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38" w:rsidRPr="007D6A87" w:rsidRDefault="00811438" w:rsidP="00915790">
      <w:pPr>
        <w:ind w:left="5528"/>
        <w:rPr>
          <w:sz w:val="28"/>
          <w:szCs w:val="28"/>
        </w:rPr>
      </w:pPr>
      <w:r w:rsidRPr="007D6A87">
        <w:rPr>
          <w:sz w:val="28"/>
          <w:szCs w:val="28"/>
        </w:rPr>
        <w:t>УТВЕРЖДЕНО</w:t>
      </w:r>
    </w:p>
    <w:p w:rsidR="00811438" w:rsidRPr="007D6A87" w:rsidRDefault="00811438" w:rsidP="00915790">
      <w:pPr>
        <w:ind w:left="5528"/>
        <w:rPr>
          <w:sz w:val="28"/>
          <w:szCs w:val="28"/>
        </w:rPr>
      </w:pPr>
      <w:r w:rsidRPr="007D6A87">
        <w:rPr>
          <w:sz w:val="28"/>
          <w:szCs w:val="28"/>
        </w:rPr>
        <w:t xml:space="preserve">Решением общего собрания акционеров </w:t>
      </w:r>
      <w:r>
        <w:rPr>
          <w:sz w:val="28"/>
          <w:szCs w:val="28"/>
        </w:rPr>
        <w:t>открытого</w:t>
      </w:r>
    </w:p>
    <w:p w:rsidR="00811438" w:rsidRPr="007D6A87" w:rsidRDefault="00811438" w:rsidP="00915790">
      <w:pPr>
        <w:ind w:left="5528"/>
        <w:rPr>
          <w:sz w:val="28"/>
          <w:szCs w:val="28"/>
        </w:rPr>
      </w:pPr>
      <w:r w:rsidRPr="007D6A87">
        <w:rPr>
          <w:sz w:val="28"/>
          <w:szCs w:val="28"/>
        </w:rPr>
        <w:t>акционерного общества</w:t>
      </w:r>
    </w:p>
    <w:p w:rsidR="00811438" w:rsidRPr="007D6A87" w:rsidRDefault="00811438" w:rsidP="00915790">
      <w:pPr>
        <w:ind w:left="5528"/>
        <w:rPr>
          <w:sz w:val="28"/>
          <w:szCs w:val="28"/>
        </w:rPr>
      </w:pPr>
      <w:r w:rsidRPr="007D6A87">
        <w:rPr>
          <w:sz w:val="28"/>
          <w:szCs w:val="28"/>
        </w:rPr>
        <w:t>«Литий-Элемент»</w:t>
      </w:r>
    </w:p>
    <w:p w:rsidR="00811438" w:rsidRPr="000D09BC" w:rsidRDefault="00811438" w:rsidP="00915790">
      <w:pPr>
        <w:ind w:left="5528"/>
        <w:rPr>
          <w:snapToGrid w:val="0"/>
          <w:color w:val="000000"/>
        </w:rPr>
      </w:pPr>
      <w:r w:rsidRPr="000D09BC">
        <w:t>(Протокол №</w:t>
      </w:r>
      <w:r>
        <w:t xml:space="preserve">41 </w:t>
      </w:r>
      <w:r w:rsidRPr="000D09BC">
        <w:t xml:space="preserve"> от «</w:t>
      </w:r>
      <w:r>
        <w:t>09</w:t>
      </w:r>
      <w:r w:rsidRPr="000D09BC">
        <w:t xml:space="preserve">» </w:t>
      </w:r>
      <w:r>
        <w:t>октября</w:t>
      </w:r>
      <w:r w:rsidRPr="000D09BC">
        <w:t xml:space="preserve"> </w:t>
      </w:r>
      <w:smartTag w:uri="urn:schemas-microsoft-com:office:smarttags" w:element="metricconverter">
        <w:smartTagPr>
          <w:attr w:name="ProductID" w:val="2015 г"/>
        </w:smartTagPr>
        <w:r w:rsidRPr="000D09BC">
          <w:t>2015 г</w:t>
        </w:r>
      </w:smartTag>
      <w:r w:rsidRPr="000D09BC">
        <w:t>.)</w:t>
      </w:r>
    </w:p>
    <w:p w:rsidR="00811438" w:rsidRDefault="00811438" w:rsidP="0040694C">
      <w:pPr>
        <w:jc w:val="both"/>
        <w:rPr>
          <w:sz w:val="28"/>
          <w:szCs w:val="28"/>
        </w:rPr>
      </w:pPr>
    </w:p>
    <w:p w:rsidR="00811438" w:rsidRPr="003D4A81" w:rsidRDefault="00811438" w:rsidP="0040694C">
      <w:pPr>
        <w:jc w:val="both"/>
        <w:rPr>
          <w:sz w:val="28"/>
          <w:szCs w:val="28"/>
        </w:rPr>
      </w:pPr>
    </w:p>
    <w:p w:rsidR="00811438" w:rsidRDefault="00811438" w:rsidP="0040694C">
      <w:pPr>
        <w:jc w:val="both"/>
        <w:rPr>
          <w:snapToGrid w:val="0"/>
          <w:color w:val="000000"/>
        </w:rPr>
      </w:pPr>
    </w:p>
    <w:p w:rsidR="00811438" w:rsidRDefault="00811438" w:rsidP="0040694C">
      <w:pPr>
        <w:jc w:val="both"/>
        <w:rPr>
          <w:snapToGrid w:val="0"/>
          <w:color w:val="000000"/>
        </w:rPr>
      </w:pPr>
    </w:p>
    <w:p w:rsidR="00811438" w:rsidRDefault="00811438" w:rsidP="0040694C">
      <w:pPr>
        <w:jc w:val="both"/>
        <w:rPr>
          <w:snapToGrid w:val="0"/>
          <w:color w:val="000000"/>
        </w:rPr>
      </w:pPr>
    </w:p>
    <w:p w:rsidR="00811438" w:rsidRDefault="00811438" w:rsidP="0040694C">
      <w:pPr>
        <w:jc w:val="both"/>
        <w:rPr>
          <w:snapToGrid w:val="0"/>
          <w:color w:val="000000"/>
        </w:rPr>
      </w:pPr>
    </w:p>
    <w:p w:rsidR="00811438" w:rsidRDefault="00811438" w:rsidP="0040694C">
      <w:pPr>
        <w:jc w:val="both"/>
        <w:rPr>
          <w:snapToGrid w:val="0"/>
          <w:color w:val="000000"/>
        </w:rPr>
      </w:pPr>
    </w:p>
    <w:p w:rsidR="00811438" w:rsidRDefault="00811438" w:rsidP="0040694C">
      <w:pPr>
        <w:jc w:val="both"/>
        <w:rPr>
          <w:snapToGrid w:val="0"/>
          <w:color w:val="000000"/>
        </w:rPr>
      </w:pPr>
    </w:p>
    <w:p w:rsidR="00811438" w:rsidRDefault="00811438" w:rsidP="0040694C">
      <w:pPr>
        <w:jc w:val="both"/>
        <w:rPr>
          <w:snapToGrid w:val="0"/>
          <w:color w:val="000000"/>
        </w:rPr>
      </w:pPr>
    </w:p>
    <w:p w:rsidR="00811438" w:rsidRPr="003D4A81" w:rsidRDefault="00811438" w:rsidP="0040694C">
      <w:pPr>
        <w:jc w:val="both"/>
        <w:rPr>
          <w:snapToGrid w:val="0"/>
          <w:color w:val="000000"/>
        </w:rPr>
      </w:pPr>
    </w:p>
    <w:p w:rsidR="00811438" w:rsidRPr="0040694C" w:rsidRDefault="00811438" w:rsidP="0040694C">
      <w:pPr>
        <w:pStyle w:val="ConsPlusNormal"/>
        <w:tabs>
          <w:tab w:val="left" w:pos="1440"/>
        </w:tabs>
        <w:spacing w:line="271" w:lineRule="auto"/>
        <w:ind w:firstLine="0"/>
        <w:jc w:val="center"/>
        <w:rPr>
          <w:rFonts w:ascii="Times New Roman" w:hAnsi="Times New Roman" w:cs="Times New Roman"/>
          <w:b/>
          <w:sz w:val="32"/>
          <w:szCs w:val="32"/>
        </w:rPr>
      </w:pPr>
      <w:r w:rsidRPr="0040694C">
        <w:rPr>
          <w:rFonts w:ascii="Times New Roman" w:hAnsi="Times New Roman" w:cs="Times New Roman"/>
          <w:b/>
          <w:sz w:val="32"/>
          <w:szCs w:val="32"/>
        </w:rPr>
        <w:t>П О Л О Ж Е Н И Е</w:t>
      </w:r>
    </w:p>
    <w:p w:rsidR="00811438" w:rsidRPr="0040694C" w:rsidRDefault="00811438" w:rsidP="008B6C7D">
      <w:pPr>
        <w:pStyle w:val="ConsPlusNormal"/>
        <w:tabs>
          <w:tab w:val="left" w:pos="1440"/>
        </w:tabs>
        <w:spacing w:line="271" w:lineRule="auto"/>
        <w:ind w:firstLine="0"/>
        <w:jc w:val="center"/>
        <w:rPr>
          <w:rFonts w:ascii="Times New Roman" w:hAnsi="Times New Roman" w:cs="Times New Roman"/>
          <w:b/>
          <w:snapToGrid w:val="0"/>
          <w:color w:val="000000"/>
          <w:sz w:val="32"/>
          <w:szCs w:val="32"/>
        </w:rPr>
      </w:pPr>
      <w:r w:rsidRPr="0040694C">
        <w:rPr>
          <w:rFonts w:ascii="Times New Roman" w:hAnsi="Times New Roman" w:cs="Times New Roman"/>
          <w:b/>
          <w:sz w:val="32"/>
          <w:szCs w:val="32"/>
        </w:rPr>
        <w:t xml:space="preserve">о Совете директоров </w:t>
      </w:r>
      <w:r w:rsidRPr="0040694C">
        <w:rPr>
          <w:rFonts w:ascii="Times New Roman" w:hAnsi="Times New Roman" w:cs="Times New Roman"/>
          <w:b/>
          <w:snapToGrid w:val="0"/>
          <w:color w:val="000000"/>
          <w:sz w:val="32"/>
          <w:szCs w:val="32"/>
        </w:rPr>
        <w:t>акционерного общества</w:t>
      </w:r>
    </w:p>
    <w:p w:rsidR="00811438" w:rsidRPr="0040694C" w:rsidRDefault="00811438" w:rsidP="008B6C7D">
      <w:pPr>
        <w:spacing w:line="271" w:lineRule="auto"/>
        <w:jc w:val="center"/>
        <w:rPr>
          <w:b/>
          <w:snapToGrid w:val="0"/>
          <w:color w:val="000000"/>
          <w:sz w:val="30"/>
          <w:szCs w:val="30"/>
        </w:rPr>
      </w:pPr>
      <w:r w:rsidRPr="0040694C">
        <w:rPr>
          <w:b/>
          <w:sz w:val="30"/>
          <w:szCs w:val="30"/>
        </w:rPr>
        <w:t>«Литий-Элемент»</w:t>
      </w:r>
    </w:p>
    <w:p w:rsidR="00811438" w:rsidRPr="0040694C" w:rsidRDefault="00811438" w:rsidP="00DA2CC2">
      <w:pPr>
        <w:spacing w:line="276" w:lineRule="auto"/>
        <w:jc w:val="center"/>
        <w:rPr>
          <w:b/>
          <w:snapToGrid w:val="0"/>
          <w:color w:val="000000"/>
          <w:sz w:val="30"/>
          <w:szCs w:val="30"/>
        </w:rPr>
      </w:pPr>
    </w:p>
    <w:p w:rsidR="00811438" w:rsidRPr="00D97EE9" w:rsidRDefault="00811438" w:rsidP="00DA2CC2">
      <w:pPr>
        <w:spacing w:line="276" w:lineRule="auto"/>
        <w:jc w:val="center"/>
        <w:rPr>
          <w:rFonts w:ascii="Proxima Nova ExCn Rg" w:hAnsi="Proxima Nova ExCn Rg" w:cs="Arial"/>
          <w:snapToGrid w:val="0"/>
          <w:color w:val="000000"/>
          <w:sz w:val="30"/>
          <w:szCs w:val="30"/>
        </w:rPr>
      </w:pPr>
    </w:p>
    <w:p w:rsidR="00811438" w:rsidRPr="00D97EE9" w:rsidRDefault="00811438" w:rsidP="00DA2CC2">
      <w:pPr>
        <w:spacing w:line="276" w:lineRule="auto"/>
        <w:jc w:val="both"/>
        <w:rPr>
          <w:rFonts w:ascii="Proxima Nova ExCn Rg" w:hAnsi="Proxima Nova ExCn Rg" w:cs="Arial"/>
          <w:snapToGrid w:val="0"/>
          <w:color w:val="000000"/>
          <w:sz w:val="30"/>
          <w:szCs w:val="30"/>
        </w:rPr>
      </w:pPr>
    </w:p>
    <w:p w:rsidR="00811438" w:rsidRPr="005906DC" w:rsidRDefault="00811438" w:rsidP="00DA2CC2">
      <w:pPr>
        <w:spacing w:line="276" w:lineRule="auto"/>
        <w:jc w:val="center"/>
        <w:rPr>
          <w:rFonts w:ascii="Proxima Nova ExCn Rg" w:hAnsi="Proxima Nova ExCn Rg" w:cs="Arial"/>
          <w:snapToGrid w:val="0"/>
          <w:color w:val="000000"/>
          <w:sz w:val="30"/>
          <w:szCs w:val="30"/>
        </w:rPr>
      </w:pPr>
    </w:p>
    <w:p w:rsidR="00811438" w:rsidRPr="005906DC" w:rsidRDefault="00811438" w:rsidP="00DA2CC2">
      <w:pPr>
        <w:spacing w:line="276" w:lineRule="auto"/>
        <w:jc w:val="center"/>
        <w:rPr>
          <w:rFonts w:ascii="Proxima Nova ExCn Rg" w:hAnsi="Proxima Nova ExCn Rg" w:cs="Arial"/>
          <w:snapToGrid w:val="0"/>
          <w:color w:val="000000"/>
          <w:sz w:val="30"/>
          <w:szCs w:val="30"/>
        </w:rPr>
      </w:pPr>
    </w:p>
    <w:p w:rsidR="00811438" w:rsidRPr="005906DC" w:rsidRDefault="00811438" w:rsidP="00DA2CC2">
      <w:pPr>
        <w:spacing w:line="276" w:lineRule="auto"/>
        <w:jc w:val="center"/>
        <w:rPr>
          <w:rFonts w:ascii="Proxima Nova ExCn Rg" w:hAnsi="Proxima Nova ExCn Rg" w:cs="Arial"/>
          <w:snapToGrid w:val="0"/>
          <w:color w:val="000000"/>
          <w:sz w:val="30"/>
          <w:szCs w:val="30"/>
        </w:rPr>
      </w:pPr>
    </w:p>
    <w:p w:rsidR="00811438" w:rsidRDefault="00811438" w:rsidP="00DA2CC2">
      <w:pPr>
        <w:spacing w:line="276" w:lineRule="auto"/>
        <w:jc w:val="center"/>
        <w:rPr>
          <w:rFonts w:ascii="Proxima Nova ExCn Rg" w:hAnsi="Proxima Nova ExCn Rg" w:cs="Arial"/>
          <w:snapToGrid w:val="0"/>
          <w:color w:val="000000"/>
          <w:sz w:val="30"/>
          <w:szCs w:val="30"/>
        </w:rPr>
      </w:pPr>
    </w:p>
    <w:p w:rsidR="00811438" w:rsidRDefault="00811438" w:rsidP="00DA2CC2">
      <w:pPr>
        <w:spacing w:line="276" w:lineRule="auto"/>
        <w:jc w:val="center"/>
        <w:rPr>
          <w:rFonts w:cs="Arial"/>
          <w:snapToGrid w:val="0"/>
          <w:color w:val="000000"/>
          <w:sz w:val="30"/>
          <w:szCs w:val="30"/>
        </w:rPr>
      </w:pPr>
    </w:p>
    <w:p w:rsidR="00811438" w:rsidRDefault="00811438" w:rsidP="00DA2CC2">
      <w:pPr>
        <w:spacing w:line="276" w:lineRule="auto"/>
        <w:jc w:val="center"/>
        <w:rPr>
          <w:rFonts w:cs="Arial"/>
          <w:snapToGrid w:val="0"/>
          <w:color w:val="000000"/>
          <w:sz w:val="30"/>
          <w:szCs w:val="30"/>
        </w:rPr>
      </w:pPr>
    </w:p>
    <w:p w:rsidR="00811438" w:rsidRDefault="00811438" w:rsidP="00DA2CC2">
      <w:pPr>
        <w:spacing w:line="276" w:lineRule="auto"/>
        <w:jc w:val="center"/>
        <w:rPr>
          <w:rFonts w:cs="Arial"/>
          <w:snapToGrid w:val="0"/>
          <w:color w:val="000000"/>
          <w:sz w:val="30"/>
          <w:szCs w:val="30"/>
        </w:rPr>
      </w:pPr>
    </w:p>
    <w:p w:rsidR="00811438" w:rsidRDefault="00811438" w:rsidP="00DA2CC2">
      <w:pPr>
        <w:spacing w:line="276" w:lineRule="auto"/>
        <w:jc w:val="center"/>
        <w:rPr>
          <w:rFonts w:cs="Arial"/>
          <w:snapToGrid w:val="0"/>
          <w:color w:val="000000"/>
          <w:sz w:val="30"/>
          <w:szCs w:val="30"/>
        </w:rPr>
      </w:pPr>
    </w:p>
    <w:p w:rsidR="00811438" w:rsidRDefault="00811438" w:rsidP="00DA2CC2">
      <w:pPr>
        <w:spacing w:line="276" w:lineRule="auto"/>
        <w:jc w:val="center"/>
        <w:rPr>
          <w:rFonts w:cs="Arial"/>
          <w:snapToGrid w:val="0"/>
          <w:color w:val="000000"/>
          <w:sz w:val="30"/>
          <w:szCs w:val="30"/>
        </w:rPr>
      </w:pPr>
    </w:p>
    <w:p w:rsidR="00811438" w:rsidRDefault="00811438" w:rsidP="00DA2CC2">
      <w:pPr>
        <w:spacing w:line="276" w:lineRule="auto"/>
        <w:jc w:val="center"/>
        <w:rPr>
          <w:rFonts w:cs="Arial"/>
          <w:snapToGrid w:val="0"/>
          <w:color w:val="000000"/>
          <w:sz w:val="30"/>
          <w:szCs w:val="30"/>
        </w:rPr>
      </w:pPr>
    </w:p>
    <w:p w:rsidR="00811438" w:rsidRDefault="00811438" w:rsidP="00DA2CC2">
      <w:pPr>
        <w:spacing w:line="276" w:lineRule="auto"/>
        <w:jc w:val="center"/>
        <w:rPr>
          <w:rFonts w:cs="Arial"/>
          <w:snapToGrid w:val="0"/>
          <w:color w:val="000000"/>
          <w:sz w:val="30"/>
          <w:szCs w:val="30"/>
        </w:rPr>
      </w:pPr>
    </w:p>
    <w:p w:rsidR="00811438" w:rsidRDefault="00811438" w:rsidP="00DA2CC2">
      <w:pPr>
        <w:spacing w:line="276" w:lineRule="auto"/>
        <w:jc w:val="center"/>
        <w:rPr>
          <w:rFonts w:cs="Arial"/>
          <w:snapToGrid w:val="0"/>
          <w:color w:val="000000"/>
          <w:sz w:val="30"/>
          <w:szCs w:val="30"/>
        </w:rPr>
      </w:pPr>
    </w:p>
    <w:p w:rsidR="00811438" w:rsidRDefault="00811438" w:rsidP="00DA2CC2">
      <w:pPr>
        <w:spacing w:line="276" w:lineRule="auto"/>
        <w:jc w:val="center"/>
        <w:rPr>
          <w:rFonts w:cs="Arial"/>
          <w:snapToGrid w:val="0"/>
          <w:color w:val="000000"/>
          <w:sz w:val="30"/>
          <w:szCs w:val="30"/>
        </w:rPr>
      </w:pPr>
    </w:p>
    <w:p w:rsidR="00811438" w:rsidRPr="0040694C" w:rsidRDefault="00811438" w:rsidP="00DA2CC2">
      <w:pPr>
        <w:spacing w:line="276" w:lineRule="auto"/>
        <w:jc w:val="center"/>
        <w:rPr>
          <w:rFonts w:cs="Arial"/>
          <w:snapToGrid w:val="0"/>
          <w:color w:val="000000"/>
          <w:sz w:val="30"/>
          <w:szCs w:val="30"/>
        </w:rPr>
      </w:pPr>
    </w:p>
    <w:p w:rsidR="00811438" w:rsidRPr="003D4A81" w:rsidRDefault="00811438" w:rsidP="0040694C">
      <w:pPr>
        <w:jc w:val="center"/>
        <w:rPr>
          <w:snapToGrid w:val="0"/>
          <w:color w:val="000000"/>
          <w:sz w:val="28"/>
          <w:szCs w:val="28"/>
        </w:rPr>
      </w:pPr>
    </w:p>
    <w:p w:rsidR="00811438" w:rsidRPr="003D4A81" w:rsidRDefault="00811438" w:rsidP="0040694C">
      <w:pPr>
        <w:jc w:val="center"/>
        <w:rPr>
          <w:snapToGrid w:val="0"/>
          <w:color w:val="000000"/>
          <w:sz w:val="28"/>
          <w:szCs w:val="28"/>
        </w:rPr>
      </w:pPr>
      <w:r w:rsidRPr="003D4A81">
        <w:rPr>
          <w:snapToGrid w:val="0"/>
          <w:color w:val="000000"/>
          <w:sz w:val="28"/>
          <w:szCs w:val="28"/>
        </w:rPr>
        <w:t>город Саратов</w:t>
      </w:r>
    </w:p>
    <w:p w:rsidR="00811438" w:rsidRPr="003D4A81" w:rsidRDefault="00811438" w:rsidP="0040694C">
      <w:pPr>
        <w:jc w:val="center"/>
        <w:rPr>
          <w:snapToGrid w:val="0"/>
          <w:color w:val="000000"/>
          <w:sz w:val="28"/>
          <w:szCs w:val="28"/>
        </w:rPr>
      </w:pPr>
      <w:r w:rsidRPr="003D4A81">
        <w:rPr>
          <w:snapToGrid w:val="0"/>
          <w:color w:val="000000"/>
          <w:sz w:val="28"/>
          <w:szCs w:val="28"/>
        </w:rPr>
        <w:t>2015  год</w:t>
      </w:r>
    </w:p>
    <w:p w:rsidR="00811438" w:rsidRPr="00D97EE9" w:rsidRDefault="00811438" w:rsidP="00F522FB">
      <w:pPr>
        <w:pStyle w:val="ConsPlusNormal"/>
        <w:tabs>
          <w:tab w:val="left" w:pos="1440"/>
        </w:tabs>
        <w:spacing w:line="276" w:lineRule="auto"/>
        <w:ind w:firstLine="0"/>
        <w:rPr>
          <w:rFonts w:ascii="Proxima Nova ExCn Rg" w:hAnsi="Proxima Nova ExCn Rg"/>
          <w:sz w:val="30"/>
          <w:szCs w:val="30"/>
        </w:rPr>
        <w:sectPr w:rsidR="00811438" w:rsidRPr="00D97EE9" w:rsidSect="005549D2">
          <w:headerReference w:type="even" r:id="rId7"/>
          <w:headerReference w:type="default" r:id="rId8"/>
          <w:headerReference w:type="first" r:id="rId9"/>
          <w:pgSz w:w="11906" w:h="16838" w:code="9"/>
          <w:pgMar w:top="1134" w:right="850" w:bottom="1134" w:left="1701" w:header="720" w:footer="720" w:gutter="0"/>
          <w:cols w:space="720"/>
          <w:titlePg/>
          <w:docGrid w:linePitch="326"/>
        </w:sectPr>
      </w:pPr>
    </w:p>
    <w:p w:rsidR="00811438" w:rsidRPr="0040694C" w:rsidRDefault="00811438" w:rsidP="004F56C8">
      <w:pPr>
        <w:pStyle w:val="ConsPlusNormal"/>
        <w:tabs>
          <w:tab w:val="left" w:pos="1418"/>
        </w:tabs>
        <w:spacing w:line="276" w:lineRule="auto"/>
        <w:ind w:firstLine="0"/>
        <w:jc w:val="center"/>
        <w:rPr>
          <w:rFonts w:ascii="Times New Roman" w:hAnsi="Times New Roman" w:cs="Times New Roman"/>
          <w:b/>
          <w:sz w:val="24"/>
          <w:szCs w:val="24"/>
        </w:rPr>
      </w:pPr>
      <w:r w:rsidRPr="0040694C">
        <w:rPr>
          <w:rFonts w:ascii="Times New Roman" w:hAnsi="Times New Roman" w:cs="Times New Roman"/>
          <w:b/>
          <w:sz w:val="24"/>
          <w:szCs w:val="24"/>
        </w:rPr>
        <w:t>1. ОБЩИЕ ПОЛОЖЕНИЯ</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p>
    <w:p w:rsidR="00811438" w:rsidRPr="0040694C" w:rsidRDefault="00811438" w:rsidP="00DA2CC2">
      <w:pPr>
        <w:pStyle w:val="ConsPlusNonformat"/>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1.1.</w:t>
      </w:r>
      <w:r w:rsidRPr="0040694C">
        <w:rPr>
          <w:rFonts w:ascii="Times New Roman" w:hAnsi="Times New Roman" w:cs="Times New Roman"/>
          <w:sz w:val="24"/>
          <w:szCs w:val="24"/>
        </w:rPr>
        <w:tab/>
        <w:t>Настоящее Положение разработано в соответствии с Гражданским кодексом Российской Федерации, Федеральным законом от 26.12.1995 № 208-ФЗ «Об акционерных обществах», иными нормативными правовыми актами Российской Федерации, Кодексом корпоративного управления и Уставом акционерного общества  «</w:t>
      </w:r>
      <w:r>
        <w:rPr>
          <w:rFonts w:ascii="Times New Roman" w:hAnsi="Times New Roman" w:cs="Times New Roman"/>
          <w:sz w:val="24"/>
          <w:szCs w:val="24"/>
        </w:rPr>
        <w:t>Литий-Элемент</w:t>
      </w:r>
      <w:r w:rsidRPr="0040694C">
        <w:rPr>
          <w:rFonts w:ascii="Times New Roman" w:hAnsi="Times New Roman" w:cs="Times New Roman"/>
          <w:sz w:val="24"/>
          <w:szCs w:val="24"/>
        </w:rPr>
        <w:t>» (далее – Общество).</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1.2.</w:t>
      </w:r>
      <w:r w:rsidRPr="0040694C">
        <w:rPr>
          <w:rFonts w:ascii="Times New Roman" w:hAnsi="Times New Roman" w:cs="Times New Roman"/>
          <w:sz w:val="24"/>
          <w:szCs w:val="24"/>
        </w:rPr>
        <w:tab/>
        <w:t>Настоящее Положение является внутренним документом Общества, определяющим порядок работы Совета директоров Общества (далее – Совет директоров).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1.3.</w:t>
      </w:r>
      <w:r w:rsidRPr="0040694C">
        <w:rPr>
          <w:rFonts w:ascii="Times New Roman" w:hAnsi="Times New Roman" w:cs="Times New Roman"/>
          <w:sz w:val="24"/>
          <w:szCs w:val="24"/>
        </w:rPr>
        <w:tab/>
        <w:t>Совет директоров является органом управления Общества, который осуществляет общее руководство деятельностью Общества, контролирует исполнение решений общего собрания акционеров Общества и обеспечение прав и законных интересов акционеров Общества в соответствии с требованиями законодательства Российской Федерации.</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1.4.</w:t>
      </w:r>
      <w:r w:rsidRPr="0040694C">
        <w:rPr>
          <w:rFonts w:ascii="Times New Roman" w:hAnsi="Times New Roman" w:cs="Times New Roman"/>
          <w:sz w:val="24"/>
          <w:szCs w:val="24"/>
        </w:rPr>
        <w:tab/>
        <w:t>В своей деятельности Совет директоров руководствуется Федеральным законом от 26.12.1995 № 208-ФЗ  «Об акционерных обществах», иными нормативными правовыми актами Российской Федерации, Кодексом корпоративного управления Российской Федерации, Уставом Общества и настоящим Положением.</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1.5.</w:t>
      </w:r>
      <w:r w:rsidRPr="0040694C">
        <w:rPr>
          <w:rFonts w:ascii="Times New Roman" w:hAnsi="Times New Roman" w:cs="Times New Roman"/>
          <w:sz w:val="24"/>
          <w:szCs w:val="24"/>
        </w:rPr>
        <w:tab/>
        <w:t>Компетенция Совета директоров и порядок избрания членов Совета директоров определяются законодательством Российской Федерации и Уставом Общества.</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p>
    <w:p w:rsidR="00811438" w:rsidRPr="0040694C" w:rsidRDefault="00811438" w:rsidP="004F56C8">
      <w:pPr>
        <w:pStyle w:val="ConsPlusNormal"/>
        <w:tabs>
          <w:tab w:val="left" w:pos="1418"/>
        </w:tabs>
        <w:spacing w:line="276" w:lineRule="auto"/>
        <w:ind w:firstLine="0"/>
        <w:jc w:val="center"/>
        <w:rPr>
          <w:rFonts w:ascii="Times New Roman" w:hAnsi="Times New Roman" w:cs="Times New Roman"/>
          <w:b/>
          <w:sz w:val="24"/>
          <w:szCs w:val="24"/>
        </w:rPr>
      </w:pPr>
      <w:r w:rsidRPr="0040694C">
        <w:rPr>
          <w:rFonts w:ascii="Times New Roman" w:hAnsi="Times New Roman" w:cs="Times New Roman"/>
          <w:b/>
          <w:sz w:val="24"/>
          <w:szCs w:val="24"/>
        </w:rPr>
        <w:t>2. СТРУКТУРА СОВЕТА ДИРЕКТОРОВ</w:t>
      </w:r>
    </w:p>
    <w:p w:rsidR="00811438" w:rsidRPr="0040694C" w:rsidRDefault="00811438" w:rsidP="00DA2CC2">
      <w:pPr>
        <w:pStyle w:val="ConsPlusNormal"/>
        <w:tabs>
          <w:tab w:val="left" w:pos="1418"/>
        </w:tabs>
        <w:spacing w:line="276" w:lineRule="auto"/>
        <w:ind w:firstLine="709"/>
        <w:jc w:val="center"/>
        <w:rPr>
          <w:rFonts w:ascii="Times New Roman" w:hAnsi="Times New Roman" w:cs="Times New Roman"/>
          <w:b/>
          <w:sz w:val="24"/>
          <w:szCs w:val="24"/>
        </w:rPr>
      </w:pPr>
    </w:p>
    <w:p w:rsidR="00811438" w:rsidRPr="0040694C" w:rsidRDefault="00811438">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2.1.</w:t>
      </w:r>
      <w:r w:rsidRPr="0040694C">
        <w:rPr>
          <w:rFonts w:ascii="Times New Roman" w:hAnsi="Times New Roman" w:cs="Times New Roman"/>
          <w:sz w:val="24"/>
          <w:szCs w:val="24"/>
        </w:rPr>
        <w:tab/>
        <w:t>Количественный состав Совета директоров определяется Уставом Общества.</w:t>
      </w:r>
    </w:p>
    <w:p w:rsidR="00811438" w:rsidRPr="0040694C" w:rsidRDefault="00811438">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2.2.</w:t>
      </w:r>
      <w:r w:rsidRPr="0040694C">
        <w:rPr>
          <w:rFonts w:ascii="Times New Roman" w:hAnsi="Times New Roman" w:cs="Times New Roman"/>
          <w:sz w:val="24"/>
          <w:szCs w:val="24"/>
        </w:rPr>
        <w:tab/>
        <w:t xml:space="preserve">В случаях, когда количество членов Совета директоров становится меньше количества, составляющего кворум для проведения заседания Совета директоров, Совет директоров обязан принять решение о проведении внеочередного общего собрания акционеров для избрания нового состава Совета директоров. </w:t>
      </w:r>
    </w:p>
    <w:p w:rsidR="00811438" w:rsidRPr="0040694C" w:rsidRDefault="00811438" w:rsidP="00F4539D">
      <w:pPr>
        <w:pStyle w:val="ConsPlusNormal"/>
        <w:tabs>
          <w:tab w:val="left" w:pos="1418"/>
        </w:tabs>
        <w:spacing w:line="276" w:lineRule="auto"/>
        <w:jc w:val="both"/>
        <w:rPr>
          <w:rFonts w:ascii="Times New Roman" w:hAnsi="Times New Roman" w:cs="Times New Roman"/>
          <w:sz w:val="24"/>
          <w:szCs w:val="24"/>
        </w:rPr>
      </w:pPr>
      <w:r w:rsidRPr="0040694C">
        <w:rPr>
          <w:rFonts w:ascii="Times New Roman" w:hAnsi="Times New Roman" w:cs="Times New Roman"/>
          <w:sz w:val="24"/>
          <w:szCs w:val="24"/>
        </w:rPr>
        <w:t>2.3. Для предварительного рассмотрения наиболее важных вопросов и подготовки рекомендаций Совету директоров для принятия решений по таким вопросам Совет директоров может создавать комитеты при Совете директоров (далее – Комитеты). В Обществе могут создаваться Комитеты по стратегии, по бюджету, по аудиту, по кадрам и вознаграждениям. Совет директоров в любое время может принять решение об образовании и прекращении полномочий Комитетов Совета директоров.</w:t>
      </w:r>
    </w:p>
    <w:p w:rsidR="00811438" w:rsidRPr="0040694C" w:rsidRDefault="00811438" w:rsidP="00F4539D">
      <w:pPr>
        <w:pStyle w:val="ConsPlusNormal"/>
        <w:tabs>
          <w:tab w:val="left" w:pos="0"/>
        </w:tabs>
        <w:spacing w:line="276" w:lineRule="auto"/>
        <w:jc w:val="both"/>
        <w:rPr>
          <w:rFonts w:ascii="Times New Roman" w:hAnsi="Times New Roman" w:cs="Times New Roman"/>
          <w:sz w:val="24"/>
          <w:szCs w:val="24"/>
        </w:rPr>
      </w:pPr>
      <w:r w:rsidRPr="0040694C">
        <w:rPr>
          <w:rFonts w:ascii="Times New Roman" w:hAnsi="Times New Roman" w:cs="Times New Roman"/>
          <w:sz w:val="24"/>
          <w:szCs w:val="24"/>
        </w:rPr>
        <w:t xml:space="preserve">Комитеты создаются в срок не позднее 60 (шестидесяти) дней после проведения годового общего собрания акционеров. </w:t>
      </w:r>
    </w:p>
    <w:p w:rsidR="00811438" w:rsidRPr="0040694C" w:rsidRDefault="00811438" w:rsidP="008B6C7D">
      <w:pPr>
        <w:suppressAutoHyphens/>
        <w:spacing w:line="276" w:lineRule="auto"/>
        <w:ind w:firstLine="709"/>
        <w:jc w:val="both"/>
      </w:pPr>
      <w:r w:rsidRPr="0040694C">
        <w:t xml:space="preserve">Деятельность Комитета ограничена сроком деятельности Совета директоров, избираемого годовым общим собранием акционеров, или принятием решения внеочередным общим собранием акционеров о прекращении полномочий Совета директоров. </w:t>
      </w:r>
    </w:p>
    <w:p w:rsidR="00811438" w:rsidRPr="0040694C" w:rsidRDefault="00811438" w:rsidP="008B6C7D">
      <w:pPr>
        <w:suppressAutoHyphens/>
        <w:spacing w:line="276" w:lineRule="auto"/>
        <w:ind w:firstLine="709"/>
        <w:jc w:val="both"/>
        <w:rPr>
          <w:snapToGrid w:val="0"/>
        </w:rPr>
      </w:pPr>
      <w:r w:rsidRPr="0040694C">
        <w:t>В период между годовыми общими собраниями акционеров Общества деятельность Комитета может быть досрочно прекращена по решению Совета директоров.</w:t>
      </w:r>
    </w:p>
    <w:p w:rsidR="00811438" w:rsidRPr="0040694C" w:rsidRDefault="00811438" w:rsidP="004B2F62">
      <w:pPr>
        <w:pStyle w:val="ConsPlusNormal"/>
        <w:tabs>
          <w:tab w:val="left" w:pos="1418"/>
        </w:tabs>
        <w:spacing w:line="276" w:lineRule="auto"/>
        <w:jc w:val="both"/>
        <w:rPr>
          <w:rFonts w:ascii="Times New Roman" w:hAnsi="Times New Roman" w:cs="Times New Roman"/>
          <w:sz w:val="24"/>
          <w:szCs w:val="24"/>
        </w:rPr>
      </w:pPr>
      <w:r w:rsidRPr="0040694C">
        <w:rPr>
          <w:rFonts w:ascii="Times New Roman" w:hAnsi="Times New Roman" w:cs="Times New Roman"/>
          <w:sz w:val="24"/>
          <w:szCs w:val="24"/>
        </w:rPr>
        <w:t>Комитеты формируются в количественном составе не менее трех человек. В составы Комитетов могут входить члены Совета директоров и иные физические лица, обладающие необходимыми для достижения целей деятельности соответствующего Комитета квалификацией и опытом. Членом Комитета не может быть единоличный исполнительный орган Общества.</w:t>
      </w:r>
    </w:p>
    <w:p w:rsidR="00811438" w:rsidRPr="0040694C" w:rsidRDefault="00811438" w:rsidP="00F4539D">
      <w:pPr>
        <w:pStyle w:val="ConsPlusNormal"/>
        <w:tabs>
          <w:tab w:val="left" w:pos="1418"/>
        </w:tabs>
        <w:spacing w:line="276" w:lineRule="auto"/>
        <w:jc w:val="both"/>
        <w:rPr>
          <w:rFonts w:ascii="Times New Roman" w:hAnsi="Times New Roman" w:cs="Times New Roman"/>
          <w:sz w:val="24"/>
          <w:szCs w:val="24"/>
        </w:rPr>
      </w:pPr>
      <w:r w:rsidRPr="0040694C">
        <w:rPr>
          <w:rFonts w:ascii="Times New Roman" w:hAnsi="Times New Roman" w:cs="Times New Roman"/>
          <w:sz w:val="24"/>
          <w:szCs w:val="24"/>
        </w:rPr>
        <w:t>Член Совета директоров не может одновременно участвовать в Комитетах более пяти обществ или одновременно возглавлять более двух Комитетов.</w:t>
      </w:r>
    </w:p>
    <w:p w:rsidR="00811438" w:rsidRPr="0040694C" w:rsidRDefault="00811438" w:rsidP="00F4539D">
      <w:pPr>
        <w:pStyle w:val="ConsPlusNormal"/>
        <w:tabs>
          <w:tab w:val="left" w:pos="0"/>
        </w:tabs>
        <w:spacing w:line="276" w:lineRule="auto"/>
        <w:jc w:val="both"/>
        <w:rPr>
          <w:rFonts w:ascii="Times New Roman" w:hAnsi="Times New Roman" w:cs="Times New Roman"/>
          <w:sz w:val="24"/>
          <w:szCs w:val="24"/>
        </w:rPr>
      </w:pPr>
      <w:r w:rsidRPr="0040694C">
        <w:rPr>
          <w:rFonts w:ascii="Times New Roman" w:hAnsi="Times New Roman" w:cs="Times New Roman"/>
          <w:sz w:val="24"/>
          <w:szCs w:val="24"/>
        </w:rPr>
        <w:t>Деятельность каждого Комитета регулируется соответствующими положениями, утверждаемыми Советом директоров.</w:t>
      </w:r>
    </w:p>
    <w:p w:rsidR="00811438" w:rsidRPr="0040694C" w:rsidRDefault="00811438" w:rsidP="00F4539D">
      <w:pPr>
        <w:pStyle w:val="ConsPlusNormal"/>
        <w:tabs>
          <w:tab w:val="left" w:pos="0"/>
        </w:tabs>
        <w:spacing w:line="276" w:lineRule="auto"/>
        <w:jc w:val="both"/>
        <w:rPr>
          <w:rFonts w:ascii="Times New Roman" w:hAnsi="Times New Roman" w:cs="Times New Roman"/>
          <w:sz w:val="24"/>
          <w:szCs w:val="24"/>
        </w:rPr>
      </w:pPr>
      <w:r w:rsidRPr="0040694C">
        <w:rPr>
          <w:rFonts w:ascii="Times New Roman" w:hAnsi="Times New Roman" w:cs="Times New Roman"/>
          <w:sz w:val="24"/>
          <w:szCs w:val="24"/>
        </w:rPr>
        <w:t>Комитеты не вправе выступать от имени Совета директоров или Общества, решения Комитетов носят рекомендательный характер.</w:t>
      </w:r>
    </w:p>
    <w:p w:rsidR="00811438" w:rsidRPr="0040694C" w:rsidRDefault="00811438" w:rsidP="00F4539D">
      <w:pPr>
        <w:pStyle w:val="ConsPlusNormal"/>
        <w:tabs>
          <w:tab w:val="left" w:pos="0"/>
        </w:tabs>
        <w:spacing w:line="276" w:lineRule="auto"/>
        <w:jc w:val="both"/>
        <w:rPr>
          <w:rFonts w:ascii="Times New Roman" w:hAnsi="Times New Roman" w:cs="Times New Roman"/>
          <w:sz w:val="24"/>
          <w:szCs w:val="24"/>
        </w:rPr>
      </w:pPr>
      <w:r w:rsidRPr="0040694C">
        <w:rPr>
          <w:rFonts w:ascii="Times New Roman" w:hAnsi="Times New Roman" w:cs="Times New Roman"/>
          <w:sz w:val="24"/>
          <w:szCs w:val="24"/>
        </w:rPr>
        <w:t xml:space="preserve">При формировании Комитетов Совет директоров принимает решения большинством голосов от общего числа членов Совета директоров, присутствующих на заседании Совета директоров: </w:t>
      </w:r>
    </w:p>
    <w:p w:rsidR="00811438" w:rsidRPr="0040694C" w:rsidRDefault="00811438" w:rsidP="008B6C7D">
      <w:pPr>
        <w:pStyle w:val="ConsPlusNormal"/>
        <w:tabs>
          <w:tab w:val="left" w:pos="0"/>
        </w:tabs>
        <w:spacing w:line="276" w:lineRule="auto"/>
        <w:ind w:left="1429" w:hanging="720"/>
        <w:jc w:val="both"/>
        <w:rPr>
          <w:rFonts w:ascii="Times New Roman" w:hAnsi="Times New Roman" w:cs="Times New Roman"/>
          <w:sz w:val="24"/>
          <w:szCs w:val="24"/>
        </w:rPr>
      </w:pPr>
      <w:r w:rsidRPr="0040694C">
        <w:rPr>
          <w:rFonts w:ascii="Times New Roman" w:hAnsi="Times New Roman" w:cs="Times New Roman"/>
          <w:sz w:val="24"/>
          <w:szCs w:val="24"/>
        </w:rPr>
        <w:t>об избрании председателя Комитета;</w:t>
      </w:r>
    </w:p>
    <w:p w:rsidR="00811438" w:rsidRPr="0040694C" w:rsidRDefault="00811438" w:rsidP="008B6C7D">
      <w:pPr>
        <w:pStyle w:val="ConsPlusNormal"/>
        <w:tabs>
          <w:tab w:val="left" w:pos="0"/>
        </w:tabs>
        <w:spacing w:line="276" w:lineRule="auto"/>
        <w:ind w:left="1429" w:hanging="720"/>
        <w:jc w:val="both"/>
        <w:rPr>
          <w:rFonts w:ascii="Times New Roman" w:hAnsi="Times New Roman" w:cs="Times New Roman"/>
          <w:sz w:val="24"/>
          <w:szCs w:val="24"/>
        </w:rPr>
      </w:pPr>
      <w:r w:rsidRPr="0040694C">
        <w:rPr>
          <w:rFonts w:ascii="Times New Roman" w:hAnsi="Times New Roman" w:cs="Times New Roman"/>
          <w:sz w:val="24"/>
          <w:szCs w:val="24"/>
        </w:rPr>
        <w:t>об определении количественного состава Комитета.</w:t>
      </w:r>
    </w:p>
    <w:p w:rsidR="00811438" w:rsidRPr="0040694C" w:rsidRDefault="00811438" w:rsidP="00F4539D">
      <w:pPr>
        <w:pStyle w:val="ConsPlusNormal"/>
        <w:tabs>
          <w:tab w:val="left" w:pos="0"/>
        </w:tabs>
        <w:spacing w:line="276" w:lineRule="auto"/>
        <w:jc w:val="both"/>
        <w:rPr>
          <w:rFonts w:ascii="Times New Roman" w:hAnsi="Times New Roman" w:cs="Times New Roman"/>
          <w:sz w:val="24"/>
          <w:szCs w:val="24"/>
        </w:rPr>
      </w:pPr>
      <w:r w:rsidRPr="0040694C">
        <w:rPr>
          <w:rFonts w:ascii="Times New Roman" w:hAnsi="Times New Roman" w:cs="Times New Roman"/>
          <w:sz w:val="24"/>
          <w:szCs w:val="24"/>
        </w:rPr>
        <w:t>Персональный состав Комитетов утверждается Советом директоров по предложению председателя Комитета. Персональный состав Комитетов может быть сформирован по предложению Совета директоров.</w:t>
      </w:r>
    </w:p>
    <w:p w:rsidR="00811438" w:rsidRPr="0040694C" w:rsidRDefault="00811438" w:rsidP="00F4539D">
      <w:pPr>
        <w:pStyle w:val="ConsPlusNormal"/>
        <w:tabs>
          <w:tab w:val="left" w:pos="0"/>
        </w:tabs>
        <w:spacing w:line="276" w:lineRule="auto"/>
        <w:jc w:val="both"/>
        <w:rPr>
          <w:rFonts w:ascii="Times New Roman" w:hAnsi="Times New Roman" w:cs="Times New Roman"/>
          <w:sz w:val="24"/>
          <w:szCs w:val="24"/>
        </w:rPr>
      </w:pPr>
      <w:r w:rsidRPr="0040694C">
        <w:rPr>
          <w:rFonts w:ascii="Times New Roman" w:hAnsi="Times New Roman" w:cs="Times New Roman"/>
          <w:sz w:val="24"/>
          <w:szCs w:val="24"/>
        </w:rPr>
        <w:t>Решения о прекращении деятельности Комитетов также может быть принято Советом директоров в любое время большинством голосов от общего числа членов Совета директоров, присутствующих на заседании Совета директоров.</w:t>
      </w:r>
    </w:p>
    <w:p w:rsidR="00811438" w:rsidRPr="0040694C" w:rsidRDefault="00811438" w:rsidP="00F4539D">
      <w:pPr>
        <w:pStyle w:val="ConsPlusNormal"/>
        <w:tabs>
          <w:tab w:val="left" w:pos="0"/>
        </w:tabs>
        <w:spacing w:line="276" w:lineRule="auto"/>
        <w:jc w:val="both"/>
        <w:rPr>
          <w:rFonts w:ascii="Times New Roman" w:hAnsi="Times New Roman" w:cs="Times New Roman"/>
          <w:sz w:val="24"/>
          <w:szCs w:val="24"/>
        </w:rPr>
      </w:pPr>
      <w:r w:rsidRPr="0040694C">
        <w:rPr>
          <w:rFonts w:ascii="Times New Roman" w:hAnsi="Times New Roman" w:cs="Times New Roman"/>
          <w:sz w:val="24"/>
          <w:szCs w:val="24"/>
        </w:rPr>
        <w:t>Основная роль в организации деятельности Комитета принадлежит его председателю, главной задачей которого является обеспечение полноты и объективности рекомендаций Комитета Совету директоров.</w:t>
      </w:r>
    </w:p>
    <w:p w:rsidR="00811438" w:rsidRPr="0040694C" w:rsidRDefault="00811438" w:rsidP="00287963">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2.4.</w:t>
      </w:r>
      <w:r w:rsidRPr="0040694C">
        <w:rPr>
          <w:rFonts w:ascii="Times New Roman" w:hAnsi="Times New Roman" w:cs="Times New Roman"/>
          <w:sz w:val="24"/>
          <w:szCs w:val="24"/>
        </w:rPr>
        <w:tab/>
        <w:t xml:space="preserve">Организационное обеспечение деятельности Совета директоров и Комитетов осуществляет Секретарь Совета директоров (Корпоративный секретарь). Деятельность Секретаря Совета директоров (Корпоративного секретаря), а также требования к кандидатуре, порядок выдвижения и назначения определяется Положением о Секретаре Совета директоров (Корпоративном секретаре) Общества, которое утверждается Советом директоров. </w:t>
      </w:r>
    </w:p>
    <w:p w:rsidR="00811438" w:rsidRPr="0040694C" w:rsidRDefault="00811438" w:rsidP="00287963">
      <w:pPr>
        <w:pStyle w:val="ConsPlusNormal"/>
        <w:tabs>
          <w:tab w:val="left" w:pos="1418"/>
        </w:tabs>
        <w:spacing w:line="276" w:lineRule="auto"/>
        <w:ind w:firstLine="709"/>
        <w:jc w:val="both"/>
        <w:rPr>
          <w:rFonts w:ascii="Times New Roman" w:hAnsi="Times New Roman" w:cs="Times New Roman"/>
          <w:color w:val="000000"/>
          <w:sz w:val="24"/>
          <w:szCs w:val="24"/>
        </w:rPr>
      </w:pPr>
      <w:r w:rsidRPr="0040694C">
        <w:rPr>
          <w:rFonts w:ascii="Times New Roman" w:hAnsi="Times New Roman" w:cs="Times New Roman"/>
          <w:sz w:val="24"/>
          <w:szCs w:val="24"/>
        </w:rPr>
        <w:t xml:space="preserve">Советом директоров в любое время может быть принято решение об утверждении и прекращении полномочий лица, осуществляющего </w:t>
      </w:r>
      <w:r w:rsidRPr="0040694C">
        <w:rPr>
          <w:rFonts w:ascii="Times New Roman" w:hAnsi="Times New Roman" w:cs="Times New Roman"/>
          <w:color w:val="000000"/>
          <w:sz w:val="24"/>
          <w:szCs w:val="24"/>
        </w:rPr>
        <w:t>функции Секретаря Совета директоров (Корпоративного секретаря)</w:t>
      </w:r>
      <w:r w:rsidRPr="0040694C">
        <w:rPr>
          <w:rFonts w:ascii="Times New Roman" w:hAnsi="Times New Roman" w:cs="Times New Roman"/>
          <w:sz w:val="24"/>
          <w:szCs w:val="24"/>
        </w:rPr>
        <w:t xml:space="preserve"> </w:t>
      </w:r>
      <w:r w:rsidRPr="0040694C">
        <w:rPr>
          <w:rFonts w:ascii="Times New Roman" w:hAnsi="Times New Roman" w:cs="Times New Roman"/>
          <w:color w:val="000000"/>
          <w:sz w:val="24"/>
          <w:szCs w:val="24"/>
        </w:rPr>
        <w:t>Общества.</w:t>
      </w:r>
    </w:p>
    <w:p w:rsidR="00811438" w:rsidRPr="0040694C" w:rsidRDefault="00811438" w:rsidP="00C52920">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Секретарь совета директоров обязан:</w:t>
      </w:r>
    </w:p>
    <w:p w:rsidR="00811438" w:rsidRPr="0040694C" w:rsidRDefault="00811438" w:rsidP="00C52920">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вести и составлять протоколы заседаний Совета директоров;</w:t>
      </w:r>
    </w:p>
    <w:p w:rsidR="00811438" w:rsidRPr="0040694C" w:rsidRDefault="00811438" w:rsidP="00C52920">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подводить итоги голосования по решениям, принимаемым опросным путем (заочным голосованием);</w:t>
      </w:r>
    </w:p>
    <w:p w:rsidR="00811438" w:rsidRPr="0040694C" w:rsidRDefault="00811438" w:rsidP="00C52920">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вести учет и хранить входящую документацию и копии исходящей документации Совета директоров;</w:t>
      </w:r>
    </w:p>
    <w:p w:rsidR="00811438" w:rsidRPr="0040694C" w:rsidRDefault="00811438" w:rsidP="00C52920">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заблаговременно сообщать членам Совета директоров о проведении заседаний Совета директоров;</w:t>
      </w:r>
    </w:p>
    <w:p w:rsidR="00811438" w:rsidRPr="0040694C" w:rsidRDefault="00811438" w:rsidP="00C52920">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рассылать членам Совета директоров опросные листы для голосования для принятия решений Совета директоров, принимаемых опросным путем (заочным голосованием);</w:t>
      </w:r>
    </w:p>
    <w:p w:rsidR="00811438" w:rsidRPr="0040694C" w:rsidRDefault="00811438" w:rsidP="00C52920">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хранить протоколы заседаний Совета директоров;</w:t>
      </w:r>
    </w:p>
    <w:p w:rsidR="00811438" w:rsidRPr="0040694C" w:rsidRDefault="00811438" w:rsidP="00C52920">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хранить опросные листы для голосования, направленные в Совет директоров членами Совета директоров для принятия решений Совета директоров, принимаемых опросным путем (заочным голосованием) и письменные мнения членов Совета директоров,</w:t>
      </w:r>
      <w:r>
        <w:rPr>
          <w:rFonts w:ascii="Times New Roman" w:hAnsi="Times New Roman" w:cs="Times New Roman"/>
          <w:sz w:val="24"/>
          <w:szCs w:val="24"/>
        </w:rPr>
        <w:t xml:space="preserve"> </w:t>
      </w:r>
      <w:r w:rsidRPr="0040694C">
        <w:rPr>
          <w:rFonts w:ascii="Times New Roman" w:hAnsi="Times New Roman" w:cs="Times New Roman"/>
          <w:sz w:val="24"/>
          <w:szCs w:val="24"/>
        </w:rPr>
        <w:t>а также выполнять иные функции определенные настоящим Положением, Положением о Секретаре Совета директоров (Корпоративном секретаре) Общества и иными внутренними нормативными документами Общества.</w:t>
      </w:r>
    </w:p>
    <w:p w:rsidR="00811438" w:rsidRPr="0040694C" w:rsidRDefault="00811438">
      <w:pPr>
        <w:pStyle w:val="ConsPlusNormal"/>
        <w:tabs>
          <w:tab w:val="left" w:pos="1418"/>
        </w:tabs>
        <w:spacing w:line="276" w:lineRule="auto"/>
        <w:ind w:firstLine="709"/>
        <w:jc w:val="both"/>
        <w:rPr>
          <w:rFonts w:ascii="Times New Roman" w:hAnsi="Times New Roman" w:cs="Times New Roman"/>
          <w:sz w:val="24"/>
          <w:szCs w:val="24"/>
        </w:rPr>
      </w:pPr>
    </w:p>
    <w:p w:rsidR="00811438" w:rsidRPr="0040694C" w:rsidRDefault="00811438" w:rsidP="004F56C8">
      <w:pPr>
        <w:pStyle w:val="ConsPlusNormal"/>
        <w:tabs>
          <w:tab w:val="left" w:pos="1418"/>
        </w:tabs>
        <w:spacing w:line="276" w:lineRule="auto"/>
        <w:ind w:firstLine="0"/>
        <w:jc w:val="center"/>
        <w:rPr>
          <w:rFonts w:ascii="Times New Roman" w:hAnsi="Times New Roman" w:cs="Times New Roman"/>
          <w:b/>
          <w:sz w:val="24"/>
          <w:szCs w:val="24"/>
        </w:rPr>
      </w:pPr>
      <w:r w:rsidRPr="0040694C">
        <w:rPr>
          <w:rFonts w:ascii="Times New Roman" w:hAnsi="Times New Roman" w:cs="Times New Roman"/>
          <w:b/>
          <w:sz w:val="24"/>
          <w:szCs w:val="24"/>
        </w:rPr>
        <w:t>3. ПРЕДСЕДАТЕЛЬ СОВЕТА ДИРЕКТОРОВ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p>
    <w:p w:rsidR="00811438" w:rsidRPr="0040694C" w:rsidRDefault="00811438" w:rsidP="002C3BF4">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3.1.</w:t>
      </w:r>
      <w:r w:rsidRPr="0040694C">
        <w:rPr>
          <w:rFonts w:ascii="Times New Roman" w:hAnsi="Times New Roman" w:cs="Times New Roman"/>
          <w:sz w:val="24"/>
          <w:szCs w:val="24"/>
        </w:rPr>
        <w:tab/>
        <w:t>Председатель Совета директоров избирается членами Совета директоров из их числа большинством голосов от общего числа членов Совета директоров.</w:t>
      </w:r>
    </w:p>
    <w:p w:rsidR="00811438" w:rsidRPr="0040694C" w:rsidRDefault="00811438" w:rsidP="002C3BF4">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Генеральный директор Общества не может быть одновременно Председателем Совета директоров.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3.2.</w:t>
      </w:r>
      <w:r w:rsidRPr="0040694C">
        <w:rPr>
          <w:rFonts w:ascii="Times New Roman" w:hAnsi="Times New Roman" w:cs="Times New Roman"/>
          <w:sz w:val="24"/>
          <w:szCs w:val="24"/>
        </w:rPr>
        <w:tab/>
        <w:t>Совет директоров вправе в любое время переизбрать Председателя Совета директоров большинством голосов от общего числа членов Совета директоров.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3.3.</w:t>
      </w:r>
      <w:r w:rsidRPr="0040694C">
        <w:rPr>
          <w:rFonts w:ascii="Times New Roman" w:hAnsi="Times New Roman" w:cs="Times New Roman"/>
          <w:sz w:val="24"/>
          <w:szCs w:val="24"/>
        </w:rPr>
        <w:tab/>
        <w:t>Председатель Совета директоров:</w:t>
      </w:r>
    </w:p>
    <w:p w:rsidR="00811438" w:rsidRPr="0040694C" w:rsidRDefault="00811438" w:rsidP="00CF029C">
      <w:pPr>
        <w:pStyle w:val="ConsPlusNormal"/>
        <w:tabs>
          <w:tab w:val="left" w:pos="284"/>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1)</w:t>
      </w:r>
      <w:r w:rsidRPr="0040694C">
        <w:rPr>
          <w:rFonts w:ascii="Times New Roman" w:hAnsi="Times New Roman" w:cs="Times New Roman"/>
          <w:sz w:val="24"/>
          <w:szCs w:val="24"/>
        </w:rPr>
        <w:tab/>
        <w:t>организует эффективную работу Совета директоров и его Комитетов;</w:t>
      </w:r>
    </w:p>
    <w:p w:rsidR="00811438" w:rsidRPr="0040694C" w:rsidRDefault="00811438" w:rsidP="00CF029C">
      <w:pPr>
        <w:pStyle w:val="ConsPlusNormal"/>
        <w:tabs>
          <w:tab w:val="left" w:pos="284"/>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2)</w:t>
      </w:r>
      <w:r w:rsidRPr="0040694C">
        <w:rPr>
          <w:rFonts w:ascii="Times New Roman" w:hAnsi="Times New Roman" w:cs="Times New Roman"/>
          <w:sz w:val="24"/>
          <w:szCs w:val="24"/>
        </w:rPr>
        <w:tab/>
        <w:t>формирует повестку дня заседаний Совета директоров;</w:t>
      </w:r>
    </w:p>
    <w:p w:rsidR="00811438" w:rsidRPr="0040694C" w:rsidRDefault="00811438" w:rsidP="00CF029C">
      <w:pPr>
        <w:pStyle w:val="ConsPlusNormal"/>
        <w:tabs>
          <w:tab w:val="left" w:pos="567"/>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3)</w:t>
      </w:r>
      <w:r w:rsidRPr="0040694C">
        <w:rPr>
          <w:rFonts w:ascii="Times New Roman" w:hAnsi="Times New Roman" w:cs="Times New Roman"/>
          <w:sz w:val="24"/>
          <w:szCs w:val="24"/>
        </w:rPr>
        <w:tab/>
        <w:t>определяет форму проведения заседаний Совета директоров;</w:t>
      </w:r>
    </w:p>
    <w:p w:rsidR="00811438" w:rsidRPr="0040694C" w:rsidRDefault="00811438" w:rsidP="00CF029C">
      <w:pPr>
        <w:pStyle w:val="ConsPlusNormal"/>
        <w:tabs>
          <w:tab w:val="left" w:pos="567"/>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4)</w:t>
      </w:r>
      <w:r w:rsidRPr="0040694C">
        <w:rPr>
          <w:rFonts w:ascii="Times New Roman" w:hAnsi="Times New Roman" w:cs="Times New Roman"/>
          <w:sz w:val="24"/>
          <w:szCs w:val="24"/>
        </w:rPr>
        <w:tab/>
        <w:t>созывает заседания Совета директоров;</w:t>
      </w:r>
    </w:p>
    <w:p w:rsidR="00811438" w:rsidRPr="0040694C" w:rsidRDefault="00811438" w:rsidP="00CF029C">
      <w:pPr>
        <w:pStyle w:val="ConsPlusNormal"/>
        <w:tabs>
          <w:tab w:val="left" w:pos="567"/>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5)</w:t>
      </w:r>
      <w:r w:rsidRPr="0040694C">
        <w:rPr>
          <w:rFonts w:ascii="Times New Roman" w:hAnsi="Times New Roman" w:cs="Times New Roman"/>
          <w:sz w:val="24"/>
          <w:szCs w:val="24"/>
        </w:rPr>
        <w:tab/>
        <w:t>определяет лиц, приглашаемых для участия в обсуждении отдельных вопросов повестки дня заседаний Совета директоров;</w:t>
      </w:r>
    </w:p>
    <w:p w:rsidR="00811438" w:rsidRPr="0040694C" w:rsidRDefault="00811438" w:rsidP="00CF029C">
      <w:pPr>
        <w:pStyle w:val="ConsPlusNormal"/>
        <w:tabs>
          <w:tab w:val="left" w:pos="567"/>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6)</w:t>
      </w:r>
      <w:r w:rsidRPr="0040694C">
        <w:rPr>
          <w:rFonts w:ascii="Times New Roman" w:hAnsi="Times New Roman" w:cs="Times New Roman"/>
          <w:sz w:val="24"/>
          <w:szCs w:val="24"/>
        </w:rPr>
        <w:tab/>
        <w:t>председательствует на заседаниях Совета директоров;</w:t>
      </w:r>
    </w:p>
    <w:p w:rsidR="00811438" w:rsidRPr="0040694C" w:rsidRDefault="00811438" w:rsidP="00CF029C">
      <w:pPr>
        <w:pStyle w:val="ConsPlusNormal"/>
        <w:tabs>
          <w:tab w:val="left" w:pos="284"/>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7)</w:t>
      </w:r>
      <w:r w:rsidRPr="0040694C">
        <w:rPr>
          <w:rFonts w:ascii="Times New Roman" w:hAnsi="Times New Roman" w:cs="Times New Roman"/>
          <w:sz w:val="24"/>
          <w:szCs w:val="24"/>
        </w:rPr>
        <w:tab/>
        <w:t xml:space="preserve">организует ведение протоколов заседаний Совета директоров; </w:t>
      </w:r>
    </w:p>
    <w:p w:rsidR="00811438" w:rsidRPr="0040694C" w:rsidRDefault="00811438" w:rsidP="00CF029C">
      <w:pPr>
        <w:pStyle w:val="ConsPlusNormal"/>
        <w:tabs>
          <w:tab w:val="left" w:pos="284"/>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8)</w:t>
      </w:r>
      <w:r w:rsidRPr="0040694C">
        <w:rPr>
          <w:rFonts w:ascii="Times New Roman" w:hAnsi="Times New Roman" w:cs="Times New Roman"/>
          <w:sz w:val="24"/>
          <w:szCs w:val="24"/>
        </w:rPr>
        <w:tab/>
        <w:t>подписывает протоколы заседаний Совета директоров, требования о проведении проверки (ревизии) финансово-хозяйственной деятельности Общества и иные документы от имени Совета директоров;</w:t>
      </w:r>
    </w:p>
    <w:p w:rsidR="00811438" w:rsidRPr="0040694C" w:rsidRDefault="00811438" w:rsidP="00CF029C">
      <w:pPr>
        <w:pStyle w:val="ConsPlusNormal"/>
        <w:tabs>
          <w:tab w:val="left" w:pos="567"/>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9)</w:t>
      </w:r>
      <w:r w:rsidRPr="0040694C">
        <w:rPr>
          <w:rFonts w:ascii="Times New Roman" w:hAnsi="Times New Roman" w:cs="Times New Roman"/>
          <w:sz w:val="24"/>
          <w:szCs w:val="24"/>
        </w:rPr>
        <w:tab/>
        <w:t>обеспечивает в процессе проведения заседания Совета директоров соблюдение требований законодательства Российской Федерации, Устава Общества, иных внутренних документов Общества и настоящего Положения;</w:t>
      </w:r>
    </w:p>
    <w:p w:rsidR="00811438" w:rsidRPr="0040694C" w:rsidRDefault="00811438" w:rsidP="00CF029C">
      <w:pPr>
        <w:pStyle w:val="ConsPlusNormal"/>
        <w:tabs>
          <w:tab w:val="left" w:pos="567"/>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10)</w:t>
      </w:r>
      <w:r w:rsidRPr="0040694C">
        <w:rPr>
          <w:rFonts w:ascii="Times New Roman" w:hAnsi="Times New Roman" w:cs="Times New Roman"/>
          <w:sz w:val="24"/>
          <w:szCs w:val="24"/>
        </w:rPr>
        <w:tab/>
        <w:t>председательствует на общих собраниях акционеров Общества, оглашает повестку дня, сообщает о предстоящих выступлениях и докладах, а также осуществляет иные функции председательствующего на общем собрании акционеров Общества, предусмотренные Положением об общем собрании акционеров Общества;</w:t>
      </w:r>
    </w:p>
    <w:p w:rsidR="00811438" w:rsidRPr="0040694C" w:rsidRDefault="00811438" w:rsidP="00CF029C">
      <w:pPr>
        <w:pStyle w:val="ConsPlusNormal"/>
        <w:tabs>
          <w:tab w:val="left" w:pos="567"/>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11)</w:t>
      </w:r>
      <w:r w:rsidRPr="0040694C">
        <w:rPr>
          <w:rFonts w:ascii="Times New Roman" w:hAnsi="Times New Roman" w:cs="Times New Roman"/>
          <w:sz w:val="24"/>
          <w:szCs w:val="24"/>
        </w:rPr>
        <w:tab/>
        <w:t>выполняет иные функции, предусмотренные законодательством Российской Федерации, Уставом Общества и решениями Совета директоров.</w:t>
      </w:r>
    </w:p>
    <w:p w:rsidR="00811438" w:rsidRPr="0040694C" w:rsidRDefault="00811438">
      <w:pPr>
        <w:pStyle w:val="ConsPlusNormal"/>
        <w:tabs>
          <w:tab w:val="left" w:pos="0"/>
        </w:tabs>
        <w:spacing w:line="276" w:lineRule="auto"/>
        <w:ind w:firstLine="0"/>
        <w:jc w:val="both"/>
        <w:rPr>
          <w:rFonts w:ascii="Times New Roman" w:hAnsi="Times New Roman" w:cs="Times New Roman"/>
          <w:sz w:val="24"/>
          <w:szCs w:val="24"/>
        </w:rPr>
      </w:pPr>
      <w:r w:rsidRPr="0040694C">
        <w:rPr>
          <w:rFonts w:ascii="Times New Roman" w:hAnsi="Times New Roman" w:cs="Times New Roman"/>
          <w:sz w:val="24"/>
          <w:szCs w:val="24"/>
        </w:rPr>
        <w:tab/>
        <w:t>3.4.</w:t>
      </w:r>
      <w:r w:rsidRPr="0040694C">
        <w:rPr>
          <w:rFonts w:ascii="Times New Roman" w:hAnsi="Times New Roman" w:cs="Times New Roman"/>
          <w:sz w:val="24"/>
          <w:szCs w:val="24"/>
        </w:rPr>
        <w:tab/>
        <w:t xml:space="preserve">В случае отсутствия Председателя Совета директоров его функции </w:t>
      </w:r>
      <w:r w:rsidRPr="0040694C">
        <w:rPr>
          <w:rFonts w:ascii="Times New Roman" w:hAnsi="Times New Roman" w:cs="Times New Roman"/>
          <w:snapToGrid w:val="0"/>
          <w:color w:val="000000"/>
          <w:sz w:val="24"/>
          <w:szCs w:val="24"/>
        </w:rPr>
        <w:t>выполняет один из членов Совета директоров по решению Совета директоров.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p>
    <w:p w:rsidR="00811438" w:rsidRPr="0040694C" w:rsidRDefault="00811438" w:rsidP="005E177B">
      <w:pPr>
        <w:pStyle w:val="ConsPlusNormal"/>
        <w:tabs>
          <w:tab w:val="left" w:pos="1418"/>
        </w:tabs>
        <w:spacing w:line="276" w:lineRule="auto"/>
        <w:ind w:firstLine="0"/>
        <w:jc w:val="center"/>
        <w:rPr>
          <w:rFonts w:ascii="Times New Roman" w:hAnsi="Times New Roman" w:cs="Times New Roman"/>
          <w:b/>
          <w:sz w:val="24"/>
          <w:szCs w:val="24"/>
        </w:rPr>
      </w:pPr>
      <w:r w:rsidRPr="0040694C">
        <w:rPr>
          <w:rFonts w:ascii="Times New Roman" w:hAnsi="Times New Roman" w:cs="Times New Roman"/>
          <w:b/>
          <w:sz w:val="24"/>
          <w:szCs w:val="24"/>
        </w:rPr>
        <w:t>4. ЧЛЕНЫ СОВЕТА ДИРЕКТОРОВ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4.1.</w:t>
      </w:r>
      <w:r w:rsidRPr="0040694C">
        <w:rPr>
          <w:rFonts w:ascii="Times New Roman" w:hAnsi="Times New Roman" w:cs="Times New Roman"/>
          <w:sz w:val="24"/>
          <w:szCs w:val="24"/>
        </w:rPr>
        <w:tab/>
        <w:t>Член Совета директоров в рамках компетенции Совета директоров вправе:</w:t>
      </w:r>
    </w:p>
    <w:p w:rsidR="00811438" w:rsidRPr="0040694C" w:rsidRDefault="00811438" w:rsidP="008B6C7D">
      <w:pPr>
        <w:pStyle w:val="ConsPlusNormal"/>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запрашивать и получать информацию о деятельности Общества, в том числе составляющую коммерческую тайну Общества, знакомиться со всеми учредительными, нормативными, учетными, отчетными, договорными и прочими документами Общества;</w:t>
      </w:r>
    </w:p>
    <w:p w:rsidR="00811438" w:rsidRPr="0040694C" w:rsidRDefault="00811438" w:rsidP="008B6C7D">
      <w:pPr>
        <w:pStyle w:val="ConsPlusNormal"/>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запрашивать дополнительную информацию, разъяснения по вопросам, когда это необходимо для принятия решения в рамках компетенции Совета директоров;</w:t>
      </w:r>
    </w:p>
    <w:p w:rsidR="00811438" w:rsidRPr="0040694C" w:rsidRDefault="00811438" w:rsidP="008B6C7D">
      <w:pPr>
        <w:pStyle w:val="ConsPlusNormal"/>
        <w:spacing w:line="276" w:lineRule="auto"/>
        <w:ind w:left="426" w:firstLine="0"/>
        <w:jc w:val="both"/>
        <w:rPr>
          <w:rFonts w:ascii="Times New Roman" w:hAnsi="Times New Roman" w:cs="Times New Roman"/>
          <w:sz w:val="24"/>
          <w:szCs w:val="24"/>
        </w:rPr>
      </w:pPr>
      <w:r w:rsidRPr="0040694C">
        <w:rPr>
          <w:rFonts w:ascii="Times New Roman" w:hAnsi="Times New Roman" w:cs="Times New Roman"/>
          <w:sz w:val="24"/>
          <w:szCs w:val="24"/>
        </w:rPr>
        <w:tab/>
        <w:t>в установленном порядке вносить вопросы в повестку дня заседаний Совета директоров;</w:t>
      </w:r>
    </w:p>
    <w:p w:rsidR="00811438" w:rsidRPr="0040694C" w:rsidRDefault="00811438" w:rsidP="008B6C7D">
      <w:pPr>
        <w:pStyle w:val="ConsPlusNormal"/>
        <w:spacing w:line="276" w:lineRule="auto"/>
        <w:ind w:left="426" w:firstLine="0"/>
        <w:jc w:val="both"/>
        <w:rPr>
          <w:rFonts w:ascii="Times New Roman" w:hAnsi="Times New Roman" w:cs="Times New Roman"/>
          <w:sz w:val="24"/>
          <w:szCs w:val="24"/>
        </w:rPr>
      </w:pPr>
      <w:r w:rsidRPr="0040694C">
        <w:rPr>
          <w:rFonts w:ascii="Times New Roman" w:hAnsi="Times New Roman" w:cs="Times New Roman"/>
          <w:sz w:val="24"/>
          <w:szCs w:val="24"/>
        </w:rPr>
        <w:tab/>
        <w:t>требовать созыва заседания Совета директоров;</w:t>
      </w:r>
    </w:p>
    <w:p w:rsidR="00811438" w:rsidRPr="0040694C" w:rsidRDefault="00811438" w:rsidP="008B6C7D">
      <w:pPr>
        <w:pStyle w:val="ConsPlusNormal"/>
        <w:spacing w:line="276" w:lineRule="auto"/>
        <w:ind w:left="426" w:firstLine="0"/>
        <w:jc w:val="both"/>
        <w:rPr>
          <w:rFonts w:ascii="Times New Roman" w:hAnsi="Times New Roman" w:cs="Times New Roman"/>
          <w:sz w:val="24"/>
          <w:szCs w:val="24"/>
        </w:rPr>
      </w:pPr>
      <w:r w:rsidRPr="0040694C">
        <w:rPr>
          <w:rFonts w:ascii="Times New Roman" w:hAnsi="Times New Roman" w:cs="Times New Roman"/>
          <w:sz w:val="24"/>
          <w:szCs w:val="24"/>
        </w:rPr>
        <w:tab/>
        <w:t>вносить предложения по формированию повестки дня заседания Совета директоров;</w:t>
      </w:r>
    </w:p>
    <w:p w:rsidR="00811438" w:rsidRPr="0040694C" w:rsidRDefault="00811438" w:rsidP="008B6C7D">
      <w:pPr>
        <w:pStyle w:val="ConsPlusNormal"/>
        <w:spacing w:line="276" w:lineRule="auto"/>
        <w:ind w:left="426" w:firstLine="0"/>
        <w:jc w:val="both"/>
        <w:rPr>
          <w:rFonts w:ascii="Times New Roman" w:hAnsi="Times New Roman" w:cs="Times New Roman"/>
          <w:sz w:val="24"/>
          <w:szCs w:val="24"/>
        </w:rPr>
      </w:pPr>
      <w:r w:rsidRPr="0040694C">
        <w:rPr>
          <w:rFonts w:ascii="Times New Roman" w:hAnsi="Times New Roman" w:cs="Times New Roman"/>
          <w:sz w:val="24"/>
          <w:szCs w:val="24"/>
        </w:rPr>
        <w:tab/>
        <w:t>вносить письменные предложения по формированию плана работы Совета директоров;</w:t>
      </w:r>
    </w:p>
    <w:p w:rsidR="00811438" w:rsidRPr="0040694C" w:rsidRDefault="00811438" w:rsidP="008B6C7D">
      <w:pPr>
        <w:pStyle w:val="ConsPlusNormal"/>
        <w:spacing w:line="276" w:lineRule="auto"/>
        <w:ind w:firstLine="0"/>
        <w:jc w:val="both"/>
        <w:rPr>
          <w:rFonts w:ascii="Times New Roman" w:hAnsi="Times New Roman" w:cs="Times New Roman"/>
          <w:sz w:val="24"/>
          <w:szCs w:val="24"/>
        </w:rPr>
      </w:pPr>
      <w:r w:rsidRPr="0040694C">
        <w:rPr>
          <w:rFonts w:ascii="Times New Roman" w:hAnsi="Times New Roman" w:cs="Times New Roman"/>
          <w:sz w:val="24"/>
          <w:szCs w:val="24"/>
        </w:rPr>
        <w:tab/>
        <w:t xml:space="preserve">выражать свое особое мнение по вопросам повестки дня и принимаемым решениям и требовать его внесения в протокол заседания Совета директоров; </w:t>
      </w:r>
    </w:p>
    <w:p w:rsidR="00811438" w:rsidRPr="0040694C" w:rsidRDefault="00811438" w:rsidP="008B6C7D">
      <w:pPr>
        <w:pStyle w:val="ConsPlusNormal"/>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осуществлять иные права, предусмотренные законодательством Российской Федерации, Уставом Общества, иными внутренними документами Общества и настоящим Положением.</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4.2.</w:t>
      </w:r>
      <w:r w:rsidRPr="0040694C">
        <w:rPr>
          <w:rFonts w:ascii="Times New Roman" w:hAnsi="Times New Roman" w:cs="Times New Roman"/>
          <w:sz w:val="24"/>
          <w:szCs w:val="24"/>
        </w:rPr>
        <w:tab/>
        <w:t>Запрашиваемые документы и информация Общества должны быть представлены члену Совета директоров не позднее 5 (пяти) рабочих дней с момента поступления соответствующего запроса.</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4.3.</w:t>
      </w:r>
      <w:r w:rsidRPr="0040694C">
        <w:rPr>
          <w:rFonts w:ascii="Times New Roman" w:hAnsi="Times New Roman" w:cs="Times New Roman"/>
          <w:sz w:val="24"/>
          <w:szCs w:val="24"/>
        </w:rPr>
        <w:tab/>
        <w:t>Член Совета директоров обязан:</w:t>
      </w:r>
    </w:p>
    <w:p w:rsidR="00811438" w:rsidRPr="0040694C" w:rsidRDefault="00811438" w:rsidP="000C7C74">
      <w:pPr>
        <w:pStyle w:val="ConsPlusNormal"/>
        <w:spacing w:line="276" w:lineRule="auto"/>
        <w:ind w:firstLine="426"/>
        <w:jc w:val="both"/>
        <w:rPr>
          <w:rFonts w:ascii="Times New Roman" w:hAnsi="Times New Roman" w:cs="Times New Roman"/>
          <w:sz w:val="24"/>
          <w:szCs w:val="24"/>
        </w:rPr>
      </w:pPr>
      <w:r w:rsidRPr="0040694C">
        <w:rPr>
          <w:rFonts w:ascii="Times New Roman" w:hAnsi="Times New Roman" w:cs="Times New Roman"/>
          <w:sz w:val="24"/>
          <w:szCs w:val="24"/>
        </w:rPr>
        <w:tab/>
        <w:t>исполнять свои обязанности в интересах Общества добросовестно и разумно;</w:t>
      </w:r>
    </w:p>
    <w:p w:rsidR="00811438" w:rsidRPr="0040694C" w:rsidRDefault="00811438" w:rsidP="000C7C74">
      <w:pPr>
        <w:pStyle w:val="ConsPlusNormal"/>
        <w:spacing w:line="276" w:lineRule="auto"/>
        <w:ind w:firstLine="426"/>
        <w:jc w:val="both"/>
        <w:rPr>
          <w:rFonts w:ascii="Times New Roman" w:hAnsi="Times New Roman" w:cs="Times New Roman"/>
          <w:sz w:val="24"/>
          <w:szCs w:val="24"/>
        </w:rPr>
      </w:pPr>
      <w:r w:rsidRPr="0040694C">
        <w:rPr>
          <w:rFonts w:ascii="Times New Roman" w:hAnsi="Times New Roman" w:cs="Times New Roman"/>
          <w:sz w:val="24"/>
          <w:szCs w:val="24"/>
        </w:rPr>
        <w:tab/>
        <w:t>принимать участие в заседаниях Совета директоров, принимать участие в обсуждении вопросов, рассматриваемых на заседаниях Совета директоров;</w:t>
      </w:r>
    </w:p>
    <w:p w:rsidR="00811438" w:rsidRPr="0040694C" w:rsidRDefault="00811438" w:rsidP="000C7C74">
      <w:pPr>
        <w:pStyle w:val="ConsPlusNormal"/>
        <w:spacing w:line="276" w:lineRule="auto"/>
        <w:ind w:firstLine="426"/>
        <w:jc w:val="both"/>
        <w:rPr>
          <w:rFonts w:ascii="Times New Roman" w:hAnsi="Times New Roman" w:cs="Times New Roman"/>
          <w:sz w:val="24"/>
          <w:szCs w:val="24"/>
        </w:rPr>
      </w:pPr>
      <w:r w:rsidRPr="0040694C">
        <w:rPr>
          <w:rFonts w:ascii="Times New Roman" w:hAnsi="Times New Roman" w:cs="Times New Roman"/>
          <w:sz w:val="24"/>
          <w:szCs w:val="24"/>
        </w:rPr>
        <w:tab/>
        <w:t>обоснованно принимать решения, взвешенно оценивать риски и последствия их принятия;</w:t>
      </w:r>
    </w:p>
    <w:p w:rsidR="00811438" w:rsidRPr="0040694C" w:rsidRDefault="00811438" w:rsidP="000C7C74">
      <w:pPr>
        <w:pStyle w:val="ConsPlusNormal"/>
        <w:spacing w:line="276" w:lineRule="auto"/>
        <w:ind w:firstLine="426"/>
        <w:jc w:val="both"/>
        <w:rPr>
          <w:rFonts w:ascii="Times New Roman" w:hAnsi="Times New Roman" w:cs="Times New Roman"/>
          <w:sz w:val="24"/>
          <w:szCs w:val="24"/>
        </w:rPr>
      </w:pPr>
      <w:r w:rsidRPr="0040694C">
        <w:rPr>
          <w:rFonts w:ascii="Times New Roman" w:hAnsi="Times New Roman" w:cs="Times New Roman"/>
          <w:sz w:val="24"/>
          <w:szCs w:val="24"/>
        </w:rPr>
        <w:tab/>
        <w:t>не разглашать и не использовать в личных целях либо в интересах третьих лиц конфиденциальную информацию или информацию, содержащую коммерческую тайну и (или) государственную тайну;</w:t>
      </w:r>
    </w:p>
    <w:p w:rsidR="00811438" w:rsidRPr="0040694C" w:rsidRDefault="00811438" w:rsidP="00EB07B2">
      <w:pPr>
        <w:pStyle w:val="ConsPlusNormal"/>
        <w:spacing w:line="276" w:lineRule="auto"/>
        <w:ind w:firstLine="426"/>
        <w:jc w:val="both"/>
        <w:rPr>
          <w:rFonts w:ascii="Times New Roman" w:hAnsi="Times New Roman" w:cs="Times New Roman"/>
          <w:sz w:val="24"/>
          <w:szCs w:val="24"/>
        </w:rPr>
      </w:pPr>
      <w:r w:rsidRPr="0040694C">
        <w:rPr>
          <w:rFonts w:ascii="Times New Roman" w:hAnsi="Times New Roman" w:cs="Times New Roman"/>
          <w:sz w:val="24"/>
          <w:szCs w:val="24"/>
        </w:rPr>
        <w:tab/>
        <w:t xml:space="preserve">нести персональную ответственность за обеспечение сохранности государственной тайны, коммерческой тайны и иной конфиденциальной информации в соответствии </w:t>
      </w:r>
      <w:r w:rsidRPr="0040694C">
        <w:rPr>
          <w:rFonts w:ascii="Times New Roman" w:hAnsi="Times New Roman" w:cs="Times New Roman"/>
          <w:sz w:val="24"/>
          <w:szCs w:val="24"/>
        </w:rPr>
        <w:br/>
        <w:t>с законодательством Российской Федерации;</w:t>
      </w:r>
    </w:p>
    <w:p w:rsidR="00811438" w:rsidRPr="0040694C" w:rsidRDefault="00811438" w:rsidP="000C7C74">
      <w:pPr>
        <w:pStyle w:val="ConsPlusNormal"/>
        <w:spacing w:line="276" w:lineRule="auto"/>
        <w:ind w:firstLine="426"/>
        <w:jc w:val="both"/>
        <w:rPr>
          <w:rFonts w:ascii="Times New Roman" w:hAnsi="Times New Roman" w:cs="Times New Roman"/>
          <w:sz w:val="24"/>
          <w:szCs w:val="24"/>
        </w:rPr>
      </w:pPr>
      <w:r w:rsidRPr="0040694C">
        <w:rPr>
          <w:rFonts w:ascii="Times New Roman" w:hAnsi="Times New Roman" w:cs="Times New Roman"/>
          <w:sz w:val="24"/>
          <w:szCs w:val="24"/>
        </w:rPr>
        <w:tab/>
        <w:t>не использовать в личных целях или в интересах третьих лиц свое положение, связанное с осуществлением им функций члена Совета директоров;</w:t>
      </w:r>
    </w:p>
    <w:p w:rsidR="00811438" w:rsidRPr="0040694C" w:rsidRDefault="00811438" w:rsidP="000C7C74">
      <w:pPr>
        <w:pStyle w:val="ConsPlusNormal"/>
        <w:spacing w:line="276" w:lineRule="auto"/>
        <w:ind w:firstLine="426"/>
        <w:jc w:val="both"/>
        <w:rPr>
          <w:rFonts w:ascii="Times New Roman" w:hAnsi="Times New Roman" w:cs="Times New Roman"/>
          <w:sz w:val="24"/>
          <w:szCs w:val="24"/>
        </w:rPr>
      </w:pPr>
      <w:r w:rsidRPr="0040694C">
        <w:rPr>
          <w:rFonts w:ascii="Times New Roman" w:hAnsi="Times New Roman" w:cs="Times New Roman"/>
          <w:sz w:val="24"/>
          <w:szCs w:val="24"/>
        </w:rPr>
        <w:tab/>
        <w:t>своевременно представлять в Совет директоров информацию о своих аффилированных лицах; о юридических лицах, в которых член Совета директоров совместно со своим аффилированным лицом (лицами) владеет 20 или более процентами голосующих акций (долей, паев);</w:t>
      </w:r>
    </w:p>
    <w:p w:rsidR="00811438" w:rsidRPr="0040694C" w:rsidRDefault="00811438" w:rsidP="000C7C74">
      <w:pPr>
        <w:pStyle w:val="ConsPlusNormal"/>
        <w:spacing w:line="276" w:lineRule="auto"/>
        <w:ind w:firstLine="426"/>
        <w:jc w:val="both"/>
        <w:rPr>
          <w:rFonts w:ascii="Times New Roman" w:hAnsi="Times New Roman" w:cs="Times New Roman"/>
          <w:sz w:val="24"/>
          <w:szCs w:val="24"/>
        </w:rPr>
      </w:pPr>
      <w:r w:rsidRPr="0040694C">
        <w:rPr>
          <w:rFonts w:ascii="Times New Roman" w:hAnsi="Times New Roman" w:cs="Times New Roman"/>
          <w:sz w:val="24"/>
          <w:szCs w:val="24"/>
        </w:rPr>
        <w:tab/>
        <w:t>о юридических лицах, в органах управления которых он занимает должности;</w:t>
      </w:r>
    </w:p>
    <w:p w:rsidR="00811438" w:rsidRPr="0040694C" w:rsidRDefault="00811438" w:rsidP="000C7C74">
      <w:pPr>
        <w:pStyle w:val="ConsPlusNormal"/>
        <w:spacing w:line="276" w:lineRule="auto"/>
        <w:ind w:firstLine="426"/>
        <w:jc w:val="both"/>
        <w:rPr>
          <w:rFonts w:ascii="Times New Roman" w:hAnsi="Times New Roman" w:cs="Times New Roman"/>
          <w:sz w:val="24"/>
          <w:szCs w:val="24"/>
        </w:rPr>
      </w:pPr>
      <w:r w:rsidRPr="0040694C">
        <w:rPr>
          <w:rFonts w:ascii="Times New Roman" w:hAnsi="Times New Roman" w:cs="Times New Roman"/>
          <w:sz w:val="24"/>
          <w:szCs w:val="24"/>
        </w:rPr>
        <w:tab/>
        <w:t>об известных ему совершаемых или предполагаемых сделках, в которых он может быть признан заинтересованным лицом в соответствии с законодательством Российской Федерации;</w:t>
      </w:r>
    </w:p>
    <w:p w:rsidR="00811438" w:rsidRPr="0040694C" w:rsidRDefault="00811438" w:rsidP="000C7C74">
      <w:pPr>
        <w:pStyle w:val="ConsPlusNormal"/>
        <w:spacing w:line="276" w:lineRule="auto"/>
        <w:ind w:firstLine="426"/>
        <w:jc w:val="both"/>
        <w:rPr>
          <w:rFonts w:ascii="Times New Roman" w:hAnsi="Times New Roman" w:cs="Times New Roman"/>
          <w:sz w:val="24"/>
          <w:szCs w:val="24"/>
        </w:rPr>
      </w:pPr>
      <w:r w:rsidRPr="0040694C">
        <w:rPr>
          <w:rFonts w:ascii="Times New Roman" w:hAnsi="Times New Roman" w:cs="Times New Roman"/>
          <w:sz w:val="24"/>
          <w:szCs w:val="24"/>
        </w:rPr>
        <w:tab/>
        <w:t xml:space="preserve">воздерживаться от действий, которые могут создать, в том числе потенциально, конфликт между собственными интересами (интересами своих аффилированных лиц) и интересами Общества (аффилированных лиц Общества). </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4.4.</w:t>
      </w:r>
      <w:r w:rsidRPr="0040694C">
        <w:rPr>
          <w:rFonts w:ascii="Times New Roman" w:hAnsi="Times New Roman" w:cs="Times New Roman"/>
          <w:sz w:val="24"/>
          <w:szCs w:val="24"/>
        </w:rPr>
        <w:tab/>
        <w:t>Члены Совета директоров не вправе создавать организации, конкурирующие с Обществом, или принимать участие в таких организациях без получения предварительного согласия Совета директоров.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4.5.</w:t>
      </w:r>
      <w:r w:rsidRPr="0040694C">
        <w:rPr>
          <w:rFonts w:ascii="Times New Roman" w:hAnsi="Times New Roman" w:cs="Times New Roman"/>
          <w:sz w:val="24"/>
          <w:szCs w:val="24"/>
        </w:rPr>
        <w:tab/>
        <w:t>Члены Совета директоров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4.6.</w:t>
      </w:r>
      <w:r w:rsidRPr="0040694C">
        <w:rPr>
          <w:rFonts w:ascii="Times New Roman" w:hAnsi="Times New Roman" w:cs="Times New Roman"/>
          <w:sz w:val="24"/>
          <w:szCs w:val="24"/>
        </w:rPr>
        <w:tab/>
        <w:t>Члены Совета директоров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законодательством Российской Федерации.</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При этом не несут ответственности члены Совета директоров, голосовавшие против решения, которое повлекло причинение Обществу убытков, или не принимавшие участия в голосовании.</w:t>
      </w:r>
    </w:p>
    <w:p w:rsidR="00811438" w:rsidRPr="0040694C" w:rsidRDefault="00811438" w:rsidP="0012723A">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4.7.</w:t>
      </w:r>
      <w:r w:rsidRPr="0040694C">
        <w:rPr>
          <w:rFonts w:ascii="Times New Roman" w:hAnsi="Times New Roman" w:cs="Times New Roman"/>
          <w:sz w:val="24"/>
          <w:szCs w:val="24"/>
        </w:rPr>
        <w:tab/>
        <w:t>Членам Совета директоров может выплачиваться вознаграждение и (или) компенсироваться расходы, связанные с исполнением членами Совета директоров своих функций, в порядке, установленном Положением о выплате членам Совета директоров вознаграждений и компенсаций, утверждаемым общим собранием акционеров Общества, или иным документом, утвержденным общим собранием акционеров Общества.</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p>
    <w:p w:rsidR="00811438" w:rsidRPr="0040694C" w:rsidRDefault="00811438" w:rsidP="004F56C8">
      <w:pPr>
        <w:pStyle w:val="ConsPlusNormal"/>
        <w:tabs>
          <w:tab w:val="left" w:pos="1418"/>
        </w:tabs>
        <w:spacing w:line="276" w:lineRule="auto"/>
        <w:ind w:firstLine="0"/>
        <w:jc w:val="center"/>
        <w:rPr>
          <w:rFonts w:ascii="Times New Roman" w:hAnsi="Times New Roman" w:cs="Times New Roman"/>
          <w:b/>
          <w:sz w:val="24"/>
          <w:szCs w:val="24"/>
        </w:rPr>
      </w:pPr>
      <w:r w:rsidRPr="0040694C">
        <w:rPr>
          <w:rFonts w:ascii="Times New Roman" w:hAnsi="Times New Roman" w:cs="Times New Roman"/>
          <w:b/>
          <w:sz w:val="24"/>
          <w:szCs w:val="24"/>
        </w:rPr>
        <w:t>5. ОРГАНИЗАЦИЯ РАБОТЫ СОВЕТА ДИРЕКТОРОВ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5.1.</w:t>
      </w:r>
      <w:r w:rsidRPr="0040694C">
        <w:rPr>
          <w:rFonts w:ascii="Times New Roman" w:hAnsi="Times New Roman" w:cs="Times New Roman"/>
          <w:sz w:val="24"/>
          <w:szCs w:val="24"/>
        </w:rPr>
        <w:tab/>
        <w:t>Заседания Совета директоров проводятся в соответствии с утвержденным планом работы Совета директоров, а также по мере необходимости, но не реже одного раза в квартал.</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5.2.</w:t>
      </w:r>
      <w:r w:rsidRPr="0040694C">
        <w:rPr>
          <w:rFonts w:ascii="Times New Roman" w:hAnsi="Times New Roman" w:cs="Times New Roman"/>
          <w:sz w:val="24"/>
          <w:szCs w:val="24"/>
        </w:rPr>
        <w:tab/>
        <w:t>В случае необходимости Председатель Совета директоров может принять решение о проведении внепланового заседания Совета директоров.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5.3. План работы Совета директоров может формироваться по следующим основным направлениям:</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5.3.1. стратегическое развитие Общества;</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5.3.2. среднесрочное и текущее планирование деятельности Общества;</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5.3.3. организация деятельности Совета директоров;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5.3.4. контроль за выполнением решений Совета директоров и общего собрания акционеров.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5.4.</w:t>
      </w:r>
      <w:r w:rsidRPr="0040694C">
        <w:rPr>
          <w:rFonts w:ascii="Times New Roman" w:hAnsi="Times New Roman" w:cs="Times New Roman"/>
          <w:sz w:val="24"/>
          <w:szCs w:val="24"/>
        </w:rPr>
        <w:tab/>
        <w:t>План работы Совета директоров должен включать:</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5.4.1. вопросы, подлежащие рассмотрению на заседаниях Совета директоров в текущем году (поквартально);</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5.4.2. график проведения заседаний Совета директоров;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5.4.3. перечень ответственных за подготовку вопросов к рассмотрению на заседаниях Совета директоров.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5.4.</w:t>
      </w:r>
      <w:r w:rsidRPr="0040694C">
        <w:rPr>
          <w:rFonts w:ascii="Times New Roman" w:hAnsi="Times New Roman" w:cs="Times New Roman"/>
          <w:sz w:val="24"/>
          <w:szCs w:val="24"/>
        </w:rPr>
        <w:tab/>
        <w:t>План работы Совета директоров формируется на основе предложений членов Совета директоров, Ревизионной комиссии Общества, аудитора Общества, генерального директора Общества и Секретаря Совета директоров (Корпоративного секретаря).</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5.5. Формы примерных планов работы Совета директоров приведены в приложении № 1 (для акционерных обществ с единственным акционером) и приложении № 2 (для акционерных обществ, имеющих два и более акционеров) к настоящему Положению.</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p>
    <w:p w:rsidR="00811438" w:rsidRPr="0040694C" w:rsidRDefault="00811438" w:rsidP="004F56C8">
      <w:pPr>
        <w:pStyle w:val="ConsPlusNormal"/>
        <w:tabs>
          <w:tab w:val="left" w:pos="1418"/>
        </w:tabs>
        <w:spacing w:line="276" w:lineRule="auto"/>
        <w:ind w:firstLine="0"/>
        <w:jc w:val="center"/>
        <w:rPr>
          <w:rFonts w:ascii="Times New Roman" w:hAnsi="Times New Roman" w:cs="Times New Roman"/>
          <w:b/>
          <w:sz w:val="24"/>
          <w:szCs w:val="24"/>
        </w:rPr>
      </w:pPr>
      <w:r w:rsidRPr="0040694C">
        <w:rPr>
          <w:rFonts w:ascii="Times New Roman" w:hAnsi="Times New Roman" w:cs="Times New Roman"/>
          <w:b/>
          <w:sz w:val="24"/>
          <w:szCs w:val="24"/>
        </w:rPr>
        <w:t>6. СОЗЫВ ЗАСЕДАНИЯ СОВЕТА ДИРЕКТОРОВ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6.1.</w:t>
      </w:r>
      <w:r w:rsidRPr="0040694C">
        <w:rPr>
          <w:rFonts w:ascii="Times New Roman" w:hAnsi="Times New Roman" w:cs="Times New Roman"/>
          <w:sz w:val="24"/>
          <w:szCs w:val="24"/>
        </w:rPr>
        <w:tab/>
        <w:t xml:space="preserve">Заседание Совета директоров созывается председателем Совета директоров </w:t>
      </w:r>
      <w:r w:rsidRPr="0040694C">
        <w:rPr>
          <w:rFonts w:ascii="Times New Roman" w:hAnsi="Times New Roman" w:cs="Times New Roman"/>
          <w:sz w:val="24"/>
          <w:szCs w:val="24"/>
        </w:rPr>
        <w:br/>
        <w:t>(за исключением случаев, предусмотренных в пункте 6.2 настоящего Положения):</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6.1.1. в соответствии с графиком проведения заседаний Совета директоров, определенным планом работы Совета директоров;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6.1.2. по инициативе Председателя Совета директоров;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6.1.3. по письменному требованию члена Совета директоров, Ревизионной комиссии Общества, аудитора Общества или генерального директора Общества.</w:t>
      </w:r>
    </w:p>
    <w:p w:rsidR="00811438" w:rsidRPr="0040694C" w:rsidRDefault="00811438" w:rsidP="003F3AE1">
      <w:pPr>
        <w:spacing w:line="276" w:lineRule="auto"/>
        <w:ind w:firstLine="709"/>
        <w:jc w:val="both"/>
        <w:rPr>
          <w:snapToGrid w:val="0"/>
          <w:color w:val="000000"/>
        </w:rPr>
      </w:pPr>
      <w:r w:rsidRPr="0040694C">
        <w:t>6.2.</w:t>
      </w:r>
      <w:r w:rsidRPr="0040694C">
        <w:tab/>
      </w:r>
      <w:r w:rsidRPr="0040694C">
        <w:rPr>
          <w:snapToGrid w:val="0"/>
          <w:color w:val="000000"/>
        </w:rPr>
        <w:t>После избрания нового состава Совета директоров на годовом или внеочередном Общем собрании акционеров Общества члены Совета директоров собираются на первое заседание в течение 20 (двадцати) дней после проведения общего собрания акционеров.</w:t>
      </w:r>
    </w:p>
    <w:p w:rsidR="00811438" w:rsidRPr="0040694C" w:rsidRDefault="00811438" w:rsidP="000C7C74">
      <w:pPr>
        <w:spacing w:line="276" w:lineRule="auto"/>
        <w:ind w:firstLine="709"/>
        <w:jc w:val="both"/>
        <w:rPr>
          <w:snapToGrid w:val="0"/>
          <w:color w:val="000000"/>
        </w:rPr>
      </w:pPr>
      <w:r w:rsidRPr="0040694C">
        <w:rPr>
          <w:snapToGrid w:val="0"/>
          <w:color w:val="000000"/>
        </w:rPr>
        <w:t>Первое заседание нового состава Совета директоров после его избрания общим собранием акционеров созывается Председателем Совета директоров предыдущего состава, если данное лицо избрано в новый состав Совета директоров.</w:t>
      </w:r>
    </w:p>
    <w:p w:rsidR="00811438" w:rsidRPr="0040694C" w:rsidRDefault="00811438" w:rsidP="000C7C74">
      <w:pPr>
        <w:spacing w:line="276" w:lineRule="auto"/>
        <w:ind w:firstLine="709"/>
        <w:jc w:val="both"/>
      </w:pPr>
      <w:r w:rsidRPr="0040694C">
        <w:rPr>
          <w:snapToGrid w:val="0"/>
          <w:color w:val="000000"/>
        </w:rPr>
        <w:t>В случае если Председатель Совета директоров предыдущего состава не избран в новый состав Совета директоров, первое заседание нового состава Совета директоров созывается генеральным директором Общества в срок, установленный абзацем первым настоящего пункта, или любым иным членом Совета директоров.</w:t>
      </w:r>
    </w:p>
    <w:p w:rsidR="00811438" w:rsidRPr="0040694C" w:rsidRDefault="00811438" w:rsidP="000C7C74">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Генеральный директор Общества обязан оказывать содействие и представлять всю информацию, необходимую для организации первого заседания Совета директоров, избранного в новом составе.</w:t>
      </w:r>
    </w:p>
    <w:p w:rsidR="00811438" w:rsidRPr="0040694C" w:rsidRDefault="00811438" w:rsidP="003F3AE1">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6.3.</w:t>
      </w:r>
      <w:r w:rsidRPr="0040694C">
        <w:rPr>
          <w:rFonts w:ascii="Times New Roman" w:hAnsi="Times New Roman" w:cs="Times New Roman"/>
          <w:sz w:val="24"/>
          <w:szCs w:val="24"/>
        </w:rPr>
        <w:tab/>
        <w:t>Требование о созыве заседания Совета директоров должно быть оформлено письменно и содержать:</w:t>
      </w:r>
    </w:p>
    <w:p w:rsidR="00811438" w:rsidRPr="0040694C" w:rsidRDefault="00811438" w:rsidP="003F3AE1">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указание на инициатора проведения заседания и его подпись;</w:t>
      </w:r>
    </w:p>
    <w:p w:rsidR="00811438" w:rsidRPr="0040694C" w:rsidRDefault="00811438" w:rsidP="003F3AE1">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формулировки вопросов повестки дня;</w:t>
      </w:r>
    </w:p>
    <w:p w:rsidR="00811438" w:rsidRPr="0040694C" w:rsidRDefault="00811438" w:rsidP="003F3AE1">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мотивы вынесения вопросов повестки дня, основания отнесения вопросов к компетенции Совета директоров;</w:t>
      </w:r>
    </w:p>
    <w:p w:rsidR="00811438" w:rsidRPr="0040694C" w:rsidRDefault="00811438" w:rsidP="003F3AE1">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материалы (информацию) по вопросам повестки дня;</w:t>
      </w:r>
    </w:p>
    <w:p w:rsidR="00811438" w:rsidRPr="0040694C" w:rsidRDefault="00811438" w:rsidP="003F3AE1">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проекты решений по вопросам повестки дня;</w:t>
      </w:r>
    </w:p>
    <w:p w:rsidR="00811438" w:rsidRPr="0040694C" w:rsidRDefault="00811438" w:rsidP="003F3AE1">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иные информационные материалы, необходимые для рассмотрения вопроса и принятия по нему решения.</w:t>
      </w:r>
    </w:p>
    <w:p w:rsidR="00811438" w:rsidRPr="0040694C" w:rsidRDefault="00811438" w:rsidP="003F3AE1">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Требование о созыве заседания Совета директоров с приложением всех необходимых материалов (информации) направляется в Общество, копии таких материалов (информации) передаются Председателю Совета директоров.</w:t>
      </w:r>
    </w:p>
    <w:p w:rsidR="00811438" w:rsidRPr="0040694C" w:rsidRDefault="00811438" w:rsidP="003F3AE1">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Форма требования о созыве заседания Совета директоров приведена в приложении № 3 к настоящему Положению.</w:t>
      </w:r>
    </w:p>
    <w:p w:rsidR="00811438" w:rsidRPr="0040694C" w:rsidRDefault="00811438" w:rsidP="003F3AE1">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6.4.</w:t>
      </w:r>
      <w:r w:rsidRPr="0040694C">
        <w:rPr>
          <w:rFonts w:ascii="Times New Roman" w:hAnsi="Times New Roman" w:cs="Times New Roman"/>
          <w:sz w:val="24"/>
          <w:szCs w:val="24"/>
        </w:rPr>
        <w:tab/>
        <w:t>Датой предъявления требования о созыве заседания Совета директоров является дата поступления требования в Общество.</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napToGrid w:val="0"/>
          <w:color w:val="000000"/>
          <w:sz w:val="24"/>
          <w:szCs w:val="24"/>
        </w:rPr>
        <w:t>6</w:t>
      </w:r>
      <w:r w:rsidRPr="0040694C">
        <w:rPr>
          <w:rFonts w:ascii="Times New Roman" w:hAnsi="Times New Roman" w:cs="Times New Roman"/>
          <w:sz w:val="24"/>
          <w:szCs w:val="24"/>
        </w:rPr>
        <w:t>.5.</w:t>
      </w:r>
      <w:r w:rsidRPr="0040694C">
        <w:rPr>
          <w:rFonts w:ascii="Times New Roman" w:hAnsi="Times New Roman" w:cs="Times New Roman"/>
          <w:sz w:val="24"/>
          <w:szCs w:val="24"/>
        </w:rPr>
        <w:tab/>
        <w:t>Члены Совета директоров, Ревизионной комиссии Общества, генеральный директор Общества или аудитор Общества вправе вносить предложения по формированию повестки дня заседания Совета директоров.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Указанные предложения направляются Председателю Совета директоров в письменной форме.</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6.6.</w:t>
      </w:r>
      <w:r w:rsidRPr="0040694C">
        <w:rPr>
          <w:rFonts w:ascii="Times New Roman" w:hAnsi="Times New Roman" w:cs="Times New Roman"/>
          <w:sz w:val="24"/>
          <w:szCs w:val="24"/>
        </w:rPr>
        <w:tab/>
        <w:t>Председатель Совета директоров обязан рассмотреть поступившее требование о проведении заседания Совета директоров и в течение 5 (пяти) рабочих дней принять решение о проведении заседания Совета директоров и включении вопросов в повестку дня либо об отказе. В случае принятия решения об отказе в созыве заседания Председатель Совета директоров обязан уведомить инициатора созыва заседания о принятом решении способом, позволяющим зафиксировать факт отправки уведомления.</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Решение об отказе в созыве заседания принимается Председателем Совета директоров в случаях, если:</w:t>
      </w:r>
    </w:p>
    <w:p w:rsidR="00811438" w:rsidRPr="0040694C" w:rsidRDefault="00811438" w:rsidP="008B6C7D">
      <w:pPr>
        <w:pStyle w:val="ConsPlusNormal"/>
        <w:tabs>
          <w:tab w:val="left" w:pos="426"/>
        </w:tabs>
        <w:spacing w:line="276" w:lineRule="auto"/>
        <w:ind w:left="426" w:firstLine="0"/>
        <w:jc w:val="both"/>
        <w:rPr>
          <w:rFonts w:ascii="Times New Roman" w:hAnsi="Times New Roman" w:cs="Times New Roman"/>
          <w:sz w:val="24"/>
          <w:szCs w:val="24"/>
        </w:rPr>
      </w:pPr>
      <w:r w:rsidRPr="0040694C">
        <w:rPr>
          <w:rFonts w:ascii="Times New Roman" w:hAnsi="Times New Roman" w:cs="Times New Roman"/>
          <w:sz w:val="24"/>
          <w:szCs w:val="24"/>
        </w:rPr>
        <w:tab/>
        <w:t>вопрос не относится к компетенции Совета директоров;</w:t>
      </w:r>
    </w:p>
    <w:p w:rsidR="00811438" w:rsidRPr="0040694C" w:rsidRDefault="00811438" w:rsidP="008B6C7D">
      <w:pPr>
        <w:pStyle w:val="ConsPlusNormal"/>
        <w:tabs>
          <w:tab w:val="left" w:pos="426"/>
        </w:tabs>
        <w:spacing w:line="276" w:lineRule="auto"/>
        <w:ind w:left="426" w:firstLine="0"/>
        <w:jc w:val="both"/>
        <w:rPr>
          <w:rFonts w:ascii="Times New Roman" w:hAnsi="Times New Roman" w:cs="Times New Roman"/>
          <w:sz w:val="24"/>
          <w:szCs w:val="24"/>
        </w:rPr>
      </w:pPr>
      <w:r w:rsidRPr="0040694C">
        <w:rPr>
          <w:rFonts w:ascii="Times New Roman" w:hAnsi="Times New Roman" w:cs="Times New Roman"/>
          <w:sz w:val="24"/>
          <w:szCs w:val="24"/>
        </w:rPr>
        <w:tab/>
        <w:t>инициатор созыва не уполномочен требовать созыва заседания Совета директоров;</w:t>
      </w:r>
    </w:p>
    <w:p w:rsidR="00811438" w:rsidRPr="0040694C" w:rsidRDefault="00811438" w:rsidP="008B6C7D">
      <w:pPr>
        <w:pStyle w:val="ConsPlusNormal"/>
        <w:tabs>
          <w:tab w:val="left" w:pos="426"/>
        </w:tabs>
        <w:spacing w:line="276" w:lineRule="auto"/>
        <w:ind w:left="426" w:firstLine="0"/>
        <w:jc w:val="both"/>
        <w:rPr>
          <w:rFonts w:ascii="Times New Roman" w:hAnsi="Times New Roman" w:cs="Times New Roman"/>
          <w:sz w:val="24"/>
          <w:szCs w:val="24"/>
        </w:rPr>
      </w:pPr>
      <w:r w:rsidRPr="0040694C">
        <w:rPr>
          <w:rFonts w:ascii="Times New Roman" w:hAnsi="Times New Roman" w:cs="Times New Roman"/>
          <w:sz w:val="24"/>
          <w:szCs w:val="24"/>
        </w:rPr>
        <w:tab/>
        <w:t>не соблюдены требования, установленные пунктами 6.3, 6.5 настоящего Положения.</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6.7.</w:t>
      </w:r>
      <w:r w:rsidRPr="0040694C">
        <w:rPr>
          <w:rFonts w:ascii="Times New Roman" w:hAnsi="Times New Roman" w:cs="Times New Roman"/>
          <w:sz w:val="24"/>
          <w:szCs w:val="24"/>
        </w:rPr>
        <w:tab/>
        <w:t xml:space="preserve">Уведомление о проведении заседания Совета директоров подписывается Председателем Совета директоров или лицом, исполняющим обязанности Председателя Совета директоров в случаях, предусмотренных настоящим Положением. </w:t>
      </w:r>
    </w:p>
    <w:p w:rsidR="00811438" w:rsidRPr="0040694C" w:rsidRDefault="00811438" w:rsidP="00A026B3">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Уведомление о проведении заседания Совета директоров должно содержать:</w:t>
      </w:r>
    </w:p>
    <w:p w:rsidR="00811438" w:rsidRPr="0040694C" w:rsidRDefault="00811438" w:rsidP="00A026B3">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указание на инициатора созыва заседания (имя инициатора либо наименование органа или юридического лица, предъявившего требование);</w:t>
      </w:r>
    </w:p>
    <w:p w:rsidR="00811438" w:rsidRPr="0040694C" w:rsidRDefault="00811438" w:rsidP="00A026B3">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вопросы повестки дня;</w:t>
      </w:r>
    </w:p>
    <w:p w:rsidR="00811438" w:rsidRPr="0040694C" w:rsidRDefault="00811438" w:rsidP="00A026B3">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мотивы включения в повестку дня указанных вопросов;</w:t>
      </w:r>
    </w:p>
    <w:p w:rsidR="00811438" w:rsidRPr="0040694C" w:rsidRDefault="00811438" w:rsidP="00A026B3">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место и время проведения заседания.</w:t>
      </w:r>
    </w:p>
    <w:p w:rsidR="00811438" w:rsidRPr="0040694C" w:rsidRDefault="00811438" w:rsidP="00A026B3">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Формы уведомлений о проведении заседания Совета директоров в очной форме и в форме заочного голосования приведены соответственно в приложениях № 4 и 5 к настоящему Положению.</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6.8.</w:t>
      </w:r>
      <w:r w:rsidRPr="0040694C">
        <w:rPr>
          <w:rFonts w:ascii="Times New Roman" w:hAnsi="Times New Roman" w:cs="Times New Roman"/>
          <w:sz w:val="24"/>
          <w:szCs w:val="24"/>
        </w:rPr>
        <w:tab/>
        <w:t>Уведомление о проведении заседания Совета директоров направляется каждому члену Совета директоров не позднее чем за 10 (десять) дней до даты проведения заседания Совета директоров (окончания срока приема опросных листов для голосования). Уведомление о проведении заседания Совета директоров направляется членам Совета директоров в письменной форме или иным удобным для них образом (в том числе посредством почтовой, телеграфной, телетайпной, телефонной, электронной или иной связи). По решению Председателя Совета директоров срок направления членам Совета директоров уведомления о проведении заседания Совета директоров и представления материалов (информации) может быть сокращен.</w:t>
      </w:r>
    </w:p>
    <w:p w:rsidR="00811438" w:rsidRPr="0040694C" w:rsidRDefault="00811438" w:rsidP="00A026B3">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6.9.</w:t>
      </w:r>
      <w:r w:rsidRPr="0040694C">
        <w:rPr>
          <w:rFonts w:ascii="Times New Roman" w:hAnsi="Times New Roman" w:cs="Times New Roman"/>
          <w:sz w:val="24"/>
          <w:szCs w:val="24"/>
        </w:rPr>
        <w:tab/>
        <w:t>В случае если определен перечень материалов (информации), представляемой членам Совета директоров к заседанию Совета директоров, указанные материалы (информация) прилагаются к уведомлению и направляются членам Совета директоров. В случае большого объема материалов (информации) по вопросам повестки дня такие материалы (информация) могут быть направлены членам Совета директоров посредством электронной почты или переданы на электронном носителе. Кроме того, указанные материалы (информация) представляются всем членам Совета директоров, присутствующим на заседании Совета директоров.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6.10.</w:t>
      </w:r>
      <w:r w:rsidRPr="0040694C">
        <w:rPr>
          <w:rFonts w:ascii="Times New Roman" w:hAnsi="Times New Roman" w:cs="Times New Roman"/>
          <w:sz w:val="24"/>
          <w:szCs w:val="24"/>
        </w:rPr>
        <w:tab/>
        <w:t>В состав материалов (информации) по вопросам повестки дня заседания Совета директоров входят:</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6.10.1. проекты решений Совета директоров по вопросам, включенным в повестку дня заседания (форма проектов решений приведена в приложении № 6 к настоящему Положению);</w:t>
      </w:r>
    </w:p>
    <w:p w:rsidR="00811438" w:rsidRPr="0040694C" w:rsidRDefault="00811438" w:rsidP="00DA2CC2">
      <w:pPr>
        <w:tabs>
          <w:tab w:val="left" w:pos="1260"/>
        </w:tabs>
        <w:spacing w:line="276" w:lineRule="auto"/>
        <w:ind w:firstLine="709"/>
        <w:jc w:val="both"/>
      </w:pPr>
      <w:r w:rsidRPr="0040694C">
        <w:t>6.10.2. пояснительная записка к проектам решений Совета директоров по вопросам, указанным в повестке дня заседания, включающая основания, по которым каждый вопрос отнесен к компетенции Совета директоров (форма пояснительной записки приведена в приложении № 7 к настоящему Положению);</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6.10.3. проекты документов, выносимых на утверждение, согласование или одобрение Совета директоров;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6.10.4. материалы, подтверждающие сведения, изложенные в проектах решений и пояснительных записках;</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6.10.5. иные материалы (информация), необходимые членам Совета директоров для принятия решений по вопросам повестки дня заседания Совета директоров.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6.11.</w:t>
      </w:r>
      <w:r w:rsidRPr="0040694C">
        <w:rPr>
          <w:rFonts w:ascii="Times New Roman" w:hAnsi="Times New Roman" w:cs="Times New Roman"/>
          <w:sz w:val="24"/>
          <w:szCs w:val="24"/>
        </w:rPr>
        <w:tab/>
        <w:t>Материалы (информация) по вопросам повестки дня заседания Совета директоров, в том числе уведомление о проведении заседания, могут быть представлены членам Совета директоров лично, факсимильным сообщением или электронной почтой.</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p>
    <w:p w:rsidR="00811438" w:rsidRPr="0040694C" w:rsidRDefault="00811438" w:rsidP="004F56C8">
      <w:pPr>
        <w:pStyle w:val="ConsPlusNormal"/>
        <w:tabs>
          <w:tab w:val="left" w:pos="1418"/>
        </w:tabs>
        <w:spacing w:line="276" w:lineRule="auto"/>
        <w:ind w:firstLine="0"/>
        <w:jc w:val="center"/>
        <w:rPr>
          <w:rFonts w:ascii="Times New Roman" w:hAnsi="Times New Roman" w:cs="Times New Roman"/>
          <w:b/>
          <w:sz w:val="24"/>
          <w:szCs w:val="24"/>
        </w:rPr>
      </w:pPr>
      <w:r w:rsidRPr="0040694C">
        <w:rPr>
          <w:rFonts w:ascii="Times New Roman" w:hAnsi="Times New Roman" w:cs="Times New Roman"/>
          <w:b/>
          <w:sz w:val="24"/>
          <w:szCs w:val="24"/>
        </w:rPr>
        <w:t>7. ПОРЯДОК ПРОВЕДЕНИЯ ЗАСЕДАНИЯ СОВЕТА ДИРЕКТОРОВ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7.1.</w:t>
      </w:r>
      <w:r w:rsidRPr="0040694C">
        <w:rPr>
          <w:rFonts w:ascii="Times New Roman" w:hAnsi="Times New Roman" w:cs="Times New Roman"/>
          <w:sz w:val="24"/>
          <w:szCs w:val="24"/>
        </w:rPr>
        <w:tab/>
        <w:t>Заседание Совета директоров открывается Председателем Совета директоров.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7.2.</w:t>
      </w:r>
      <w:r w:rsidRPr="0040694C">
        <w:rPr>
          <w:rFonts w:ascii="Times New Roman" w:hAnsi="Times New Roman" w:cs="Times New Roman"/>
          <w:sz w:val="24"/>
          <w:szCs w:val="24"/>
        </w:rPr>
        <w:tab/>
        <w:t>Секретарь Совета директоров (Корпоративный секретарь) определяет наличие кворума для проведения заседания Совета директоров.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Кворум для проведения заседания Совета директоров составляет не менее половины от числа избранных членов Совета директоров.</w:t>
      </w:r>
    </w:p>
    <w:p w:rsidR="00811438" w:rsidRPr="0040694C" w:rsidRDefault="00811438">
      <w:pPr>
        <w:pStyle w:val="ConsPlusNormal"/>
        <w:tabs>
          <w:tab w:val="left" w:pos="0"/>
        </w:tabs>
        <w:spacing w:line="276" w:lineRule="auto"/>
        <w:ind w:firstLine="0"/>
        <w:jc w:val="both"/>
        <w:rPr>
          <w:rFonts w:ascii="Times New Roman" w:hAnsi="Times New Roman" w:cs="Times New Roman"/>
          <w:sz w:val="24"/>
          <w:szCs w:val="24"/>
        </w:rPr>
      </w:pPr>
      <w:r w:rsidRPr="0040694C">
        <w:rPr>
          <w:rFonts w:ascii="Times New Roman" w:hAnsi="Times New Roman" w:cs="Times New Roman"/>
          <w:sz w:val="24"/>
          <w:szCs w:val="24"/>
        </w:rPr>
        <w:tab/>
        <w:t>7.3.</w:t>
      </w:r>
      <w:r w:rsidRPr="0040694C">
        <w:rPr>
          <w:rFonts w:ascii="Times New Roman" w:hAnsi="Times New Roman" w:cs="Times New Roman"/>
          <w:sz w:val="24"/>
          <w:szCs w:val="24"/>
        </w:rPr>
        <w:tab/>
        <w:t>Председатель Совета директоров сообщает присутствующим о наличии кворума для проведения заседания Совета директоров и оглашает повестку дня заседания Совета директоров. При определении наличия кворума заседания Совета директоров и результатов голосования учитывается письменное мнение члена Совета директоров, отсутствующего на заседании Совета директоров, при условии поступления письменного мнения в Совет директоров до начала проведения заседания.</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Поступившие письменные мнения оглашаются Председателем Совета директоров до начала голосования по вопросам повестки дня заседания Совета директоров, по которым представлены эти мнения.</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 xml:space="preserve">Форма письменного мнения члена Совета директоров приведена в приложении № 8 </w:t>
      </w:r>
      <w:r w:rsidRPr="0040694C">
        <w:rPr>
          <w:rFonts w:ascii="Times New Roman" w:hAnsi="Times New Roman" w:cs="Times New Roman"/>
          <w:sz w:val="24"/>
          <w:szCs w:val="24"/>
        </w:rPr>
        <w:br/>
        <w:t>к настоящему Положению.</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7.4.</w:t>
      </w:r>
      <w:r w:rsidRPr="0040694C">
        <w:rPr>
          <w:rFonts w:ascii="Times New Roman" w:hAnsi="Times New Roman" w:cs="Times New Roman"/>
          <w:sz w:val="24"/>
          <w:szCs w:val="24"/>
        </w:rPr>
        <w:tab/>
        <w:t>Члены Совета директоров могут участвовать в заседании Совета директоров, проводимом в форме совместного присутствия способом, позволяющим идентифицировать личность такого члена Совета директоров, и обсуждать в режиме реального времени вопросы повестки дня заседания Совета директоров. В этом случае участие в заседании приравнивается к личному присутствию на заседании Совета директоров. При проведении заседания в очной форме составляется ведомость регистрации членов Совета директоров, принимающих участие в заседании Совета директоров по форме, приведенной в приложении № 9 к настоящему Положению. В такой ведомости регистрируются все члены Совета директоров, принимающие участие в заседании Совета директоров.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7.5.</w:t>
      </w:r>
      <w:r w:rsidRPr="0040694C">
        <w:rPr>
          <w:rFonts w:ascii="Times New Roman" w:hAnsi="Times New Roman" w:cs="Times New Roman"/>
          <w:sz w:val="24"/>
          <w:szCs w:val="24"/>
        </w:rPr>
        <w:tab/>
        <w:t>Решения на заседании Совета директоров принимаются большинством голосов присутствующих на заседании членов Совета директоров, за исключением случаев, предусмотренных законодательством Российской Федерации, Уставом Общества и настоящим Положением.</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7.6.</w:t>
      </w:r>
      <w:r w:rsidRPr="0040694C">
        <w:rPr>
          <w:rFonts w:ascii="Times New Roman" w:hAnsi="Times New Roman" w:cs="Times New Roman"/>
          <w:sz w:val="24"/>
          <w:szCs w:val="24"/>
        </w:rPr>
        <w:tab/>
        <w:t>При решении вопросов на заседании Совета директоров каждый член Совета директоров обладает одним голосом.</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Передача голоса одним членом Совета директоров другому члену Совета директоров или иному лицу не допускается.</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В случае равенства голосов голос Председателя Совета директоров является решающим.</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7.7.</w:t>
      </w:r>
      <w:r w:rsidRPr="0040694C">
        <w:rPr>
          <w:rFonts w:ascii="Times New Roman" w:hAnsi="Times New Roman" w:cs="Times New Roman"/>
          <w:sz w:val="24"/>
          <w:szCs w:val="24"/>
        </w:rPr>
        <w:tab/>
        <w:t>На заседания Совета директоров могут приглашаться члены Ревизионной комиссии Общества, представитель аудитора Общества, работники Общества, иные лица по решению Председателя Совета директоров.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p>
    <w:p w:rsidR="00811438" w:rsidRPr="0040694C" w:rsidRDefault="00811438" w:rsidP="004F56C8">
      <w:pPr>
        <w:pStyle w:val="ConsPlusNormal"/>
        <w:tabs>
          <w:tab w:val="left" w:pos="1418"/>
        </w:tabs>
        <w:spacing w:line="276" w:lineRule="auto"/>
        <w:ind w:firstLine="0"/>
        <w:jc w:val="center"/>
        <w:rPr>
          <w:rFonts w:ascii="Times New Roman" w:hAnsi="Times New Roman" w:cs="Times New Roman"/>
          <w:b/>
          <w:sz w:val="24"/>
          <w:szCs w:val="24"/>
        </w:rPr>
      </w:pPr>
      <w:r w:rsidRPr="0040694C">
        <w:rPr>
          <w:rFonts w:ascii="Times New Roman" w:hAnsi="Times New Roman" w:cs="Times New Roman"/>
          <w:b/>
          <w:sz w:val="24"/>
          <w:szCs w:val="24"/>
        </w:rPr>
        <w:t>8. ПОРЯДОК ПРИНЯТИЯ РЕШЕНИЯ ЗАОЧНЫМ ГОЛОСОВАНИЕМ</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8.1.</w:t>
      </w:r>
      <w:r w:rsidRPr="0040694C">
        <w:rPr>
          <w:rFonts w:ascii="Times New Roman" w:hAnsi="Times New Roman" w:cs="Times New Roman"/>
          <w:sz w:val="24"/>
          <w:szCs w:val="24"/>
        </w:rPr>
        <w:tab/>
        <w:t>Решение Совета директоров по вопросам его компетенции может быть принято заочным голосованием (опросным путем).</w:t>
      </w:r>
    </w:p>
    <w:p w:rsidR="00811438" w:rsidRPr="0040694C" w:rsidRDefault="00811438" w:rsidP="00E03C48">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8.2.</w:t>
      </w:r>
      <w:r w:rsidRPr="0040694C">
        <w:rPr>
          <w:rFonts w:ascii="Times New Roman" w:hAnsi="Times New Roman" w:cs="Times New Roman"/>
          <w:sz w:val="24"/>
          <w:szCs w:val="24"/>
        </w:rPr>
        <w:tab/>
        <w:t>Для принятия решения Советом директоров путем заочного голосования (опросным путем) каждому члену Совета директоров направляются уведомление о проведении заочного голосования по вопросам повестки дня заседания Совета директоров, проект решений по ним и материалы (информация) по вопросам повестки дня заседания</w:t>
      </w:r>
      <w:r>
        <w:rPr>
          <w:rFonts w:ascii="Times New Roman" w:hAnsi="Times New Roman" w:cs="Times New Roman"/>
          <w:sz w:val="24"/>
          <w:szCs w:val="24"/>
        </w:rPr>
        <w:t xml:space="preserve"> </w:t>
      </w:r>
      <w:r w:rsidRPr="0040694C">
        <w:rPr>
          <w:rFonts w:ascii="Times New Roman" w:hAnsi="Times New Roman" w:cs="Times New Roman"/>
          <w:sz w:val="24"/>
          <w:szCs w:val="24"/>
        </w:rPr>
        <w:t>Совета</w:t>
      </w:r>
      <w:r>
        <w:rPr>
          <w:rFonts w:ascii="Times New Roman" w:hAnsi="Times New Roman" w:cs="Times New Roman"/>
          <w:sz w:val="24"/>
          <w:szCs w:val="24"/>
        </w:rPr>
        <w:t xml:space="preserve"> </w:t>
      </w:r>
      <w:r w:rsidRPr="0040694C">
        <w:rPr>
          <w:rFonts w:ascii="Times New Roman" w:hAnsi="Times New Roman" w:cs="Times New Roman"/>
          <w:sz w:val="24"/>
          <w:szCs w:val="24"/>
        </w:rPr>
        <w:t>директоров не позднее чем за 10 (десять) дней до окончания срока приема опросных листов для заочного голосования. По решению Председателя Совета директоров срок направления членам Совета директоров уведомления о проведении заседания Совета директоров и представления материалов (информации) может быть сокращен.</w:t>
      </w:r>
    </w:p>
    <w:p w:rsidR="00811438" w:rsidRPr="0040694C" w:rsidRDefault="00811438" w:rsidP="00DA2CC2">
      <w:pPr>
        <w:pStyle w:val="ConsPlusNormal"/>
        <w:tabs>
          <w:tab w:val="left" w:pos="0"/>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8.3.</w:t>
      </w:r>
      <w:r w:rsidRPr="0040694C">
        <w:rPr>
          <w:rFonts w:ascii="Times New Roman" w:hAnsi="Times New Roman" w:cs="Times New Roman"/>
          <w:sz w:val="24"/>
          <w:szCs w:val="24"/>
        </w:rPr>
        <w:tab/>
        <w:t>Уведомление о проведении заочного голосования должно содержать:</w:t>
      </w:r>
    </w:p>
    <w:p w:rsidR="00811438" w:rsidRPr="0040694C" w:rsidRDefault="00811438" w:rsidP="000C7C74">
      <w:pPr>
        <w:pStyle w:val="ConsPlusNormal"/>
        <w:tabs>
          <w:tab w:val="left" w:pos="0"/>
        </w:tabs>
        <w:spacing w:line="276" w:lineRule="auto"/>
        <w:ind w:firstLine="426"/>
        <w:jc w:val="both"/>
        <w:rPr>
          <w:rFonts w:ascii="Times New Roman" w:hAnsi="Times New Roman" w:cs="Times New Roman"/>
          <w:sz w:val="24"/>
          <w:szCs w:val="24"/>
        </w:rPr>
      </w:pPr>
      <w:r w:rsidRPr="0040694C">
        <w:rPr>
          <w:rFonts w:ascii="Times New Roman" w:hAnsi="Times New Roman" w:cs="Times New Roman"/>
          <w:sz w:val="24"/>
          <w:szCs w:val="24"/>
        </w:rPr>
        <w:tab/>
        <w:t>полное фирменное наименование Общества и место его нахождения;</w:t>
      </w:r>
    </w:p>
    <w:p w:rsidR="00811438" w:rsidRPr="0040694C" w:rsidRDefault="00811438" w:rsidP="000C7C74">
      <w:pPr>
        <w:pStyle w:val="ConsPlusNormal"/>
        <w:tabs>
          <w:tab w:val="left" w:pos="0"/>
        </w:tabs>
        <w:spacing w:line="276" w:lineRule="auto"/>
        <w:ind w:firstLine="426"/>
        <w:jc w:val="both"/>
        <w:rPr>
          <w:rFonts w:ascii="Times New Roman" w:hAnsi="Times New Roman" w:cs="Times New Roman"/>
          <w:sz w:val="24"/>
          <w:szCs w:val="24"/>
        </w:rPr>
      </w:pPr>
      <w:r w:rsidRPr="0040694C">
        <w:rPr>
          <w:rFonts w:ascii="Times New Roman" w:hAnsi="Times New Roman" w:cs="Times New Roman"/>
          <w:sz w:val="24"/>
          <w:szCs w:val="24"/>
        </w:rPr>
        <w:tab/>
        <w:t>список членов Совета директоров, которым направляется уведомление;</w:t>
      </w:r>
    </w:p>
    <w:p w:rsidR="00811438" w:rsidRPr="0040694C" w:rsidRDefault="00811438" w:rsidP="000C7C74">
      <w:pPr>
        <w:pStyle w:val="ConsPlusNormal"/>
        <w:tabs>
          <w:tab w:val="left" w:pos="0"/>
        </w:tabs>
        <w:spacing w:line="276" w:lineRule="auto"/>
        <w:ind w:firstLine="426"/>
        <w:jc w:val="both"/>
        <w:rPr>
          <w:rFonts w:ascii="Times New Roman" w:hAnsi="Times New Roman" w:cs="Times New Roman"/>
          <w:sz w:val="24"/>
          <w:szCs w:val="24"/>
        </w:rPr>
      </w:pPr>
      <w:r w:rsidRPr="0040694C">
        <w:rPr>
          <w:rFonts w:ascii="Times New Roman" w:hAnsi="Times New Roman" w:cs="Times New Roman"/>
          <w:sz w:val="24"/>
          <w:szCs w:val="24"/>
        </w:rPr>
        <w:tab/>
        <w:t>формулировки вопросов повестки дня заседания;</w:t>
      </w:r>
    </w:p>
    <w:p w:rsidR="00811438" w:rsidRPr="0040694C" w:rsidRDefault="00811438" w:rsidP="000C7C74">
      <w:pPr>
        <w:pStyle w:val="ConsPlusNormal"/>
        <w:tabs>
          <w:tab w:val="left" w:pos="0"/>
        </w:tabs>
        <w:spacing w:line="276" w:lineRule="auto"/>
        <w:ind w:firstLine="426"/>
        <w:jc w:val="both"/>
        <w:rPr>
          <w:rFonts w:ascii="Times New Roman" w:hAnsi="Times New Roman" w:cs="Times New Roman"/>
          <w:sz w:val="24"/>
          <w:szCs w:val="24"/>
        </w:rPr>
      </w:pPr>
      <w:r w:rsidRPr="0040694C">
        <w:rPr>
          <w:rFonts w:ascii="Times New Roman" w:hAnsi="Times New Roman" w:cs="Times New Roman"/>
          <w:sz w:val="24"/>
          <w:szCs w:val="24"/>
        </w:rPr>
        <w:tab/>
        <w:t>указание на проведение заочного голосования путем заполнения опросного листа;</w:t>
      </w:r>
    </w:p>
    <w:p w:rsidR="00811438" w:rsidRPr="0040694C" w:rsidRDefault="00811438" w:rsidP="000C7C74">
      <w:pPr>
        <w:pStyle w:val="ConsPlusNormal"/>
        <w:tabs>
          <w:tab w:val="left" w:pos="0"/>
        </w:tabs>
        <w:spacing w:line="276" w:lineRule="auto"/>
        <w:ind w:firstLine="426"/>
        <w:jc w:val="both"/>
        <w:rPr>
          <w:rFonts w:ascii="Times New Roman" w:hAnsi="Times New Roman" w:cs="Times New Roman"/>
          <w:sz w:val="24"/>
          <w:szCs w:val="24"/>
        </w:rPr>
      </w:pPr>
      <w:r w:rsidRPr="0040694C">
        <w:rPr>
          <w:rFonts w:ascii="Times New Roman" w:hAnsi="Times New Roman" w:cs="Times New Roman"/>
          <w:sz w:val="24"/>
          <w:szCs w:val="24"/>
        </w:rPr>
        <w:tab/>
        <w:t>дату и время окончания срока приема опросных листов для заочного голосования;</w:t>
      </w:r>
    </w:p>
    <w:p w:rsidR="00811438" w:rsidRPr="0040694C" w:rsidRDefault="00811438" w:rsidP="000C7C74">
      <w:pPr>
        <w:pStyle w:val="ConsPlusNormal"/>
        <w:tabs>
          <w:tab w:val="left" w:pos="0"/>
        </w:tabs>
        <w:spacing w:line="276" w:lineRule="auto"/>
        <w:ind w:firstLine="426"/>
        <w:jc w:val="both"/>
        <w:rPr>
          <w:rFonts w:ascii="Times New Roman" w:hAnsi="Times New Roman" w:cs="Times New Roman"/>
          <w:sz w:val="24"/>
          <w:szCs w:val="24"/>
        </w:rPr>
      </w:pPr>
      <w:r w:rsidRPr="0040694C">
        <w:rPr>
          <w:rFonts w:ascii="Times New Roman" w:hAnsi="Times New Roman" w:cs="Times New Roman"/>
          <w:sz w:val="24"/>
          <w:szCs w:val="24"/>
        </w:rPr>
        <w:tab/>
        <w:t>перечень представляемой членам Совета директоров информации (материалов).</w:t>
      </w:r>
    </w:p>
    <w:p w:rsidR="00811438" w:rsidRPr="0040694C" w:rsidRDefault="00811438" w:rsidP="000C7C74">
      <w:pPr>
        <w:pStyle w:val="ConsPlusNormal"/>
        <w:tabs>
          <w:tab w:val="left" w:pos="0"/>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8.4.</w:t>
      </w:r>
      <w:r w:rsidRPr="0040694C">
        <w:rPr>
          <w:rFonts w:ascii="Times New Roman" w:hAnsi="Times New Roman" w:cs="Times New Roman"/>
          <w:sz w:val="24"/>
          <w:szCs w:val="24"/>
        </w:rPr>
        <w:tab/>
        <w:t>Опросный лист для заочного голосования должен содержать следующие сведения:</w:t>
      </w:r>
    </w:p>
    <w:p w:rsidR="00811438" w:rsidRPr="0040694C" w:rsidRDefault="00811438" w:rsidP="000C7C74">
      <w:pPr>
        <w:pStyle w:val="ConsPlusNormal"/>
        <w:tabs>
          <w:tab w:val="left" w:pos="0"/>
        </w:tabs>
        <w:spacing w:line="276" w:lineRule="auto"/>
        <w:ind w:firstLine="426"/>
        <w:jc w:val="both"/>
        <w:rPr>
          <w:rFonts w:ascii="Times New Roman" w:hAnsi="Times New Roman" w:cs="Times New Roman"/>
          <w:sz w:val="24"/>
          <w:szCs w:val="24"/>
        </w:rPr>
      </w:pPr>
      <w:r w:rsidRPr="0040694C">
        <w:rPr>
          <w:rFonts w:ascii="Times New Roman" w:hAnsi="Times New Roman" w:cs="Times New Roman"/>
          <w:sz w:val="24"/>
          <w:szCs w:val="24"/>
        </w:rPr>
        <w:tab/>
        <w:t>полное фирменное наименование Общества;</w:t>
      </w:r>
    </w:p>
    <w:p w:rsidR="00811438" w:rsidRPr="0040694C" w:rsidRDefault="00811438" w:rsidP="000C7C74">
      <w:pPr>
        <w:pStyle w:val="ConsPlusNormal"/>
        <w:tabs>
          <w:tab w:val="left" w:pos="0"/>
        </w:tabs>
        <w:spacing w:line="276" w:lineRule="auto"/>
        <w:ind w:firstLine="426"/>
        <w:jc w:val="both"/>
        <w:rPr>
          <w:rFonts w:ascii="Times New Roman" w:hAnsi="Times New Roman" w:cs="Times New Roman"/>
          <w:sz w:val="24"/>
          <w:szCs w:val="24"/>
        </w:rPr>
      </w:pPr>
      <w:r w:rsidRPr="0040694C">
        <w:rPr>
          <w:rFonts w:ascii="Times New Roman" w:hAnsi="Times New Roman" w:cs="Times New Roman"/>
          <w:sz w:val="24"/>
          <w:szCs w:val="24"/>
        </w:rPr>
        <w:tab/>
        <w:t>дату проведения заседания Совета директоров;</w:t>
      </w:r>
    </w:p>
    <w:p w:rsidR="00811438" w:rsidRPr="0040694C" w:rsidRDefault="00811438" w:rsidP="000C7C74">
      <w:pPr>
        <w:pStyle w:val="ConsPlusNormal"/>
        <w:tabs>
          <w:tab w:val="left" w:pos="0"/>
        </w:tabs>
        <w:spacing w:line="276" w:lineRule="auto"/>
        <w:ind w:firstLine="426"/>
        <w:jc w:val="both"/>
        <w:rPr>
          <w:rFonts w:ascii="Times New Roman" w:hAnsi="Times New Roman" w:cs="Times New Roman"/>
          <w:sz w:val="24"/>
          <w:szCs w:val="24"/>
        </w:rPr>
      </w:pPr>
      <w:r w:rsidRPr="0040694C">
        <w:rPr>
          <w:rFonts w:ascii="Times New Roman" w:hAnsi="Times New Roman" w:cs="Times New Roman"/>
          <w:sz w:val="24"/>
          <w:szCs w:val="24"/>
        </w:rPr>
        <w:tab/>
        <w:t>дату и время окончания приема опросных листов для голосования;</w:t>
      </w:r>
    </w:p>
    <w:p w:rsidR="00811438" w:rsidRPr="0040694C" w:rsidRDefault="00811438" w:rsidP="008B6C7D">
      <w:pPr>
        <w:pStyle w:val="ConsPlusNormal"/>
        <w:tabs>
          <w:tab w:val="left" w:pos="0"/>
        </w:tabs>
        <w:spacing w:line="276" w:lineRule="auto"/>
        <w:ind w:firstLine="426"/>
        <w:jc w:val="both"/>
        <w:rPr>
          <w:rFonts w:ascii="Times New Roman" w:hAnsi="Times New Roman" w:cs="Times New Roman"/>
          <w:sz w:val="24"/>
          <w:szCs w:val="24"/>
        </w:rPr>
      </w:pPr>
      <w:r w:rsidRPr="0040694C">
        <w:rPr>
          <w:rFonts w:ascii="Times New Roman" w:hAnsi="Times New Roman" w:cs="Times New Roman"/>
          <w:sz w:val="24"/>
          <w:szCs w:val="24"/>
        </w:rPr>
        <w:tab/>
        <w:t>указание фамилии, имени, отчества члена Совета директоров, который подписывает опросный лист;</w:t>
      </w:r>
    </w:p>
    <w:p w:rsidR="00811438" w:rsidRPr="0040694C" w:rsidRDefault="00811438" w:rsidP="004B62B6">
      <w:pPr>
        <w:pStyle w:val="ConsPlusNormal"/>
        <w:tabs>
          <w:tab w:val="left" w:pos="0"/>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формулировку каждого вопроса, поставленного на голосование;</w:t>
      </w:r>
    </w:p>
    <w:p w:rsidR="00811438" w:rsidRPr="0040694C" w:rsidRDefault="00811438" w:rsidP="004B62B6">
      <w:pPr>
        <w:pStyle w:val="ConsPlusNormal"/>
        <w:tabs>
          <w:tab w:val="left" w:pos="0"/>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формулировку решения по каждому вопросу, поставленному на голосование;</w:t>
      </w:r>
    </w:p>
    <w:p w:rsidR="00811438" w:rsidRPr="0040694C" w:rsidRDefault="00811438" w:rsidP="004B62B6">
      <w:pPr>
        <w:pStyle w:val="ConsPlusNormal"/>
        <w:tabs>
          <w:tab w:val="left" w:pos="0"/>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варианты голосования («за», «против», «воздержался») по каждому вопросу, поставленному на голосование, и разъяснение порядка голосования путем вычеркивания двух вариантов голосования;</w:t>
      </w:r>
    </w:p>
    <w:p w:rsidR="00811438" w:rsidRPr="0040694C" w:rsidRDefault="00811438" w:rsidP="004B62B6">
      <w:pPr>
        <w:pStyle w:val="ConsPlusNormal"/>
        <w:tabs>
          <w:tab w:val="left" w:pos="0"/>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указание на недействительность опросного листа в случае отсутствия на нем личной подписи члена Совета директоров и даты голосования;</w:t>
      </w:r>
    </w:p>
    <w:p w:rsidR="00811438" w:rsidRPr="0040694C" w:rsidRDefault="00811438" w:rsidP="004B62B6">
      <w:pPr>
        <w:pStyle w:val="ConsPlusNormal"/>
        <w:tabs>
          <w:tab w:val="left" w:pos="0"/>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место для личной подписи члена Совета директоров и даты голосования, указание фамилии, имени, отчества члена Совета директоров.</w:t>
      </w:r>
    </w:p>
    <w:p w:rsidR="00811438" w:rsidRPr="0040694C" w:rsidRDefault="00811438">
      <w:pPr>
        <w:pStyle w:val="ConsPlusNormal"/>
        <w:tabs>
          <w:tab w:val="left" w:pos="0"/>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Форма опросного листа для заочного голосования приведена в приложении № 10 к настоящему Положению.</w:t>
      </w:r>
    </w:p>
    <w:p w:rsidR="00811438" w:rsidRPr="0040694C" w:rsidRDefault="00811438" w:rsidP="000C7C74">
      <w:pPr>
        <w:pStyle w:val="ConsPlusNormal"/>
        <w:tabs>
          <w:tab w:val="left" w:pos="0"/>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8.5.</w:t>
      </w:r>
      <w:r w:rsidRPr="0040694C">
        <w:rPr>
          <w:rFonts w:ascii="Times New Roman" w:hAnsi="Times New Roman" w:cs="Times New Roman"/>
          <w:sz w:val="24"/>
          <w:szCs w:val="24"/>
        </w:rPr>
        <w:tab/>
        <w:t xml:space="preserve">Члены Совета директоров вправе представить свои предложения и (или) замечания по предложенному проекту решения Совета директоров по вопросам, вынесенным на заочное голосование, не позднее чем за 5 (пять) дней до окончания срока приема опросных листов для голосования, указанного в уведомлении о проведении заочного голосования. </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8.6.</w:t>
      </w:r>
      <w:r w:rsidRPr="0040694C">
        <w:rPr>
          <w:rFonts w:ascii="Times New Roman" w:hAnsi="Times New Roman" w:cs="Times New Roman"/>
          <w:sz w:val="24"/>
          <w:szCs w:val="24"/>
        </w:rPr>
        <w:tab/>
        <w:t>Опросный лист для заочного голосования должен быть составлен с учетом поступивших предложений и (или) замечаний по проекту решения Совета директоров по вопросам, поставленным на заочное голосование.</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8.7.</w:t>
      </w:r>
      <w:r w:rsidRPr="0040694C">
        <w:rPr>
          <w:rFonts w:ascii="Times New Roman" w:hAnsi="Times New Roman" w:cs="Times New Roman"/>
          <w:sz w:val="24"/>
          <w:szCs w:val="24"/>
        </w:rPr>
        <w:tab/>
        <w:t>Опросный лист для заочного голосования с учетом поступивших предложений и (или) замечаний по проекту решения направляется членам Совета директоров</w:t>
      </w:r>
      <w:r>
        <w:rPr>
          <w:rFonts w:ascii="Times New Roman" w:hAnsi="Times New Roman" w:cs="Times New Roman"/>
          <w:sz w:val="24"/>
          <w:szCs w:val="24"/>
        </w:rPr>
        <w:t xml:space="preserve"> </w:t>
      </w:r>
      <w:r w:rsidRPr="0040694C">
        <w:rPr>
          <w:rFonts w:ascii="Times New Roman" w:hAnsi="Times New Roman" w:cs="Times New Roman"/>
          <w:sz w:val="24"/>
          <w:szCs w:val="24"/>
        </w:rPr>
        <w:t>не</w:t>
      </w:r>
      <w:r>
        <w:rPr>
          <w:rFonts w:ascii="Times New Roman" w:hAnsi="Times New Roman" w:cs="Times New Roman"/>
          <w:sz w:val="24"/>
          <w:szCs w:val="24"/>
        </w:rPr>
        <w:t xml:space="preserve"> </w:t>
      </w:r>
      <w:r w:rsidRPr="0040694C">
        <w:rPr>
          <w:rFonts w:ascii="Times New Roman" w:hAnsi="Times New Roman" w:cs="Times New Roman"/>
          <w:sz w:val="24"/>
          <w:szCs w:val="24"/>
        </w:rPr>
        <w:t>позднее чем за 3 (три) рабочих дня до окончания срока приема опросных листов, указанного в уведомлении о проведении заочного голосования. Срок направления опросного листа может быть изменен в соответствии с принятым Председателем Совета директоров решением о сокращении срока направления членам Совета директоров уведомления о проведении заседания Совета директоров и представления материалов (информации).</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8.8.</w:t>
      </w:r>
      <w:r w:rsidRPr="0040694C">
        <w:rPr>
          <w:rFonts w:ascii="Times New Roman" w:hAnsi="Times New Roman" w:cs="Times New Roman"/>
          <w:sz w:val="24"/>
          <w:szCs w:val="24"/>
        </w:rPr>
        <w:tab/>
        <w:t xml:space="preserve">При заполнении опросного листа для заочного голосования членом Совета директоров должен быть оставлен незачеркнутым только один из возможных вариантов голосования («за», «против» или «воздержался»). Заполненный опросный лист должен содержать личную подпись члена Совета директоров, его фамилию и инициалы, дату заполнения. </w:t>
      </w:r>
    </w:p>
    <w:p w:rsidR="00811438" w:rsidRPr="0040694C" w:rsidRDefault="00811438" w:rsidP="000C7C74">
      <w:pPr>
        <w:pStyle w:val="ConsPlusNormal"/>
        <w:tabs>
          <w:tab w:val="left" w:pos="0"/>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 xml:space="preserve">В случае если опросный лист для заочного голосования является многостраничным, </w:t>
      </w:r>
      <w:r w:rsidRPr="0040694C">
        <w:rPr>
          <w:rFonts w:ascii="Times New Roman" w:hAnsi="Times New Roman" w:cs="Times New Roman"/>
          <w:sz w:val="24"/>
          <w:szCs w:val="24"/>
        </w:rPr>
        <w:br/>
        <w:t>член Совета директоров ставит личную подпись на каждой странице.</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8.9.</w:t>
      </w:r>
      <w:r w:rsidRPr="0040694C">
        <w:rPr>
          <w:rFonts w:ascii="Times New Roman" w:hAnsi="Times New Roman" w:cs="Times New Roman"/>
          <w:sz w:val="24"/>
          <w:szCs w:val="24"/>
        </w:rPr>
        <w:tab/>
        <w:t>Опросный лист, заполненный с нарушением требований, указанных в пункте 8.8 настоящего Положения, признается недействительным, не учитывается при определении кворума, необходимого для принятия решения заочным голосованием, и при подсчете голосов.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8.10.</w:t>
      </w:r>
      <w:r w:rsidRPr="0040694C">
        <w:rPr>
          <w:rFonts w:ascii="Times New Roman" w:hAnsi="Times New Roman" w:cs="Times New Roman"/>
          <w:sz w:val="24"/>
          <w:szCs w:val="24"/>
        </w:rPr>
        <w:tab/>
        <w:t xml:space="preserve">Член Совета директоров направляет Секретарю Совета директоров (Корпоративному секретарю) заполненный и подписанный опросный лист в указанный в нем срок. Опросный лист направляется способом, позволяющим зафиксировать факт его отправки, </w:t>
      </w:r>
      <w:r w:rsidRPr="0040694C">
        <w:rPr>
          <w:rFonts w:ascii="Times New Roman" w:hAnsi="Times New Roman" w:cs="Times New Roman"/>
          <w:sz w:val="24"/>
          <w:szCs w:val="24"/>
        </w:rPr>
        <w:br/>
        <w:t>с последующим направлением оригинала по указанному в опросном листе адресу.</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Принявшими участие в заочном голосовании считаются члены Совета директоров, опросные листы которых поступили в Общество не позднее указанной в опросных листах даты окончания приема.</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 xml:space="preserve">Опросный лист, полученный Обществом по истечении установленного срока, </w:t>
      </w:r>
      <w:r w:rsidRPr="0040694C">
        <w:rPr>
          <w:rFonts w:ascii="Times New Roman" w:hAnsi="Times New Roman" w:cs="Times New Roman"/>
          <w:sz w:val="24"/>
          <w:szCs w:val="24"/>
        </w:rPr>
        <w:br/>
        <w:t>не учитывается при подсчете голосов и подведении итогов заочного голосования.</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8.11.</w:t>
      </w:r>
      <w:r w:rsidRPr="0040694C">
        <w:rPr>
          <w:rFonts w:ascii="Times New Roman" w:hAnsi="Times New Roman" w:cs="Times New Roman"/>
          <w:sz w:val="24"/>
          <w:szCs w:val="24"/>
        </w:rPr>
        <w:tab/>
        <w:t>Итоги голосования по вопросам повестки дня заседания Совета директоров, проводимого в заочной форме, подводятся на основании заполненных и подписанных членами Совета директоров опросных листов, полученных Обществом в установленный срок.</w:t>
      </w:r>
    </w:p>
    <w:p w:rsidR="00811438" w:rsidRPr="0040694C" w:rsidRDefault="00811438" w:rsidP="00DA2CC2">
      <w:pPr>
        <w:pStyle w:val="ConsPlusNormal"/>
        <w:tabs>
          <w:tab w:val="left" w:pos="1418"/>
        </w:tabs>
        <w:spacing w:line="276" w:lineRule="auto"/>
        <w:ind w:firstLine="709"/>
        <w:jc w:val="center"/>
        <w:rPr>
          <w:rFonts w:ascii="Times New Roman" w:hAnsi="Times New Roman" w:cs="Times New Roman"/>
          <w:b/>
          <w:sz w:val="24"/>
          <w:szCs w:val="24"/>
        </w:rPr>
      </w:pPr>
    </w:p>
    <w:p w:rsidR="00811438" w:rsidRPr="0040694C" w:rsidRDefault="00811438" w:rsidP="004F56C8">
      <w:pPr>
        <w:pStyle w:val="ConsPlusNormal"/>
        <w:tabs>
          <w:tab w:val="left" w:pos="1418"/>
        </w:tabs>
        <w:spacing w:line="276" w:lineRule="auto"/>
        <w:ind w:firstLine="0"/>
        <w:jc w:val="center"/>
        <w:rPr>
          <w:rFonts w:ascii="Times New Roman" w:hAnsi="Times New Roman" w:cs="Times New Roman"/>
          <w:b/>
          <w:sz w:val="24"/>
          <w:szCs w:val="24"/>
        </w:rPr>
      </w:pPr>
      <w:r w:rsidRPr="0040694C">
        <w:rPr>
          <w:rFonts w:ascii="Times New Roman" w:hAnsi="Times New Roman" w:cs="Times New Roman"/>
          <w:b/>
          <w:sz w:val="24"/>
          <w:szCs w:val="24"/>
        </w:rPr>
        <w:t>9. ПРОТОКОЛ ЗАСЕДАНИЯ СОВЕТА ДИРЕКТОРОВ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9.1.</w:t>
      </w:r>
      <w:r w:rsidRPr="0040694C">
        <w:rPr>
          <w:rFonts w:ascii="Times New Roman" w:hAnsi="Times New Roman" w:cs="Times New Roman"/>
          <w:sz w:val="24"/>
          <w:szCs w:val="24"/>
        </w:rPr>
        <w:tab/>
        <w:t>На заседании Совета директоров ведется протокол.</w:t>
      </w:r>
    </w:p>
    <w:p w:rsidR="00811438" w:rsidRPr="0040694C" w:rsidRDefault="00811438" w:rsidP="00B65D6D">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9.2.</w:t>
      </w:r>
      <w:r w:rsidRPr="0040694C">
        <w:rPr>
          <w:rFonts w:ascii="Times New Roman" w:hAnsi="Times New Roman" w:cs="Times New Roman"/>
          <w:sz w:val="24"/>
          <w:szCs w:val="24"/>
        </w:rPr>
        <w:tab/>
        <w:t>Протокол заседания Совета директоров составляется не позднее 3 (трех) дней после его проведения (подведения итогов заочного голосования).</w:t>
      </w:r>
    </w:p>
    <w:p w:rsidR="00811438" w:rsidRPr="0040694C" w:rsidRDefault="00811438" w:rsidP="00C944C4">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В протоколе заседания Совета директоров указываются:</w:t>
      </w:r>
    </w:p>
    <w:p w:rsidR="00811438" w:rsidRPr="0040694C" w:rsidRDefault="00811438" w:rsidP="00C944C4">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место и время проведения заседания;</w:t>
      </w:r>
    </w:p>
    <w:p w:rsidR="00811438" w:rsidRPr="0040694C" w:rsidRDefault="00811438" w:rsidP="00C944C4">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лица, присутствующие на заседании;</w:t>
      </w:r>
    </w:p>
    <w:p w:rsidR="00811438" w:rsidRPr="0040694C" w:rsidRDefault="00811438" w:rsidP="00C944C4">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лица, представившие письменное мнение по вопросам повестки дня заседания;</w:t>
      </w:r>
    </w:p>
    <w:p w:rsidR="00811438" w:rsidRPr="0040694C" w:rsidRDefault="00811438" w:rsidP="00C944C4">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повестка дня заседания;</w:t>
      </w:r>
    </w:p>
    <w:p w:rsidR="00811438" w:rsidRPr="0040694C" w:rsidRDefault="00811438" w:rsidP="00C944C4">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краткое содержание выступлений (докладов) по вопросам повестки дня заседания;</w:t>
      </w:r>
    </w:p>
    <w:p w:rsidR="00811438" w:rsidRPr="0040694C" w:rsidRDefault="00811438" w:rsidP="00C944C4">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особое мнение членов Совета директоров;</w:t>
      </w:r>
    </w:p>
    <w:p w:rsidR="00811438" w:rsidRPr="0040694C" w:rsidRDefault="00811438" w:rsidP="00C944C4">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вопросы, поставленные на голосование, и итоги голосования по ним;</w:t>
      </w:r>
    </w:p>
    <w:p w:rsidR="00811438" w:rsidRPr="0040694C" w:rsidRDefault="00811438" w:rsidP="00C944C4">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принятые решения;</w:t>
      </w:r>
    </w:p>
    <w:p w:rsidR="00811438" w:rsidRPr="0040694C" w:rsidRDefault="00811438" w:rsidP="00C944C4">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указание на приложения к протоколу заседания.</w:t>
      </w:r>
    </w:p>
    <w:p w:rsidR="00811438" w:rsidRPr="0040694C" w:rsidRDefault="00811438" w:rsidP="00C944C4">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Итоги голосования в протоколе заседания Совета директоров указываются путем отражения факта голосования каждого члена Совета директоров (фамилия и инициалы; «за», «против», «воздержался») и подведения количественных итогов голосования (Итого: «за», «против», «воздержался»).</w:t>
      </w:r>
    </w:p>
    <w:p w:rsidR="00811438" w:rsidRPr="0040694C" w:rsidRDefault="00811438" w:rsidP="00C944C4">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Формы протоколов заседаний Совета директоров, проводимых в очной форме и в форме заочного голосования, приведены соответственно в приложениях № 11 и 12 к настоящему Положению.</w:t>
      </w:r>
    </w:p>
    <w:p w:rsidR="00811438" w:rsidRPr="0040694C" w:rsidRDefault="00811438" w:rsidP="00C944C4">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Информационные материалы по вопросам повестки дня являются обязательным приложением к протоколу заседания Совета директоров.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К протоколу заседания Совета директоров приобщаются все поступившие в Общество письменные мнения членов Совета директоров, отсутствующих на заседании, а также (в случае заочного голосования) все опросные листы.</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Протокол заседания Совета директоров подписывается председательствующим на заседании и Секретарем Совета директоров (Корпоративным секретарем), которые отвечают за правильность составления протокола заседания Совета директоров.</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Протокол заседания Совета директоров, составленный на нескольких листах, подлежит обязательной сшивке с указанием на обороте «Скреплено, опечатано и подписано на ___ листах». На сшивке ставятся подписи лиц, подписавших протокол заседания Совета директоров (Председатель Совета директоров и Секретарь Совета директоров (Корпоративный секретарь).</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Приложения к протоколу заседания Совета директоров подписываются представившим их лицом и представляются в оригинале, а также подлежат сшивке и подписанию на сшивке таким лицом, Председателем Совета директоров и Секретарем Совета директоров (Корпоративным секретарем).</w:t>
      </w:r>
    </w:p>
    <w:p w:rsidR="00811438" w:rsidRPr="0040694C" w:rsidRDefault="00811438" w:rsidP="00DA2CC2">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9.3.</w:t>
      </w:r>
      <w:r w:rsidRPr="0040694C">
        <w:rPr>
          <w:rFonts w:ascii="Times New Roman" w:hAnsi="Times New Roman" w:cs="Times New Roman"/>
          <w:sz w:val="24"/>
          <w:szCs w:val="24"/>
        </w:rPr>
        <w:tab/>
        <w:t>Решения, принятые Советом директоров, доводятся до сведения членов Совета директоров в письменной форме путем направления копии протокола заседания Совета директоров в срок не позднее 3 (трех) дней после подписания протокола заседания Совета директоров.</w:t>
      </w:r>
    </w:p>
    <w:p w:rsidR="00811438" w:rsidRPr="0040694C" w:rsidRDefault="00811438" w:rsidP="00C944C4">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9.4.</w:t>
      </w:r>
      <w:r w:rsidRPr="0040694C">
        <w:rPr>
          <w:rFonts w:ascii="Times New Roman" w:hAnsi="Times New Roman" w:cs="Times New Roman"/>
          <w:sz w:val="24"/>
          <w:szCs w:val="24"/>
        </w:rPr>
        <w:tab/>
        <w:t xml:space="preserve"> Общество обязано хранить протоколы заседаний Совета директоров по месту нахождения его исполнительного органа в порядке и в течение сроков, установленных федеральным органом исполнительной власти по рынку ценных бумаг. Если</w:t>
      </w:r>
      <w:r>
        <w:rPr>
          <w:rFonts w:ascii="Times New Roman" w:hAnsi="Times New Roman" w:cs="Times New Roman"/>
          <w:sz w:val="24"/>
          <w:szCs w:val="24"/>
        </w:rPr>
        <w:t xml:space="preserve"> так</w:t>
      </w:r>
      <w:r w:rsidRPr="0040694C">
        <w:rPr>
          <w:rFonts w:ascii="Times New Roman" w:hAnsi="Times New Roman" w:cs="Times New Roman"/>
          <w:sz w:val="24"/>
          <w:szCs w:val="24"/>
        </w:rPr>
        <w:t>ие</w:t>
      </w:r>
      <w:r>
        <w:rPr>
          <w:rFonts w:ascii="Times New Roman" w:hAnsi="Times New Roman" w:cs="Times New Roman"/>
          <w:sz w:val="24"/>
          <w:szCs w:val="24"/>
        </w:rPr>
        <w:t xml:space="preserve"> </w:t>
      </w:r>
      <w:r w:rsidRPr="0040694C">
        <w:rPr>
          <w:rFonts w:ascii="Times New Roman" w:hAnsi="Times New Roman" w:cs="Times New Roman"/>
          <w:sz w:val="24"/>
          <w:szCs w:val="24"/>
        </w:rPr>
        <w:t>сроки не установлены, то Общество обязано постоянно хранить протоколы заседаний Совета директоров.</w:t>
      </w: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r w:rsidRPr="0040694C">
        <w:rPr>
          <w:rFonts w:ascii="Times New Roman" w:hAnsi="Times New Roman" w:cs="Times New Roman"/>
          <w:sz w:val="24"/>
          <w:szCs w:val="24"/>
        </w:rPr>
        <w:t>Общество обязано обеспечить акционерам, а также членам Совета директоров, ревизионной комиссии, аудитору Общества доступ к протоколам заседаний Совета директоров.</w:t>
      </w: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Pr="00C46CA9" w:rsidRDefault="00811438" w:rsidP="007E3D55">
      <w:pPr>
        <w:ind w:left="6096"/>
        <w:rPr>
          <w:rFonts w:ascii="Proxima Nova ExCn Rg" w:hAnsi="Proxima Nova ExCn Rg"/>
          <w:b/>
        </w:rPr>
      </w:pPr>
      <w:r w:rsidRPr="00C46CA9">
        <w:rPr>
          <w:rFonts w:ascii="Proxima Nova ExCn Rg" w:hAnsi="Proxima Nova ExCn Rg"/>
          <w:b/>
        </w:rPr>
        <w:t xml:space="preserve">Приложение </w:t>
      </w:r>
      <w:r>
        <w:rPr>
          <w:rFonts w:ascii="Proxima Nova ExCn Rg" w:hAnsi="Proxima Nova ExCn Rg"/>
          <w:b/>
        </w:rPr>
        <w:t xml:space="preserve">№ </w:t>
      </w:r>
      <w:r w:rsidRPr="00C46CA9">
        <w:rPr>
          <w:rFonts w:ascii="Proxima Nova ExCn Rg" w:hAnsi="Proxima Nova ExCn Rg"/>
          <w:b/>
        </w:rPr>
        <w:t>1</w:t>
      </w:r>
    </w:p>
    <w:p w:rsidR="00811438" w:rsidRPr="00C46CA9" w:rsidRDefault="00811438" w:rsidP="007E3D55">
      <w:pPr>
        <w:ind w:left="6096"/>
        <w:rPr>
          <w:rFonts w:ascii="Proxima Nova ExCn Rg" w:hAnsi="Proxima Nova ExCn Rg"/>
          <w:b/>
        </w:rPr>
      </w:pPr>
      <w:r>
        <w:rPr>
          <w:rFonts w:ascii="Proxima Nova ExCn Rg" w:hAnsi="Proxima Nova ExCn Rg"/>
          <w:b/>
        </w:rPr>
        <w:t>к Положению о Совете</w:t>
      </w:r>
      <w:r w:rsidRPr="00C46CA9">
        <w:rPr>
          <w:rFonts w:ascii="Proxima Nova ExCn Rg" w:hAnsi="Proxima Nova ExCn Rg"/>
          <w:b/>
        </w:rPr>
        <w:t xml:space="preserve"> директоров</w:t>
      </w:r>
    </w:p>
    <w:p w:rsidR="00811438" w:rsidRPr="00C46CA9" w:rsidRDefault="00811438" w:rsidP="007E3D55">
      <w:pPr>
        <w:jc w:val="right"/>
        <w:rPr>
          <w:rFonts w:ascii="Proxima Nova ExCn Rg" w:hAnsi="Proxima Nova ExCn Rg"/>
          <w:b/>
        </w:rPr>
      </w:pPr>
    </w:p>
    <w:p w:rsidR="00811438" w:rsidRPr="00C46CA9" w:rsidRDefault="00811438" w:rsidP="007E3D55">
      <w:pPr>
        <w:ind w:left="5760"/>
        <w:rPr>
          <w:rFonts w:ascii="Proxima Nova ExCn Rg" w:hAnsi="Proxima Nova ExCn Rg"/>
          <w:b/>
        </w:rPr>
      </w:pPr>
      <w:r w:rsidRPr="00C46CA9">
        <w:rPr>
          <w:rFonts w:ascii="Proxima Nova ExCn Rg" w:hAnsi="Proxima Nova ExCn Rg"/>
          <w:b/>
        </w:rPr>
        <w:t>Форма плана работы Совета директоров</w:t>
      </w:r>
    </w:p>
    <w:p w:rsidR="00811438" w:rsidRPr="00C46CA9" w:rsidRDefault="00811438" w:rsidP="007E3D55">
      <w:pPr>
        <w:ind w:left="5760"/>
        <w:rPr>
          <w:rFonts w:ascii="Proxima Nova ExCn Rg" w:hAnsi="Proxima Nova ExCn Rg"/>
          <w:b/>
        </w:rPr>
      </w:pPr>
      <w:r w:rsidRPr="00C46CA9">
        <w:rPr>
          <w:rFonts w:ascii="Proxima Nova ExCn Rg" w:hAnsi="Proxima Nova ExCn Rg"/>
          <w:b/>
        </w:rPr>
        <w:t>для АО с единственном акционером</w:t>
      </w:r>
    </w:p>
    <w:p w:rsidR="00811438" w:rsidRPr="00C46CA9" w:rsidRDefault="00811438" w:rsidP="007E3D55">
      <w:pPr>
        <w:jc w:val="right"/>
        <w:rPr>
          <w:rFonts w:ascii="Proxima Nova ExCn Rg" w:hAnsi="Proxima Nova ExCn Rg"/>
          <w:b/>
        </w:rPr>
      </w:pPr>
    </w:p>
    <w:p w:rsidR="00811438" w:rsidRPr="00C46CA9" w:rsidRDefault="00811438" w:rsidP="007E3D55">
      <w:pPr>
        <w:ind w:left="5760"/>
        <w:rPr>
          <w:rFonts w:ascii="Proxima Nova ExCn Rg" w:hAnsi="Proxima Nova ExCn Rg"/>
          <w:b/>
        </w:rPr>
      </w:pPr>
      <w:r>
        <w:rPr>
          <w:rFonts w:ascii="Proxima Nova ExCn Rg" w:hAnsi="Proxima Nova ExCn Rg"/>
          <w:b/>
        </w:rPr>
        <w:t>УТВЕРЖДЕНО</w:t>
      </w:r>
    </w:p>
    <w:p w:rsidR="00811438" w:rsidRPr="00C46CA9" w:rsidRDefault="00811438" w:rsidP="007E3D55">
      <w:pPr>
        <w:ind w:left="5760"/>
        <w:rPr>
          <w:rFonts w:ascii="Proxima Nova ExCn Rg" w:hAnsi="Proxima Nova ExCn Rg"/>
          <w:b/>
        </w:rPr>
      </w:pPr>
      <w:r>
        <w:rPr>
          <w:rFonts w:ascii="Proxima Nova ExCn Rg" w:hAnsi="Proxima Nova ExCn Rg"/>
          <w:b/>
        </w:rPr>
        <w:t>Р</w:t>
      </w:r>
      <w:r w:rsidRPr="00C46CA9">
        <w:rPr>
          <w:rFonts w:ascii="Proxima Nova ExCn Rg" w:hAnsi="Proxima Nova ExCn Rg"/>
          <w:b/>
        </w:rPr>
        <w:t>ешением</w:t>
      </w:r>
      <w:r>
        <w:rPr>
          <w:rFonts w:ascii="Proxima Nova ExCn Rg" w:hAnsi="Proxima Nova ExCn Rg"/>
          <w:b/>
        </w:rPr>
        <w:t xml:space="preserve"> </w:t>
      </w:r>
      <w:r w:rsidRPr="00C46CA9">
        <w:rPr>
          <w:rFonts w:ascii="Proxima Nova ExCn Rg" w:hAnsi="Proxima Nova ExCn Rg"/>
          <w:b/>
        </w:rPr>
        <w:t xml:space="preserve">Совета директоров </w:t>
      </w:r>
    </w:p>
    <w:p w:rsidR="00811438" w:rsidRPr="00C46CA9" w:rsidRDefault="00811438" w:rsidP="007E3D55">
      <w:pPr>
        <w:ind w:left="5760"/>
        <w:rPr>
          <w:rFonts w:ascii="Proxima Nova ExCn Rg" w:hAnsi="Proxima Nova ExCn Rg"/>
          <w:b/>
        </w:rPr>
      </w:pPr>
      <w:r w:rsidRPr="00C46CA9">
        <w:rPr>
          <w:rFonts w:ascii="Proxima Nova ExCn Rg" w:hAnsi="Proxima Nova ExCn Rg"/>
          <w:b/>
        </w:rPr>
        <w:t>АО «______________</w:t>
      </w:r>
      <w:r>
        <w:rPr>
          <w:rFonts w:ascii="Proxima Nova ExCn Rg" w:hAnsi="Proxima Nova ExCn Rg"/>
          <w:b/>
        </w:rPr>
        <w:t>_______</w:t>
      </w:r>
      <w:r w:rsidRPr="00C46CA9">
        <w:rPr>
          <w:rFonts w:ascii="Proxima Nova ExCn Rg" w:hAnsi="Proxima Nova ExCn Rg"/>
          <w:b/>
        </w:rPr>
        <w:t xml:space="preserve">_» </w:t>
      </w:r>
    </w:p>
    <w:p w:rsidR="00811438" w:rsidRPr="00C46CA9" w:rsidRDefault="00811438" w:rsidP="007E3D55">
      <w:pPr>
        <w:ind w:left="5760"/>
        <w:rPr>
          <w:rFonts w:ascii="Proxima Nova ExCn Rg" w:hAnsi="Proxima Nova ExCn Rg"/>
          <w:b/>
        </w:rPr>
      </w:pPr>
      <w:r w:rsidRPr="00C46CA9">
        <w:rPr>
          <w:rFonts w:ascii="Proxima Nova ExCn Rg" w:hAnsi="Proxima Nova ExCn Rg"/>
          <w:b/>
        </w:rPr>
        <w:t>Протокол № ___</w:t>
      </w:r>
      <w:r>
        <w:rPr>
          <w:rFonts w:ascii="Proxima Nova ExCn Rg" w:hAnsi="Proxima Nova ExCn Rg"/>
          <w:b/>
        </w:rPr>
        <w:t xml:space="preserve"> </w:t>
      </w:r>
      <w:r w:rsidRPr="00C46CA9">
        <w:rPr>
          <w:rFonts w:ascii="Proxima Nova ExCn Rg" w:hAnsi="Proxima Nova ExCn Rg"/>
          <w:b/>
        </w:rPr>
        <w:t>от «</w:t>
      </w:r>
      <w:r>
        <w:rPr>
          <w:rFonts w:ascii="Proxima Nova ExCn Rg" w:hAnsi="Proxima Nova ExCn Rg"/>
          <w:b/>
        </w:rPr>
        <w:t>___</w:t>
      </w:r>
      <w:r w:rsidRPr="00C46CA9">
        <w:rPr>
          <w:rFonts w:ascii="Proxima Nova ExCn Rg" w:hAnsi="Proxima Nova ExCn Rg"/>
          <w:b/>
        </w:rPr>
        <w:t xml:space="preserve">» </w:t>
      </w:r>
      <w:r>
        <w:rPr>
          <w:rFonts w:ascii="Proxima Nova ExCn Rg" w:hAnsi="Proxima Nova ExCn Rg"/>
          <w:b/>
        </w:rPr>
        <w:t xml:space="preserve">_____ </w:t>
      </w:r>
      <w:r w:rsidRPr="00C46CA9">
        <w:rPr>
          <w:rFonts w:ascii="Proxima Nova ExCn Rg" w:hAnsi="Proxima Nova ExCn Rg"/>
          <w:b/>
        </w:rPr>
        <w:t xml:space="preserve">20___ г. </w:t>
      </w:r>
    </w:p>
    <w:p w:rsidR="00811438" w:rsidRPr="00C46CA9" w:rsidRDefault="00811438" w:rsidP="007E3D55">
      <w:pPr>
        <w:jc w:val="center"/>
        <w:rPr>
          <w:rFonts w:ascii="Proxima Nova ExCn Rg" w:hAnsi="Proxima Nova ExCn Rg"/>
          <w:b/>
        </w:rPr>
      </w:pPr>
    </w:p>
    <w:p w:rsidR="00811438" w:rsidRPr="00C46CA9" w:rsidRDefault="00811438" w:rsidP="007E3D55">
      <w:pPr>
        <w:jc w:val="center"/>
        <w:rPr>
          <w:rFonts w:ascii="Proxima Nova ExCn Rg" w:hAnsi="Proxima Nova ExCn Rg"/>
          <w:b/>
        </w:rPr>
      </w:pPr>
      <w:r w:rsidRPr="00C46CA9">
        <w:rPr>
          <w:rFonts w:ascii="Proxima Nova ExCn Rg" w:hAnsi="Proxima Nova ExCn Rg"/>
          <w:b/>
        </w:rPr>
        <w:t xml:space="preserve">Примерный план работы Совета директоров </w:t>
      </w:r>
    </w:p>
    <w:p w:rsidR="00811438" w:rsidRPr="00C46CA9" w:rsidRDefault="00811438" w:rsidP="007E3D55">
      <w:pPr>
        <w:jc w:val="center"/>
        <w:rPr>
          <w:rFonts w:ascii="Proxima Nova ExCn Rg" w:hAnsi="Proxima Nova ExCn Rg"/>
          <w:b/>
        </w:rPr>
      </w:pPr>
      <w:r w:rsidRPr="00C46CA9">
        <w:rPr>
          <w:rFonts w:ascii="Proxima Nova ExCn Rg" w:hAnsi="Proxima Nova ExCn Rg"/>
          <w:b/>
        </w:rPr>
        <w:t>АО «___________________»</w:t>
      </w:r>
    </w:p>
    <w:p w:rsidR="00811438" w:rsidRPr="00C46CA9" w:rsidRDefault="00811438" w:rsidP="007E3D55">
      <w:pPr>
        <w:pStyle w:val="Title"/>
        <w:rPr>
          <w:rFonts w:ascii="Proxima Nova ExCn Rg" w:hAnsi="Proxima Nova ExCn Rg"/>
          <w:sz w:val="24"/>
          <w:szCs w:val="24"/>
        </w:rPr>
      </w:pPr>
      <w:r w:rsidRPr="00C46CA9">
        <w:rPr>
          <w:rFonts w:ascii="Proxima Nova ExCn Rg" w:hAnsi="Proxima Nova ExCn Rg"/>
          <w:b/>
          <w:sz w:val="24"/>
          <w:szCs w:val="24"/>
        </w:rPr>
        <w:t>на 20___ – 20___ корпоративный год</w:t>
      </w:r>
    </w:p>
    <w:p w:rsidR="00811438" w:rsidRPr="00C46CA9" w:rsidRDefault="00811438" w:rsidP="007E3D55">
      <w:pPr>
        <w:ind w:firstLine="709"/>
        <w:jc w:val="center"/>
        <w:rPr>
          <w:rFonts w:ascii="Proxima Nova ExCn Rg" w:hAnsi="Proxima Nova ExCn R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97"/>
        <w:gridCol w:w="1395"/>
        <w:gridCol w:w="5193"/>
        <w:gridCol w:w="2386"/>
      </w:tblGrid>
      <w:tr w:rsidR="00811438" w:rsidRPr="00194107" w:rsidTr="00057356">
        <w:trPr>
          <w:cantSplit/>
        </w:trPr>
        <w:tc>
          <w:tcPr>
            <w:tcW w:w="333" w:type="pct"/>
            <w:vAlign w:val="center"/>
          </w:tcPr>
          <w:p w:rsidR="00811438" w:rsidRPr="00194107" w:rsidRDefault="00811438" w:rsidP="00057356">
            <w:pPr>
              <w:jc w:val="center"/>
              <w:rPr>
                <w:rFonts w:ascii="Proxima Nova ExCn Rg" w:hAnsi="Proxima Nova ExCn Rg"/>
                <w:b/>
              </w:rPr>
            </w:pPr>
            <w:r w:rsidRPr="00194107">
              <w:rPr>
                <w:rFonts w:ascii="Proxima Nova ExCn Rg" w:hAnsi="Proxima Nova ExCn Rg"/>
                <w:b/>
              </w:rPr>
              <w:t>№</w:t>
            </w:r>
          </w:p>
          <w:p w:rsidR="00811438" w:rsidRPr="00194107" w:rsidRDefault="00811438" w:rsidP="00057356">
            <w:pPr>
              <w:jc w:val="center"/>
              <w:rPr>
                <w:rFonts w:ascii="Proxima Nova ExCn Rg" w:hAnsi="Proxima Nova ExCn Rg"/>
                <w:b/>
              </w:rPr>
            </w:pPr>
            <w:r w:rsidRPr="00194107">
              <w:rPr>
                <w:rFonts w:ascii="Proxima Nova ExCn Rg" w:hAnsi="Proxima Nova ExCn Rg"/>
                <w:b/>
              </w:rPr>
              <w:t>п/п</w:t>
            </w:r>
          </w:p>
        </w:tc>
        <w:tc>
          <w:tcPr>
            <w:tcW w:w="667" w:type="pct"/>
            <w:vAlign w:val="center"/>
          </w:tcPr>
          <w:p w:rsidR="00811438" w:rsidRPr="00194107" w:rsidRDefault="00811438" w:rsidP="00057356">
            <w:pPr>
              <w:jc w:val="center"/>
              <w:rPr>
                <w:rFonts w:ascii="Proxima Nova ExCn Rg" w:hAnsi="Proxima Nova ExCn Rg"/>
                <w:b/>
              </w:rPr>
            </w:pPr>
            <w:r w:rsidRPr="00194107">
              <w:rPr>
                <w:rFonts w:ascii="Proxima Nova ExCn Rg" w:hAnsi="Proxima Nova ExCn Rg"/>
                <w:b/>
              </w:rPr>
              <w:t>Дата проведения заседания</w:t>
            </w:r>
          </w:p>
        </w:tc>
        <w:tc>
          <w:tcPr>
            <w:tcW w:w="2733" w:type="pct"/>
            <w:vAlign w:val="center"/>
          </w:tcPr>
          <w:p w:rsidR="00811438" w:rsidRPr="00194107" w:rsidRDefault="00811438" w:rsidP="00057356">
            <w:pPr>
              <w:jc w:val="center"/>
              <w:rPr>
                <w:rFonts w:ascii="Proxima Nova ExCn Rg" w:hAnsi="Proxima Nova ExCn Rg"/>
                <w:b/>
              </w:rPr>
            </w:pPr>
            <w:r w:rsidRPr="00194107">
              <w:rPr>
                <w:rFonts w:ascii="Proxima Nova ExCn Rg" w:hAnsi="Proxima Nova ExCn Rg"/>
                <w:b/>
              </w:rPr>
              <w:t>Вопрос повестки дня</w:t>
            </w:r>
          </w:p>
        </w:tc>
        <w:tc>
          <w:tcPr>
            <w:tcW w:w="1267" w:type="pct"/>
            <w:vAlign w:val="center"/>
          </w:tcPr>
          <w:p w:rsidR="00811438" w:rsidRPr="00833441" w:rsidRDefault="00811438" w:rsidP="00057356">
            <w:pPr>
              <w:ind w:left="-2269" w:firstLine="2161"/>
              <w:jc w:val="center"/>
              <w:rPr>
                <w:rFonts w:ascii="Proxima Nova ExCn Rg" w:hAnsi="Proxima Nova ExCn Rg"/>
                <w:b/>
                <w:lang w:val="en-US"/>
              </w:rPr>
            </w:pPr>
            <w:r w:rsidRPr="00194107">
              <w:rPr>
                <w:rFonts w:ascii="Proxima Nova ExCn Rg" w:hAnsi="Proxima Nova ExCn Rg"/>
                <w:b/>
              </w:rPr>
              <w:t>Ответственные за</w:t>
            </w:r>
          </w:p>
          <w:p w:rsidR="00811438" w:rsidRPr="00194107" w:rsidRDefault="00811438" w:rsidP="00057356">
            <w:pPr>
              <w:ind w:left="-2269" w:firstLine="2161"/>
              <w:jc w:val="center"/>
              <w:rPr>
                <w:rFonts w:ascii="Proxima Nova ExCn Rg" w:hAnsi="Proxima Nova ExCn Rg"/>
                <w:b/>
              </w:rPr>
            </w:pPr>
            <w:r>
              <w:rPr>
                <w:rFonts w:ascii="Proxima Nova ExCn Rg" w:hAnsi="Proxima Nova ExCn Rg"/>
                <w:b/>
              </w:rPr>
              <w:t>п</w:t>
            </w:r>
            <w:r w:rsidRPr="00194107">
              <w:rPr>
                <w:rFonts w:ascii="Proxima Nova ExCn Rg" w:hAnsi="Proxima Nova ExCn Rg"/>
                <w:b/>
              </w:rPr>
              <w:t>одготовку</w:t>
            </w:r>
            <w:r>
              <w:rPr>
                <w:rFonts w:ascii="Proxima Nova ExCn Rg" w:hAnsi="Proxima Nova ExCn Rg"/>
                <w:b/>
              </w:rPr>
              <w:t xml:space="preserve"> </w:t>
            </w:r>
            <w:r w:rsidRPr="00194107">
              <w:rPr>
                <w:rFonts w:ascii="Proxima Nova ExCn Rg" w:hAnsi="Proxima Nova ExCn Rg"/>
                <w:b/>
              </w:rPr>
              <w:t>вопроса</w:t>
            </w:r>
          </w:p>
        </w:tc>
      </w:tr>
      <w:tr w:rsidR="00811438" w:rsidRPr="00C46CA9" w:rsidTr="00057356">
        <w:trPr>
          <w:cantSplit/>
          <w:trHeight w:val="1188"/>
        </w:trPr>
        <w:tc>
          <w:tcPr>
            <w:tcW w:w="333" w:type="pct"/>
          </w:tcPr>
          <w:p w:rsidR="00811438" w:rsidRPr="00C46CA9" w:rsidRDefault="00811438" w:rsidP="00057356">
            <w:pPr>
              <w:jc w:val="both"/>
              <w:rPr>
                <w:rFonts w:ascii="Proxima Nova ExCn Rg" w:hAnsi="Proxima Nova ExCn Rg"/>
              </w:rPr>
            </w:pPr>
            <w:r w:rsidRPr="00C46CA9">
              <w:rPr>
                <w:rFonts w:ascii="Proxima Nova ExCn Rg" w:hAnsi="Proxima Nova ExCn Rg"/>
              </w:rPr>
              <w:t>1</w:t>
            </w:r>
          </w:p>
        </w:tc>
        <w:tc>
          <w:tcPr>
            <w:tcW w:w="667" w:type="pct"/>
          </w:tcPr>
          <w:p w:rsidR="00811438" w:rsidRPr="00C46CA9" w:rsidRDefault="00811438" w:rsidP="00057356">
            <w:pPr>
              <w:rPr>
                <w:rFonts w:ascii="Proxima Nova ExCn Rg" w:hAnsi="Proxima Nova ExCn Rg"/>
              </w:rPr>
            </w:pPr>
            <w:r w:rsidRPr="00C46CA9">
              <w:rPr>
                <w:rFonts w:ascii="Proxima Nova ExCn Rg" w:hAnsi="Proxima Nova ExCn Rg"/>
              </w:rPr>
              <w:t>Июль</w:t>
            </w:r>
          </w:p>
          <w:p w:rsidR="00811438" w:rsidRPr="00C46CA9" w:rsidRDefault="00811438" w:rsidP="00057356">
            <w:pPr>
              <w:rPr>
                <w:rFonts w:ascii="Proxima Nova ExCn Rg" w:hAnsi="Proxima Nova ExCn Rg"/>
              </w:rPr>
            </w:pPr>
            <w:r w:rsidRPr="00C46CA9">
              <w:rPr>
                <w:rFonts w:ascii="Proxima Nova ExCn Rg" w:hAnsi="Proxima Nova ExCn Rg"/>
              </w:rPr>
              <w:t>20__ г.</w:t>
            </w:r>
          </w:p>
          <w:p w:rsidR="00811438" w:rsidRPr="00C46CA9" w:rsidRDefault="00811438" w:rsidP="00057356">
            <w:pPr>
              <w:rPr>
                <w:rFonts w:ascii="Proxima Nova ExCn Rg" w:hAnsi="Proxima Nova ExCn Rg"/>
                <w:i/>
              </w:rPr>
            </w:pPr>
            <w:r w:rsidRPr="00C46CA9">
              <w:rPr>
                <w:rFonts w:ascii="Proxima Nova ExCn Rg" w:hAnsi="Proxima Nova ExCn Rg"/>
                <w:i/>
              </w:rPr>
              <w:t>(не позднее 20 дней после даты ГОСА)</w:t>
            </w:r>
          </w:p>
          <w:p w:rsidR="00811438" w:rsidRPr="00C46CA9" w:rsidRDefault="00811438" w:rsidP="00057356">
            <w:pPr>
              <w:rPr>
                <w:rFonts w:ascii="Proxima Nova ExCn Rg" w:hAnsi="Proxima Nova ExCn Rg"/>
              </w:rPr>
            </w:pPr>
          </w:p>
        </w:tc>
        <w:tc>
          <w:tcPr>
            <w:tcW w:w="2733" w:type="pct"/>
          </w:tcPr>
          <w:p w:rsidR="00811438" w:rsidRPr="00C46CA9" w:rsidRDefault="00811438" w:rsidP="00057356">
            <w:pPr>
              <w:rPr>
                <w:rFonts w:ascii="Proxima Nova ExCn Rg" w:hAnsi="Proxima Nova ExCn Rg"/>
              </w:rPr>
            </w:pPr>
            <w:r w:rsidRPr="00C46CA9">
              <w:rPr>
                <w:rFonts w:ascii="Proxima Nova ExCn Rg" w:hAnsi="Proxima Nova ExCn Rg"/>
              </w:rPr>
              <w:t>1.</w:t>
            </w:r>
            <w:r w:rsidRPr="00833441">
              <w:rPr>
                <w:rFonts w:ascii="Proxima Nova ExCn Rg" w:hAnsi="Proxima Nova ExCn Rg"/>
              </w:rPr>
              <w:t xml:space="preserve"> </w:t>
            </w:r>
            <w:r w:rsidRPr="00C46CA9">
              <w:rPr>
                <w:rFonts w:ascii="Proxima Nova ExCn Rg" w:hAnsi="Proxima Nova ExCn Rg"/>
              </w:rPr>
              <w:t xml:space="preserve">Об избрании </w:t>
            </w:r>
            <w:r>
              <w:rPr>
                <w:rFonts w:ascii="Proxima Nova ExCn Rg" w:hAnsi="Proxima Nova ExCn Rg"/>
              </w:rPr>
              <w:t>П</w:t>
            </w:r>
            <w:r w:rsidRPr="00C46CA9">
              <w:rPr>
                <w:rFonts w:ascii="Proxima Nova ExCn Rg" w:hAnsi="Proxima Nova ExCn Rg"/>
              </w:rPr>
              <w:t>редседателя Совета директоров.</w:t>
            </w:r>
          </w:p>
          <w:p w:rsidR="00811438" w:rsidRPr="00C46CA9" w:rsidRDefault="00811438" w:rsidP="00057356">
            <w:pPr>
              <w:rPr>
                <w:rFonts w:ascii="Proxima Nova ExCn Rg" w:hAnsi="Proxima Nova ExCn Rg"/>
              </w:rPr>
            </w:pPr>
            <w:r w:rsidRPr="00890872">
              <w:rPr>
                <w:rFonts w:ascii="Proxima Nova ExCn Rg" w:hAnsi="Proxima Nova ExCn Rg"/>
              </w:rPr>
              <w:t>2</w:t>
            </w:r>
            <w:r w:rsidRPr="00C46CA9">
              <w:rPr>
                <w:rFonts w:ascii="Proxima Nova ExCn Rg" w:hAnsi="Proxima Nova ExCn Rg"/>
              </w:rPr>
              <w:t>.</w:t>
            </w:r>
            <w:r w:rsidRPr="00833441">
              <w:rPr>
                <w:rFonts w:ascii="Proxima Nova ExCn Rg" w:hAnsi="Proxima Nova ExCn Rg"/>
              </w:rPr>
              <w:t xml:space="preserve"> </w:t>
            </w:r>
            <w:r w:rsidRPr="00C46CA9">
              <w:rPr>
                <w:rFonts w:ascii="Proxima Nova ExCn Rg" w:hAnsi="Proxima Nova ExCn Rg"/>
              </w:rPr>
              <w:t xml:space="preserve">О назначении </w:t>
            </w:r>
            <w:r>
              <w:rPr>
                <w:rFonts w:ascii="Proxima Nova ExCn Rg" w:hAnsi="Proxima Nova ExCn Rg"/>
              </w:rPr>
              <w:t>Корпоративного секретаря</w:t>
            </w:r>
            <w:r w:rsidRPr="00C46CA9">
              <w:rPr>
                <w:rFonts w:ascii="Proxima Nova ExCn Rg" w:hAnsi="Proxima Nova ExCn Rg"/>
              </w:rPr>
              <w:t>.</w:t>
            </w:r>
          </w:p>
          <w:p w:rsidR="00811438" w:rsidRPr="00C46CA9" w:rsidRDefault="00811438" w:rsidP="00057356">
            <w:pPr>
              <w:rPr>
                <w:rFonts w:ascii="Proxima Nova ExCn Rg" w:hAnsi="Proxima Nova ExCn Rg"/>
              </w:rPr>
            </w:pPr>
            <w:r>
              <w:rPr>
                <w:rFonts w:ascii="Proxima Nova ExCn Rg" w:hAnsi="Proxima Nova ExCn Rg"/>
              </w:rPr>
              <w:t>3</w:t>
            </w:r>
            <w:r w:rsidRPr="00C46CA9">
              <w:rPr>
                <w:rFonts w:ascii="Proxima Nova ExCn Rg" w:hAnsi="Proxima Nova ExCn Rg"/>
              </w:rPr>
              <w:t>.</w:t>
            </w:r>
            <w:r w:rsidRPr="00833441">
              <w:rPr>
                <w:rFonts w:ascii="Proxima Nova ExCn Rg" w:hAnsi="Proxima Nova ExCn Rg"/>
              </w:rPr>
              <w:t xml:space="preserve"> </w:t>
            </w:r>
            <w:r w:rsidRPr="00C46CA9">
              <w:rPr>
                <w:rFonts w:ascii="Proxima Nova ExCn Rg" w:hAnsi="Proxima Nova ExCn Rg"/>
              </w:rPr>
              <w:t>Об утверждении плана работы С</w:t>
            </w:r>
            <w:r>
              <w:rPr>
                <w:rFonts w:ascii="Proxima Nova ExCn Rg" w:hAnsi="Proxima Nova ExCn Rg"/>
              </w:rPr>
              <w:t xml:space="preserve">овета директоров Общества </w:t>
            </w:r>
            <w:r>
              <w:rPr>
                <w:rFonts w:ascii="Proxima Nova ExCn Rg" w:hAnsi="Proxima Nova ExCn Rg"/>
              </w:rPr>
              <w:br/>
              <w:t>на 20</w:t>
            </w:r>
            <w:r w:rsidRPr="00905B92">
              <w:rPr>
                <w:rFonts w:ascii="Proxima Nova ExCn Rg" w:hAnsi="Proxima Nova ExCn Rg"/>
              </w:rPr>
              <w:t xml:space="preserve">__ </w:t>
            </w:r>
            <w:r w:rsidRPr="00833441">
              <w:rPr>
                <w:rFonts w:ascii="Proxima Nova ExCn Rg" w:hAnsi="Proxima Nova ExCn Rg"/>
              </w:rPr>
              <w:t>–</w:t>
            </w:r>
            <w:r w:rsidRPr="00905B92">
              <w:rPr>
                <w:rFonts w:ascii="Proxima Nova ExCn Rg" w:hAnsi="Proxima Nova ExCn Rg"/>
              </w:rPr>
              <w:t xml:space="preserve"> </w:t>
            </w:r>
            <w:r w:rsidRPr="00C46CA9">
              <w:rPr>
                <w:rFonts w:ascii="Proxima Nova ExCn Rg" w:hAnsi="Proxima Nova ExCn Rg"/>
              </w:rPr>
              <w:t>20</w:t>
            </w:r>
            <w:r w:rsidRPr="00905B92">
              <w:rPr>
                <w:rFonts w:ascii="Proxima Nova ExCn Rg" w:hAnsi="Proxima Nova ExCn Rg"/>
              </w:rPr>
              <w:t>__</w:t>
            </w:r>
            <w:r w:rsidRPr="00C46CA9">
              <w:rPr>
                <w:rFonts w:ascii="Proxima Nova ExCn Rg" w:hAnsi="Proxima Nova ExCn Rg"/>
              </w:rPr>
              <w:t xml:space="preserve"> корпоративный год</w:t>
            </w:r>
          </w:p>
          <w:p w:rsidR="00811438" w:rsidRPr="00C46CA9" w:rsidRDefault="00811438" w:rsidP="00057356">
            <w:pPr>
              <w:rPr>
                <w:rFonts w:ascii="Proxima Nova ExCn Rg" w:hAnsi="Proxima Nova ExCn Rg"/>
              </w:rPr>
            </w:pPr>
            <w:r w:rsidRPr="00C46CA9">
              <w:rPr>
                <w:rFonts w:ascii="Proxima Nova ExCn Rg" w:hAnsi="Proxima Nova ExCn Rg"/>
              </w:rPr>
              <w:t xml:space="preserve"> </w:t>
            </w:r>
          </w:p>
        </w:tc>
        <w:tc>
          <w:tcPr>
            <w:tcW w:w="1267" w:type="pct"/>
          </w:tcPr>
          <w:p w:rsidR="00811438" w:rsidRPr="00C46CA9" w:rsidRDefault="00811438" w:rsidP="00057356">
            <w:pPr>
              <w:rPr>
                <w:rFonts w:ascii="Proxima Nova ExCn Rg" w:hAnsi="Proxima Nova ExCn Rg"/>
              </w:rPr>
            </w:pPr>
            <w:r w:rsidRPr="00C46CA9">
              <w:rPr>
                <w:rFonts w:ascii="Proxima Nova ExCn Rg" w:hAnsi="Proxima Nova ExCn Rg"/>
              </w:rPr>
              <w:t>Секретарь СД</w:t>
            </w:r>
          </w:p>
          <w:p w:rsidR="00811438" w:rsidRPr="00C46CA9" w:rsidRDefault="00811438" w:rsidP="00057356">
            <w:pPr>
              <w:rPr>
                <w:rFonts w:ascii="Proxima Nova ExCn Rg" w:hAnsi="Proxima Nova ExCn Rg"/>
              </w:rPr>
            </w:pPr>
            <w:r w:rsidRPr="00C46CA9">
              <w:rPr>
                <w:rFonts w:ascii="Proxima Nova ExCn Rg" w:hAnsi="Proxima Nova ExCn Rg"/>
              </w:rPr>
              <w:t>Председатель СД</w:t>
            </w:r>
          </w:p>
          <w:p w:rsidR="00811438" w:rsidRPr="00C46CA9" w:rsidRDefault="00811438" w:rsidP="00057356">
            <w:pPr>
              <w:rPr>
                <w:rFonts w:ascii="Proxima Nova ExCn Rg" w:hAnsi="Proxima Nova ExCn Rg"/>
              </w:rPr>
            </w:pPr>
            <w:r>
              <w:rPr>
                <w:rFonts w:ascii="Proxima Nova ExCn Rg" w:hAnsi="Proxima Nova ExCn Rg"/>
              </w:rPr>
              <w:t>С</w:t>
            </w:r>
            <w:r w:rsidRPr="00C46CA9">
              <w:rPr>
                <w:rFonts w:ascii="Proxima Nova ExCn Rg" w:hAnsi="Proxima Nova ExCn Rg"/>
              </w:rPr>
              <w:t xml:space="preserve">екретарь СД </w:t>
            </w:r>
          </w:p>
        </w:tc>
      </w:tr>
      <w:tr w:rsidR="00811438" w:rsidRPr="00C46CA9" w:rsidTr="00057356">
        <w:trPr>
          <w:cantSplit/>
          <w:trHeight w:val="1550"/>
        </w:trPr>
        <w:tc>
          <w:tcPr>
            <w:tcW w:w="333" w:type="pct"/>
          </w:tcPr>
          <w:p w:rsidR="00811438" w:rsidRPr="00C46CA9" w:rsidRDefault="00811438" w:rsidP="00057356">
            <w:pPr>
              <w:jc w:val="both"/>
              <w:rPr>
                <w:rFonts w:ascii="Proxima Nova ExCn Rg" w:hAnsi="Proxima Nova ExCn Rg"/>
              </w:rPr>
            </w:pPr>
            <w:r w:rsidRPr="00C46CA9">
              <w:rPr>
                <w:rFonts w:ascii="Proxima Nova ExCn Rg" w:hAnsi="Proxima Nova ExCn Rg"/>
              </w:rPr>
              <w:t>2</w:t>
            </w:r>
          </w:p>
        </w:tc>
        <w:tc>
          <w:tcPr>
            <w:tcW w:w="667" w:type="pct"/>
          </w:tcPr>
          <w:p w:rsidR="00811438" w:rsidRPr="00C46CA9" w:rsidRDefault="00811438" w:rsidP="00057356">
            <w:pPr>
              <w:rPr>
                <w:rFonts w:ascii="Proxima Nova ExCn Rg" w:hAnsi="Proxima Nova ExCn Rg"/>
              </w:rPr>
            </w:pPr>
            <w:r w:rsidRPr="00C46CA9">
              <w:rPr>
                <w:rFonts w:ascii="Proxima Nova ExCn Rg" w:hAnsi="Proxima Nova ExCn Rg"/>
              </w:rPr>
              <w:t xml:space="preserve">Август – сентябрь </w:t>
            </w:r>
            <w:r w:rsidRPr="00833441">
              <w:rPr>
                <w:rFonts w:ascii="Proxima Nova ExCn Rg" w:hAnsi="Proxima Nova ExCn Rg"/>
              </w:rPr>
              <w:br/>
            </w:r>
            <w:r w:rsidRPr="00C46CA9">
              <w:rPr>
                <w:rFonts w:ascii="Proxima Nova ExCn Rg" w:hAnsi="Proxima Nova ExCn Rg"/>
              </w:rPr>
              <w:t xml:space="preserve">20__ г. </w:t>
            </w:r>
          </w:p>
        </w:tc>
        <w:tc>
          <w:tcPr>
            <w:tcW w:w="2733" w:type="pct"/>
          </w:tcPr>
          <w:p w:rsidR="00811438" w:rsidRPr="00C46CA9" w:rsidRDefault="00811438" w:rsidP="00057356">
            <w:pPr>
              <w:rPr>
                <w:rFonts w:ascii="Proxima Nova ExCn Rg" w:hAnsi="Proxima Nova ExCn Rg"/>
              </w:rPr>
            </w:pPr>
            <w:r w:rsidRPr="00C46CA9">
              <w:rPr>
                <w:rFonts w:ascii="Proxima Nova ExCn Rg" w:hAnsi="Proxima Nova ExCn Rg"/>
              </w:rPr>
              <w:t>1.</w:t>
            </w:r>
            <w:r>
              <w:rPr>
                <w:rFonts w:ascii="Proxima Nova ExCn Rg" w:hAnsi="Proxima Nova ExCn Rg"/>
              </w:rPr>
              <w:t xml:space="preserve"> </w:t>
            </w:r>
            <w:r w:rsidRPr="00C46CA9">
              <w:rPr>
                <w:rFonts w:ascii="Proxima Nova ExCn Rg" w:hAnsi="Proxima Nova ExCn Rg"/>
              </w:rPr>
              <w:t>Рассмотрение инвестиционного плана Общества в формате бизнес-планов на 20</w:t>
            </w:r>
            <w:r w:rsidRPr="00905B92">
              <w:rPr>
                <w:rFonts w:ascii="Proxima Nova ExCn Rg" w:hAnsi="Proxima Nova ExCn Rg"/>
              </w:rPr>
              <w:t xml:space="preserve">__ </w:t>
            </w:r>
            <w:r w:rsidRPr="00833441">
              <w:rPr>
                <w:rFonts w:ascii="Proxima Nova ExCn Rg" w:hAnsi="Proxima Nova ExCn Rg"/>
              </w:rPr>
              <w:t xml:space="preserve">– </w:t>
            </w:r>
            <w:r w:rsidRPr="00C46CA9">
              <w:rPr>
                <w:rFonts w:ascii="Proxima Nova ExCn Rg" w:hAnsi="Proxima Nova ExCn Rg"/>
              </w:rPr>
              <w:t>20</w:t>
            </w:r>
            <w:r w:rsidRPr="00905B92">
              <w:rPr>
                <w:rFonts w:ascii="Proxima Nova ExCn Rg" w:hAnsi="Proxima Nova ExCn Rg"/>
              </w:rPr>
              <w:t>__</w:t>
            </w:r>
            <w:r w:rsidRPr="00C46CA9">
              <w:rPr>
                <w:rFonts w:ascii="Proxima Nova ExCn Rg" w:hAnsi="Proxima Nova ExCn Rg"/>
              </w:rPr>
              <w:t xml:space="preserve"> гг. </w:t>
            </w:r>
          </w:p>
          <w:p w:rsidR="00811438" w:rsidRPr="00C46CA9" w:rsidRDefault="00811438" w:rsidP="00057356">
            <w:pPr>
              <w:rPr>
                <w:rFonts w:ascii="Proxima Nova ExCn Rg" w:hAnsi="Proxima Nova ExCn Rg"/>
              </w:rPr>
            </w:pPr>
            <w:r w:rsidRPr="00C46CA9">
              <w:rPr>
                <w:rFonts w:ascii="Proxima Nova ExCn Rg" w:hAnsi="Proxima Nova ExCn Rg"/>
              </w:rPr>
              <w:t xml:space="preserve">2. Отчет генерального директора об итогах работы Общества </w:t>
            </w:r>
            <w:r w:rsidRPr="00833441">
              <w:rPr>
                <w:rFonts w:ascii="Proxima Nova ExCn Rg" w:hAnsi="Proxima Nova ExCn Rg"/>
              </w:rPr>
              <w:br/>
            </w:r>
            <w:r w:rsidRPr="00C46CA9">
              <w:rPr>
                <w:rFonts w:ascii="Proxima Nova ExCn Rg" w:hAnsi="Proxima Nova ExCn Rg"/>
              </w:rPr>
              <w:t>за 6 месяцев текущего года. Прогнозные данные по 9 месяцам 20</w:t>
            </w:r>
            <w:r w:rsidRPr="00905B92">
              <w:rPr>
                <w:rFonts w:ascii="Proxima Nova ExCn Rg" w:hAnsi="Proxima Nova ExCn Rg"/>
              </w:rPr>
              <w:t>__</w:t>
            </w:r>
            <w:r w:rsidRPr="00C46CA9">
              <w:rPr>
                <w:rFonts w:ascii="Proxima Nova ExCn Rg" w:hAnsi="Proxima Nova ExCn Rg"/>
              </w:rPr>
              <w:t xml:space="preserve"> года. План работы на </w:t>
            </w:r>
            <w:r>
              <w:rPr>
                <w:rFonts w:ascii="Proxima Nova ExCn Rg" w:hAnsi="Proxima Nova ExCn Rg"/>
                <w:lang w:val="en-US"/>
              </w:rPr>
              <w:t>IV</w:t>
            </w:r>
            <w:r w:rsidRPr="00C46CA9">
              <w:rPr>
                <w:rFonts w:ascii="Proxima Nova ExCn Rg" w:hAnsi="Proxima Nova ExCn Rg"/>
              </w:rPr>
              <w:t xml:space="preserve"> квартал 20</w:t>
            </w:r>
            <w:r w:rsidRPr="00905B92">
              <w:rPr>
                <w:rFonts w:ascii="Proxima Nova ExCn Rg" w:hAnsi="Proxima Nova ExCn Rg"/>
              </w:rPr>
              <w:t>__</w:t>
            </w:r>
            <w:r w:rsidRPr="00C46CA9">
              <w:rPr>
                <w:rFonts w:ascii="Proxima Nova ExCn Rg" w:hAnsi="Proxima Nova ExCn Rg"/>
              </w:rPr>
              <w:t xml:space="preserve"> года.</w:t>
            </w:r>
          </w:p>
          <w:p w:rsidR="00811438" w:rsidRPr="00C46CA9" w:rsidRDefault="00811438" w:rsidP="00057356">
            <w:pPr>
              <w:rPr>
                <w:rFonts w:ascii="Proxima Nova ExCn Rg" w:hAnsi="Proxima Nova ExCn Rg"/>
              </w:rPr>
            </w:pPr>
            <w:r w:rsidRPr="00C46CA9">
              <w:rPr>
                <w:rFonts w:ascii="Proxima Nova ExCn Rg" w:hAnsi="Proxima Nova ExCn Rg"/>
              </w:rPr>
              <w:t>3. Об исполнении решений СД</w:t>
            </w:r>
          </w:p>
        </w:tc>
        <w:tc>
          <w:tcPr>
            <w:tcW w:w="1267" w:type="pct"/>
          </w:tcPr>
          <w:p w:rsidR="00811438" w:rsidRPr="00C46CA9" w:rsidRDefault="00811438" w:rsidP="00057356">
            <w:pPr>
              <w:rPr>
                <w:rFonts w:ascii="Proxima Nova ExCn Rg" w:hAnsi="Proxima Nova ExCn Rg"/>
              </w:rPr>
            </w:pPr>
            <w:r w:rsidRPr="00C46CA9">
              <w:rPr>
                <w:rFonts w:ascii="Proxima Nova ExCn Rg" w:hAnsi="Proxima Nova ExCn Rg"/>
              </w:rPr>
              <w:t xml:space="preserve">Генеральный директор </w:t>
            </w:r>
          </w:p>
          <w:p w:rsidR="00811438" w:rsidRPr="00C46CA9" w:rsidRDefault="00811438" w:rsidP="00057356">
            <w:pPr>
              <w:rPr>
                <w:rFonts w:ascii="Proxima Nova ExCn Rg" w:hAnsi="Proxima Nova ExCn Rg"/>
              </w:rPr>
            </w:pPr>
          </w:p>
          <w:p w:rsidR="00811438" w:rsidRPr="00C46CA9" w:rsidRDefault="00811438" w:rsidP="00057356">
            <w:pPr>
              <w:rPr>
                <w:rFonts w:ascii="Proxima Nova ExCn Rg" w:hAnsi="Proxima Nova ExCn Rg"/>
              </w:rPr>
            </w:pPr>
            <w:r w:rsidRPr="00C46CA9">
              <w:rPr>
                <w:rFonts w:ascii="Proxima Nova ExCn Rg" w:hAnsi="Proxima Nova ExCn Rg"/>
              </w:rPr>
              <w:t>Генеральный директор</w:t>
            </w:r>
          </w:p>
          <w:p w:rsidR="00811438" w:rsidRPr="00C46CA9" w:rsidRDefault="00811438" w:rsidP="00057356">
            <w:pPr>
              <w:rPr>
                <w:rFonts w:ascii="Proxima Nova ExCn Rg" w:hAnsi="Proxima Nova ExCn Rg"/>
              </w:rPr>
            </w:pPr>
          </w:p>
          <w:p w:rsidR="00811438" w:rsidRPr="00C46CA9" w:rsidRDefault="00811438" w:rsidP="00057356">
            <w:pPr>
              <w:rPr>
                <w:rFonts w:ascii="Proxima Nova ExCn Rg" w:hAnsi="Proxima Nova ExCn Rg"/>
              </w:rPr>
            </w:pPr>
          </w:p>
          <w:p w:rsidR="00811438" w:rsidRPr="00C46CA9" w:rsidRDefault="00811438" w:rsidP="00057356">
            <w:pPr>
              <w:rPr>
                <w:rFonts w:ascii="Proxima Nova ExCn Rg" w:hAnsi="Proxima Nova ExCn Rg"/>
              </w:rPr>
            </w:pPr>
            <w:r w:rsidRPr="00C46CA9">
              <w:rPr>
                <w:rFonts w:ascii="Proxima Nova ExCn Rg" w:hAnsi="Proxima Nova ExCn Rg"/>
              </w:rPr>
              <w:t>Председатель СД</w:t>
            </w:r>
            <w:r>
              <w:rPr>
                <w:rFonts w:ascii="Proxima Nova ExCn Rg" w:hAnsi="Proxima Nova ExCn Rg"/>
              </w:rPr>
              <w:t>,</w:t>
            </w:r>
          </w:p>
          <w:p w:rsidR="00811438" w:rsidRPr="00C46CA9" w:rsidRDefault="00811438" w:rsidP="00057356">
            <w:pPr>
              <w:rPr>
                <w:rFonts w:ascii="Proxima Nova ExCn Rg" w:hAnsi="Proxima Nova ExCn Rg"/>
              </w:rPr>
            </w:pPr>
            <w:r>
              <w:rPr>
                <w:rFonts w:ascii="Proxima Nova ExCn Rg" w:hAnsi="Proxima Nova ExCn Rg"/>
              </w:rPr>
              <w:t>С</w:t>
            </w:r>
            <w:r w:rsidRPr="00C46CA9">
              <w:rPr>
                <w:rFonts w:ascii="Proxima Nova ExCn Rg" w:hAnsi="Proxima Nova ExCn Rg"/>
              </w:rPr>
              <w:t>екретарь СД</w:t>
            </w:r>
          </w:p>
        </w:tc>
      </w:tr>
      <w:tr w:rsidR="00811438" w:rsidRPr="00C46CA9" w:rsidTr="00057356">
        <w:trPr>
          <w:cantSplit/>
          <w:trHeight w:val="70"/>
        </w:trPr>
        <w:tc>
          <w:tcPr>
            <w:tcW w:w="333" w:type="pct"/>
          </w:tcPr>
          <w:p w:rsidR="00811438" w:rsidRPr="00C46CA9" w:rsidRDefault="00811438" w:rsidP="00057356">
            <w:pPr>
              <w:rPr>
                <w:rFonts w:ascii="Proxima Nova ExCn Rg" w:hAnsi="Proxima Nova ExCn Rg"/>
              </w:rPr>
            </w:pPr>
            <w:r w:rsidRPr="00C46CA9">
              <w:rPr>
                <w:rFonts w:ascii="Proxima Nova ExCn Rg" w:hAnsi="Proxima Nova ExCn Rg"/>
              </w:rPr>
              <w:t>3</w:t>
            </w:r>
          </w:p>
        </w:tc>
        <w:tc>
          <w:tcPr>
            <w:tcW w:w="667" w:type="pct"/>
          </w:tcPr>
          <w:p w:rsidR="00811438" w:rsidRPr="00C46CA9" w:rsidRDefault="00811438" w:rsidP="00057356">
            <w:pPr>
              <w:rPr>
                <w:rFonts w:ascii="Proxima Nova ExCn Rg" w:hAnsi="Proxima Nova ExCn Rg"/>
              </w:rPr>
            </w:pPr>
            <w:r w:rsidRPr="00C46CA9">
              <w:rPr>
                <w:rFonts w:ascii="Proxima Nova ExCn Rg" w:hAnsi="Proxima Nova ExCn Rg"/>
              </w:rPr>
              <w:t>Октябрь</w:t>
            </w:r>
          </w:p>
          <w:p w:rsidR="00811438" w:rsidRPr="00C46CA9" w:rsidRDefault="00811438" w:rsidP="00057356">
            <w:pPr>
              <w:rPr>
                <w:rFonts w:ascii="Proxima Nova ExCn Rg" w:hAnsi="Proxima Nova ExCn Rg"/>
              </w:rPr>
            </w:pPr>
            <w:r w:rsidRPr="00C46CA9">
              <w:rPr>
                <w:rFonts w:ascii="Proxima Nova ExCn Rg" w:hAnsi="Proxima Nova ExCn Rg"/>
              </w:rPr>
              <w:t>20__ г.</w:t>
            </w:r>
          </w:p>
        </w:tc>
        <w:tc>
          <w:tcPr>
            <w:tcW w:w="2733" w:type="pct"/>
          </w:tcPr>
          <w:p w:rsidR="00811438" w:rsidRPr="00C46CA9" w:rsidRDefault="00811438" w:rsidP="00057356">
            <w:pPr>
              <w:rPr>
                <w:rFonts w:ascii="Proxima Nova ExCn Rg" w:hAnsi="Proxima Nova ExCn Rg"/>
              </w:rPr>
            </w:pPr>
            <w:r w:rsidRPr="00C46CA9">
              <w:rPr>
                <w:rFonts w:ascii="Proxima Nova ExCn Rg" w:hAnsi="Proxima Nova ExCn Rg"/>
              </w:rPr>
              <w:t>1. Отчет по использованию имущественного комплекса Общества.</w:t>
            </w:r>
          </w:p>
          <w:p w:rsidR="00811438" w:rsidRPr="00C46CA9" w:rsidRDefault="00811438" w:rsidP="00057356">
            <w:pPr>
              <w:rPr>
                <w:rFonts w:ascii="Proxima Nova ExCn Rg" w:hAnsi="Proxima Nova ExCn Rg"/>
              </w:rPr>
            </w:pPr>
            <w:r w:rsidRPr="00C46CA9">
              <w:rPr>
                <w:rFonts w:ascii="Proxima Nova ExCn Rg" w:hAnsi="Proxima Nova ExCn Rg"/>
              </w:rPr>
              <w:t>2. Рассмотрение бизнес-планов Общества на 20__</w:t>
            </w:r>
            <w:r w:rsidRPr="00833441">
              <w:rPr>
                <w:rFonts w:ascii="Proxima Nova ExCn Rg" w:hAnsi="Proxima Nova ExCn Rg"/>
              </w:rPr>
              <w:t xml:space="preserve"> – </w:t>
            </w:r>
            <w:r w:rsidRPr="00C46CA9">
              <w:rPr>
                <w:rFonts w:ascii="Proxima Nova ExCn Rg" w:hAnsi="Proxima Nova ExCn Rg"/>
              </w:rPr>
              <w:t xml:space="preserve">20___ гг. </w:t>
            </w:r>
            <w:r w:rsidRPr="00156803">
              <w:rPr>
                <w:rFonts w:ascii="Proxima Nova ExCn Rg" w:hAnsi="Proxima Nova ExCn Rg"/>
              </w:rPr>
              <w:br/>
            </w:r>
            <w:r w:rsidRPr="00C46CA9">
              <w:rPr>
                <w:rFonts w:ascii="Proxima Nova ExCn Rg" w:hAnsi="Proxima Nova ExCn Rg"/>
              </w:rPr>
              <w:t xml:space="preserve">с учетом замечаний и уточнений по бизнес-планам </w:t>
            </w:r>
            <w:r w:rsidRPr="00833441">
              <w:rPr>
                <w:rFonts w:ascii="Proxima Nova ExCn Rg" w:hAnsi="Proxima Nova ExCn Rg"/>
              </w:rPr>
              <w:br/>
            </w:r>
            <w:r w:rsidRPr="00C46CA9">
              <w:rPr>
                <w:rFonts w:ascii="Proxima Nova ExCn Rg" w:hAnsi="Proxima Nova ExCn Rg"/>
              </w:rPr>
              <w:t>на 20___</w:t>
            </w:r>
            <w:r w:rsidRPr="00833441">
              <w:rPr>
                <w:rFonts w:ascii="Proxima Nova ExCn Rg" w:hAnsi="Proxima Nova ExCn Rg"/>
              </w:rPr>
              <w:t xml:space="preserve"> –</w:t>
            </w:r>
            <w:r w:rsidRPr="00C46CA9">
              <w:rPr>
                <w:rFonts w:ascii="Proxima Nova ExCn Rg" w:hAnsi="Proxima Nova ExCn Rg"/>
              </w:rPr>
              <w:t>20____ гг.</w:t>
            </w:r>
          </w:p>
          <w:p w:rsidR="00811438" w:rsidRPr="00C46CA9" w:rsidRDefault="00811438" w:rsidP="00057356">
            <w:pPr>
              <w:rPr>
                <w:rFonts w:ascii="Proxima Nova ExCn Rg" w:hAnsi="Proxima Nova ExCn Rg"/>
              </w:rPr>
            </w:pPr>
            <w:r w:rsidRPr="00C46CA9">
              <w:rPr>
                <w:rFonts w:ascii="Proxima Nova ExCn Rg" w:hAnsi="Proxima Nova ExCn Rg"/>
              </w:rPr>
              <w:t>3. Об исполнении решений СД</w:t>
            </w:r>
          </w:p>
          <w:p w:rsidR="00811438" w:rsidRPr="00C46CA9" w:rsidRDefault="00811438" w:rsidP="00057356">
            <w:pPr>
              <w:rPr>
                <w:rFonts w:ascii="Proxima Nova ExCn Rg" w:hAnsi="Proxima Nova ExCn Rg"/>
              </w:rPr>
            </w:pPr>
            <w:r w:rsidRPr="00C46CA9">
              <w:rPr>
                <w:rFonts w:ascii="Proxima Nova ExCn Rg" w:hAnsi="Proxima Nova ExCn Rg"/>
              </w:rPr>
              <w:t xml:space="preserve"> </w:t>
            </w:r>
          </w:p>
        </w:tc>
        <w:tc>
          <w:tcPr>
            <w:tcW w:w="1267" w:type="pct"/>
          </w:tcPr>
          <w:p w:rsidR="00811438" w:rsidRPr="00C46CA9" w:rsidRDefault="00811438" w:rsidP="00057356">
            <w:pPr>
              <w:rPr>
                <w:rFonts w:ascii="Proxima Nova ExCn Rg" w:hAnsi="Proxima Nova ExCn Rg"/>
              </w:rPr>
            </w:pPr>
            <w:r w:rsidRPr="00C46CA9">
              <w:rPr>
                <w:rFonts w:ascii="Proxima Nova ExCn Rg" w:hAnsi="Proxima Nova ExCn Rg"/>
              </w:rPr>
              <w:t>Генеральный директор</w:t>
            </w:r>
          </w:p>
          <w:p w:rsidR="00811438" w:rsidRPr="00C46CA9" w:rsidRDefault="00811438" w:rsidP="00057356">
            <w:pPr>
              <w:rPr>
                <w:rFonts w:ascii="Proxima Nova ExCn Rg" w:hAnsi="Proxima Nova ExCn Rg"/>
              </w:rPr>
            </w:pPr>
          </w:p>
          <w:p w:rsidR="00811438" w:rsidRPr="00C46CA9" w:rsidRDefault="00811438" w:rsidP="00057356">
            <w:pPr>
              <w:rPr>
                <w:rFonts w:ascii="Proxima Nova ExCn Rg" w:hAnsi="Proxima Nova ExCn Rg"/>
              </w:rPr>
            </w:pPr>
            <w:r w:rsidRPr="00C46CA9">
              <w:rPr>
                <w:rFonts w:ascii="Proxima Nova ExCn Rg" w:hAnsi="Proxima Nova ExCn Rg"/>
              </w:rPr>
              <w:t>Генеральный директор</w:t>
            </w:r>
          </w:p>
          <w:p w:rsidR="00811438" w:rsidRPr="00C46CA9" w:rsidRDefault="00811438" w:rsidP="00057356">
            <w:pPr>
              <w:rPr>
                <w:rFonts w:ascii="Proxima Nova ExCn Rg" w:hAnsi="Proxima Nova ExCn Rg"/>
              </w:rPr>
            </w:pPr>
          </w:p>
          <w:p w:rsidR="00811438" w:rsidRDefault="00811438" w:rsidP="00057356">
            <w:pPr>
              <w:rPr>
                <w:rFonts w:ascii="Proxima Nova ExCn Rg" w:hAnsi="Proxima Nova ExCn Rg"/>
              </w:rPr>
            </w:pPr>
          </w:p>
          <w:p w:rsidR="00811438" w:rsidRDefault="00811438" w:rsidP="00057356">
            <w:pPr>
              <w:rPr>
                <w:rFonts w:ascii="Proxima Nova ExCn Rg" w:hAnsi="Proxima Nova ExCn Rg"/>
              </w:rPr>
            </w:pPr>
            <w:r>
              <w:rPr>
                <w:rFonts w:ascii="Proxima Nova ExCn Rg" w:hAnsi="Proxima Nova ExCn Rg"/>
              </w:rPr>
              <w:t>Председатель СД,</w:t>
            </w:r>
          </w:p>
          <w:p w:rsidR="00811438" w:rsidRPr="00C46CA9" w:rsidRDefault="00811438" w:rsidP="00057356">
            <w:pPr>
              <w:rPr>
                <w:rFonts w:ascii="Proxima Nova ExCn Rg" w:hAnsi="Proxima Nova ExCn Rg"/>
              </w:rPr>
            </w:pPr>
            <w:r>
              <w:rPr>
                <w:rFonts w:ascii="Proxima Nova ExCn Rg" w:hAnsi="Proxima Nova ExCn Rg"/>
              </w:rPr>
              <w:t>Секретарь СД</w:t>
            </w:r>
          </w:p>
        </w:tc>
      </w:tr>
      <w:tr w:rsidR="00811438" w:rsidRPr="00C46CA9" w:rsidTr="00057356">
        <w:trPr>
          <w:cantSplit/>
          <w:trHeight w:val="132"/>
        </w:trPr>
        <w:tc>
          <w:tcPr>
            <w:tcW w:w="333" w:type="pct"/>
          </w:tcPr>
          <w:p w:rsidR="00811438" w:rsidRPr="00C46CA9" w:rsidRDefault="00811438" w:rsidP="00057356">
            <w:pPr>
              <w:jc w:val="both"/>
              <w:rPr>
                <w:rFonts w:ascii="Proxima Nova ExCn Rg" w:hAnsi="Proxima Nova ExCn Rg"/>
              </w:rPr>
            </w:pPr>
            <w:r w:rsidRPr="00C46CA9">
              <w:rPr>
                <w:rFonts w:ascii="Proxima Nova ExCn Rg" w:hAnsi="Proxima Nova ExCn Rg"/>
              </w:rPr>
              <w:t>4</w:t>
            </w:r>
          </w:p>
        </w:tc>
        <w:tc>
          <w:tcPr>
            <w:tcW w:w="667" w:type="pct"/>
          </w:tcPr>
          <w:p w:rsidR="00811438" w:rsidRPr="00C46CA9" w:rsidRDefault="00811438" w:rsidP="00057356">
            <w:pPr>
              <w:rPr>
                <w:rFonts w:ascii="Proxima Nova ExCn Rg" w:hAnsi="Proxima Nova ExCn Rg"/>
              </w:rPr>
            </w:pPr>
            <w:r w:rsidRPr="00C46CA9">
              <w:rPr>
                <w:rFonts w:ascii="Proxima Nova ExCn Rg" w:hAnsi="Proxima Nova ExCn Rg"/>
              </w:rPr>
              <w:t>Ноябрь</w:t>
            </w:r>
          </w:p>
          <w:p w:rsidR="00811438" w:rsidRPr="00C46CA9" w:rsidRDefault="00811438" w:rsidP="00057356">
            <w:pPr>
              <w:rPr>
                <w:rFonts w:ascii="Proxima Nova ExCn Rg" w:hAnsi="Proxima Nova ExCn Rg"/>
              </w:rPr>
            </w:pPr>
            <w:r w:rsidRPr="00C46CA9">
              <w:rPr>
                <w:rFonts w:ascii="Proxima Nova ExCn Rg" w:hAnsi="Proxima Nova ExCn Rg"/>
              </w:rPr>
              <w:t>20___ г.</w:t>
            </w:r>
          </w:p>
        </w:tc>
        <w:tc>
          <w:tcPr>
            <w:tcW w:w="2733" w:type="pct"/>
          </w:tcPr>
          <w:p w:rsidR="00811438" w:rsidRPr="00C46CA9" w:rsidRDefault="00811438" w:rsidP="00057356">
            <w:pPr>
              <w:rPr>
                <w:rFonts w:ascii="Proxima Nova ExCn Rg" w:hAnsi="Proxima Nova ExCn Rg"/>
              </w:rPr>
            </w:pPr>
            <w:r w:rsidRPr="00C46CA9">
              <w:rPr>
                <w:rFonts w:ascii="Proxima Nova ExCn Rg" w:hAnsi="Proxima Nova ExCn Rg"/>
              </w:rPr>
              <w:t xml:space="preserve">1. Отчет генерального директора об итогах работы Общества </w:t>
            </w:r>
            <w:r w:rsidRPr="00833441">
              <w:rPr>
                <w:rFonts w:ascii="Proxima Nova ExCn Rg" w:hAnsi="Proxima Nova ExCn Rg"/>
              </w:rPr>
              <w:br/>
            </w:r>
            <w:r w:rsidRPr="00C46CA9">
              <w:rPr>
                <w:rFonts w:ascii="Proxima Nova ExCn Rg" w:hAnsi="Proxima Nova ExCn Rg"/>
              </w:rPr>
              <w:t>за 9 месяцев текущего года.</w:t>
            </w:r>
          </w:p>
          <w:p w:rsidR="00811438" w:rsidRPr="00C46CA9" w:rsidRDefault="00811438" w:rsidP="00057356">
            <w:pPr>
              <w:rPr>
                <w:rFonts w:ascii="Proxima Nova ExCn Rg" w:hAnsi="Proxima Nova ExCn Rg"/>
              </w:rPr>
            </w:pPr>
            <w:r w:rsidRPr="00C46CA9">
              <w:rPr>
                <w:rFonts w:ascii="Proxima Nova ExCn Rg" w:hAnsi="Proxima Nova ExCn Rg"/>
              </w:rPr>
              <w:t xml:space="preserve">2. О рассмотрении предварительных итогов (прогнозе результатов) финансово-экономической деятельности </w:t>
            </w:r>
            <w:r w:rsidRPr="00833441">
              <w:rPr>
                <w:rFonts w:ascii="Proxima Nova ExCn Rg" w:hAnsi="Proxima Nova ExCn Rg"/>
              </w:rPr>
              <w:br/>
            </w:r>
            <w:r w:rsidRPr="00C46CA9">
              <w:rPr>
                <w:rFonts w:ascii="Proxima Nova ExCn Rg" w:hAnsi="Proxima Nova ExCn Rg"/>
              </w:rPr>
              <w:t>за 20____ год.</w:t>
            </w:r>
          </w:p>
          <w:p w:rsidR="00811438" w:rsidRPr="00C46CA9" w:rsidRDefault="00811438" w:rsidP="00057356">
            <w:pPr>
              <w:rPr>
                <w:rFonts w:ascii="Proxima Nova ExCn Rg" w:hAnsi="Proxima Nova ExCn Rg"/>
              </w:rPr>
            </w:pPr>
            <w:r w:rsidRPr="00C46CA9">
              <w:rPr>
                <w:rFonts w:ascii="Proxima Nova ExCn Rg" w:hAnsi="Proxima Nova ExCn Rg"/>
              </w:rPr>
              <w:t>3. Об утверждении размера оплаты услуг аудитора на 20____ год.</w:t>
            </w:r>
          </w:p>
          <w:p w:rsidR="00811438" w:rsidRPr="00C46CA9" w:rsidRDefault="00811438" w:rsidP="00057356">
            <w:pPr>
              <w:rPr>
                <w:rFonts w:ascii="Proxima Nova ExCn Rg" w:hAnsi="Proxima Nova ExCn Rg"/>
              </w:rPr>
            </w:pPr>
            <w:r w:rsidRPr="00C46CA9">
              <w:rPr>
                <w:rFonts w:ascii="Proxima Nova ExCn Rg" w:hAnsi="Proxima Nova ExCn Rg"/>
              </w:rPr>
              <w:t>4. Об исполнении решений</w:t>
            </w:r>
            <w:r>
              <w:rPr>
                <w:rFonts w:ascii="Proxima Nova ExCn Rg" w:hAnsi="Proxima Nova ExCn Rg"/>
              </w:rPr>
              <w:t xml:space="preserve"> </w:t>
            </w:r>
            <w:r w:rsidRPr="00C46CA9">
              <w:rPr>
                <w:rFonts w:ascii="Proxima Nova ExCn Rg" w:hAnsi="Proxima Nova ExCn Rg"/>
              </w:rPr>
              <w:t>СД</w:t>
            </w:r>
          </w:p>
        </w:tc>
        <w:tc>
          <w:tcPr>
            <w:tcW w:w="1267" w:type="pct"/>
          </w:tcPr>
          <w:p w:rsidR="00811438" w:rsidRPr="00C46CA9" w:rsidRDefault="00811438" w:rsidP="00057356">
            <w:pPr>
              <w:rPr>
                <w:rFonts w:ascii="Proxima Nova ExCn Rg" w:hAnsi="Proxima Nova ExCn Rg"/>
              </w:rPr>
            </w:pPr>
            <w:r w:rsidRPr="00C46CA9">
              <w:rPr>
                <w:rFonts w:ascii="Proxima Nova ExCn Rg" w:hAnsi="Proxima Nova ExCn Rg"/>
              </w:rPr>
              <w:t>Генеральный директор</w:t>
            </w:r>
          </w:p>
          <w:p w:rsidR="00811438" w:rsidRPr="00C46CA9" w:rsidRDefault="00811438" w:rsidP="00057356">
            <w:pPr>
              <w:rPr>
                <w:rFonts w:ascii="Proxima Nova ExCn Rg" w:hAnsi="Proxima Nova ExCn Rg"/>
              </w:rPr>
            </w:pPr>
          </w:p>
          <w:p w:rsidR="00811438" w:rsidRPr="00C46CA9" w:rsidRDefault="00811438" w:rsidP="00057356">
            <w:pPr>
              <w:rPr>
                <w:rFonts w:ascii="Proxima Nova ExCn Rg" w:hAnsi="Proxima Nova ExCn Rg"/>
              </w:rPr>
            </w:pPr>
            <w:r w:rsidRPr="00C46CA9">
              <w:rPr>
                <w:rFonts w:ascii="Proxima Nova ExCn Rg" w:hAnsi="Proxima Nova ExCn Rg"/>
              </w:rPr>
              <w:t>Генеральный директор</w:t>
            </w:r>
          </w:p>
          <w:p w:rsidR="00811438" w:rsidRPr="00C46CA9" w:rsidRDefault="00811438" w:rsidP="00057356">
            <w:pPr>
              <w:rPr>
                <w:rFonts w:ascii="Proxima Nova ExCn Rg" w:hAnsi="Proxima Nova ExCn Rg"/>
              </w:rPr>
            </w:pPr>
          </w:p>
          <w:p w:rsidR="00811438" w:rsidRPr="00C46CA9" w:rsidRDefault="00811438" w:rsidP="00057356">
            <w:pPr>
              <w:rPr>
                <w:rFonts w:ascii="Proxima Nova ExCn Rg" w:hAnsi="Proxima Nova ExCn Rg"/>
              </w:rPr>
            </w:pPr>
          </w:p>
          <w:p w:rsidR="00811438" w:rsidRPr="00C46CA9" w:rsidRDefault="00811438" w:rsidP="00057356">
            <w:pPr>
              <w:rPr>
                <w:rFonts w:ascii="Proxima Nova ExCn Rg" w:hAnsi="Proxima Nova ExCn Rg"/>
              </w:rPr>
            </w:pPr>
            <w:r w:rsidRPr="00C46CA9">
              <w:rPr>
                <w:rFonts w:ascii="Proxima Nova ExCn Rg" w:hAnsi="Proxima Nova ExCn Rg"/>
              </w:rPr>
              <w:t xml:space="preserve">Генеральный директор </w:t>
            </w:r>
          </w:p>
          <w:p w:rsidR="00811438" w:rsidRPr="00C46CA9" w:rsidRDefault="00811438" w:rsidP="00057356">
            <w:pPr>
              <w:rPr>
                <w:rFonts w:ascii="Proxima Nova ExCn Rg" w:hAnsi="Proxima Nova ExCn Rg"/>
              </w:rPr>
            </w:pPr>
            <w:r w:rsidRPr="00C46CA9">
              <w:rPr>
                <w:rFonts w:ascii="Proxima Nova ExCn Rg" w:hAnsi="Proxima Nova ExCn Rg"/>
              </w:rPr>
              <w:t>Председатель СД</w:t>
            </w:r>
            <w:r>
              <w:rPr>
                <w:rFonts w:ascii="Proxima Nova ExCn Rg" w:hAnsi="Proxima Nova ExCn Rg"/>
              </w:rPr>
              <w:t>,</w:t>
            </w:r>
          </w:p>
          <w:p w:rsidR="00811438" w:rsidRPr="00C46CA9" w:rsidRDefault="00811438" w:rsidP="00057356">
            <w:pPr>
              <w:rPr>
                <w:rFonts w:ascii="Proxima Nova ExCn Rg" w:hAnsi="Proxima Nova ExCn Rg"/>
              </w:rPr>
            </w:pPr>
            <w:r>
              <w:rPr>
                <w:rFonts w:ascii="Proxima Nova ExCn Rg" w:hAnsi="Proxima Nova ExCn Rg"/>
              </w:rPr>
              <w:t>С</w:t>
            </w:r>
            <w:r w:rsidRPr="00C46CA9">
              <w:rPr>
                <w:rFonts w:ascii="Proxima Nova ExCn Rg" w:hAnsi="Proxima Nova ExCn Rg"/>
              </w:rPr>
              <w:t>екретарь СД</w:t>
            </w:r>
          </w:p>
        </w:tc>
      </w:tr>
      <w:tr w:rsidR="00811438" w:rsidRPr="00C46CA9" w:rsidTr="00057356">
        <w:trPr>
          <w:cantSplit/>
          <w:trHeight w:val="90"/>
        </w:trPr>
        <w:tc>
          <w:tcPr>
            <w:tcW w:w="333" w:type="pct"/>
          </w:tcPr>
          <w:p w:rsidR="00811438" w:rsidRPr="00C46CA9" w:rsidRDefault="00811438" w:rsidP="00057356">
            <w:pPr>
              <w:jc w:val="both"/>
              <w:rPr>
                <w:rFonts w:ascii="Proxima Nova ExCn Rg" w:hAnsi="Proxima Nova ExCn Rg"/>
              </w:rPr>
            </w:pPr>
            <w:r w:rsidRPr="00C46CA9">
              <w:rPr>
                <w:rFonts w:ascii="Proxima Nova ExCn Rg" w:hAnsi="Proxima Nova ExCn Rg"/>
              </w:rPr>
              <w:t>5</w:t>
            </w:r>
          </w:p>
        </w:tc>
        <w:tc>
          <w:tcPr>
            <w:tcW w:w="667" w:type="pct"/>
          </w:tcPr>
          <w:p w:rsidR="00811438" w:rsidRPr="00C46CA9" w:rsidRDefault="00811438" w:rsidP="00057356">
            <w:pPr>
              <w:rPr>
                <w:rFonts w:ascii="Proxima Nova ExCn Rg" w:hAnsi="Proxima Nova ExCn Rg"/>
              </w:rPr>
            </w:pPr>
            <w:r w:rsidRPr="00C46CA9">
              <w:rPr>
                <w:rFonts w:ascii="Proxima Nova ExCn Rg" w:hAnsi="Proxima Nova ExCn Rg"/>
              </w:rPr>
              <w:t>Декабрь</w:t>
            </w:r>
          </w:p>
          <w:p w:rsidR="00811438" w:rsidRPr="00C46CA9" w:rsidRDefault="00811438" w:rsidP="00057356">
            <w:pPr>
              <w:rPr>
                <w:rFonts w:ascii="Proxima Nova ExCn Rg" w:hAnsi="Proxima Nova ExCn Rg"/>
              </w:rPr>
            </w:pPr>
            <w:r w:rsidRPr="00C46CA9">
              <w:rPr>
                <w:rFonts w:ascii="Proxima Nova ExCn Rg" w:hAnsi="Proxima Nova ExCn Rg"/>
              </w:rPr>
              <w:t>20___ г.</w:t>
            </w:r>
          </w:p>
        </w:tc>
        <w:tc>
          <w:tcPr>
            <w:tcW w:w="2733" w:type="pct"/>
          </w:tcPr>
          <w:p w:rsidR="00811438" w:rsidRPr="00C46CA9" w:rsidRDefault="00811438" w:rsidP="00057356">
            <w:pPr>
              <w:rPr>
                <w:rFonts w:ascii="Proxima Nova ExCn Rg" w:hAnsi="Proxima Nova ExCn Rg"/>
              </w:rPr>
            </w:pPr>
            <w:r w:rsidRPr="00C46CA9">
              <w:rPr>
                <w:rFonts w:ascii="Proxima Nova ExCn Rg" w:hAnsi="Proxima Nova ExCn Rg"/>
              </w:rPr>
              <w:t xml:space="preserve">1. О рассмотрении предварительных результатов исполнения утвержденного Бюджета Общества текущего года </w:t>
            </w:r>
            <w:r w:rsidRPr="00833441">
              <w:rPr>
                <w:rFonts w:ascii="Proxima Nova ExCn Rg" w:hAnsi="Proxima Nova ExCn Rg"/>
              </w:rPr>
              <w:br/>
            </w:r>
            <w:r w:rsidRPr="00C46CA9">
              <w:rPr>
                <w:rFonts w:ascii="Proxima Nova ExCn Rg" w:hAnsi="Proxima Nova ExCn Rg"/>
              </w:rPr>
              <w:t xml:space="preserve">и рассмотрение проекта Бюджета доходов и расходов </w:t>
            </w:r>
            <w:r w:rsidRPr="00833441">
              <w:rPr>
                <w:rFonts w:ascii="Proxima Nova ExCn Rg" w:hAnsi="Proxima Nova ExCn Rg"/>
              </w:rPr>
              <w:br/>
            </w:r>
            <w:r w:rsidRPr="00C46CA9">
              <w:rPr>
                <w:rFonts w:ascii="Proxima Nova ExCn Rg" w:hAnsi="Proxima Nova ExCn Rg"/>
              </w:rPr>
              <w:t xml:space="preserve">Общества на 20___ год. </w:t>
            </w:r>
          </w:p>
          <w:p w:rsidR="00811438" w:rsidRPr="00C46CA9" w:rsidRDefault="00811438" w:rsidP="00057356">
            <w:pPr>
              <w:ind w:left="-42"/>
              <w:rPr>
                <w:rFonts w:ascii="Proxima Nova ExCn Rg" w:hAnsi="Proxima Nova ExCn Rg"/>
              </w:rPr>
            </w:pPr>
            <w:r w:rsidRPr="00C46CA9">
              <w:rPr>
                <w:rFonts w:ascii="Proxima Nova ExCn Rg" w:hAnsi="Proxima Nova ExCn Rg"/>
              </w:rPr>
              <w:t>2. Об исполнении решений</w:t>
            </w:r>
            <w:r>
              <w:rPr>
                <w:rFonts w:ascii="Proxima Nova ExCn Rg" w:hAnsi="Proxima Nova ExCn Rg"/>
              </w:rPr>
              <w:t xml:space="preserve"> </w:t>
            </w:r>
            <w:r w:rsidRPr="00C46CA9">
              <w:rPr>
                <w:rFonts w:ascii="Proxima Nova ExCn Rg" w:hAnsi="Proxima Nova ExCn Rg"/>
              </w:rPr>
              <w:t>СД</w:t>
            </w:r>
          </w:p>
        </w:tc>
        <w:tc>
          <w:tcPr>
            <w:tcW w:w="1267" w:type="pct"/>
          </w:tcPr>
          <w:p w:rsidR="00811438" w:rsidRPr="00C46CA9" w:rsidRDefault="00811438" w:rsidP="00057356">
            <w:pPr>
              <w:rPr>
                <w:rFonts w:ascii="Proxima Nova ExCn Rg" w:hAnsi="Proxima Nova ExCn Rg"/>
              </w:rPr>
            </w:pPr>
            <w:r w:rsidRPr="00C46CA9">
              <w:rPr>
                <w:rFonts w:ascii="Proxima Nova ExCn Rg" w:hAnsi="Proxima Nova ExCn Rg"/>
              </w:rPr>
              <w:t>Генеральный директор</w:t>
            </w:r>
          </w:p>
          <w:p w:rsidR="00811438" w:rsidRPr="00C46CA9" w:rsidRDefault="00811438" w:rsidP="00057356">
            <w:pPr>
              <w:rPr>
                <w:rFonts w:ascii="Proxima Nova ExCn Rg" w:hAnsi="Proxima Nova ExCn Rg"/>
              </w:rPr>
            </w:pPr>
          </w:p>
          <w:p w:rsidR="00811438" w:rsidRPr="00C46CA9" w:rsidRDefault="00811438" w:rsidP="00057356">
            <w:pPr>
              <w:rPr>
                <w:rFonts w:ascii="Proxima Nova ExCn Rg" w:hAnsi="Proxima Nova ExCn Rg"/>
              </w:rPr>
            </w:pPr>
          </w:p>
          <w:p w:rsidR="00811438" w:rsidRPr="00833441" w:rsidRDefault="00811438" w:rsidP="00057356">
            <w:pPr>
              <w:rPr>
                <w:rFonts w:ascii="Proxima Nova ExCn Rg" w:hAnsi="Proxima Nova ExCn Rg"/>
              </w:rPr>
            </w:pPr>
          </w:p>
          <w:p w:rsidR="00811438" w:rsidRPr="00C46CA9" w:rsidRDefault="00811438" w:rsidP="00057356">
            <w:pPr>
              <w:rPr>
                <w:rFonts w:ascii="Proxima Nova ExCn Rg" w:hAnsi="Proxima Nova ExCn Rg"/>
              </w:rPr>
            </w:pPr>
            <w:r w:rsidRPr="00C46CA9">
              <w:rPr>
                <w:rFonts w:ascii="Proxima Nova ExCn Rg" w:hAnsi="Proxima Nova ExCn Rg"/>
              </w:rPr>
              <w:t>Председатель СД</w:t>
            </w:r>
          </w:p>
          <w:p w:rsidR="00811438" w:rsidRPr="00C46CA9" w:rsidRDefault="00811438" w:rsidP="00057356">
            <w:pPr>
              <w:rPr>
                <w:rFonts w:ascii="Proxima Nova ExCn Rg" w:hAnsi="Proxima Nova ExCn Rg"/>
              </w:rPr>
            </w:pPr>
            <w:r>
              <w:rPr>
                <w:rFonts w:ascii="Proxima Nova ExCn Rg" w:hAnsi="Proxima Nova ExCn Rg"/>
                <w:lang w:val="en-US"/>
              </w:rPr>
              <w:t>C</w:t>
            </w:r>
            <w:r w:rsidRPr="00C46CA9">
              <w:rPr>
                <w:rFonts w:ascii="Proxima Nova ExCn Rg" w:hAnsi="Proxima Nova ExCn Rg"/>
              </w:rPr>
              <w:t>екретарь СД</w:t>
            </w:r>
          </w:p>
        </w:tc>
      </w:tr>
      <w:tr w:rsidR="00811438" w:rsidRPr="00C46CA9" w:rsidTr="00057356">
        <w:trPr>
          <w:cantSplit/>
          <w:trHeight w:val="1568"/>
        </w:trPr>
        <w:tc>
          <w:tcPr>
            <w:tcW w:w="333" w:type="pct"/>
          </w:tcPr>
          <w:p w:rsidR="00811438" w:rsidRPr="00C46CA9" w:rsidRDefault="00811438" w:rsidP="00057356">
            <w:pPr>
              <w:jc w:val="both"/>
              <w:rPr>
                <w:rFonts w:ascii="Proxima Nova ExCn Rg" w:hAnsi="Proxima Nova ExCn Rg"/>
              </w:rPr>
            </w:pPr>
            <w:r w:rsidRPr="00C46CA9">
              <w:rPr>
                <w:rFonts w:ascii="Proxima Nova ExCn Rg" w:hAnsi="Proxima Nova ExCn Rg"/>
              </w:rPr>
              <w:t>6</w:t>
            </w:r>
          </w:p>
          <w:p w:rsidR="00811438" w:rsidRPr="00C46CA9" w:rsidRDefault="00811438" w:rsidP="00057356">
            <w:pPr>
              <w:jc w:val="both"/>
              <w:rPr>
                <w:rFonts w:ascii="Proxima Nova ExCn Rg" w:hAnsi="Proxima Nova ExCn Rg"/>
              </w:rPr>
            </w:pPr>
          </w:p>
        </w:tc>
        <w:tc>
          <w:tcPr>
            <w:tcW w:w="667" w:type="pct"/>
          </w:tcPr>
          <w:p w:rsidR="00811438" w:rsidRPr="00C46CA9" w:rsidRDefault="00811438" w:rsidP="00057356">
            <w:pPr>
              <w:rPr>
                <w:rFonts w:ascii="Proxima Nova ExCn Rg" w:hAnsi="Proxima Nova ExCn Rg"/>
              </w:rPr>
            </w:pPr>
            <w:r w:rsidRPr="00C46CA9">
              <w:rPr>
                <w:rFonts w:ascii="Proxima Nova ExCn Rg" w:hAnsi="Proxima Nova ExCn Rg"/>
              </w:rPr>
              <w:t xml:space="preserve">Март </w:t>
            </w:r>
            <w:r>
              <w:rPr>
                <w:rFonts w:ascii="Proxima Nova ExCn Rg" w:hAnsi="Proxima Nova ExCn Rg"/>
              </w:rPr>
              <w:t>–</w:t>
            </w:r>
            <w:r w:rsidRPr="00C46CA9">
              <w:rPr>
                <w:rFonts w:ascii="Proxima Nova ExCn Rg" w:hAnsi="Proxima Nova ExCn Rg"/>
              </w:rPr>
              <w:t xml:space="preserve"> </w:t>
            </w:r>
            <w:r>
              <w:rPr>
                <w:rFonts w:ascii="Proxima Nova ExCn Rg" w:hAnsi="Proxima Nova ExCn Rg"/>
              </w:rPr>
              <w:t>а</w:t>
            </w:r>
            <w:r w:rsidRPr="00C46CA9">
              <w:rPr>
                <w:rFonts w:ascii="Proxima Nova ExCn Rg" w:hAnsi="Proxima Nova ExCn Rg"/>
              </w:rPr>
              <w:t>прель</w:t>
            </w:r>
          </w:p>
          <w:p w:rsidR="00811438" w:rsidRPr="00C46CA9" w:rsidRDefault="00811438" w:rsidP="00057356">
            <w:pPr>
              <w:rPr>
                <w:rFonts w:ascii="Proxima Nova ExCn Rg" w:hAnsi="Proxima Nova ExCn Rg"/>
              </w:rPr>
            </w:pPr>
            <w:r w:rsidRPr="00C46CA9">
              <w:rPr>
                <w:rFonts w:ascii="Proxima Nova ExCn Rg" w:hAnsi="Proxima Nova ExCn Rg"/>
              </w:rPr>
              <w:t>20___ г.</w:t>
            </w:r>
          </w:p>
          <w:p w:rsidR="00811438" w:rsidRPr="00C46CA9" w:rsidRDefault="00811438" w:rsidP="00057356">
            <w:pPr>
              <w:rPr>
                <w:rFonts w:ascii="Proxima Nova ExCn Rg" w:hAnsi="Proxima Nova ExCn Rg"/>
              </w:rPr>
            </w:pPr>
          </w:p>
        </w:tc>
        <w:tc>
          <w:tcPr>
            <w:tcW w:w="2733" w:type="pct"/>
          </w:tcPr>
          <w:p w:rsidR="00811438" w:rsidRPr="00C46CA9" w:rsidRDefault="00811438" w:rsidP="00057356">
            <w:pPr>
              <w:ind w:left="-42"/>
              <w:rPr>
                <w:rFonts w:ascii="Proxima Nova ExCn Rg" w:hAnsi="Proxima Nova ExCn Rg"/>
              </w:rPr>
            </w:pPr>
            <w:r w:rsidRPr="00C46CA9">
              <w:rPr>
                <w:rFonts w:ascii="Proxima Nova ExCn Rg" w:hAnsi="Proxima Nova ExCn Rg"/>
              </w:rPr>
              <w:t>1. Об утверждении Бюджета Общества на 20__ год.</w:t>
            </w:r>
          </w:p>
          <w:p w:rsidR="00811438" w:rsidRPr="00C46CA9" w:rsidRDefault="00811438" w:rsidP="00057356">
            <w:pPr>
              <w:ind w:left="-42"/>
              <w:rPr>
                <w:rFonts w:ascii="Proxima Nova ExCn Rg" w:hAnsi="Proxima Nova ExCn Rg"/>
              </w:rPr>
            </w:pPr>
            <w:r w:rsidRPr="00C46CA9">
              <w:rPr>
                <w:rFonts w:ascii="Proxima Nova ExCn Rg" w:hAnsi="Proxima Nova ExCn Rg"/>
              </w:rPr>
              <w:t xml:space="preserve">2. О рассмотрении предварительных итогов (прогнозе результатов) финансово-экономической деятельности </w:t>
            </w:r>
            <w:r w:rsidRPr="00833441">
              <w:rPr>
                <w:rFonts w:ascii="Proxima Nova ExCn Rg" w:hAnsi="Proxima Nova ExCn Rg"/>
              </w:rPr>
              <w:br/>
            </w:r>
            <w:r w:rsidRPr="00C46CA9">
              <w:rPr>
                <w:rFonts w:ascii="Proxima Nova ExCn Rg" w:hAnsi="Proxima Nova ExCn Rg"/>
              </w:rPr>
              <w:t xml:space="preserve">за </w:t>
            </w:r>
            <w:r>
              <w:rPr>
                <w:rFonts w:ascii="Proxima Nova ExCn Rg" w:hAnsi="Proxima Nova ExCn Rg"/>
                <w:lang w:val="en-US"/>
              </w:rPr>
              <w:t>I</w:t>
            </w:r>
            <w:r w:rsidRPr="00C46CA9">
              <w:rPr>
                <w:rFonts w:ascii="Proxima Nova ExCn Rg" w:hAnsi="Proxima Nova ExCn Rg"/>
              </w:rPr>
              <w:t xml:space="preserve"> квартал 20____ г.</w:t>
            </w:r>
          </w:p>
          <w:p w:rsidR="00811438" w:rsidRPr="00C46CA9" w:rsidRDefault="00811438" w:rsidP="00057356">
            <w:pPr>
              <w:rPr>
                <w:rFonts w:ascii="Proxima Nova ExCn Rg" w:hAnsi="Proxima Nova ExCn Rg"/>
              </w:rPr>
            </w:pPr>
            <w:r w:rsidRPr="00C46CA9">
              <w:rPr>
                <w:rFonts w:ascii="Proxima Nova ExCn Rg" w:hAnsi="Proxima Nova ExCn Rg"/>
              </w:rPr>
              <w:t>3. Об исполнении решений</w:t>
            </w:r>
            <w:r>
              <w:rPr>
                <w:rFonts w:ascii="Proxima Nova ExCn Rg" w:hAnsi="Proxima Nova ExCn Rg"/>
              </w:rPr>
              <w:t xml:space="preserve"> </w:t>
            </w:r>
            <w:r w:rsidRPr="00C46CA9">
              <w:rPr>
                <w:rFonts w:ascii="Proxima Nova ExCn Rg" w:hAnsi="Proxima Nova ExCn Rg"/>
              </w:rPr>
              <w:t>СД</w:t>
            </w:r>
          </w:p>
        </w:tc>
        <w:tc>
          <w:tcPr>
            <w:tcW w:w="1267" w:type="pct"/>
          </w:tcPr>
          <w:p w:rsidR="00811438" w:rsidRPr="00C46CA9" w:rsidRDefault="00811438" w:rsidP="00057356">
            <w:pPr>
              <w:rPr>
                <w:rFonts w:ascii="Proxima Nova ExCn Rg" w:hAnsi="Proxima Nova ExCn Rg"/>
              </w:rPr>
            </w:pPr>
            <w:r w:rsidRPr="00C46CA9">
              <w:rPr>
                <w:rFonts w:ascii="Proxima Nova ExCn Rg" w:hAnsi="Proxima Nova ExCn Rg"/>
              </w:rPr>
              <w:t xml:space="preserve">Генеральный директор </w:t>
            </w:r>
          </w:p>
          <w:p w:rsidR="00811438" w:rsidRPr="00C46CA9" w:rsidRDefault="00811438" w:rsidP="00057356">
            <w:pPr>
              <w:rPr>
                <w:rFonts w:ascii="Proxima Nova ExCn Rg" w:hAnsi="Proxima Nova ExCn Rg"/>
              </w:rPr>
            </w:pPr>
            <w:r w:rsidRPr="00C46CA9">
              <w:rPr>
                <w:rFonts w:ascii="Proxima Nova ExCn Rg" w:hAnsi="Proxima Nova ExCn Rg"/>
              </w:rPr>
              <w:t>Генеральный директор</w:t>
            </w:r>
          </w:p>
          <w:p w:rsidR="00811438" w:rsidRPr="00C46CA9" w:rsidRDefault="00811438" w:rsidP="00057356">
            <w:pPr>
              <w:rPr>
                <w:rFonts w:ascii="Proxima Nova ExCn Rg" w:hAnsi="Proxima Nova ExCn Rg"/>
              </w:rPr>
            </w:pPr>
          </w:p>
          <w:p w:rsidR="00811438" w:rsidRDefault="00811438" w:rsidP="00057356">
            <w:pPr>
              <w:rPr>
                <w:rFonts w:ascii="Proxima Nova ExCn Rg" w:hAnsi="Proxima Nova ExCn Rg"/>
              </w:rPr>
            </w:pPr>
          </w:p>
          <w:p w:rsidR="00811438" w:rsidRPr="00C46CA9" w:rsidRDefault="00811438" w:rsidP="00057356">
            <w:pPr>
              <w:rPr>
                <w:rFonts w:ascii="Proxima Nova ExCn Rg" w:hAnsi="Proxima Nova ExCn Rg"/>
              </w:rPr>
            </w:pPr>
            <w:r w:rsidRPr="00C46CA9">
              <w:rPr>
                <w:rFonts w:ascii="Proxima Nova ExCn Rg" w:hAnsi="Proxima Nova ExCn Rg"/>
              </w:rPr>
              <w:t>Председатель СД</w:t>
            </w:r>
            <w:r>
              <w:rPr>
                <w:rFonts w:ascii="Proxima Nova ExCn Rg" w:hAnsi="Proxima Nova ExCn Rg"/>
              </w:rPr>
              <w:t>,</w:t>
            </w:r>
          </w:p>
          <w:p w:rsidR="00811438" w:rsidRPr="00C46CA9" w:rsidRDefault="00811438" w:rsidP="00057356">
            <w:pPr>
              <w:rPr>
                <w:rFonts w:ascii="Proxima Nova ExCn Rg" w:hAnsi="Proxima Nova ExCn Rg"/>
              </w:rPr>
            </w:pPr>
            <w:r>
              <w:rPr>
                <w:rFonts w:ascii="Proxima Nova ExCn Rg" w:hAnsi="Proxima Nova ExCn Rg"/>
              </w:rPr>
              <w:t>С</w:t>
            </w:r>
            <w:r w:rsidRPr="00C46CA9">
              <w:rPr>
                <w:rFonts w:ascii="Proxima Nova ExCn Rg" w:hAnsi="Proxima Nova ExCn Rg"/>
              </w:rPr>
              <w:t>екретарь СД</w:t>
            </w:r>
          </w:p>
        </w:tc>
      </w:tr>
      <w:tr w:rsidR="00811438" w:rsidRPr="00C46CA9" w:rsidTr="00057356">
        <w:trPr>
          <w:cantSplit/>
        </w:trPr>
        <w:tc>
          <w:tcPr>
            <w:tcW w:w="333" w:type="pct"/>
          </w:tcPr>
          <w:p w:rsidR="00811438" w:rsidRPr="00C46CA9" w:rsidRDefault="00811438" w:rsidP="00057356">
            <w:pPr>
              <w:jc w:val="both"/>
              <w:rPr>
                <w:rFonts w:ascii="Proxima Nova ExCn Rg" w:hAnsi="Proxima Nova ExCn Rg"/>
              </w:rPr>
            </w:pPr>
            <w:r w:rsidRPr="00C46CA9">
              <w:rPr>
                <w:rFonts w:ascii="Proxima Nova ExCn Rg" w:hAnsi="Proxima Nova ExCn Rg"/>
              </w:rPr>
              <w:t>7</w:t>
            </w:r>
          </w:p>
        </w:tc>
        <w:tc>
          <w:tcPr>
            <w:tcW w:w="667" w:type="pct"/>
          </w:tcPr>
          <w:p w:rsidR="00811438" w:rsidRPr="00C46CA9" w:rsidRDefault="00811438" w:rsidP="00057356">
            <w:pPr>
              <w:rPr>
                <w:rFonts w:ascii="Proxima Nova ExCn Rg" w:hAnsi="Proxima Nova ExCn Rg"/>
              </w:rPr>
            </w:pPr>
            <w:r w:rsidRPr="00C46CA9">
              <w:rPr>
                <w:rFonts w:ascii="Proxima Nova ExCn Rg" w:hAnsi="Proxima Nova ExCn Rg"/>
              </w:rPr>
              <w:t xml:space="preserve">Апрель </w:t>
            </w:r>
            <w:r>
              <w:rPr>
                <w:rFonts w:ascii="Proxima Nova ExCn Rg" w:hAnsi="Proxima Nova ExCn Rg"/>
                <w:lang w:val="en-US"/>
              </w:rPr>
              <w:t>–</w:t>
            </w:r>
            <w:r w:rsidRPr="00C46CA9">
              <w:rPr>
                <w:rFonts w:ascii="Proxima Nova ExCn Rg" w:hAnsi="Proxima Nova ExCn Rg"/>
              </w:rPr>
              <w:t xml:space="preserve"> май</w:t>
            </w:r>
          </w:p>
          <w:p w:rsidR="00811438" w:rsidRPr="00C46CA9" w:rsidRDefault="00811438" w:rsidP="00057356">
            <w:pPr>
              <w:rPr>
                <w:rFonts w:ascii="Proxima Nova ExCn Rg" w:hAnsi="Proxima Nova ExCn Rg"/>
              </w:rPr>
            </w:pPr>
            <w:r w:rsidRPr="00C46CA9">
              <w:rPr>
                <w:rFonts w:ascii="Proxima Nova ExCn Rg" w:hAnsi="Proxima Nova ExCn Rg"/>
              </w:rPr>
              <w:t>20___ г.</w:t>
            </w:r>
          </w:p>
        </w:tc>
        <w:tc>
          <w:tcPr>
            <w:tcW w:w="2733" w:type="pct"/>
          </w:tcPr>
          <w:p w:rsidR="00811438" w:rsidRPr="00C46CA9" w:rsidRDefault="00811438" w:rsidP="00057356">
            <w:pPr>
              <w:rPr>
                <w:rFonts w:ascii="Proxima Nova ExCn Rg" w:hAnsi="Proxima Nova ExCn Rg"/>
              </w:rPr>
            </w:pPr>
            <w:r w:rsidRPr="00C46CA9">
              <w:rPr>
                <w:rFonts w:ascii="Proxima Nova ExCn Rg" w:hAnsi="Proxima Nova ExCn Rg"/>
              </w:rPr>
              <w:t xml:space="preserve">1. Отчет генерального директора о выполнении Бюджета Общества за отчетный год и рассмотрении Советом директоров вопроса о годовом вознаграждении генерального директора </w:t>
            </w:r>
            <w:r w:rsidRPr="00833441">
              <w:rPr>
                <w:rFonts w:ascii="Proxima Nova ExCn Rg" w:hAnsi="Proxima Nova ExCn Rg"/>
              </w:rPr>
              <w:br/>
            </w:r>
            <w:r w:rsidRPr="00C46CA9">
              <w:rPr>
                <w:rFonts w:ascii="Proxima Nova ExCn Rg" w:hAnsi="Proxima Nova ExCn Rg"/>
              </w:rPr>
              <w:t>в зависимости от выполнения показателей по Бонусной карте.</w:t>
            </w:r>
          </w:p>
          <w:p w:rsidR="00811438" w:rsidRPr="00C46CA9" w:rsidRDefault="00811438" w:rsidP="00057356">
            <w:pPr>
              <w:rPr>
                <w:rFonts w:ascii="Proxima Nova ExCn Rg" w:hAnsi="Proxima Nova ExCn Rg"/>
              </w:rPr>
            </w:pPr>
            <w:r w:rsidRPr="00C46CA9">
              <w:rPr>
                <w:rFonts w:ascii="Proxima Nova ExCn Rg" w:hAnsi="Proxima Nova ExCn Rg"/>
              </w:rPr>
              <w:t>2. О предварительном утверждении годового отчета Общества.</w:t>
            </w:r>
          </w:p>
          <w:p w:rsidR="00811438" w:rsidRPr="00C46CA9" w:rsidRDefault="00811438" w:rsidP="00057356">
            <w:pPr>
              <w:rPr>
                <w:rFonts w:ascii="Proxima Nova ExCn Rg" w:hAnsi="Proxima Nova ExCn Rg"/>
              </w:rPr>
            </w:pPr>
            <w:r w:rsidRPr="00C46CA9">
              <w:rPr>
                <w:rFonts w:ascii="Proxima Nova ExCn Rg" w:hAnsi="Proxima Nova ExCn Rg"/>
              </w:rPr>
              <w:t xml:space="preserve">3. О рассмотрении проекта распределения прибыли Общества </w:t>
            </w:r>
            <w:r w:rsidRPr="00833441">
              <w:rPr>
                <w:rFonts w:ascii="Proxima Nova ExCn Rg" w:hAnsi="Proxima Nova ExCn Rg"/>
              </w:rPr>
              <w:br/>
            </w:r>
            <w:r w:rsidRPr="00C46CA9">
              <w:rPr>
                <w:rFonts w:ascii="Proxima Nova ExCn Rg" w:hAnsi="Proxima Nova ExCn Rg"/>
              </w:rPr>
              <w:t>за 20___ финансовый год.</w:t>
            </w:r>
          </w:p>
          <w:p w:rsidR="00811438" w:rsidRPr="00C46CA9" w:rsidRDefault="00811438" w:rsidP="00057356">
            <w:pPr>
              <w:rPr>
                <w:rFonts w:ascii="Proxima Nova ExCn Rg" w:hAnsi="Proxima Nova ExCn Rg"/>
              </w:rPr>
            </w:pPr>
            <w:r w:rsidRPr="00C46CA9">
              <w:rPr>
                <w:rFonts w:ascii="Proxima Nova ExCn Rg" w:hAnsi="Proxima Nova ExCn Rg"/>
              </w:rPr>
              <w:t>4. О рекомендациях годовому Общему собранию по размеру и форме выплаты дивидендов по результатам 20___ финансового года и дате составления списка лиц, имеющих право получения дивидендов.</w:t>
            </w:r>
          </w:p>
          <w:p w:rsidR="00811438" w:rsidRPr="00C46CA9" w:rsidRDefault="00811438" w:rsidP="00057356">
            <w:pPr>
              <w:rPr>
                <w:rFonts w:ascii="Proxima Nova ExCn Rg" w:hAnsi="Proxima Nova ExCn Rg"/>
              </w:rPr>
            </w:pPr>
            <w:r w:rsidRPr="00C46CA9">
              <w:rPr>
                <w:rFonts w:ascii="Proxima Nova ExCn Rg" w:hAnsi="Proxima Nova ExCn Rg"/>
              </w:rPr>
              <w:t>5. Об итогах проведени</w:t>
            </w:r>
            <w:r>
              <w:rPr>
                <w:rFonts w:ascii="Proxima Nova ExCn Rg" w:hAnsi="Proxima Nova ExCn Rg"/>
              </w:rPr>
              <w:t>я</w:t>
            </w:r>
            <w:r w:rsidRPr="00C46CA9">
              <w:rPr>
                <w:rFonts w:ascii="Proxima Nova ExCn Rg" w:hAnsi="Proxima Nova ExCn Rg"/>
              </w:rPr>
              <w:t xml:space="preserve"> конкурса по отбору аудиторской компании на 20__ год и утверждении размера оплаты услуг аудитора.</w:t>
            </w:r>
          </w:p>
          <w:p w:rsidR="00811438" w:rsidRPr="00C46CA9" w:rsidRDefault="00811438" w:rsidP="00057356">
            <w:pPr>
              <w:rPr>
                <w:rFonts w:ascii="Proxima Nova ExCn Rg" w:hAnsi="Proxima Nova ExCn Rg"/>
              </w:rPr>
            </w:pPr>
            <w:r w:rsidRPr="00C46CA9">
              <w:rPr>
                <w:rFonts w:ascii="Proxima Nova ExCn Rg" w:hAnsi="Proxima Nova ExCn Rg"/>
              </w:rPr>
              <w:t>6. Об исполнении решений</w:t>
            </w:r>
            <w:r>
              <w:rPr>
                <w:rFonts w:ascii="Proxima Nova ExCn Rg" w:hAnsi="Proxima Nova ExCn Rg"/>
              </w:rPr>
              <w:t xml:space="preserve"> </w:t>
            </w:r>
            <w:r w:rsidRPr="00C46CA9">
              <w:rPr>
                <w:rFonts w:ascii="Proxima Nova ExCn Rg" w:hAnsi="Proxima Nova ExCn Rg"/>
              </w:rPr>
              <w:t>СД</w:t>
            </w:r>
          </w:p>
          <w:p w:rsidR="00811438" w:rsidRPr="00C46CA9" w:rsidRDefault="00811438" w:rsidP="00057356">
            <w:pPr>
              <w:rPr>
                <w:rFonts w:ascii="Proxima Nova ExCn Rg" w:hAnsi="Proxima Nova ExCn Rg"/>
              </w:rPr>
            </w:pPr>
          </w:p>
        </w:tc>
        <w:tc>
          <w:tcPr>
            <w:tcW w:w="1267" w:type="pct"/>
          </w:tcPr>
          <w:p w:rsidR="00811438" w:rsidRPr="00C46CA9" w:rsidRDefault="00811438" w:rsidP="00057356">
            <w:pPr>
              <w:rPr>
                <w:rFonts w:ascii="Proxima Nova ExCn Rg" w:hAnsi="Proxima Nova ExCn Rg"/>
              </w:rPr>
            </w:pPr>
            <w:r w:rsidRPr="00C46CA9">
              <w:rPr>
                <w:rFonts w:ascii="Proxima Nova ExCn Rg" w:hAnsi="Proxima Nova ExCn Rg"/>
              </w:rPr>
              <w:t>Генеральный директор</w:t>
            </w:r>
          </w:p>
          <w:p w:rsidR="00811438" w:rsidRPr="00C46CA9" w:rsidRDefault="00811438" w:rsidP="00057356">
            <w:pPr>
              <w:rPr>
                <w:rFonts w:ascii="Proxima Nova ExCn Rg" w:hAnsi="Proxima Nova ExCn Rg"/>
              </w:rPr>
            </w:pPr>
          </w:p>
          <w:p w:rsidR="00811438" w:rsidRPr="00C46CA9" w:rsidRDefault="00811438" w:rsidP="00057356">
            <w:pPr>
              <w:rPr>
                <w:rFonts w:ascii="Proxima Nova ExCn Rg" w:hAnsi="Proxima Nova ExCn Rg"/>
              </w:rPr>
            </w:pPr>
          </w:p>
          <w:p w:rsidR="00811438" w:rsidRPr="00C46CA9" w:rsidRDefault="00811438" w:rsidP="00057356">
            <w:pPr>
              <w:rPr>
                <w:rFonts w:ascii="Proxima Nova ExCn Rg" w:hAnsi="Proxima Nova ExCn Rg"/>
              </w:rPr>
            </w:pPr>
          </w:p>
          <w:p w:rsidR="00811438" w:rsidRPr="00C46CA9" w:rsidRDefault="00811438" w:rsidP="00057356">
            <w:pPr>
              <w:rPr>
                <w:rFonts w:ascii="Proxima Nova ExCn Rg" w:hAnsi="Proxima Nova ExCn Rg"/>
              </w:rPr>
            </w:pPr>
            <w:r w:rsidRPr="00C46CA9">
              <w:rPr>
                <w:rFonts w:ascii="Proxima Nova ExCn Rg" w:hAnsi="Proxima Nova ExCn Rg"/>
              </w:rPr>
              <w:t>Генеральный директор</w:t>
            </w:r>
          </w:p>
          <w:p w:rsidR="00811438" w:rsidRPr="00C46CA9" w:rsidRDefault="00811438" w:rsidP="00057356">
            <w:pPr>
              <w:rPr>
                <w:rFonts w:ascii="Proxima Nova ExCn Rg" w:hAnsi="Proxima Nova ExCn Rg"/>
              </w:rPr>
            </w:pPr>
            <w:r w:rsidRPr="00C46CA9">
              <w:rPr>
                <w:rFonts w:ascii="Proxima Nova ExCn Rg" w:hAnsi="Proxima Nova ExCn Rg"/>
              </w:rPr>
              <w:t>Генеральный директор</w:t>
            </w:r>
          </w:p>
          <w:p w:rsidR="00811438" w:rsidRPr="00C46CA9" w:rsidRDefault="00811438" w:rsidP="00057356">
            <w:pPr>
              <w:rPr>
                <w:rFonts w:ascii="Proxima Nova ExCn Rg" w:hAnsi="Proxima Nova ExCn Rg"/>
              </w:rPr>
            </w:pPr>
          </w:p>
          <w:p w:rsidR="00811438" w:rsidRPr="00C46CA9" w:rsidRDefault="00811438" w:rsidP="00057356">
            <w:pPr>
              <w:rPr>
                <w:rFonts w:ascii="Proxima Nova ExCn Rg" w:hAnsi="Proxima Nova ExCn Rg"/>
              </w:rPr>
            </w:pPr>
            <w:r w:rsidRPr="00C46CA9">
              <w:rPr>
                <w:rFonts w:ascii="Proxima Nova ExCn Rg" w:hAnsi="Proxima Nova ExCn Rg"/>
              </w:rPr>
              <w:t>Генеральный директор</w:t>
            </w:r>
          </w:p>
          <w:p w:rsidR="00811438" w:rsidRPr="00C46CA9" w:rsidRDefault="00811438" w:rsidP="00057356">
            <w:pPr>
              <w:rPr>
                <w:rFonts w:ascii="Proxima Nova ExCn Rg" w:hAnsi="Proxima Nova ExCn Rg"/>
              </w:rPr>
            </w:pPr>
          </w:p>
          <w:p w:rsidR="00811438" w:rsidRPr="00C46CA9" w:rsidRDefault="00811438" w:rsidP="00057356">
            <w:pPr>
              <w:rPr>
                <w:rFonts w:ascii="Proxima Nova ExCn Rg" w:hAnsi="Proxima Nova ExCn Rg"/>
              </w:rPr>
            </w:pPr>
          </w:p>
          <w:p w:rsidR="00811438" w:rsidRPr="00C46CA9" w:rsidRDefault="00811438" w:rsidP="00057356">
            <w:pPr>
              <w:rPr>
                <w:rFonts w:ascii="Proxima Nova ExCn Rg" w:hAnsi="Proxima Nova ExCn Rg"/>
              </w:rPr>
            </w:pPr>
          </w:p>
          <w:p w:rsidR="00811438" w:rsidRPr="00C46CA9" w:rsidRDefault="00811438" w:rsidP="00057356">
            <w:pPr>
              <w:rPr>
                <w:rFonts w:ascii="Proxima Nova ExCn Rg" w:hAnsi="Proxima Nova ExCn Rg"/>
              </w:rPr>
            </w:pPr>
            <w:r w:rsidRPr="00C46CA9">
              <w:rPr>
                <w:rFonts w:ascii="Proxima Nova ExCn Rg" w:hAnsi="Proxima Nova ExCn Rg"/>
              </w:rPr>
              <w:t>Главный бухгалтер</w:t>
            </w:r>
          </w:p>
          <w:p w:rsidR="00811438" w:rsidRDefault="00811438" w:rsidP="00057356">
            <w:pPr>
              <w:rPr>
                <w:rFonts w:ascii="Proxima Nova ExCn Rg" w:hAnsi="Proxima Nova ExCn Rg"/>
              </w:rPr>
            </w:pPr>
          </w:p>
          <w:p w:rsidR="00811438" w:rsidRPr="00C46CA9" w:rsidRDefault="00811438" w:rsidP="00057356">
            <w:pPr>
              <w:rPr>
                <w:rFonts w:ascii="Proxima Nova ExCn Rg" w:hAnsi="Proxima Nova ExCn Rg"/>
              </w:rPr>
            </w:pPr>
          </w:p>
          <w:p w:rsidR="00811438" w:rsidRDefault="00811438" w:rsidP="00057356">
            <w:pPr>
              <w:rPr>
                <w:rFonts w:ascii="Proxima Nova ExCn Rg" w:hAnsi="Proxima Nova ExCn Rg"/>
              </w:rPr>
            </w:pPr>
            <w:r w:rsidRPr="00C46CA9">
              <w:rPr>
                <w:rFonts w:ascii="Proxima Nova ExCn Rg" w:hAnsi="Proxima Nova ExCn Rg"/>
              </w:rPr>
              <w:t>Председатель СД</w:t>
            </w:r>
            <w:r>
              <w:rPr>
                <w:rFonts w:ascii="Proxima Nova ExCn Rg" w:hAnsi="Proxima Nova ExCn Rg"/>
              </w:rPr>
              <w:t>,</w:t>
            </w:r>
          </w:p>
          <w:p w:rsidR="00811438" w:rsidRPr="00C46CA9" w:rsidRDefault="00811438" w:rsidP="00057356">
            <w:pPr>
              <w:rPr>
                <w:rFonts w:ascii="Proxima Nova ExCn Rg" w:hAnsi="Proxima Nova ExCn Rg"/>
              </w:rPr>
            </w:pPr>
            <w:r>
              <w:rPr>
                <w:rFonts w:ascii="Proxima Nova ExCn Rg" w:hAnsi="Proxima Nova ExCn Rg"/>
              </w:rPr>
              <w:t>С</w:t>
            </w:r>
            <w:r w:rsidRPr="00C46CA9">
              <w:rPr>
                <w:rFonts w:ascii="Proxima Nova ExCn Rg" w:hAnsi="Proxima Nova ExCn Rg"/>
              </w:rPr>
              <w:t>екретарь СД</w:t>
            </w:r>
          </w:p>
        </w:tc>
      </w:tr>
      <w:tr w:rsidR="00811438" w:rsidRPr="00C46CA9" w:rsidTr="00057356">
        <w:trPr>
          <w:cantSplit/>
        </w:trPr>
        <w:tc>
          <w:tcPr>
            <w:tcW w:w="333" w:type="pct"/>
          </w:tcPr>
          <w:p w:rsidR="00811438" w:rsidRPr="00C46CA9" w:rsidRDefault="00811438" w:rsidP="00057356">
            <w:pPr>
              <w:rPr>
                <w:rFonts w:ascii="Proxima Nova ExCn Rg" w:hAnsi="Proxima Nova ExCn Rg"/>
              </w:rPr>
            </w:pPr>
            <w:r w:rsidRPr="00C46CA9">
              <w:rPr>
                <w:rFonts w:ascii="Proxima Nova ExCn Rg" w:hAnsi="Proxima Nova ExCn Rg"/>
              </w:rPr>
              <w:t>8</w:t>
            </w:r>
          </w:p>
        </w:tc>
        <w:tc>
          <w:tcPr>
            <w:tcW w:w="667" w:type="pct"/>
          </w:tcPr>
          <w:p w:rsidR="00811438" w:rsidRPr="00C46CA9" w:rsidRDefault="00811438" w:rsidP="00057356">
            <w:pPr>
              <w:rPr>
                <w:rFonts w:ascii="Proxima Nova ExCn Rg" w:hAnsi="Proxima Nova ExCn Rg"/>
              </w:rPr>
            </w:pPr>
            <w:r w:rsidRPr="00C46CA9">
              <w:rPr>
                <w:rFonts w:ascii="Proxima Nova ExCn Rg" w:hAnsi="Proxima Nova ExCn Rg"/>
              </w:rPr>
              <w:t>Май</w:t>
            </w:r>
          </w:p>
          <w:p w:rsidR="00811438" w:rsidRPr="00C46CA9" w:rsidRDefault="00811438" w:rsidP="00057356">
            <w:pPr>
              <w:rPr>
                <w:rFonts w:ascii="Proxima Nova ExCn Rg" w:hAnsi="Proxima Nova ExCn Rg"/>
              </w:rPr>
            </w:pPr>
            <w:r w:rsidRPr="00C46CA9">
              <w:rPr>
                <w:rFonts w:ascii="Proxima Nova ExCn Rg" w:hAnsi="Proxima Nova ExCn Rg"/>
              </w:rPr>
              <w:t>20</w:t>
            </w:r>
            <w:r>
              <w:rPr>
                <w:rFonts w:ascii="Proxima Nova ExCn Rg" w:hAnsi="Proxima Nova ExCn Rg"/>
                <w:lang w:val="en-US"/>
              </w:rPr>
              <w:t>__</w:t>
            </w:r>
            <w:r w:rsidRPr="00C46CA9">
              <w:rPr>
                <w:rFonts w:ascii="Proxima Nova ExCn Rg" w:hAnsi="Proxima Nova ExCn Rg"/>
              </w:rPr>
              <w:t xml:space="preserve"> г.</w:t>
            </w:r>
          </w:p>
        </w:tc>
        <w:tc>
          <w:tcPr>
            <w:tcW w:w="2733" w:type="pct"/>
          </w:tcPr>
          <w:p w:rsidR="00811438" w:rsidRPr="00C46CA9" w:rsidRDefault="00811438" w:rsidP="00057356">
            <w:pPr>
              <w:rPr>
                <w:rFonts w:ascii="Proxima Nova ExCn Rg" w:hAnsi="Proxima Nova ExCn Rg"/>
              </w:rPr>
            </w:pPr>
            <w:r w:rsidRPr="00C46CA9">
              <w:rPr>
                <w:rFonts w:ascii="Proxima Nova ExCn Rg" w:hAnsi="Proxima Nova ExCn Rg"/>
              </w:rPr>
              <w:t xml:space="preserve">1. О результатах работы Общества по итогам </w:t>
            </w:r>
            <w:r>
              <w:rPr>
                <w:rFonts w:ascii="Proxima Nova ExCn Rg" w:hAnsi="Proxima Nova ExCn Rg"/>
                <w:lang w:val="en-US"/>
              </w:rPr>
              <w:t>I</w:t>
            </w:r>
            <w:r w:rsidRPr="00C46CA9">
              <w:rPr>
                <w:rFonts w:ascii="Proxima Nova ExCn Rg" w:hAnsi="Proxima Nova ExCn Rg"/>
              </w:rPr>
              <w:t xml:space="preserve"> квартала 20____ г.</w:t>
            </w:r>
          </w:p>
          <w:p w:rsidR="00811438" w:rsidRPr="00C46CA9" w:rsidRDefault="00811438" w:rsidP="00057356">
            <w:pPr>
              <w:rPr>
                <w:rFonts w:ascii="Proxima Nova ExCn Rg" w:hAnsi="Proxima Nova ExCn Rg"/>
              </w:rPr>
            </w:pPr>
            <w:r w:rsidRPr="00C46CA9">
              <w:rPr>
                <w:rFonts w:ascii="Proxima Nova ExCn Rg" w:hAnsi="Proxima Nova ExCn Rg"/>
              </w:rPr>
              <w:t>2. Об исполнении решений</w:t>
            </w:r>
            <w:r>
              <w:rPr>
                <w:rFonts w:ascii="Proxima Nova ExCn Rg" w:hAnsi="Proxima Nova ExCn Rg"/>
              </w:rPr>
              <w:t xml:space="preserve"> </w:t>
            </w:r>
            <w:r w:rsidRPr="00C46CA9">
              <w:rPr>
                <w:rFonts w:ascii="Proxima Nova ExCn Rg" w:hAnsi="Proxima Nova ExCn Rg"/>
              </w:rPr>
              <w:t>СД</w:t>
            </w:r>
          </w:p>
          <w:p w:rsidR="00811438" w:rsidRPr="00C46CA9" w:rsidRDefault="00811438" w:rsidP="00057356">
            <w:pPr>
              <w:rPr>
                <w:rFonts w:ascii="Proxima Nova ExCn Rg" w:hAnsi="Proxima Nova ExCn Rg"/>
              </w:rPr>
            </w:pPr>
          </w:p>
          <w:p w:rsidR="00811438" w:rsidRPr="00C46CA9" w:rsidRDefault="00811438" w:rsidP="00057356">
            <w:pPr>
              <w:rPr>
                <w:rFonts w:ascii="Proxima Nova ExCn Rg" w:hAnsi="Proxima Nova ExCn Rg"/>
              </w:rPr>
            </w:pPr>
          </w:p>
          <w:p w:rsidR="00811438" w:rsidRPr="00C46CA9" w:rsidRDefault="00811438" w:rsidP="00057356">
            <w:pPr>
              <w:rPr>
                <w:rFonts w:ascii="Proxima Nova ExCn Rg" w:hAnsi="Proxima Nova ExCn Rg"/>
              </w:rPr>
            </w:pPr>
          </w:p>
        </w:tc>
        <w:tc>
          <w:tcPr>
            <w:tcW w:w="1267" w:type="pct"/>
          </w:tcPr>
          <w:p w:rsidR="00811438" w:rsidRPr="00C46CA9" w:rsidRDefault="00811438" w:rsidP="00057356">
            <w:pPr>
              <w:rPr>
                <w:rFonts w:ascii="Proxima Nova ExCn Rg" w:hAnsi="Proxima Nova ExCn Rg"/>
              </w:rPr>
            </w:pPr>
            <w:r w:rsidRPr="00C46CA9">
              <w:rPr>
                <w:rFonts w:ascii="Proxima Nova ExCn Rg" w:hAnsi="Proxima Nova ExCn Rg"/>
              </w:rPr>
              <w:t>Генеральный директор</w:t>
            </w:r>
          </w:p>
          <w:p w:rsidR="00811438" w:rsidRPr="00C46CA9" w:rsidRDefault="00811438" w:rsidP="00057356">
            <w:pPr>
              <w:rPr>
                <w:rFonts w:ascii="Proxima Nova ExCn Rg" w:hAnsi="Proxima Nova ExCn Rg"/>
              </w:rPr>
            </w:pPr>
          </w:p>
          <w:p w:rsidR="00811438" w:rsidRPr="00C46CA9" w:rsidRDefault="00811438" w:rsidP="00057356">
            <w:pPr>
              <w:rPr>
                <w:rFonts w:ascii="Proxima Nova ExCn Rg" w:hAnsi="Proxima Nova ExCn Rg"/>
              </w:rPr>
            </w:pPr>
            <w:r w:rsidRPr="00C46CA9">
              <w:rPr>
                <w:rFonts w:ascii="Proxima Nova ExCn Rg" w:hAnsi="Proxima Nova ExCn Rg"/>
              </w:rPr>
              <w:t>Председатель СД</w:t>
            </w:r>
            <w:r>
              <w:rPr>
                <w:rFonts w:ascii="Proxima Nova ExCn Rg" w:hAnsi="Proxima Nova ExCn Rg"/>
              </w:rPr>
              <w:t>,</w:t>
            </w:r>
          </w:p>
          <w:p w:rsidR="00811438" w:rsidRPr="00C46CA9" w:rsidRDefault="00811438" w:rsidP="00057356">
            <w:pPr>
              <w:rPr>
                <w:rFonts w:ascii="Proxima Nova ExCn Rg" w:hAnsi="Proxima Nova ExCn Rg"/>
              </w:rPr>
            </w:pPr>
            <w:r>
              <w:rPr>
                <w:rFonts w:ascii="Proxima Nova ExCn Rg" w:hAnsi="Proxima Nova ExCn Rg"/>
              </w:rPr>
              <w:t>С</w:t>
            </w:r>
            <w:r w:rsidRPr="00C46CA9">
              <w:rPr>
                <w:rFonts w:ascii="Proxima Nova ExCn Rg" w:hAnsi="Proxima Nova ExCn Rg"/>
              </w:rPr>
              <w:t>екретарь СД</w:t>
            </w:r>
          </w:p>
          <w:p w:rsidR="00811438" w:rsidRPr="00C46CA9" w:rsidRDefault="00811438" w:rsidP="00057356">
            <w:pPr>
              <w:rPr>
                <w:rFonts w:ascii="Proxima Nova ExCn Rg" w:hAnsi="Proxima Nova ExCn Rg"/>
              </w:rPr>
            </w:pPr>
          </w:p>
        </w:tc>
      </w:tr>
    </w:tbl>
    <w:p w:rsidR="00811438" w:rsidRPr="00C46CA9" w:rsidRDefault="00811438" w:rsidP="007E3D55">
      <w:pPr>
        <w:rPr>
          <w:rFonts w:ascii="Proxima Nova ExCn Rg" w:hAnsi="Proxima Nova ExCn Rg"/>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7E3D55">
      <w:pPr>
        <w:ind w:left="6096"/>
        <w:rPr>
          <w:b/>
        </w:rPr>
      </w:pPr>
    </w:p>
    <w:p w:rsidR="00811438" w:rsidRPr="00C46CA9" w:rsidRDefault="00811438" w:rsidP="007E3D55">
      <w:pPr>
        <w:ind w:left="6096"/>
        <w:rPr>
          <w:rFonts w:ascii="Proxima Nova ExCn Rg" w:hAnsi="Proxima Nova ExCn Rg"/>
          <w:b/>
        </w:rPr>
      </w:pPr>
      <w:r w:rsidRPr="00C46CA9">
        <w:rPr>
          <w:rFonts w:ascii="Proxima Nova ExCn Rg" w:hAnsi="Proxima Nova ExCn Rg"/>
          <w:b/>
        </w:rPr>
        <w:t xml:space="preserve">Приложение </w:t>
      </w:r>
      <w:r>
        <w:rPr>
          <w:rFonts w:ascii="Proxima Nova ExCn Rg" w:hAnsi="Proxima Nova ExCn Rg"/>
          <w:b/>
        </w:rPr>
        <w:t>№2</w:t>
      </w:r>
    </w:p>
    <w:p w:rsidR="00811438" w:rsidRPr="00C46CA9" w:rsidRDefault="00811438" w:rsidP="007E3D55">
      <w:pPr>
        <w:ind w:left="6096"/>
        <w:rPr>
          <w:rFonts w:ascii="Proxima Nova ExCn Rg" w:hAnsi="Proxima Nova ExCn Rg"/>
          <w:b/>
        </w:rPr>
      </w:pPr>
      <w:r>
        <w:rPr>
          <w:rFonts w:ascii="Proxima Nova ExCn Rg" w:hAnsi="Proxima Nova ExCn Rg"/>
          <w:b/>
        </w:rPr>
        <w:t>к Положению о Совете</w:t>
      </w:r>
      <w:r w:rsidRPr="00C46CA9">
        <w:rPr>
          <w:rFonts w:ascii="Proxima Nova ExCn Rg" w:hAnsi="Proxima Nova ExCn Rg"/>
          <w:b/>
        </w:rPr>
        <w:t xml:space="preserve"> директоров</w:t>
      </w:r>
    </w:p>
    <w:p w:rsidR="00811438" w:rsidRPr="00C46CA9" w:rsidRDefault="00811438" w:rsidP="007E3D55">
      <w:pPr>
        <w:ind w:left="5760"/>
        <w:rPr>
          <w:rFonts w:ascii="Proxima Nova ExCn Rg" w:hAnsi="Proxima Nova ExCn Rg"/>
          <w:b/>
        </w:rPr>
      </w:pPr>
    </w:p>
    <w:p w:rsidR="00811438" w:rsidRPr="00C46CA9" w:rsidRDefault="00811438" w:rsidP="007E3D55">
      <w:pPr>
        <w:ind w:left="5760"/>
        <w:rPr>
          <w:rFonts w:ascii="Proxima Nova ExCn Rg" w:hAnsi="Proxima Nova ExCn Rg"/>
          <w:b/>
        </w:rPr>
      </w:pPr>
      <w:r w:rsidRPr="00C46CA9">
        <w:rPr>
          <w:rFonts w:ascii="Proxima Nova ExCn Rg" w:hAnsi="Proxima Nova ExCn Rg"/>
          <w:b/>
        </w:rPr>
        <w:t>Форма плана работы Совета директоров</w:t>
      </w:r>
    </w:p>
    <w:p w:rsidR="00811438" w:rsidRPr="00C46CA9" w:rsidRDefault="00811438" w:rsidP="007E3D55">
      <w:pPr>
        <w:ind w:left="5760"/>
        <w:rPr>
          <w:rFonts w:ascii="Proxima Nova ExCn Rg" w:hAnsi="Proxima Nova ExCn Rg"/>
          <w:b/>
        </w:rPr>
      </w:pPr>
      <w:r w:rsidRPr="00C46CA9">
        <w:rPr>
          <w:rFonts w:ascii="Proxima Nova ExCn Rg" w:hAnsi="Proxima Nova ExCn Rg"/>
          <w:b/>
        </w:rPr>
        <w:t xml:space="preserve">для АО с </w:t>
      </w:r>
      <w:r w:rsidRPr="00506FEC">
        <w:rPr>
          <w:rFonts w:ascii="Proxima Nova ExCn Rg" w:hAnsi="Proxima Nova ExCn Rg"/>
          <w:b/>
        </w:rPr>
        <w:t xml:space="preserve">2 </w:t>
      </w:r>
      <w:r>
        <w:rPr>
          <w:rFonts w:ascii="Proxima Nova ExCn Rg" w:hAnsi="Proxima Nova ExCn Rg"/>
          <w:b/>
        </w:rPr>
        <w:t>и более акционеров и ПАО</w:t>
      </w:r>
    </w:p>
    <w:p w:rsidR="00811438" w:rsidRPr="00C46CA9" w:rsidRDefault="00811438" w:rsidP="007E3D55">
      <w:pPr>
        <w:ind w:left="5760"/>
        <w:rPr>
          <w:rFonts w:ascii="Proxima Nova ExCn Rg" w:hAnsi="Proxima Nova ExCn Rg"/>
          <w:b/>
        </w:rPr>
      </w:pPr>
    </w:p>
    <w:p w:rsidR="00811438" w:rsidRPr="00C46CA9" w:rsidRDefault="00811438" w:rsidP="007E3D55">
      <w:pPr>
        <w:ind w:left="5760"/>
        <w:rPr>
          <w:rFonts w:ascii="Proxima Nova ExCn Rg" w:hAnsi="Proxima Nova ExCn Rg"/>
          <w:b/>
        </w:rPr>
      </w:pPr>
      <w:r>
        <w:rPr>
          <w:rFonts w:ascii="Proxima Nova ExCn Rg" w:hAnsi="Proxima Nova ExCn Rg"/>
          <w:b/>
        </w:rPr>
        <w:t>УТВЕРЖДЕНО</w:t>
      </w:r>
    </w:p>
    <w:p w:rsidR="00811438" w:rsidRPr="00C46CA9" w:rsidRDefault="00811438" w:rsidP="007E3D55">
      <w:pPr>
        <w:ind w:left="5760"/>
        <w:rPr>
          <w:rFonts w:ascii="Proxima Nova ExCn Rg" w:hAnsi="Proxima Nova ExCn Rg"/>
          <w:b/>
        </w:rPr>
      </w:pPr>
      <w:r>
        <w:rPr>
          <w:rFonts w:ascii="Proxima Nova ExCn Rg" w:hAnsi="Proxima Nova ExCn Rg"/>
          <w:b/>
        </w:rPr>
        <w:t>Р</w:t>
      </w:r>
      <w:r w:rsidRPr="00C46CA9">
        <w:rPr>
          <w:rFonts w:ascii="Proxima Nova ExCn Rg" w:hAnsi="Proxima Nova ExCn Rg"/>
          <w:b/>
        </w:rPr>
        <w:t>ешением</w:t>
      </w:r>
      <w:r>
        <w:rPr>
          <w:rFonts w:ascii="Proxima Nova ExCn Rg" w:hAnsi="Proxima Nova ExCn Rg"/>
          <w:b/>
        </w:rPr>
        <w:t xml:space="preserve"> </w:t>
      </w:r>
      <w:r w:rsidRPr="00C46CA9">
        <w:rPr>
          <w:rFonts w:ascii="Proxima Nova ExCn Rg" w:hAnsi="Proxima Nova ExCn Rg"/>
          <w:b/>
        </w:rPr>
        <w:t xml:space="preserve">Совета директоров </w:t>
      </w:r>
    </w:p>
    <w:p w:rsidR="00811438" w:rsidRPr="00C46CA9" w:rsidRDefault="00811438" w:rsidP="007E3D55">
      <w:pPr>
        <w:ind w:left="5760"/>
        <w:rPr>
          <w:rFonts w:ascii="Proxima Nova ExCn Rg" w:hAnsi="Proxima Nova ExCn Rg"/>
          <w:b/>
        </w:rPr>
      </w:pPr>
      <w:r w:rsidRPr="00C46CA9">
        <w:rPr>
          <w:rFonts w:ascii="Proxima Nova ExCn Rg" w:hAnsi="Proxima Nova ExCn Rg"/>
          <w:b/>
        </w:rPr>
        <w:t>АО</w:t>
      </w:r>
      <w:r w:rsidRPr="007E3D55">
        <w:rPr>
          <w:rFonts w:ascii="Proxima Nova ExCn Rg" w:hAnsi="Proxima Nova ExCn Rg"/>
          <w:b/>
        </w:rPr>
        <w:t>/</w:t>
      </w:r>
      <w:r>
        <w:rPr>
          <w:rFonts w:ascii="Proxima Nova ExCn Rg" w:hAnsi="Proxima Nova ExCn Rg"/>
          <w:b/>
        </w:rPr>
        <w:t>ПАО</w:t>
      </w:r>
      <w:r w:rsidRPr="00C46CA9">
        <w:rPr>
          <w:rFonts w:ascii="Proxima Nova ExCn Rg" w:hAnsi="Proxima Nova ExCn Rg"/>
          <w:b/>
        </w:rPr>
        <w:t xml:space="preserve"> «______________</w:t>
      </w:r>
      <w:r>
        <w:rPr>
          <w:rFonts w:ascii="Proxima Nova ExCn Rg" w:hAnsi="Proxima Nova ExCn Rg"/>
          <w:b/>
        </w:rPr>
        <w:t>_______</w:t>
      </w:r>
      <w:r w:rsidRPr="00C46CA9">
        <w:rPr>
          <w:rFonts w:ascii="Proxima Nova ExCn Rg" w:hAnsi="Proxima Nova ExCn Rg"/>
          <w:b/>
        </w:rPr>
        <w:t xml:space="preserve">_» </w:t>
      </w:r>
    </w:p>
    <w:p w:rsidR="00811438" w:rsidRPr="00C46CA9" w:rsidRDefault="00811438" w:rsidP="007E3D55">
      <w:pPr>
        <w:ind w:left="5760"/>
        <w:rPr>
          <w:rFonts w:ascii="Proxima Nova ExCn Rg" w:hAnsi="Proxima Nova ExCn Rg"/>
          <w:b/>
        </w:rPr>
      </w:pPr>
      <w:r w:rsidRPr="00C46CA9">
        <w:rPr>
          <w:rFonts w:ascii="Proxima Nova ExCn Rg" w:hAnsi="Proxima Nova ExCn Rg"/>
          <w:b/>
        </w:rPr>
        <w:t>Протокол № ___</w:t>
      </w:r>
      <w:r>
        <w:rPr>
          <w:rFonts w:ascii="Proxima Nova ExCn Rg" w:hAnsi="Proxima Nova ExCn Rg"/>
          <w:b/>
        </w:rPr>
        <w:t xml:space="preserve"> </w:t>
      </w:r>
      <w:r w:rsidRPr="00C46CA9">
        <w:rPr>
          <w:rFonts w:ascii="Proxima Nova ExCn Rg" w:hAnsi="Proxima Nova ExCn Rg"/>
          <w:b/>
        </w:rPr>
        <w:t>от «</w:t>
      </w:r>
      <w:r>
        <w:rPr>
          <w:rFonts w:ascii="Proxima Nova ExCn Rg" w:hAnsi="Proxima Nova ExCn Rg"/>
          <w:b/>
        </w:rPr>
        <w:t>___</w:t>
      </w:r>
      <w:r w:rsidRPr="00C46CA9">
        <w:rPr>
          <w:rFonts w:ascii="Proxima Nova ExCn Rg" w:hAnsi="Proxima Nova ExCn Rg"/>
          <w:b/>
        </w:rPr>
        <w:t xml:space="preserve">» </w:t>
      </w:r>
      <w:r>
        <w:rPr>
          <w:rFonts w:ascii="Proxima Nova ExCn Rg" w:hAnsi="Proxima Nova ExCn Rg"/>
          <w:b/>
        </w:rPr>
        <w:t xml:space="preserve">_____ </w:t>
      </w:r>
      <w:r w:rsidRPr="00C46CA9">
        <w:rPr>
          <w:rFonts w:ascii="Proxima Nova ExCn Rg" w:hAnsi="Proxima Nova ExCn Rg"/>
          <w:b/>
        </w:rPr>
        <w:t xml:space="preserve">20___ г. </w:t>
      </w:r>
    </w:p>
    <w:p w:rsidR="00811438" w:rsidRPr="00317D52" w:rsidRDefault="00811438" w:rsidP="007E3D55">
      <w:pPr>
        <w:ind w:left="5760"/>
        <w:rPr>
          <w:rFonts w:ascii="Proxima Nova ExCn Rg" w:hAnsi="Proxima Nova ExCn Rg"/>
          <w:b/>
        </w:rPr>
      </w:pPr>
    </w:p>
    <w:p w:rsidR="00811438" w:rsidRPr="00317D52" w:rsidRDefault="00811438" w:rsidP="007E3D55">
      <w:pPr>
        <w:jc w:val="center"/>
        <w:rPr>
          <w:rFonts w:ascii="Proxima Nova ExCn Rg" w:hAnsi="Proxima Nova ExCn Rg"/>
          <w:b/>
        </w:rPr>
      </w:pPr>
      <w:r w:rsidRPr="00317D52">
        <w:rPr>
          <w:rFonts w:ascii="Proxima Nova ExCn Rg" w:hAnsi="Proxima Nova ExCn Rg"/>
          <w:b/>
        </w:rPr>
        <w:t xml:space="preserve">Примерный план работы Совета директоров </w:t>
      </w:r>
    </w:p>
    <w:p w:rsidR="00811438" w:rsidRPr="00317D52" w:rsidRDefault="00811438" w:rsidP="007E3D55">
      <w:pPr>
        <w:jc w:val="center"/>
        <w:rPr>
          <w:rFonts w:ascii="Proxima Nova ExCn Rg" w:hAnsi="Proxima Nova ExCn Rg"/>
          <w:b/>
        </w:rPr>
      </w:pPr>
      <w:r w:rsidRPr="00317D52">
        <w:rPr>
          <w:rFonts w:ascii="Proxima Nova ExCn Rg" w:hAnsi="Proxima Nova ExCn Rg"/>
          <w:b/>
        </w:rPr>
        <w:t>АО</w:t>
      </w:r>
      <w:r>
        <w:rPr>
          <w:rFonts w:ascii="Proxima Nova ExCn Rg" w:hAnsi="Proxima Nova ExCn Rg"/>
          <w:b/>
        </w:rPr>
        <w:t>/ПАО</w:t>
      </w:r>
      <w:r w:rsidRPr="00317D52">
        <w:rPr>
          <w:rFonts w:ascii="Proxima Nova ExCn Rg" w:hAnsi="Proxima Nova ExCn Rg"/>
          <w:b/>
        </w:rPr>
        <w:t>«___________________»</w:t>
      </w:r>
    </w:p>
    <w:p w:rsidR="00811438" w:rsidRPr="00317D52" w:rsidRDefault="00811438" w:rsidP="007E3D55">
      <w:pPr>
        <w:pStyle w:val="Title"/>
        <w:rPr>
          <w:rFonts w:ascii="Proxima Nova ExCn Rg" w:hAnsi="Proxima Nova ExCn Rg"/>
          <w:b/>
          <w:sz w:val="24"/>
          <w:szCs w:val="24"/>
        </w:rPr>
      </w:pPr>
      <w:r w:rsidRPr="00317D52">
        <w:rPr>
          <w:rFonts w:ascii="Proxima Nova ExCn Rg" w:hAnsi="Proxima Nova ExCn Rg"/>
          <w:b/>
          <w:sz w:val="24"/>
          <w:szCs w:val="24"/>
        </w:rPr>
        <w:t>на 20__ – 20___ корпоративный год</w:t>
      </w:r>
    </w:p>
    <w:p w:rsidR="00811438" w:rsidRPr="00317D52" w:rsidRDefault="00811438" w:rsidP="007E3D55">
      <w:pPr>
        <w:ind w:firstLine="709"/>
        <w:jc w:val="center"/>
        <w:rPr>
          <w:rFonts w:ascii="Proxima Nova ExCn Rg" w:hAnsi="Proxima Nova ExCn R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79"/>
        <w:gridCol w:w="1449"/>
        <w:gridCol w:w="5175"/>
        <w:gridCol w:w="2368"/>
      </w:tblGrid>
      <w:tr w:rsidR="00811438" w:rsidRPr="006528EF" w:rsidTr="00057356">
        <w:trPr>
          <w:cantSplit/>
        </w:trPr>
        <w:tc>
          <w:tcPr>
            <w:tcW w:w="333" w:type="pct"/>
            <w:vAlign w:val="center"/>
          </w:tcPr>
          <w:p w:rsidR="00811438" w:rsidRPr="006528EF" w:rsidRDefault="00811438" w:rsidP="00057356">
            <w:pPr>
              <w:jc w:val="center"/>
              <w:rPr>
                <w:rFonts w:ascii="Proxima Nova ExCn Rg" w:hAnsi="Proxima Nova ExCn Rg"/>
                <w:b/>
              </w:rPr>
            </w:pPr>
            <w:r w:rsidRPr="006528EF">
              <w:rPr>
                <w:rFonts w:ascii="Proxima Nova ExCn Rg" w:hAnsi="Proxima Nova ExCn Rg"/>
                <w:b/>
              </w:rPr>
              <w:t>№</w:t>
            </w:r>
          </w:p>
          <w:p w:rsidR="00811438" w:rsidRPr="006528EF" w:rsidRDefault="00811438" w:rsidP="00057356">
            <w:pPr>
              <w:jc w:val="center"/>
              <w:rPr>
                <w:rFonts w:ascii="Proxima Nova ExCn Rg" w:hAnsi="Proxima Nova ExCn Rg"/>
                <w:b/>
              </w:rPr>
            </w:pPr>
            <w:r w:rsidRPr="006528EF">
              <w:rPr>
                <w:rFonts w:ascii="Proxima Nova ExCn Rg" w:hAnsi="Proxima Nova ExCn Rg"/>
                <w:b/>
              </w:rPr>
              <w:t>п/п</w:t>
            </w:r>
          </w:p>
        </w:tc>
        <w:tc>
          <w:tcPr>
            <w:tcW w:w="667" w:type="pct"/>
            <w:vAlign w:val="center"/>
          </w:tcPr>
          <w:p w:rsidR="00811438" w:rsidRPr="006528EF" w:rsidRDefault="00811438" w:rsidP="00057356">
            <w:pPr>
              <w:jc w:val="center"/>
              <w:rPr>
                <w:rFonts w:ascii="Proxima Nova ExCn Rg" w:hAnsi="Proxima Nova ExCn Rg"/>
                <w:b/>
              </w:rPr>
            </w:pPr>
            <w:r w:rsidRPr="006528EF">
              <w:rPr>
                <w:rFonts w:ascii="Proxima Nova ExCn Rg" w:hAnsi="Proxima Nova ExCn Rg"/>
                <w:b/>
              </w:rPr>
              <w:t>Дата проведения заседания</w:t>
            </w:r>
          </w:p>
        </w:tc>
        <w:tc>
          <w:tcPr>
            <w:tcW w:w="2733" w:type="pct"/>
            <w:vAlign w:val="center"/>
          </w:tcPr>
          <w:p w:rsidR="00811438" w:rsidRPr="006528EF" w:rsidRDefault="00811438" w:rsidP="00057356">
            <w:pPr>
              <w:jc w:val="center"/>
              <w:rPr>
                <w:rFonts w:ascii="Proxima Nova ExCn Rg" w:hAnsi="Proxima Nova ExCn Rg"/>
                <w:b/>
              </w:rPr>
            </w:pPr>
            <w:r w:rsidRPr="006528EF">
              <w:rPr>
                <w:rFonts w:ascii="Proxima Nova ExCn Rg" w:hAnsi="Proxima Nova ExCn Rg"/>
                <w:b/>
              </w:rPr>
              <w:t>Вопрос повестки дня</w:t>
            </w:r>
          </w:p>
        </w:tc>
        <w:tc>
          <w:tcPr>
            <w:tcW w:w="1267" w:type="pct"/>
            <w:vAlign w:val="center"/>
          </w:tcPr>
          <w:p w:rsidR="00811438" w:rsidRPr="006528EF" w:rsidRDefault="00811438" w:rsidP="00057356">
            <w:pPr>
              <w:ind w:left="-2269" w:firstLine="2161"/>
              <w:jc w:val="center"/>
              <w:rPr>
                <w:rFonts w:ascii="Proxima Nova ExCn Rg" w:hAnsi="Proxima Nova ExCn Rg"/>
                <w:b/>
              </w:rPr>
            </w:pPr>
            <w:r w:rsidRPr="006528EF">
              <w:rPr>
                <w:rFonts w:ascii="Proxima Nova ExCn Rg" w:hAnsi="Proxima Nova ExCn Rg"/>
                <w:b/>
              </w:rPr>
              <w:t>Ответственные за</w:t>
            </w:r>
          </w:p>
          <w:p w:rsidR="00811438" w:rsidRPr="006528EF" w:rsidRDefault="00811438" w:rsidP="00057356">
            <w:pPr>
              <w:ind w:left="-2269" w:firstLine="2161"/>
              <w:jc w:val="center"/>
              <w:rPr>
                <w:rFonts w:ascii="Proxima Nova ExCn Rg" w:hAnsi="Proxima Nova ExCn Rg"/>
                <w:b/>
              </w:rPr>
            </w:pPr>
            <w:r>
              <w:rPr>
                <w:rFonts w:ascii="Proxima Nova ExCn Rg" w:hAnsi="Proxima Nova ExCn Rg"/>
                <w:b/>
              </w:rPr>
              <w:t>п</w:t>
            </w:r>
            <w:r w:rsidRPr="006528EF">
              <w:rPr>
                <w:rFonts w:ascii="Proxima Nova ExCn Rg" w:hAnsi="Proxima Nova ExCn Rg"/>
                <w:b/>
              </w:rPr>
              <w:t>одготовку</w:t>
            </w:r>
            <w:r>
              <w:rPr>
                <w:rFonts w:ascii="Proxima Nova ExCn Rg" w:hAnsi="Proxima Nova ExCn Rg"/>
                <w:b/>
              </w:rPr>
              <w:t xml:space="preserve"> </w:t>
            </w:r>
            <w:r w:rsidRPr="006528EF">
              <w:rPr>
                <w:rFonts w:ascii="Proxima Nova ExCn Rg" w:hAnsi="Proxima Nova ExCn Rg"/>
                <w:b/>
              </w:rPr>
              <w:t>вопроса</w:t>
            </w:r>
          </w:p>
        </w:tc>
      </w:tr>
      <w:tr w:rsidR="00811438" w:rsidRPr="00317D52" w:rsidTr="00057356">
        <w:trPr>
          <w:cantSplit/>
          <w:trHeight w:val="1188"/>
        </w:trPr>
        <w:tc>
          <w:tcPr>
            <w:tcW w:w="333" w:type="pct"/>
          </w:tcPr>
          <w:p w:rsidR="00811438" w:rsidRPr="00317D52" w:rsidRDefault="00811438" w:rsidP="00057356">
            <w:pPr>
              <w:jc w:val="both"/>
              <w:rPr>
                <w:rFonts w:ascii="Proxima Nova ExCn Rg" w:hAnsi="Proxima Nova ExCn Rg"/>
              </w:rPr>
            </w:pPr>
            <w:r w:rsidRPr="00317D52">
              <w:rPr>
                <w:rFonts w:ascii="Proxima Nova ExCn Rg" w:hAnsi="Proxima Nova ExCn Rg"/>
              </w:rPr>
              <w:t>1</w:t>
            </w:r>
          </w:p>
        </w:tc>
        <w:tc>
          <w:tcPr>
            <w:tcW w:w="667" w:type="pct"/>
          </w:tcPr>
          <w:p w:rsidR="00811438" w:rsidRPr="00317D52" w:rsidRDefault="00811438" w:rsidP="00057356">
            <w:pPr>
              <w:rPr>
                <w:rFonts w:ascii="Proxima Nova ExCn Rg" w:hAnsi="Proxima Nova ExCn Rg"/>
              </w:rPr>
            </w:pPr>
            <w:r w:rsidRPr="00317D52">
              <w:rPr>
                <w:rFonts w:ascii="Proxima Nova ExCn Rg" w:hAnsi="Proxima Nova ExCn Rg"/>
              </w:rPr>
              <w:t>Июль</w:t>
            </w:r>
          </w:p>
          <w:p w:rsidR="00811438" w:rsidRPr="00317D52" w:rsidRDefault="00811438" w:rsidP="00057356">
            <w:pPr>
              <w:rPr>
                <w:rFonts w:ascii="Proxima Nova ExCn Rg" w:hAnsi="Proxima Nova ExCn Rg"/>
              </w:rPr>
            </w:pPr>
            <w:r w:rsidRPr="00317D52">
              <w:rPr>
                <w:rFonts w:ascii="Proxima Nova ExCn Rg" w:hAnsi="Proxima Nova ExCn Rg"/>
              </w:rPr>
              <w:t>20__ г.</w:t>
            </w:r>
          </w:p>
          <w:p w:rsidR="00811438" w:rsidRPr="00317D52" w:rsidRDefault="00811438" w:rsidP="00057356">
            <w:pPr>
              <w:rPr>
                <w:rFonts w:ascii="Proxima Nova ExCn Rg" w:hAnsi="Proxima Nova ExCn Rg"/>
                <w:i/>
              </w:rPr>
            </w:pPr>
            <w:r w:rsidRPr="00317D52">
              <w:rPr>
                <w:rFonts w:ascii="Proxima Nova ExCn Rg" w:hAnsi="Proxima Nova ExCn Rg"/>
                <w:i/>
                <w:sz w:val="22"/>
                <w:szCs w:val="22"/>
              </w:rPr>
              <w:t xml:space="preserve">(не позднее </w:t>
            </w:r>
            <w:r>
              <w:rPr>
                <w:rFonts w:ascii="Proxima Nova ExCn Rg" w:hAnsi="Proxima Nova ExCn Rg"/>
                <w:i/>
                <w:sz w:val="22"/>
                <w:szCs w:val="22"/>
              </w:rPr>
              <w:br/>
            </w:r>
            <w:r w:rsidRPr="00317D52">
              <w:rPr>
                <w:rFonts w:ascii="Proxima Nova ExCn Rg" w:hAnsi="Proxima Nova ExCn Rg"/>
                <w:i/>
                <w:sz w:val="22"/>
                <w:szCs w:val="22"/>
              </w:rPr>
              <w:t>20 дней после даты ГОСА)</w:t>
            </w:r>
          </w:p>
          <w:p w:rsidR="00811438" w:rsidRPr="00317D52" w:rsidRDefault="00811438" w:rsidP="00057356">
            <w:pPr>
              <w:rPr>
                <w:rFonts w:ascii="Proxima Nova ExCn Rg" w:hAnsi="Proxima Nova ExCn Rg"/>
              </w:rPr>
            </w:pPr>
          </w:p>
        </w:tc>
        <w:tc>
          <w:tcPr>
            <w:tcW w:w="2733" w:type="pct"/>
          </w:tcPr>
          <w:p w:rsidR="00811438" w:rsidRPr="00317D52" w:rsidRDefault="00811438" w:rsidP="00057356">
            <w:pPr>
              <w:rPr>
                <w:rFonts w:ascii="Proxima Nova ExCn Rg" w:hAnsi="Proxima Nova ExCn Rg"/>
              </w:rPr>
            </w:pPr>
            <w:r w:rsidRPr="00317D52">
              <w:rPr>
                <w:rFonts w:ascii="Proxima Nova ExCn Rg" w:hAnsi="Proxima Nova ExCn Rg"/>
              </w:rPr>
              <w:t>1.Об избрании председателя Совета директоров.</w:t>
            </w:r>
          </w:p>
          <w:p w:rsidR="00811438" w:rsidRPr="00317D52" w:rsidRDefault="00811438" w:rsidP="00057356">
            <w:pPr>
              <w:rPr>
                <w:rFonts w:ascii="Proxima Nova ExCn Rg" w:hAnsi="Proxima Nova ExCn Rg"/>
              </w:rPr>
            </w:pPr>
            <w:r w:rsidRPr="00317D52">
              <w:rPr>
                <w:rFonts w:ascii="Proxima Nova ExCn Rg" w:hAnsi="Proxima Nova ExCn Rg"/>
              </w:rPr>
              <w:t xml:space="preserve">2.О назначении </w:t>
            </w:r>
            <w:r>
              <w:rPr>
                <w:rFonts w:ascii="Proxima Nova ExCn Rg" w:hAnsi="Proxima Nova ExCn Rg"/>
              </w:rPr>
              <w:t>С</w:t>
            </w:r>
            <w:r w:rsidRPr="00317D52">
              <w:rPr>
                <w:rFonts w:ascii="Proxima Nova ExCn Rg" w:hAnsi="Proxima Nova ExCn Rg"/>
              </w:rPr>
              <w:t>екретаря Совета директоров.</w:t>
            </w:r>
          </w:p>
          <w:p w:rsidR="00811438" w:rsidRPr="00317D52" w:rsidRDefault="00811438" w:rsidP="00057356">
            <w:pPr>
              <w:rPr>
                <w:rFonts w:ascii="Proxima Nova ExCn Rg" w:hAnsi="Proxima Nova ExCn Rg"/>
              </w:rPr>
            </w:pPr>
            <w:r w:rsidRPr="00D027C8">
              <w:rPr>
                <w:rFonts w:ascii="Proxima Nova ExCn Rg" w:hAnsi="Proxima Nova ExCn Rg"/>
              </w:rPr>
              <w:t>3</w:t>
            </w:r>
            <w:r w:rsidRPr="00317D52">
              <w:rPr>
                <w:rFonts w:ascii="Proxima Nova ExCn Rg" w:hAnsi="Proxima Nova ExCn Rg"/>
              </w:rPr>
              <w:t>.Об утверждении</w:t>
            </w:r>
            <w:r>
              <w:rPr>
                <w:rFonts w:ascii="Proxima Nova ExCn Rg" w:hAnsi="Proxima Nova ExCn Rg"/>
              </w:rPr>
              <w:t xml:space="preserve"> </w:t>
            </w:r>
            <w:r w:rsidRPr="00317D52">
              <w:rPr>
                <w:rFonts w:ascii="Proxima Nova ExCn Rg" w:hAnsi="Proxima Nova ExCn Rg"/>
              </w:rPr>
              <w:t xml:space="preserve">плана работы Совета директоров Общества </w:t>
            </w:r>
            <w:r>
              <w:rPr>
                <w:rFonts w:ascii="Proxima Nova ExCn Rg" w:hAnsi="Proxima Nova ExCn Rg"/>
              </w:rPr>
              <w:br/>
            </w:r>
            <w:r w:rsidRPr="00317D52">
              <w:rPr>
                <w:rFonts w:ascii="Proxima Nova ExCn Rg" w:hAnsi="Proxima Nova ExCn Rg"/>
              </w:rPr>
              <w:t>на 20___</w:t>
            </w:r>
            <w:r>
              <w:rPr>
                <w:rFonts w:ascii="Proxima Nova ExCn Rg" w:hAnsi="Proxima Nova ExCn Rg"/>
              </w:rPr>
              <w:t xml:space="preserve"> – </w:t>
            </w:r>
            <w:r w:rsidRPr="00317D52">
              <w:rPr>
                <w:rFonts w:ascii="Proxima Nova ExCn Rg" w:hAnsi="Proxima Nova ExCn Rg"/>
              </w:rPr>
              <w:t>20__</w:t>
            </w:r>
            <w:r>
              <w:rPr>
                <w:rFonts w:ascii="Proxima Nova ExCn Rg" w:hAnsi="Proxima Nova ExCn Rg"/>
              </w:rPr>
              <w:t xml:space="preserve"> </w:t>
            </w:r>
            <w:r w:rsidRPr="00317D52">
              <w:rPr>
                <w:rFonts w:ascii="Proxima Nova ExCn Rg" w:hAnsi="Proxima Nova ExCn Rg"/>
              </w:rPr>
              <w:t>корпоративный год</w:t>
            </w:r>
          </w:p>
        </w:tc>
        <w:tc>
          <w:tcPr>
            <w:tcW w:w="1267" w:type="pct"/>
          </w:tcPr>
          <w:p w:rsidR="00811438" w:rsidRPr="00317D52" w:rsidRDefault="00811438" w:rsidP="00057356">
            <w:pPr>
              <w:rPr>
                <w:rFonts w:ascii="Proxima Nova ExCn Rg" w:hAnsi="Proxima Nova ExCn Rg"/>
              </w:rPr>
            </w:pPr>
            <w:r w:rsidRPr="00317D52">
              <w:rPr>
                <w:rFonts w:ascii="Proxima Nova ExCn Rg" w:hAnsi="Proxima Nova ExCn Rg"/>
              </w:rPr>
              <w:t>Секретарь СД</w:t>
            </w:r>
          </w:p>
          <w:p w:rsidR="00811438" w:rsidRPr="00317D52" w:rsidRDefault="00811438" w:rsidP="00057356">
            <w:pPr>
              <w:rPr>
                <w:rFonts w:ascii="Proxima Nova ExCn Rg" w:hAnsi="Proxima Nova ExCn Rg"/>
              </w:rPr>
            </w:pPr>
            <w:r w:rsidRPr="00317D52">
              <w:rPr>
                <w:rFonts w:ascii="Proxima Nova ExCn Rg" w:hAnsi="Proxima Nova ExCn Rg"/>
              </w:rPr>
              <w:t>Председатель СД</w:t>
            </w:r>
            <w:r>
              <w:rPr>
                <w:rFonts w:ascii="Proxima Nova ExCn Rg" w:hAnsi="Proxima Nova ExCn Rg"/>
              </w:rPr>
              <w:t>,</w:t>
            </w:r>
          </w:p>
          <w:p w:rsidR="00811438" w:rsidRPr="00317D52" w:rsidRDefault="00811438" w:rsidP="00057356">
            <w:pPr>
              <w:rPr>
                <w:rFonts w:ascii="Proxima Nova ExCn Rg" w:hAnsi="Proxima Nova ExCn Rg"/>
              </w:rPr>
            </w:pPr>
            <w:r>
              <w:rPr>
                <w:rFonts w:ascii="Proxima Nova ExCn Rg" w:hAnsi="Proxima Nova ExCn Rg"/>
              </w:rPr>
              <w:t>С</w:t>
            </w:r>
            <w:r w:rsidRPr="00317D52">
              <w:rPr>
                <w:rFonts w:ascii="Proxima Nova ExCn Rg" w:hAnsi="Proxima Nova ExCn Rg"/>
              </w:rPr>
              <w:t xml:space="preserve">екретарь СД </w:t>
            </w:r>
          </w:p>
        </w:tc>
      </w:tr>
      <w:tr w:rsidR="00811438" w:rsidRPr="00317D52" w:rsidTr="00057356">
        <w:trPr>
          <w:cantSplit/>
          <w:trHeight w:val="1550"/>
        </w:trPr>
        <w:tc>
          <w:tcPr>
            <w:tcW w:w="333" w:type="pct"/>
          </w:tcPr>
          <w:p w:rsidR="00811438" w:rsidRPr="00317D52" w:rsidRDefault="00811438" w:rsidP="00057356">
            <w:pPr>
              <w:jc w:val="both"/>
              <w:rPr>
                <w:rFonts w:ascii="Proxima Nova ExCn Rg" w:hAnsi="Proxima Nova ExCn Rg"/>
              </w:rPr>
            </w:pPr>
            <w:r w:rsidRPr="00317D52">
              <w:rPr>
                <w:rFonts w:ascii="Proxima Nova ExCn Rg" w:hAnsi="Proxima Nova ExCn Rg"/>
              </w:rPr>
              <w:t>2</w:t>
            </w:r>
          </w:p>
        </w:tc>
        <w:tc>
          <w:tcPr>
            <w:tcW w:w="667" w:type="pct"/>
          </w:tcPr>
          <w:p w:rsidR="00811438" w:rsidRPr="00317D52" w:rsidRDefault="00811438" w:rsidP="00057356">
            <w:pPr>
              <w:rPr>
                <w:rFonts w:ascii="Proxima Nova ExCn Rg" w:hAnsi="Proxima Nova ExCn Rg"/>
              </w:rPr>
            </w:pPr>
            <w:r w:rsidRPr="00317D52">
              <w:rPr>
                <w:rFonts w:ascii="Proxima Nova ExCn Rg" w:hAnsi="Proxima Nova ExCn Rg"/>
              </w:rPr>
              <w:t xml:space="preserve">Август – сентябрь </w:t>
            </w:r>
            <w:r>
              <w:rPr>
                <w:rFonts w:ascii="Proxima Nova ExCn Rg" w:hAnsi="Proxima Nova ExCn Rg"/>
              </w:rPr>
              <w:br/>
            </w:r>
            <w:r w:rsidRPr="00317D52">
              <w:rPr>
                <w:rFonts w:ascii="Proxima Nova ExCn Rg" w:hAnsi="Proxima Nova ExCn Rg"/>
              </w:rPr>
              <w:t xml:space="preserve">20__ г. </w:t>
            </w:r>
          </w:p>
        </w:tc>
        <w:tc>
          <w:tcPr>
            <w:tcW w:w="2733" w:type="pct"/>
          </w:tcPr>
          <w:p w:rsidR="00811438" w:rsidRPr="00317D52" w:rsidRDefault="00811438" w:rsidP="00057356">
            <w:pPr>
              <w:rPr>
                <w:rFonts w:ascii="Proxima Nova ExCn Rg" w:hAnsi="Proxima Nova ExCn Rg"/>
              </w:rPr>
            </w:pPr>
            <w:r w:rsidRPr="00317D52">
              <w:rPr>
                <w:rFonts w:ascii="Proxima Nova ExCn Rg" w:hAnsi="Proxima Nova ExCn Rg"/>
              </w:rPr>
              <w:t>1. Рассмотрение инвестиционного плана Общества в формате бизнес-планов на 20__</w:t>
            </w:r>
            <w:r>
              <w:rPr>
                <w:rFonts w:ascii="Proxima Nova ExCn Rg" w:hAnsi="Proxima Nova ExCn Rg"/>
              </w:rPr>
              <w:t xml:space="preserve"> – </w:t>
            </w:r>
            <w:r w:rsidRPr="00317D52">
              <w:rPr>
                <w:rFonts w:ascii="Proxima Nova ExCn Rg" w:hAnsi="Proxima Nova ExCn Rg"/>
              </w:rPr>
              <w:t xml:space="preserve">20__ гг. </w:t>
            </w:r>
          </w:p>
          <w:p w:rsidR="00811438" w:rsidRPr="00317D52" w:rsidRDefault="00811438" w:rsidP="00057356">
            <w:pPr>
              <w:rPr>
                <w:rFonts w:ascii="Proxima Nova ExCn Rg" w:hAnsi="Proxima Nova ExCn Rg"/>
              </w:rPr>
            </w:pPr>
            <w:r w:rsidRPr="00317D52">
              <w:rPr>
                <w:rFonts w:ascii="Proxima Nova ExCn Rg" w:hAnsi="Proxima Nova ExCn Rg"/>
              </w:rPr>
              <w:t xml:space="preserve">2. Отчет генерального директора об итогах работы Общества </w:t>
            </w:r>
            <w:r>
              <w:rPr>
                <w:rFonts w:ascii="Proxima Nova ExCn Rg" w:hAnsi="Proxima Nova ExCn Rg"/>
              </w:rPr>
              <w:br/>
            </w:r>
            <w:r w:rsidRPr="00317D52">
              <w:rPr>
                <w:rFonts w:ascii="Proxima Nova ExCn Rg" w:hAnsi="Proxima Nova ExCn Rg"/>
              </w:rPr>
              <w:t xml:space="preserve">за 6 месяцев текущего года. Прогнозные данные </w:t>
            </w:r>
            <w:r w:rsidRPr="004640E6">
              <w:rPr>
                <w:rFonts w:ascii="Proxima Nova ExCn Rg" w:hAnsi="Proxima Nova ExCn Rg"/>
              </w:rPr>
              <w:t>по</w:t>
            </w:r>
            <w:r w:rsidRPr="00317D52">
              <w:rPr>
                <w:rFonts w:ascii="Proxima Nova ExCn Rg" w:hAnsi="Proxima Nova ExCn Rg"/>
              </w:rPr>
              <w:t xml:space="preserve"> 9 месяцам 20</w:t>
            </w:r>
            <w:r w:rsidRPr="00413854">
              <w:rPr>
                <w:rFonts w:ascii="Proxima Nova ExCn Rg" w:hAnsi="Proxima Nova ExCn Rg"/>
              </w:rPr>
              <w:t>__</w:t>
            </w:r>
            <w:r w:rsidRPr="00317D52">
              <w:rPr>
                <w:rFonts w:ascii="Proxima Nova ExCn Rg" w:hAnsi="Proxima Nova ExCn Rg"/>
              </w:rPr>
              <w:t xml:space="preserve"> года. План работы на </w:t>
            </w:r>
            <w:r>
              <w:rPr>
                <w:rFonts w:ascii="Proxima Nova ExCn Rg" w:hAnsi="Proxima Nova ExCn Rg"/>
                <w:lang w:val="en-US"/>
              </w:rPr>
              <w:t>IV</w:t>
            </w:r>
            <w:r>
              <w:rPr>
                <w:rFonts w:ascii="Proxima Nova ExCn Rg" w:hAnsi="Proxima Nova ExCn Rg"/>
              </w:rPr>
              <w:t xml:space="preserve"> квартал 20</w:t>
            </w:r>
            <w:r w:rsidRPr="00413854">
              <w:rPr>
                <w:rFonts w:ascii="Proxima Nova ExCn Rg" w:hAnsi="Proxima Nova ExCn Rg"/>
              </w:rPr>
              <w:t>__</w:t>
            </w:r>
            <w:r w:rsidRPr="00317D52">
              <w:rPr>
                <w:rFonts w:ascii="Proxima Nova ExCn Rg" w:hAnsi="Proxima Nova ExCn Rg"/>
              </w:rPr>
              <w:t xml:space="preserve"> г.</w:t>
            </w:r>
          </w:p>
          <w:p w:rsidR="00811438" w:rsidRPr="00317D52" w:rsidRDefault="00811438" w:rsidP="00057356">
            <w:pPr>
              <w:rPr>
                <w:rFonts w:ascii="Proxima Nova ExCn Rg" w:hAnsi="Proxima Nova ExCn Rg"/>
              </w:rPr>
            </w:pPr>
            <w:r w:rsidRPr="00317D52">
              <w:rPr>
                <w:rFonts w:ascii="Proxima Nova ExCn Rg" w:hAnsi="Proxima Nova ExCn Rg"/>
              </w:rPr>
              <w:t>3. Об исполнении решений СД</w:t>
            </w:r>
          </w:p>
        </w:tc>
        <w:tc>
          <w:tcPr>
            <w:tcW w:w="1267" w:type="pct"/>
          </w:tcPr>
          <w:p w:rsidR="00811438" w:rsidRPr="00317D52" w:rsidRDefault="00811438" w:rsidP="00057356">
            <w:pPr>
              <w:rPr>
                <w:rFonts w:ascii="Proxima Nova ExCn Rg" w:hAnsi="Proxima Nova ExCn Rg"/>
              </w:rPr>
            </w:pPr>
            <w:r w:rsidRPr="00317D52">
              <w:rPr>
                <w:rFonts w:ascii="Proxima Nova ExCn Rg" w:hAnsi="Proxima Nova ExCn Rg"/>
              </w:rPr>
              <w:t xml:space="preserve">Генеральный директор </w:t>
            </w:r>
          </w:p>
          <w:p w:rsidR="00811438" w:rsidRPr="00317D52" w:rsidRDefault="00811438" w:rsidP="00057356">
            <w:pPr>
              <w:rPr>
                <w:rFonts w:ascii="Proxima Nova ExCn Rg" w:hAnsi="Proxima Nova ExCn Rg"/>
              </w:rPr>
            </w:pPr>
          </w:p>
          <w:p w:rsidR="00811438" w:rsidRPr="00317D52" w:rsidRDefault="00811438" w:rsidP="00057356">
            <w:pPr>
              <w:rPr>
                <w:rFonts w:ascii="Proxima Nova ExCn Rg" w:hAnsi="Proxima Nova ExCn Rg"/>
              </w:rPr>
            </w:pPr>
            <w:r w:rsidRPr="00317D52">
              <w:rPr>
                <w:rFonts w:ascii="Proxima Nova ExCn Rg" w:hAnsi="Proxima Nova ExCn Rg"/>
              </w:rPr>
              <w:t>Генеральный директор</w:t>
            </w:r>
          </w:p>
          <w:p w:rsidR="00811438" w:rsidRPr="00317D52" w:rsidRDefault="00811438" w:rsidP="00057356">
            <w:pPr>
              <w:rPr>
                <w:rFonts w:ascii="Proxima Nova ExCn Rg" w:hAnsi="Proxima Nova ExCn Rg"/>
              </w:rPr>
            </w:pPr>
          </w:p>
          <w:p w:rsidR="00811438" w:rsidRPr="00317D52" w:rsidRDefault="00811438" w:rsidP="00057356">
            <w:pPr>
              <w:rPr>
                <w:rFonts w:ascii="Proxima Nova ExCn Rg" w:hAnsi="Proxima Nova ExCn Rg"/>
              </w:rPr>
            </w:pPr>
          </w:p>
          <w:p w:rsidR="00811438" w:rsidRPr="00317D52" w:rsidRDefault="00811438" w:rsidP="00057356">
            <w:pPr>
              <w:rPr>
                <w:rFonts w:ascii="Proxima Nova ExCn Rg" w:hAnsi="Proxima Nova ExCn Rg"/>
              </w:rPr>
            </w:pPr>
            <w:r w:rsidRPr="00317D52">
              <w:rPr>
                <w:rFonts w:ascii="Proxima Nova ExCn Rg" w:hAnsi="Proxima Nova ExCn Rg"/>
              </w:rPr>
              <w:t>Председатель СД</w:t>
            </w:r>
            <w:r>
              <w:rPr>
                <w:rFonts w:ascii="Proxima Nova ExCn Rg" w:hAnsi="Proxima Nova ExCn Rg"/>
              </w:rPr>
              <w:t>,</w:t>
            </w:r>
          </w:p>
          <w:p w:rsidR="00811438" w:rsidRPr="00317D52" w:rsidRDefault="00811438" w:rsidP="00057356">
            <w:pPr>
              <w:rPr>
                <w:rFonts w:ascii="Proxima Nova ExCn Rg" w:hAnsi="Proxima Nova ExCn Rg"/>
              </w:rPr>
            </w:pPr>
            <w:r>
              <w:rPr>
                <w:rFonts w:ascii="Proxima Nova ExCn Rg" w:hAnsi="Proxima Nova ExCn Rg"/>
              </w:rPr>
              <w:t>С</w:t>
            </w:r>
            <w:r w:rsidRPr="00317D52">
              <w:rPr>
                <w:rFonts w:ascii="Proxima Nova ExCn Rg" w:hAnsi="Proxima Nova ExCn Rg"/>
              </w:rPr>
              <w:t>екретарь СД</w:t>
            </w:r>
          </w:p>
        </w:tc>
      </w:tr>
      <w:tr w:rsidR="00811438" w:rsidRPr="00317D52" w:rsidTr="00057356">
        <w:trPr>
          <w:cantSplit/>
          <w:trHeight w:val="70"/>
        </w:trPr>
        <w:tc>
          <w:tcPr>
            <w:tcW w:w="333" w:type="pct"/>
          </w:tcPr>
          <w:p w:rsidR="00811438" w:rsidRPr="00317D52" w:rsidRDefault="00811438" w:rsidP="00057356">
            <w:pPr>
              <w:jc w:val="both"/>
              <w:rPr>
                <w:rFonts w:ascii="Proxima Nova ExCn Rg" w:hAnsi="Proxima Nova ExCn Rg"/>
              </w:rPr>
            </w:pPr>
            <w:r w:rsidRPr="00317D52">
              <w:rPr>
                <w:rFonts w:ascii="Proxima Nova ExCn Rg" w:hAnsi="Proxima Nova ExCn Rg"/>
              </w:rPr>
              <w:t>3</w:t>
            </w:r>
          </w:p>
        </w:tc>
        <w:tc>
          <w:tcPr>
            <w:tcW w:w="667" w:type="pct"/>
          </w:tcPr>
          <w:p w:rsidR="00811438" w:rsidRPr="00317D52" w:rsidRDefault="00811438" w:rsidP="00057356">
            <w:pPr>
              <w:rPr>
                <w:rFonts w:ascii="Proxima Nova ExCn Rg" w:hAnsi="Proxima Nova ExCn Rg"/>
              </w:rPr>
            </w:pPr>
            <w:r w:rsidRPr="00317D52">
              <w:rPr>
                <w:rFonts w:ascii="Proxima Nova ExCn Rg" w:hAnsi="Proxima Nova ExCn Rg"/>
              </w:rPr>
              <w:t>Октябрь</w:t>
            </w:r>
          </w:p>
          <w:p w:rsidR="00811438" w:rsidRPr="00317D52" w:rsidRDefault="00811438" w:rsidP="00057356">
            <w:pPr>
              <w:rPr>
                <w:rFonts w:ascii="Proxima Nova ExCn Rg" w:hAnsi="Proxima Nova ExCn Rg"/>
              </w:rPr>
            </w:pPr>
            <w:r w:rsidRPr="00317D52">
              <w:rPr>
                <w:rFonts w:ascii="Proxima Nova ExCn Rg" w:hAnsi="Proxima Nova ExCn Rg"/>
              </w:rPr>
              <w:t>20__ г.</w:t>
            </w:r>
          </w:p>
        </w:tc>
        <w:tc>
          <w:tcPr>
            <w:tcW w:w="2733" w:type="pct"/>
          </w:tcPr>
          <w:p w:rsidR="00811438" w:rsidRPr="00317D52" w:rsidRDefault="00811438" w:rsidP="00057356">
            <w:pPr>
              <w:rPr>
                <w:rFonts w:ascii="Proxima Nova ExCn Rg" w:hAnsi="Proxima Nova ExCn Rg"/>
              </w:rPr>
            </w:pPr>
            <w:r w:rsidRPr="00317D52">
              <w:rPr>
                <w:rFonts w:ascii="Proxima Nova ExCn Rg" w:hAnsi="Proxima Nova ExCn Rg"/>
              </w:rPr>
              <w:t xml:space="preserve">1. Отчет </w:t>
            </w:r>
            <w:r>
              <w:rPr>
                <w:rFonts w:ascii="Proxima Nova ExCn Rg" w:hAnsi="Proxima Nova ExCn Rg"/>
              </w:rPr>
              <w:t>об</w:t>
            </w:r>
            <w:r w:rsidRPr="00317D52">
              <w:rPr>
                <w:rFonts w:ascii="Proxima Nova ExCn Rg" w:hAnsi="Proxima Nova ExCn Rg"/>
              </w:rPr>
              <w:t xml:space="preserve"> использовани</w:t>
            </w:r>
            <w:r>
              <w:rPr>
                <w:rFonts w:ascii="Proxima Nova ExCn Rg" w:hAnsi="Proxima Nova ExCn Rg"/>
              </w:rPr>
              <w:t>и</w:t>
            </w:r>
            <w:r w:rsidRPr="00317D52">
              <w:rPr>
                <w:rFonts w:ascii="Proxima Nova ExCn Rg" w:hAnsi="Proxima Nova ExCn Rg"/>
              </w:rPr>
              <w:t xml:space="preserve"> имущественного комплекса Общества.</w:t>
            </w:r>
          </w:p>
          <w:p w:rsidR="00811438" w:rsidRPr="00317D52" w:rsidRDefault="00811438" w:rsidP="00057356">
            <w:pPr>
              <w:rPr>
                <w:rFonts w:ascii="Proxima Nova ExCn Rg" w:hAnsi="Proxima Nova ExCn Rg"/>
              </w:rPr>
            </w:pPr>
            <w:r w:rsidRPr="00317D52">
              <w:rPr>
                <w:rFonts w:ascii="Proxima Nova ExCn Rg" w:hAnsi="Proxima Nova ExCn Rg"/>
              </w:rPr>
              <w:t>2. Рассмотрение бизнес-планов Общества на 20__</w:t>
            </w:r>
            <w:r>
              <w:rPr>
                <w:rFonts w:ascii="Proxima Nova ExCn Rg" w:hAnsi="Proxima Nova ExCn Rg"/>
              </w:rPr>
              <w:t xml:space="preserve"> – </w:t>
            </w:r>
            <w:r w:rsidRPr="00317D52">
              <w:rPr>
                <w:rFonts w:ascii="Proxima Nova ExCn Rg" w:hAnsi="Proxima Nova ExCn Rg"/>
              </w:rPr>
              <w:t xml:space="preserve">20__ гг. </w:t>
            </w:r>
            <w:r>
              <w:rPr>
                <w:rFonts w:ascii="Proxima Nova ExCn Rg" w:hAnsi="Proxima Nova ExCn Rg"/>
              </w:rPr>
              <w:br/>
            </w:r>
            <w:r w:rsidRPr="00317D52">
              <w:rPr>
                <w:rFonts w:ascii="Proxima Nova ExCn Rg" w:hAnsi="Proxima Nova ExCn Rg"/>
              </w:rPr>
              <w:t xml:space="preserve">с учетом замечаний и уточнений по бизнес-планам </w:t>
            </w:r>
            <w:r>
              <w:rPr>
                <w:rFonts w:ascii="Proxima Nova ExCn Rg" w:hAnsi="Proxima Nova ExCn Rg"/>
              </w:rPr>
              <w:br/>
            </w:r>
            <w:r w:rsidRPr="00317D52">
              <w:rPr>
                <w:rFonts w:ascii="Proxima Nova ExCn Rg" w:hAnsi="Proxima Nova ExCn Rg"/>
              </w:rPr>
              <w:t>на 20__</w:t>
            </w:r>
            <w:r>
              <w:rPr>
                <w:rFonts w:ascii="Proxima Nova ExCn Rg" w:hAnsi="Proxima Nova ExCn Rg"/>
              </w:rPr>
              <w:t xml:space="preserve"> – </w:t>
            </w:r>
            <w:r w:rsidRPr="00317D52">
              <w:rPr>
                <w:rFonts w:ascii="Proxima Nova ExCn Rg" w:hAnsi="Proxima Nova ExCn Rg"/>
              </w:rPr>
              <w:t>20__ гг.</w:t>
            </w:r>
          </w:p>
          <w:p w:rsidR="00811438" w:rsidRPr="00317D52" w:rsidRDefault="00811438" w:rsidP="00057356">
            <w:pPr>
              <w:rPr>
                <w:rFonts w:ascii="Proxima Nova ExCn Rg" w:hAnsi="Proxima Nova ExCn Rg"/>
              </w:rPr>
            </w:pPr>
            <w:r w:rsidRPr="00317D52">
              <w:rPr>
                <w:rFonts w:ascii="Proxima Nova ExCn Rg" w:hAnsi="Proxima Nova ExCn Rg"/>
              </w:rPr>
              <w:t>3. Об исполнении решений СД</w:t>
            </w:r>
          </w:p>
        </w:tc>
        <w:tc>
          <w:tcPr>
            <w:tcW w:w="1267" w:type="pct"/>
          </w:tcPr>
          <w:p w:rsidR="00811438" w:rsidRPr="00317D52" w:rsidRDefault="00811438" w:rsidP="00057356">
            <w:pPr>
              <w:rPr>
                <w:rFonts w:ascii="Proxima Nova ExCn Rg" w:hAnsi="Proxima Nova ExCn Rg"/>
              </w:rPr>
            </w:pPr>
            <w:r w:rsidRPr="00317D52">
              <w:rPr>
                <w:rFonts w:ascii="Proxima Nova ExCn Rg" w:hAnsi="Proxima Nova ExCn Rg"/>
              </w:rPr>
              <w:t>Генеральный директор</w:t>
            </w:r>
          </w:p>
          <w:p w:rsidR="00811438" w:rsidRPr="00317D52" w:rsidRDefault="00811438" w:rsidP="00057356">
            <w:pPr>
              <w:rPr>
                <w:rFonts w:ascii="Proxima Nova ExCn Rg" w:hAnsi="Proxima Nova ExCn Rg"/>
              </w:rPr>
            </w:pPr>
            <w:r w:rsidRPr="00317D52">
              <w:rPr>
                <w:rFonts w:ascii="Proxima Nova ExCn Rg" w:hAnsi="Proxima Nova ExCn Rg"/>
              </w:rPr>
              <w:t>Генеральный директор</w:t>
            </w:r>
          </w:p>
          <w:p w:rsidR="00811438" w:rsidRDefault="00811438" w:rsidP="00057356">
            <w:pPr>
              <w:rPr>
                <w:rFonts w:ascii="Proxima Nova ExCn Rg" w:hAnsi="Proxima Nova ExCn Rg"/>
              </w:rPr>
            </w:pPr>
          </w:p>
          <w:p w:rsidR="00811438" w:rsidRPr="00317D52" w:rsidRDefault="00811438" w:rsidP="00057356">
            <w:pPr>
              <w:rPr>
                <w:rFonts w:ascii="Proxima Nova ExCn Rg" w:hAnsi="Proxima Nova ExCn Rg"/>
              </w:rPr>
            </w:pPr>
            <w:r w:rsidRPr="00317D52">
              <w:rPr>
                <w:rFonts w:ascii="Proxima Nova ExCn Rg" w:hAnsi="Proxima Nova ExCn Rg"/>
              </w:rPr>
              <w:t>Председатель СД</w:t>
            </w:r>
          </w:p>
          <w:p w:rsidR="00811438" w:rsidRPr="00317D52" w:rsidRDefault="00811438" w:rsidP="00057356">
            <w:pPr>
              <w:rPr>
                <w:rFonts w:ascii="Proxima Nova ExCn Rg" w:hAnsi="Proxima Nova ExCn Rg"/>
              </w:rPr>
            </w:pPr>
            <w:r>
              <w:rPr>
                <w:rFonts w:ascii="Proxima Nova ExCn Rg" w:hAnsi="Proxima Nova ExCn Rg"/>
              </w:rPr>
              <w:t>С</w:t>
            </w:r>
            <w:r w:rsidRPr="00317D52">
              <w:rPr>
                <w:rFonts w:ascii="Proxima Nova ExCn Rg" w:hAnsi="Proxima Nova ExCn Rg"/>
              </w:rPr>
              <w:t>екретарь СД</w:t>
            </w:r>
          </w:p>
        </w:tc>
      </w:tr>
      <w:tr w:rsidR="00811438" w:rsidRPr="00317D52" w:rsidTr="00057356">
        <w:trPr>
          <w:cantSplit/>
          <w:trHeight w:val="1833"/>
        </w:trPr>
        <w:tc>
          <w:tcPr>
            <w:tcW w:w="333" w:type="pct"/>
          </w:tcPr>
          <w:p w:rsidR="00811438" w:rsidRPr="00317D52" w:rsidRDefault="00811438" w:rsidP="00057356">
            <w:pPr>
              <w:jc w:val="both"/>
              <w:rPr>
                <w:rFonts w:ascii="Proxima Nova ExCn Rg" w:hAnsi="Proxima Nova ExCn Rg"/>
              </w:rPr>
            </w:pPr>
            <w:r w:rsidRPr="00317D52">
              <w:rPr>
                <w:rFonts w:ascii="Proxima Nova ExCn Rg" w:hAnsi="Proxima Nova ExCn Rg"/>
              </w:rPr>
              <w:t>4</w:t>
            </w:r>
          </w:p>
        </w:tc>
        <w:tc>
          <w:tcPr>
            <w:tcW w:w="667" w:type="pct"/>
          </w:tcPr>
          <w:p w:rsidR="00811438" w:rsidRPr="00317D52" w:rsidRDefault="00811438" w:rsidP="00057356">
            <w:pPr>
              <w:rPr>
                <w:rFonts w:ascii="Proxima Nova ExCn Rg" w:hAnsi="Proxima Nova ExCn Rg"/>
              </w:rPr>
            </w:pPr>
            <w:r w:rsidRPr="00317D52">
              <w:rPr>
                <w:rFonts w:ascii="Proxima Nova ExCn Rg" w:hAnsi="Proxima Nova ExCn Rg"/>
              </w:rPr>
              <w:t>Ноябрь</w:t>
            </w:r>
          </w:p>
          <w:p w:rsidR="00811438" w:rsidRPr="00317D52" w:rsidRDefault="00811438" w:rsidP="00057356">
            <w:pPr>
              <w:rPr>
                <w:rFonts w:ascii="Proxima Nova ExCn Rg" w:hAnsi="Proxima Nova ExCn Rg"/>
              </w:rPr>
            </w:pPr>
            <w:r w:rsidRPr="00317D52">
              <w:rPr>
                <w:rFonts w:ascii="Proxima Nova ExCn Rg" w:hAnsi="Proxima Nova ExCn Rg"/>
              </w:rPr>
              <w:t>20__ г.</w:t>
            </w:r>
          </w:p>
        </w:tc>
        <w:tc>
          <w:tcPr>
            <w:tcW w:w="2733" w:type="pct"/>
          </w:tcPr>
          <w:p w:rsidR="00811438" w:rsidRPr="00317D52" w:rsidRDefault="00811438" w:rsidP="00057356">
            <w:pPr>
              <w:rPr>
                <w:rFonts w:ascii="Proxima Nova ExCn Rg" w:hAnsi="Proxima Nova ExCn Rg"/>
              </w:rPr>
            </w:pPr>
            <w:r w:rsidRPr="00317D52">
              <w:rPr>
                <w:rFonts w:ascii="Proxima Nova ExCn Rg" w:hAnsi="Proxima Nova ExCn Rg"/>
              </w:rPr>
              <w:t>1.</w:t>
            </w:r>
            <w:r>
              <w:rPr>
                <w:rFonts w:ascii="Proxima Nova ExCn Rg" w:hAnsi="Proxima Nova ExCn Rg"/>
              </w:rPr>
              <w:t xml:space="preserve"> </w:t>
            </w:r>
            <w:r w:rsidRPr="00317D52">
              <w:rPr>
                <w:rFonts w:ascii="Proxima Nova ExCn Rg" w:hAnsi="Proxima Nova ExCn Rg"/>
              </w:rPr>
              <w:t xml:space="preserve">Отчет генерального директора об итогах работы Общества </w:t>
            </w:r>
            <w:r>
              <w:rPr>
                <w:rFonts w:ascii="Proxima Nova ExCn Rg" w:hAnsi="Proxima Nova ExCn Rg"/>
              </w:rPr>
              <w:br/>
            </w:r>
            <w:r w:rsidRPr="00317D52">
              <w:rPr>
                <w:rFonts w:ascii="Proxima Nova ExCn Rg" w:hAnsi="Proxima Nova ExCn Rg"/>
              </w:rPr>
              <w:t>за 9 месяцев текущего года.</w:t>
            </w:r>
          </w:p>
          <w:p w:rsidR="00811438" w:rsidRPr="00317D52" w:rsidRDefault="00811438" w:rsidP="00057356">
            <w:pPr>
              <w:rPr>
                <w:rFonts w:ascii="Proxima Nova ExCn Rg" w:hAnsi="Proxima Nova ExCn Rg"/>
              </w:rPr>
            </w:pPr>
            <w:r w:rsidRPr="00317D52">
              <w:rPr>
                <w:rFonts w:ascii="Proxima Nova ExCn Rg" w:hAnsi="Proxima Nova ExCn Rg"/>
              </w:rPr>
              <w:t>2. Об утверждении размера оплаты услуг аудитора</w:t>
            </w:r>
            <w:r>
              <w:rPr>
                <w:rFonts w:ascii="Proxima Nova ExCn Rg" w:hAnsi="Proxima Nova ExCn Rg"/>
              </w:rPr>
              <w:t xml:space="preserve"> Общества</w:t>
            </w:r>
            <w:r w:rsidRPr="00317D52">
              <w:rPr>
                <w:rFonts w:ascii="Proxima Nova ExCn Rg" w:hAnsi="Proxima Nova ExCn Rg"/>
              </w:rPr>
              <w:t>.</w:t>
            </w:r>
          </w:p>
          <w:p w:rsidR="00811438" w:rsidRPr="00317D52" w:rsidRDefault="00811438" w:rsidP="00057356">
            <w:pPr>
              <w:rPr>
                <w:rFonts w:ascii="Proxima Nova ExCn Rg" w:hAnsi="Proxima Nova ExCn Rg"/>
              </w:rPr>
            </w:pPr>
            <w:r w:rsidRPr="00317D52">
              <w:rPr>
                <w:rFonts w:ascii="Proxima Nova ExCn Rg" w:hAnsi="Proxima Nova ExCn Rg"/>
              </w:rPr>
              <w:t xml:space="preserve">3. О рассмотрении предварительных итогов (прогнозе результатов) финансово-экономической деятельности </w:t>
            </w:r>
            <w:r>
              <w:rPr>
                <w:rFonts w:ascii="Proxima Nova ExCn Rg" w:hAnsi="Proxima Nova ExCn Rg"/>
              </w:rPr>
              <w:br/>
            </w:r>
            <w:r w:rsidRPr="00317D52">
              <w:rPr>
                <w:rFonts w:ascii="Proxima Nova ExCn Rg" w:hAnsi="Proxima Nova ExCn Rg"/>
              </w:rPr>
              <w:t>за 20__ год</w:t>
            </w:r>
          </w:p>
        </w:tc>
        <w:tc>
          <w:tcPr>
            <w:tcW w:w="1267" w:type="pct"/>
          </w:tcPr>
          <w:p w:rsidR="00811438" w:rsidRPr="00317D52" w:rsidRDefault="00811438" w:rsidP="00057356">
            <w:pPr>
              <w:rPr>
                <w:rFonts w:ascii="Proxima Nova ExCn Rg" w:hAnsi="Proxima Nova ExCn Rg"/>
              </w:rPr>
            </w:pPr>
            <w:r w:rsidRPr="00317D52">
              <w:rPr>
                <w:rFonts w:ascii="Proxima Nova ExCn Rg" w:hAnsi="Proxima Nova ExCn Rg"/>
              </w:rPr>
              <w:t>Генеральный директор</w:t>
            </w:r>
          </w:p>
          <w:p w:rsidR="00811438" w:rsidRPr="00317D52" w:rsidRDefault="00811438" w:rsidP="00057356">
            <w:pPr>
              <w:rPr>
                <w:rFonts w:ascii="Proxima Nova ExCn Rg" w:hAnsi="Proxima Nova ExCn Rg"/>
              </w:rPr>
            </w:pPr>
          </w:p>
          <w:p w:rsidR="00811438" w:rsidRPr="00317D52" w:rsidRDefault="00811438" w:rsidP="00057356">
            <w:pPr>
              <w:rPr>
                <w:rFonts w:ascii="Proxima Nova ExCn Rg" w:hAnsi="Proxima Nova ExCn Rg"/>
              </w:rPr>
            </w:pPr>
            <w:r w:rsidRPr="00317D52">
              <w:rPr>
                <w:rFonts w:ascii="Proxima Nova ExCn Rg" w:hAnsi="Proxima Nova ExCn Rg"/>
              </w:rPr>
              <w:t>Главный бухгалтер</w:t>
            </w:r>
          </w:p>
          <w:p w:rsidR="00811438" w:rsidRPr="00317D52" w:rsidRDefault="00811438" w:rsidP="00057356">
            <w:pPr>
              <w:rPr>
                <w:rFonts w:ascii="Proxima Nova ExCn Rg" w:hAnsi="Proxima Nova ExCn Rg"/>
              </w:rPr>
            </w:pPr>
            <w:r w:rsidRPr="00317D52">
              <w:rPr>
                <w:rFonts w:ascii="Proxima Nova ExCn Rg" w:hAnsi="Proxima Nova ExCn Rg"/>
              </w:rPr>
              <w:t>Генеральный директор</w:t>
            </w:r>
          </w:p>
        </w:tc>
      </w:tr>
      <w:tr w:rsidR="00811438" w:rsidRPr="00317D52" w:rsidTr="00057356">
        <w:trPr>
          <w:cantSplit/>
          <w:trHeight w:val="90"/>
        </w:trPr>
        <w:tc>
          <w:tcPr>
            <w:tcW w:w="333" w:type="pct"/>
          </w:tcPr>
          <w:p w:rsidR="00811438" w:rsidRPr="00317D52" w:rsidRDefault="00811438" w:rsidP="00057356">
            <w:pPr>
              <w:jc w:val="both"/>
              <w:rPr>
                <w:rFonts w:ascii="Proxima Nova ExCn Rg" w:hAnsi="Proxima Nova ExCn Rg"/>
              </w:rPr>
            </w:pPr>
            <w:r w:rsidRPr="00317D52">
              <w:rPr>
                <w:rFonts w:ascii="Proxima Nova ExCn Rg" w:hAnsi="Proxima Nova ExCn Rg"/>
              </w:rPr>
              <w:t>5.</w:t>
            </w:r>
          </w:p>
        </w:tc>
        <w:tc>
          <w:tcPr>
            <w:tcW w:w="667" w:type="pct"/>
          </w:tcPr>
          <w:p w:rsidR="00811438" w:rsidRPr="00317D52" w:rsidRDefault="00811438" w:rsidP="00057356">
            <w:pPr>
              <w:rPr>
                <w:rFonts w:ascii="Proxima Nova ExCn Rg" w:hAnsi="Proxima Nova ExCn Rg"/>
              </w:rPr>
            </w:pPr>
            <w:r w:rsidRPr="00317D52">
              <w:rPr>
                <w:rFonts w:ascii="Proxima Nova ExCn Rg" w:hAnsi="Proxima Nova ExCn Rg"/>
              </w:rPr>
              <w:t>Декабрь</w:t>
            </w:r>
          </w:p>
          <w:p w:rsidR="00811438" w:rsidRPr="00317D52" w:rsidRDefault="00811438" w:rsidP="00057356">
            <w:pPr>
              <w:rPr>
                <w:rFonts w:ascii="Proxima Nova ExCn Rg" w:hAnsi="Proxima Nova ExCn Rg"/>
              </w:rPr>
            </w:pPr>
            <w:r w:rsidRPr="00317D52">
              <w:rPr>
                <w:rFonts w:ascii="Proxima Nova ExCn Rg" w:hAnsi="Proxima Nova ExCn Rg"/>
              </w:rPr>
              <w:t>20__ г.</w:t>
            </w:r>
          </w:p>
        </w:tc>
        <w:tc>
          <w:tcPr>
            <w:tcW w:w="2733" w:type="pct"/>
          </w:tcPr>
          <w:p w:rsidR="00811438" w:rsidRPr="00317D52" w:rsidRDefault="00811438" w:rsidP="00057356">
            <w:pPr>
              <w:rPr>
                <w:rFonts w:ascii="Proxima Nova ExCn Rg" w:hAnsi="Proxima Nova ExCn Rg"/>
              </w:rPr>
            </w:pPr>
            <w:r w:rsidRPr="00317D52">
              <w:rPr>
                <w:rFonts w:ascii="Proxima Nova ExCn Rg" w:hAnsi="Proxima Nova ExCn Rg"/>
              </w:rPr>
              <w:t xml:space="preserve">1. О рассмотрении предварительных результатов исполнения утвержденного Бюджета Общества текущего года </w:t>
            </w:r>
            <w:r>
              <w:rPr>
                <w:rFonts w:ascii="Proxima Nova ExCn Rg" w:hAnsi="Proxima Nova ExCn Rg"/>
              </w:rPr>
              <w:br/>
            </w:r>
            <w:r w:rsidRPr="00317D52">
              <w:rPr>
                <w:rFonts w:ascii="Proxima Nova ExCn Rg" w:hAnsi="Proxima Nova ExCn Rg"/>
              </w:rPr>
              <w:t>и</w:t>
            </w:r>
            <w:r>
              <w:rPr>
                <w:rFonts w:ascii="Proxima Nova ExCn Rg" w:hAnsi="Proxima Nova ExCn Rg"/>
              </w:rPr>
              <w:t xml:space="preserve"> </w:t>
            </w:r>
            <w:r w:rsidRPr="00317D52">
              <w:rPr>
                <w:rFonts w:ascii="Proxima Nova ExCn Rg" w:hAnsi="Proxima Nova ExCn Rg"/>
              </w:rPr>
              <w:t>рассмотрение проекта</w:t>
            </w:r>
            <w:r>
              <w:rPr>
                <w:rFonts w:ascii="Proxima Nova ExCn Rg" w:hAnsi="Proxima Nova ExCn Rg"/>
              </w:rPr>
              <w:t xml:space="preserve"> </w:t>
            </w:r>
            <w:r w:rsidRPr="00317D52">
              <w:rPr>
                <w:rFonts w:ascii="Proxima Nova ExCn Rg" w:hAnsi="Proxima Nova ExCn Rg"/>
              </w:rPr>
              <w:t xml:space="preserve">Бюджета доходов и расходов </w:t>
            </w:r>
            <w:r>
              <w:rPr>
                <w:rFonts w:ascii="Proxima Nova ExCn Rg" w:hAnsi="Proxima Nova ExCn Rg"/>
              </w:rPr>
              <w:br/>
            </w:r>
            <w:r w:rsidRPr="00317D52">
              <w:rPr>
                <w:rFonts w:ascii="Proxima Nova ExCn Rg" w:hAnsi="Proxima Nova ExCn Rg"/>
              </w:rPr>
              <w:t xml:space="preserve">Общества на 20__ год. </w:t>
            </w:r>
          </w:p>
          <w:p w:rsidR="00811438" w:rsidRPr="00317D52" w:rsidRDefault="00811438" w:rsidP="00057356">
            <w:pPr>
              <w:ind w:left="-42"/>
              <w:rPr>
                <w:rFonts w:ascii="Proxima Nova ExCn Rg" w:hAnsi="Proxima Nova ExCn Rg"/>
              </w:rPr>
            </w:pPr>
            <w:r w:rsidRPr="00317D52">
              <w:rPr>
                <w:rFonts w:ascii="Proxima Nova ExCn Rg" w:hAnsi="Proxima Nova ExCn Rg"/>
              </w:rPr>
              <w:t>2. Об исполнении решений</w:t>
            </w:r>
            <w:r>
              <w:rPr>
                <w:rFonts w:ascii="Proxima Nova ExCn Rg" w:hAnsi="Proxima Nova ExCn Rg"/>
              </w:rPr>
              <w:t xml:space="preserve"> </w:t>
            </w:r>
            <w:r w:rsidRPr="00317D52">
              <w:rPr>
                <w:rFonts w:ascii="Proxima Nova ExCn Rg" w:hAnsi="Proxima Nova ExCn Rg"/>
              </w:rPr>
              <w:t>СД</w:t>
            </w:r>
          </w:p>
        </w:tc>
        <w:tc>
          <w:tcPr>
            <w:tcW w:w="1267" w:type="pct"/>
          </w:tcPr>
          <w:p w:rsidR="00811438" w:rsidRPr="00317D52" w:rsidRDefault="00811438" w:rsidP="00057356">
            <w:pPr>
              <w:rPr>
                <w:rFonts w:ascii="Proxima Nova ExCn Rg" w:hAnsi="Proxima Nova ExCn Rg"/>
              </w:rPr>
            </w:pPr>
            <w:r w:rsidRPr="00317D52">
              <w:rPr>
                <w:rFonts w:ascii="Proxima Nova ExCn Rg" w:hAnsi="Proxima Nova ExCn Rg"/>
              </w:rPr>
              <w:t>Генеральный директор</w:t>
            </w:r>
          </w:p>
          <w:p w:rsidR="00811438" w:rsidRPr="00317D52" w:rsidRDefault="00811438" w:rsidP="00057356">
            <w:pPr>
              <w:rPr>
                <w:rFonts w:ascii="Proxima Nova ExCn Rg" w:hAnsi="Proxima Nova ExCn Rg"/>
              </w:rPr>
            </w:pPr>
          </w:p>
          <w:p w:rsidR="00811438" w:rsidRPr="00317D52" w:rsidRDefault="00811438" w:rsidP="00057356">
            <w:pPr>
              <w:rPr>
                <w:rFonts w:ascii="Proxima Nova ExCn Rg" w:hAnsi="Proxima Nova ExCn Rg"/>
              </w:rPr>
            </w:pPr>
          </w:p>
          <w:p w:rsidR="00811438" w:rsidRPr="00317D52" w:rsidRDefault="00811438" w:rsidP="00057356">
            <w:pPr>
              <w:rPr>
                <w:rFonts w:ascii="Proxima Nova ExCn Rg" w:hAnsi="Proxima Nova ExCn Rg"/>
              </w:rPr>
            </w:pPr>
          </w:p>
          <w:p w:rsidR="00811438" w:rsidRPr="00317D52" w:rsidRDefault="00811438" w:rsidP="00057356">
            <w:pPr>
              <w:rPr>
                <w:rFonts w:ascii="Proxima Nova ExCn Rg" w:hAnsi="Proxima Nova ExCn Rg"/>
              </w:rPr>
            </w:pPr>
            <w:r w:rsidRPr="00317D52">
              <w:rPr>
                <w:rFonts w:ascii="Proxima Nova ExCn Rg" w:hAnsi="Proxima Nova ExCn Rg"/>
              </w:rPr>
              <w:t>Председатель СД</w:t>
            </w:r>
            <w:r>
              <w:rPr>
                <w:rFonts w:ascii="Proxima Nova ExCn Rg" w:hAnsi="Proxima Nova ExCn Rg"/>
              </w:rPr>
              <w:t>,</w:t>
            </w:r>
          </w:p>
          <w:p w:rsidR="00811438" w:rsidRPr="00317D52" w:rsidRDefault="00811438" w:rsidP="00057356">
            <w:pPr>
              <w:rPr>
                <w:rFonts w:ascii="Proxima Nova ExCn Rg" w:hAnsi="Proxima Nova ExCn Rg"/>
              </w:rPr>
            </w:pPr>
            <w:r>
              <w:rPr>
                <w:rFonts w:ascii="Proxima Nova ExCn Rg" w:hAnsi="Proxima Nova ExCn Rg"/>
              </w:rPr>
              <w:t>С</w:t>
            </w:r>
            <w:r w:rsidRPr="00317D52">
              <w:rPr>
                <w:rFonts w:ascii="Proxima Nova ExCn Rg" w:hAnsi="Proxima Nova ExCn Rg"/>
              </w:rPr>
              <w:t>екретарь СД</w:t>
            </w:r>
          </w:p>
        </w:tc>
      </w:tr>
      <w:tr w:rsidR="00811438" w:rsidRPr="00317D52" w:rsidTr="00057356">
        <w:trPr>
          <w:cantSplit/>
          <w:trHeight w:val="90"/>
        </w:trPr>
        <w:tc>
          <w:tcPr>
            <w:tcW w:w="333" w:type="pct"/>
          </w:tcPr>
          <w:p w:rsidR="00811438" w:rsidRPr="00317D52" w:rsidRDefault="00811438" w:rsidP="00057356">
            <w:pPr>
              <w:jc w:val="both"/>
              <w:rPr>
                <w:rFonts w:ascii="Proxima Nova ExCn Rg" w:hAnsi="Proxima Nova ExCn Rg"/>
              </w:rPr>
            </w:pPr>
            <w:r w:rsidRPr="00317D52">
              <w:rPr>
                <w:rFonts w:ascii="Proxima Nova ExCn Rg" w:hAnsi="Proxima Nova ExCn Rg"/>
              </w:rPr>
              <w:t>7</w:t>
            </w:r>
          </w:p>
        </w:tc>
        <w:tc>
          <w:tcPr>
            <w:tcW w:w="667" w:type="pct"/>
          </w:tcPr>
          <w:p w:rsidR="00811438" w:rsidRPr="00317D52" w:rsidRDefault="00811438" w:rsidP="00057356">
            <w:pPr>
              <w:rPr>
                <w:rFonts w:ascii="Proxima Nova ExCn Rg" w:hAnsi="Proxima Nova ExCn Rg"/>
              </w:rPr>
            </w:pPr>
            <w:r w:rsidRPr="00317D52">
              <w:rPr>
                <w:rFonts w:ascii="Proxima Nova ExCn Rg" w:hAnsi="Proxima Nova ExCn Rg"/>
              </w:rPr>
              <w:t>Февраль</w:t>
            </w:r>
          </w:p>
          <w:p w:rsidR="00811438" w:rsidRPr="00317D52" w:rsidRDefault="00811438" w:rsidP="00057356">
            <w:pPr>
              <w:rPr>
                <w:rFonts w:ascii="Proxima Nova ExCn Rg" w:hAnsi="Proxima Nova ExCn Rg"/>
              </w:rPr>
            </w:pPr>
            <w:r w:rsidRPr="00317D52">
              <w:rPr>
                <w:rFonts w:ascii="Proxima Nova ExCn Rg" w:hAnsi="Proxima Nova ExCn Rg"/>
              </w:rPr>
              <w:t>20__ г.</w:t>
            </w:r>
          </w:p>
          <w:p w:rsidR="00811438" w:rsidRPr="00317D52" w:rsidRDefault="00811438" w:rsidP="00057356">
            <w:pPr>
              <w:rPr>
                <w:rFonts w:ascii="Proxima Nova ExCn Rg" w:hAnsi="Proxima Nova ExCn Rg"/>
                <w:i/>
              </w:rPr>
            </w:pPr>
            <w:r w:rsidRPr="00317D52">
              <w:rPr>
                <w:rFonts w:ascii="Proxima Nova ExCn Rg" w:hAnsi="Proxima Nova ExCn Rg"/>
                <w:i/>
              </w:rPr>
              <w:t>(31.01 – 04.02</w:t>
            </w:r>
            <w:r>
              <w:rPr>
                <w:rFonts w:ascii="Proxima Nova ExCn Rg" w:hAnsi="Proxima Nova ExCn Rg"/>
                <w:i/>
              </w:rPr>
              <w:t>.</w:t>
            </w:r>
            <w:r w:rsidRPr="00317D52">
              <w:rPr>
                <w:rFonts w:ascii="Proxima Nova ExCn Rg" w:hAnsi="Proxima Nova ExCn Rg"/>
                <w:i/>
              </w:rPr>
              <w:t xml:space="preserve">, если более поздний срок для поступления предложений акционеров </w:t>
            </w:r>
            <w:r>
              <w:rPr>
                <w:rFonts w:ascii="Proxima Nova ExCn Rg" w:hAnsi="Proxima Nova ExCn Rg"/>
                <w:i/>
              </w:rPr>
              <w:br/>
            </w:r>
            <w:r w:rsidRPr="00317D52">
              <w:rPr>
                <w:rFonts w:ascii="Proxima Nova ExCn Rg" w:hAnsi="Proxima Nova ExCn Rg"/>
                <w:i/>
              </w:rPr>
              <w:t xml:space="preserve">не установлен </w:t>
            </w:r>
            <w:r>
              <w:rPr>
                <w:rFonts w:ascii="Proxima Nova ExCn Rg" w:hAnsi="Proxima Nova ExCn Rg"/>
                <w:i/>
              </w:rPr>
              <w:br/>
            </w:r>
            <w:r w:rsidRPr="00317D52">
              <w:rPr>
                <w:rFonts w:ascii="Proxima Nova ExCn Rg" w:hAnsi="Proxima Nova ExCn Rg"/>
                <w:i/>
              </w:rPr>
              <w:t xml:space="preserve">в </w:t>
            </w:r>
            <w:r w:rsidRPr="004640E6">
              <w:rPr>
                <w:rFonts w:ascii="Proxima Nova ExCn Rg" w:hAnsi="Proxima Nova ExCn Rg"/>
                <w:i/>
              </w:rPr>
              <w:t>у</w:t>
            </w:r>
            <w:r w:rsidRPr="00317D52">
              <w:rPr>
                <w:rFonts w:ascii="Proxima Nova ExCn Rg" w:hAnsi="Proxima Nova ExCn Rg"/>
                <w:i/>
              </w:rPr>
              <w:t>ставе)</w:t>
            </w:r>
          </w:p>
        </w:tc>
        <w:tc>
          <w:tcPr>
            <w:tcW w:w="2733" w:type="pct"/>
          </w:tcPr>
          <w:p w:rsidR="00811438" w:rsidRPr="00317D52" w:rsidRDefault="00811438" w:rsidP="00057356">
            <w:pPr>
              <w:rPr>
                <w:rFonts w:ascii="Proxima Nova ExCn Rg" w:hAnsi="Proxima Nova ExCn Rg"/>
              </w:rPr>
            </w:pPr>
            <w:r w:rsidRPr="00317D52">
              <w:rPr>
                <w:rFonts w:ascii="Proxima Nova ExCn Rg" w:hAnsi="Proxima Nova ExCn Rg"/>
              </w:rPr>
              <w:t>О рассмотрении поступивших в Совет директоров предложений</w:t>
            </w:r>
            <w:r>
              <w:rPr>
                <w:rFonts w:ascii="Proxima Nova ExCn Rg" w:hAnsi="Proxima Nova ExCn Rg"/>
              </w:rPr>
              <w:t xml:space="preserve"> </w:t>
            </w:r>
            <w:r w:rsidRPr="00317D52">
              <w:rPr>
                <w:rFonts w:ascii="Proxima Nova ExCn Rg" w:hAnsi="Proxima Nova ExCn Rg"/>
              </w:rPr>
              <w:t xml:space="preserve">акционеров к годовому Общему собранию акционеров </w:t>
            </w:r>
            <w:r>
              <w:rPr>
                <w:rFonts w:ascii="Proxima Nova ExCn Rg" w:hAnsi="Proxima Nova ExCn Rg"/>
              </w:rPr>
              <w:br/>
            </w:r>
            <w:r w:rsidRPr="00317D52">
              <w:rPr>
                <w:rFonts w:ascii="Proxima Nova ExCn Rg" w:hAnsi="Proxima Nova ExCn Rg"/>
              </w:rPr>
              <w:t>АО</w:t>
            </w:r>
            <w:r>
              <w:rPr>
                <w:rFonts w:ascii="Proxima Nova ExCn Rg" w:hAnsi="Proxima Nova ExCn Rg"/>
              </w:rPr>
              <w:t>/ПАО</w:t>
            </w:r>
            <w:r w:rsidRPr="00317D52">
              <w:rPr>
                <w:rFonts w:ascii="Proxima Nova ExCn Rg" w:hAnsi="Proxima Nova ExCn Rg"/>
              </w:rPr>
              <w:t xml:space="preserve"> «__________» </w:t>
            </w:r>
          </w:p>
          <w:p w:rsidR="00811438" w:rsidRPr="00317D52" w:rsidRDefault="00811438" w:rsidP="00057356">
            <w:pPr>
              <w:ind w:left="-42"/>
              <w:rPr>
                <w:rFonts w:ascii="Proxima Nova ExCn Rg" w:hAnsi="Proxima Nova ExCn Rg"/>
              </w:rPr>
            </w:pPr>
          </w:p>
          <w:p w:rsidR="00811438" w:rsidRPr="00317D52" w:rsidRDefault="00811438" w:rsidP="00057356">
            <w:pPr>
              <w:ind w:left="-42"/>
              <w:rPr>
                <w:rFonts w:ascii="Proxima Nova ExCn Rg" w:hAnsi="Proxima Nova ExCn Rg"/>
              </w:rPr>
            </w:pPr>
          </w:p>
        </w:tc>
        <w:tc>
          <w:tcPr>
            <w:tcW w:w="1267" w:type="pct"/>
          </w:tcPr>
          <w:p w:rsidR="00811438" w:rsidRPr="00317D52" w:rsidRDefault="00811438" w:rsidP="00057356">
            <w:pPr>
              <w:rPr>
                <w:rFonts w:ascii="Proxima Nova ExCn Rg" w:hAnsi="Proxima Nova ExCn Rg"/>
              </w:rPr>
            </w:pPr>
            <w:r w:rsidRPr="00317D52">
              <w:rPr>
                <w:rFonts w:ascii="Proxima Nova ExCn Rg" w:hAnsi="Proxima Nova ExCn Rg"/>
              </w:rPr>
              <w:t>Председатель СД</w:t>
            </w:r>
            <w:r>
              <w:rPr>
                <w:rFonts w:ascii="Proxima Nova ExCn Rg" w:hAnsi="Proxima Nova ExCn Rg"/>
              </w:rPr>
              <w:t>,</w:t>
            </w:r>
          </w:p>
          <w:p w:rsidR="00811438" w:rsidRPr="00317D52" w:rsidRDefault="00811438" w:rsidP="00057356">
            <w:pPr>
              <w:rPr>
                <w:rFonts w:ascii="Proxima Nova ExCn Rg" w:hAnsi="Proxima Nova ExCn Rg"/>
              </w:rPr>
            </w:pPr>
            <w:r>
              <w:rPr>
                <w:rFonts w:ascii="Proxima Nova ExCn Rg" w:hAnsi="Proxima Nova ExCn Rg"/>
              </w:rPr>
              <w:t>С</w:t>
            </w:r>
            <w:r w:rsidRPr="00317D52">
              <w:rPr>
                <w:rFonts w:ascii="Proxima Nova ExCn Rg" w:hAnsi="Proxima Nova ExCn Rg"/>
              </w:rPr>
              <w:t>екретарь СД</w:t>
            </w:r>
          </w:p>
          <w:p w:rsidR="00811438" w:rsidRPr="00317D52" w:rsidRDefault="00811438" w:rsidP="00057356">
            <w:pPr>
              <w:rPr>
                <w:rFonts w:ascii="Proxima Nova ExCn Rg" w:hAnsi="Proxima Nova ExCn Rg"/>
              </w:rPr>
            </w:pPr>
          </w:p>
        </w:tc>
      </w:tr>
      <w:tr w:rsidR="00811438" w:rsidRPr="00317D52" w:rsidTr="00057356">
        <w:trPr>
          <w:cantSplit/>
          <w:trHeight w:val="2494"/>
        </w:trPr>
        <w:tc>
          <w:tcPr>
            <w:tcW w:w="333" w:type="pct"/>
          </w:tcPr>
          <w:p w:rsidR="00811438" w:rsidRPr="00317D52" w:rsidRDefault="00811438" w:rsidP="00057356">
            <w:pPr>
              <w:jc w:val="both"/>
              <w:rPr>
                <w:rFonts w:ascii="Proxima Nova ExCn Rg" w:hAnsi="Proxima Nova ExCn Rg"/>
              </w:rPr>
            </w:pPr>
            <w:r w:rsidRPr="00317D52">
              <w:rPr>
                <w:rFonts w:ascii="Proxima Nova ExCn Rg" w:hAnsi="Proxima Nova ExCn Rg"/>
              </w:rPr>
              <w:t>6</w:t>
            </w:r>
          </w:p>
          <w:p w:rsidR="00811438" w:rsidRPr="00317D52" w:rsidRDefault="00811438" w:rsidP="00057356">
            <w:pPr>
              <w:jc w:val="both"/>
              <w:rPr>
                <w:rFonts w:ascii="Proxima Nova ExCn Rg" w:hAnsi="Proxima Nova ExCn Rg"/>
              </w:rPr>
            </w:pPr>
          </w:p>
        </w:tc>
        <w:tc>
          <w:tcPr>
            <w:tcW w:w="667" w:type="pct"/>
          </w:tcPr>
          <w:p w:rsidR="00811438" w:rsidRPr="00317D52" w:rsidRDefault="00811438" w:rsidP="00057356">
            <w:pPr>
              <w:rPr>
                <w:rFonts w:ascii="Proxima Nova ExCn Rg" w:hAnsi="Proxima Nova ExCn Rg"/>
              </w:rPr>
            </w:pPr>
            <w:r w:rsidRPr="00317D52">
              <w:rPr>
                <w:rFonts w:ascii="Proxima Nova ExCn Rg" w:hAnsi="Proxima Nova ExCn Rg"/>
              </w:rPr>
              <w:t>Март</w:t>
            </w:r>
            <w:r>
              <w:rPr>
                <w:rFonts w:ascii="Proxima Nova ExCn Rg" w:hAnsi="Proxima Nova ExCn Rg"/>
              </w:rPr>
              <w:t xml:space="preserve"> – а</w:t>
            </w:r>
            <w:r w:rsidRPr="00317D52">
              <w:rPr>
                <w:rFonts w:ascii="Proxima Nova ExCn Rg" w:hAnsi="Proxima Nova ExCn Rg"/>
              </w:rPr>
              <w:t>прель</w:t>
            </w:r>
          </w:p>
          <w:p w:rsidR="00811438" w:rsidRPr="00317D52" w:rsidRDefault="00811438" w:rsidP="00057356">
            <w:pPr>
              <w:rPr>
                <w:rFonts w:ascii="Proxima Nova ExCn Rg" w:hAnsi="Proxima Nova ExCn Rg"/>
              </w:rPr>
            </w:pPr>
            <w:r w:rsidRPr="00317D52">
              <w:rPr>
                <w:rFonts w:ascii="Proxima Nova ExCn Rg" w:hAnsi="Proxima Nova ExCn Rg"/>
              </w:rPr>
              <w:t>20___ г.</w:t>
            </w:r>
          </w:p>
          <w:p w:rsidR="00811438" w:rsidRPr="00317D52" w:rsidRDefault="00811438" w:rsidP="00057356">
            <w:pPr>
              <w:rPr>
                <w:rFonts w:ascii="Proxima Nova ExCn Rg" w:hAnsi="Proxima Nova ExCn Rg"/>
              </w:rPr>
            </w:pPr>
          </w:p>
        </w:tc>
        <w:tc>
          <w:tcPr>
            <w:tcW w:w="2733" w:type="pct"/>
          </w:tcPr>
          <w:p w:rsidR="00811438" w:rsidRPr="00317D52" w:rsidRDefault="00811438" w:rsidP="00057356">
            <w:pPr>
              <w:ind w:left="-42"/>
              <w:rPr>
                <w:rFonts w:ascii="Proxima Nova ExCn Rg" w:hAnsi="Proxima Nova ExCn Rg"/>
              </w:rPr>
            </w:pPr>
            <w:r w:rsidRPr="00317D52">
              <w:rPr>
                <w:rFonts w:ascii="Proxima Nova ExCn Rg" w:hAnsi="Proxima Nova ExCn Rg"/>
              </w:rPr>
              <w:t>1. Об утверждении Бюджета Общества на 20__ год.</w:t>
            </w:r>
          </w:p>
          <w:p w:rsidR="00811438" w:rsidRDefault="00811438" w:rsidP="00057356">
            <w:pPr>
              <w:ind w:left="-42"/>
              <w:rPr>
                <w:rFonts w:ascii="Proxima Nova ExCn Rg" w:hAnsi="Proxima Nova ExCn Rg"/>
              </w:rPr>
            </w:pPr>
            <w:r w:rsidRPr="00317D52">
              <w:rPr>
                <w:rFonts w:ascii="Proxima Nova ExCn Rg" w:hAnsi="Proxima Nova ExCn Rg"/>
              </w:rPr>
              <w:t xml:space="preserve">2. О рассмотрении предварительных итогов (прогнозе результатов) финансово-экономической деятельности </w:t>
            </w:r>
            <w:r>
              <w:rPr>
                <w:rFonts w:ascii="Proxima Nova ExCn Rg" w:hAnsi="Proxima Nova ExCn Rg"/>
              </w:rPr>
              <w:br/>
            </w:r>
            <w:r w:rsidRPr="00317D52">
              <w:rPr>
                <w:rFonts w:ascii="Proxima Nova ExCn Rg" w:hAnsi="Proxima Nova ExCn Rg"/>
              </w:rPr>
              <w:t xml:space="preserve">за </w:t>
            </w:r>
            <w:r>
              <w:rPr>
                <w:rFonts w:ascii="Proxima Nova ExCn Rg" w:hAnsi="Proxima Nova ExCn Rg"/>
                <w:lang w:val="en-US"/>
              </w:rPr>
              <w:t>I</w:t>
            </w:r>
            <w:r>
              <w:rPr>
                <w:rFonts w:ascii="Proxima Nova ExCn Rg" w:hAnsi="Proxima Nova ExCn Rg"/>
              </w:rPr>
              <w:t xml:space="preserve"> </w:t>
            </w:r>
            <w:r w:rsidRPr="00317D52">
              <w:rPr>
                <w:rFonts w:ascii="Proxima Nova ExCn Rg" w:hAnsi="Proxima Nova ExCn Rg"/>
              </w:rPr>
              <w:t>квартал 20__ г.</w:t>
            </w:r>
          </w:p>
          <w:p w:rsidR="00811438" w:rsidRPr="00317D52" w:rsidRDefault="00811438" w:rsidP="00057356">
            <w:pPr>
              <w:ind w:left="-42"/>
              <w:rPr>
                <w:rFonts w:ascii="Proxima Nova ExCn Rg" w:hAnsi="Proxima Nova ExCn Rg"/>
              </w:rPr>
            </w:pPr>
            <w:r w:rsidRPr="00317D52">
              <w:rPr>
                <w:rFonts w:ascii="Proxima Nova ExCn Rg" w:hAnsi="Proxima Nova ExCn Rg"/>
              </w:rPr>
              <w:t>3. Об исполнении решений</w:t>
            </w:r>
            <w:r>
              <w:rPr>
                <w:rFonts w:ascii="Proxima Nova ExCn Rg" w:hAnsi="Proxima Nova ExCn Rg"/>
              </w:rPr>
              <w:t xml:space="preserve"> </w:t>
            </w:r>
            <w:r w:rsidRPr="00317D52">
              <w:rPr>
                <w:rFonts w:ascii="Proxima Nova ExCn Rg" w:hAnsi="Proxima Nova ExCn Rg"/>
              </w:rPr>
              <w:t>СД</w:t>
            </w:r>
          </w:p>
        </w:tc>
        <w:tc>
          <w:tcPr>
            <w:tcW w:w="1267" w:type="pct"/>
          </w:tcPr>
          <w:p w:rsidR="00811438" w:rsidRPr="00317D52" w:rsidRDefault="00811438" w:rsidP="00057356">
            <w:pPr>
              <w:rPr>
                <w:rFonts w:ascii="Proxima Nova ExCn Rg" w:hAnsi="Proxima Nova ExCn Rg"/>
              </w:rPr>
            </w:pPr>
            <w:r w:rsidRPr="00317D52">
              <w:rPr>
                <w:rFonts w:ascii="Proxima Nova ExCn Rg" w:hAnsi="Proxima Nova ExCn Rg"/>
              </w:rPr>
              <w:t xml:space="preserve">Генеральный директор </w:t>
            </w:r>
          </w:p>
          <w:p w:rsidR="00811438" w:rsidRPr="00317D52" w:rsidRDefault="00811438" w:rsidP="00057356">
            <w:pPr>
              <w:rPr>
                <w:rFonts w:ascii="Proxima Nova ExCn Rg" w:hAnsi="Proxima Nova ExCn Rg"/>
              </w:rPr>
            </w:pPr>
            <w:r w:rsidRPr="00317D52">
              <w:rPr>
                <w:rFonts w:ascii="Proxima Nova ExCn Rg" w:hAnsi="Proxima Nova ExCn Rg"/>
              </w:rPr>
              <w:t>Генеральный директор</w:t>
            </w:r>
          </w:p>
          <w:p w:rsidR="00811438" w:rsidRPr="00317D52" w:rsidRDefault="00811438" w:rsidP="00057356">
            <w:pPr>
              <w:rPr>
                <w:rFonts w:ascii="Proxima Nova ExCn Rg" w:hAnsi="Proxima Nova ExCn Rg"/>
              </w:rPr>
            </w:pPr>
          </w:p>
          <w:p w:rsidR="00811438" w:rsidRPr="00317D52" w:rsidRDefault="00811438" w:rsidP="00057356">
            <w:pPr>
              <w:rPr>
                <w:rFonts w:ascii="Proxima Nova ExCn Rg" w:hAnsi="Proxima Nova ExCn Rg"/>
              </w:rPr>
            </w:pPr>
          </w:p>
          <w:p w:rsidR="00811438" w:rsidRPr="00317D52" w:rsidRDefault="00811438" w:rsidP="00057356">
            <w:pPr>
              <w:rPr>
                <w:rFonts w:ascii="Proxima Nova ExCn Rg" w:hAnsi="Proxima Nova ExCn Rg"/>
              </w:rPr>
            </w:pPr>
            <w:r w:rsidRPr="00317D52">
              <w:rPr>
                <w:rFonts w:ascii="Proxima Nova ExCn Rg" w:hAnsi="Proxima Nova ExCn Rg"/>
              </w:rPr>
              <w:t>Председатель СД</w:t>
            </w:r>
            <w:r>
              <w:rPr>
                <w:rFonts w:ascii="Proxima Nova ExCn Rg" w:hAnsi="Proxima Nova ExCn Rg"/>
              </w:rPr>
              <w:t>,</w:t>
            </w:r>
          </w:p>
          <w:p w:rsidR="00811438" w:rsidRPr="00317D52" w:rsidRDefault="00811438" w:rsidP="00057356">
            <w:pPr>
              <w:rPr>
                <w:rFonts w:ascii="Proxima Nova ExCn Rg" w:hAnsi="Proxima Nova ExCn Rg"/>
              </w:rPr>
            </w:pPr>
            <w:r>
              <w:rPr>
                <w:rFonts w:ascii="Proxima Nova ExCn Rg" w:hAnsi="Proxima Nova ExCn Rg"/>
              </w:rPr>
              <w:t>С</w:t>
            </w:r>
            <w:r w:rsidRPr="00317D52">
              <w:rPr>
                <w:rFonts w:ascii="Proxima Nova ExCn Rg" w:hAnsi="Proxima Nova ExCn Rg"/>
              </w:rPr>
              <w:t>екретарь СД</w:t>
            </w:r>
          </w:p>
        </w:tc>
      </w:tr>
      <w:tr w:rsidR="00811438" w:rsidRPr="00317D52" w:rsidTr="00057356">
        <w:trPr>
          <w:cantSplit/>
        </w:trPr>
        <w:tc>
          <w:tcPr>
            <w:tcW w:w="333" w:type="pct"/>
          </w:tcPr>
          <w:p w:rsidR="00811438" w:rsidRPr="00317D52" w:rsidRDefault="00811438" w:rsidP="00057356">
            <w:pPr>
              <w:jc w:val="both"/>
              <w:rPr>
                <w:rFonts w:ascii="Proxima Nova ExCn Rg" w:hAnsi="Proxima Nova ExCn Rg"/>
              </w:rPr>
            </w:pPr>
            <w:r w:rsidRPr="00317D52">
              <w:rPr>
                <w:rFonts w:ascii="Proxima Nova ExCn Rg" w:hAnsi="Proxima Nova ExCn Rg"/>
              </w:rPr>
              <w:t>7</w:t>
            </w:r>
          </w:p>
        </w:tc>
        <w:tc>
          <w:tcPr>
            <w:tcW w:w="667" w:type="pct"/>
          </w:tcPr>
          <w:p w:rsidR="00811438" w:rsidRPr="00317D52" w:rsidRDefault="00811438" w:rsidP="00057356">
            <w:pPr>
              <w:rPr>
                <w:rFonts w:ascii="Proxima Nova ExCn Rg" w:hAnsi="Proxima Nova ExCn Rg"/>
              </w:rPr>
            </w:pPr>
            <w:r w:rsidRPr="00317D52">
              <w:rPr>
                <w:rFonts w:ascii="Proxima Nova ExCn Rg" w:hAnsi="Proxima Nova ExCn Rg"/>
              </w:rPr>
              <w:t xml:space="preserve">Апрель </w:t>
            </w:r>
            <w:r>
              <w:rPr>
                <w:rFonts w:ascii="Proxima Nova ExCn Rg" w:hAnsi="Proxima Nova ExCn Rg"/>
              </w:rPr>
              <w:t>–</w:t>
            </w:r>
            <w:r w:rsidRPr="00317D52">
              <w:rPr>
                <w:rFonts w:ascii="Proxima Nova ExCn Rg" w:hAnsi="Proxima Nova ExCn Rg"/>
              </w:rPr>
              <w:t xml:space="preserve"> май</w:t>
            </w:r>
          </w:p>
          <w:p w:rsidR="00811438" w:rsidRPr="00317D52" w:rsidRDefault="00811438" w:rsidP="00057356">
            <w:pPr>
              <w:rPr>
                <w:rFonts w:ascii="Proxima Nova ExCn Rg" w:hAnsi="Proxima Nova ExCn Rg"/>
              </w:rPr>
            </w:pPr>
            <w:r w:rsidRPr="00317D52">
              <w:rPr>
                <w:rFonts w:ascii="Proxima Nova ExCn Rg" w:hAnsi="Proxima Nova ExCn Rg"/>
              </w:rPr>
              <w:t>20__ г.</w:t>
            </w:r>
          </w:p>
        </w:tc>
        <w:tc>
          <w:tcPr>
            <w:tcW w:w="2733" w:type="pct"/>
          </w:tcPr>
          <w:p w:rsidR="00811438" w:rsidRPr="00317D52" w:rsidRDefault="00811438" w:rsidP="00057356">
            <w:pPr>
              <w:rPr>
                <w:rFonts w:ascii="Proxima Nova ExCn Rg" w:hAnsi="Proxima Nova ExCn Rg"/>
              </w:rPr>
            </w:pPr>
            <w:r w:rsidRPr="00317D52">
              <w:rPr>
                <w:rFonts w:ascii="Proxima Nova ExCn Rg" w:hAnsi="Proxima Nova ExCn Rg"/>
              </w:rPr>
              <w:t>1. Отчет генерального директора о выполнении Бюджета Общества за отчетный год и рассмотрении Советом директоров вопроса о</w:t>
            </w:r>
            <w:r>
              <w:rPr>
                <w:rFonts w:ascii="Proxima Nova ExCn Rg" w:hAnsi="Proxima Nova ExCn Rg"/>
              </w:rPr>
              <w:t xml:space="preserve"> </w:t>
            </w:r>
            <w:r w:rsidRPr="00317D52">
              <w:rPr>
                <w:rFonts w:ascii="Proxima Nova ExCn Rg" w:hAnsi="Proxima Nova ExCn Rg"/>
              </w:rPr>
              <w:t xml:space="preserve">годовом вознаграждении генерального директора </w:t>
            </w:r>
            <w:r>
              <w:rPr>
                <w:rFonts w:ascii="Proxima Nova ExCn Rg" w:hAnsi="Proxima Nova ExCn Rg"/>
              </w:rPr>
              <w:br/>
            </w:r>
            <w:r w:rsidRPr="00317D52">
              <w:rPr>
                <w:rFonts w:ascii="Proxima Nova ExCn Rg" w:hAnsi="Proxima Nova ExCn Rg"/>
              </w:rPr>
              <w:t>в зависимости от выполнения показателей по Бонусной карте.</w:t>
            </w:r>
          </w:p>
          <w:p w:rsidR="00811438" w:rsidRPr="00317D52" w:rsidRDefault="00811438" w:rsidP="00057356">
            <w:pPr>
              <w:rPr>
                <w:rFonts w:ascii="Proxima Nova ExCn Rg" w:hAnsi="Proxima Nova ExCn Rg"/>
              </w:rPr>
            </w:pPr>
            <w:r w:rsidRPr="00317D52">
              <w:rPr>
                <w:rFonts w:ascii="Proxima Nova ExCn Rg" w:hAnsi="Proxima Nova ExCn Rg"/>
              </w:rPr>
              <w:t>2. Об определении формы, даты, места, времени проведения годового Общего</w:t>
            </w:r>
            <w:r>
              <w:rPr>
                <w:rFonts w:ascii="Proxima Nova ExCn Rg" w:hAnsi="Proxima Nova ExCn Rg"/>
              </w:rPr>
              <w:t xml:space="preserve"> </w:t>
            </w:r>
            <w:r w:rsidRPr="00317D52">
              <w:rPr>
                <w:rFonts w:ascii="Proxima Nova ExCn Rg" w:hAnsi="Proxima Nova ExCn Rg"/>
              </w:rPr>
              <w:t>собрания акционеров и утверждении повестки дня годового Общего собрания акционеров АО</w:t>
            </w:r>
            <w:r>
              <w:rPr>
                <w:rFonts w:ascii="Proxima Nova ExCn Rg" w:hAnsi="Proxima Nova ExCn Rg"/>
              </w:rPr>
              <w:t>/ПАО</w:t>
            </w:r>
            <w:r w:rsidRPr="00317D52">
              <w:rPr>
                <w:rFonts w:ascii="Proxima Nova ExCn Rg" w:hAnsi="Proxima Nova ExCn Rg"/>
              </w:rPr>
              <w:t xml:space="preserve"> «________»</w:t>
            </w:r>
            <w:r>
              <w:rPr>
                <w:rFonts w:ascii="Proxima Nova ExCn Rg" w:hAnsi="Proxima Nova ExCn Rg"/>
              </w:rPr>
              <w:t xml:space="preserve">. </w:t>
            </w:r>
          </w:p>
          <w:p w:rsidR="00811438" w:rsidRPr="00317D52" w:rsidRDefault="00811438" w:rsidP="00057356">
            <w:pPr>
              <w:rPr>
                <w:rFonts w:ascii="Proxima Nova ExCn Rg" w:hAnsi="Proxima Nova ExCn Rg"/>
              </w:rPr>
            </w:pPr>
            <w:r w:rsidRPr="00317D52">
              <w:rPr>
                <w:rFonts w:ascii="Proxima Nova ExCn Rg" w:hAnsi="Proxima Nova ExCn Rg"/>
              </w:rPr>
              <w:t>3. Об определении даты составления списка лиц, имеющих право на участие в годовом Общем собрании акционеров.</w:t>
            </w:r>
          </w:p>
          <w:p w:rsidR="00811438" w:rsidRPr="00317D52" w:rsidRDefault="00811438" w:rsidP="00057356">
            <w:pPr>
              <w:rPr>
                <w:rFonts w:ascii="Proxima Nova ExCn Rg" w:hAnsi="Proxima Nova ExCn Rg"/>
              </w:rPr>
            </w:pPr>
            <w:r w:rsidRPr="00317D52">
              <w:rPr>
                <w:rFonts w:ascii="Proxima Nova ExCn Rg" w:hAnsi="Proxima Nova ExCn Rg"/>
              </w:rPr>
              <w:t xml:space="preserve">4. Об определении порядка сообщения акционерам </w:t>
            </w:r>
            <w:r>
              <w:rPr>
                <w:rFonts w:ascii="Proxima Nova ExCn Rg" w:hAnsi="Proxima Nova ExCn Rg"/>
              </w:rPr>
              <w:br/>
            </w:r>
            <w:r w:rsidRPr="00317D52">
              <w:rPr>
                <w:rFonts w:ascii="Proxima Nova ExCn Rg" w:hAnsi="Proxima Nova ExCn Rg"/>
              </w:rPr>
              <w:t>о проведении годового Общего</w:t>
            </w:r>
            <w:r>
              <w:rPr>
                <w:rFonts w:ascii="Proxima Nova ExCn Rg" w:hAnsi="Proxima Nova ExCn Rg"/>
              </w:rPr>
              <w:t xml:space="preserve"> </w:t>
            </w:r>
            <w:r w:rsidRPr="00317D52">
              <w:rPr>
                <w:rFonts w:ascii="Proxima Nova ExCn Rg" w:hAnsi="Proxima Nova ExCn Rg"/>
              </w:rPr>
              <w:t>собрания акционеров.</w:t>
            </w:r>
          </w:p>
          <w:p w:rsidR="00811438" w:rsidRPr="00317D52" w:rsidRDefault="00811438" w:rsidP="00057356">
            <w:pPr>
              <w:rPr>
                <w:rFonts w:ascii="Proxima Nova ExCn Rg" w:hAnsi="Proxima Nova ExCn Rg"/>
              </w:rPr>
            </w:pPr>
            <w:r w:rsidRPr="00317D52">
              <w:rPr>
                <w:rFonts w:ascii="Proxima Nova ExCn Rg" w:hAnsi="Proxima Nova ExCn Rg"/>
              </w:rPr>
              <w:t xml:space="preserve">5. Об утверждении перечня информации (материалов), представляемой лицам, имеющим право на участие </w:t>
            </w:r>
            <w:r>
              <w:rPr>
                <w:rFonts w:ascii="Proxima Nova ExCn Rg" w:hAnsi="Proxima Nova ExCn Rg"/>
              </w:rPr>
              <w:br/>
            </w:r>
            <w:r w:rsidRPr="00317D52">
              <w:rPr>
                <w:rFonts w:ascii="Proxima Nova ExCn Rg" w:hAnsi="Proxima Nova ExCn Rg"/>
              </w:rPr>
              <w:t xml:space="preserve">в годовом Общем собрании акционеров, и определении </w:t>
            </w:r>
            <w:r>
              <w:rPr>
                <w:rFonts w:ascii="Proxima Nova ExCn Rg" w:hAnsi="Proxima Nova ExCn Rg"/>
              </w:rPr>
              <w:br/>
            </w:r>
            <w:r w:rsidRPr="00317D52">
              <w:rPr>
                <w:rFonts w:ascii="Proxima Nova ExCn Rg" w:hAnsi="Proxima Nova ExCn Rg"/>
              </w:rPr>
              <w:t>порядка ознакомления с этой информацией.</w:t>
            </w:r>
          </w:p>
          <w:p w:rsidR="00811438" w:rsidRPr="00317D52" w:rsidRDefault="00811438" w:rsidP="00057356">
            <w:pPr>
              <w:rPr>
                <w:rFonts w:ascii="Proxima Nova ExCn Rg" w:hAnsi="Proxima Nova ExCn Rg"/>
              </w:rPr>
            </w:pPr>
            <w:r w:rsidRPr="00317D52">
              <w:rPr>
                <w:rFonts w:ascii="Proxima Nova ExCn Rg" w:hAnsi="Proxima Nova ExCn Rg"/>
              </w:rPr>
              <w:t>6. О предварительном утверждении годового отчета Общества.</w:t>
            </w:r>
          </w:p>
          <w:p w:rsidR="00811438" w:rsidRPr="00317D52" w:rsidRDefault="00811438" w:rsidP="00057356">
            <w:pPr>
              <w:rPr>
                <w:rFonts w:ascii="Proxima Nova ExCn Rg" w:hAnsi="Proxima Nova ExCn Rg"/>
              </w:rPr>
            </w:pPr>
            <w:r w:rsidRPr="00317D52">
              <w:rPr>
                <w:rFonts w:ascii="Proxima Nova ExCn Rg" w:hAnsi="Proxima Nova ExCn Rg"/>
              </w:rPr>
              <w:t xml:space="preserve">7. О рассмотрении проекта распределения прибыли Общества </w:t>
            </w:r>
            <w:r>
              <w:rPr>
                <w:rFonts w:ascii="Proxima Nova ExCn Rg" w:hAnsi="Proxima Nova ExCn Rg"/>
              </w:rPr>
              <w:br/>
            </w:r>
            <w:r w:rsidRPr="00317D52">
              <w:rPr>
                <w:rFonts w:ascii="Proxima Nova ExCn Rg" w:hAnsi="Proxima Nova ExCn Rg"/>
              </w:rPr>
              <w:t>за 20___ финансовый год.</w:t>
            </w:r>
          </w:p>
          <w:p w:rsidR="00811438" w:rsidRPr="00317D52" w:rsidRDefault="00811438" w:rsidP="00057356">
            <w:pPr>
              <w:rPr>
                <w:rFonts w:ascii="Proxima Nova ExCn Rg" w:hAnsi="Proxima Nova ExCn Rg"/>
              </w:rPr>
            </w:pPr>
            <w:r w:rsidRPr="00317D52">
              <w:rPr>
                <w:rFonts w:ascii="Proxima Nova ExCn Rg" w:hAnsi="Proxima Nova ExCn Rg"/>
              </w:rPr>
              <w:t xml:space="preserve">8. О рекомендациях годовому Общему собранию по размеру </w:t>
            </w:r>
            <w:r>
              <w:rPr>
                <w:rFonts w:ascii="Proxima Nova ExCn Rg" w:hAnsi="Proxima Nova ExCn Rg"/>
              </w:rPr>
              <w:br/>
            </w:r>
            <w:r w:rsidRPr="00317D52">
              <w:rPr>
                <w:rFonts w:ascii="Proxima Nova ExCn Rg" w:hAnsi="Proxima Nova ExCn Rg"/>
              </w:rPr>
              <w:t>и форме выплаты дивидендов по результатам 20</w:t>
            </w:r>
            <w:r w:rsidRPr="00413854">
              <w:rPr>
                <w:rFonts w:ascii="Proxima Nova ExCn Rg" w:hAnsi="Proxima Nova ExCn Rg"/>
              </w:rPr>
              <w:t>__</w:t>
            </w:r>
            <w:r w:rsidRPr="00317D52">
              <w:rPr>
                <w:rFonts w:ascii="Proxima Nova ExCn Rg" w:hAnsi="Proxima Nova ExCn Rg"/>
              </w:rPr>
              <w:t xml:space="preserve"> финансового года и дате составления списка лиц, имеющих право</w:t>
            </w:r>
            <w:r>
              <w:rPr>
                <w:rFonts w:ascii="Proxima Nova ExCn Rg" w:hAnsi="Proxima Nova ExCn Rg"/>
              </w:rPr>
              <w:t xml:space="preserve"> </w:t>
            </w:r>
            <w:r>
              <w:rPr>
                <w:rFonts w:ascii="Proxima Nova ExCn Rg" w:hAnsi="Proxima Nova ExCn Rg"/>
              </w:rPr>
              <w:br/>
            </w:r>
            <w:r w:rsidRPr="00317D52">
              <w:rPr>
                <w:rFonts w:ascii="Proxima Nova ExCn Rg" w:hAnsi="Proxima Nova ExCn Rg"/>
              </w:rPr>
              <w:t>на получение дивидендов.</w:t>
            </w:r>
          </w:p>
          <w:p w:rsidR="00811438" w:rsidRPr="00317D52" w:rsidRDefault="00811438" w:rsidP="00057356">
            <w:pPr>
              <w:rPr>
                <w:rFonts w:ascii="Proxima Nova ExCn Rg" w:hAnsi="Proxima Nova ExCn Rg"/>
              </w:rPr>
            </w:pPr>
            <w:r w:rsidRPr="00317D52">
              <w:rPr>
                <w:rFonts w:ascii="Proxima Nova ExCn Rg" w:hAnsi="Proxima Nova ExCn Rg"/>
              </w:rPr>
              <w:t>9.</w:t>
            </w:r>
            <w:r>
              <w:rPr>
                <w:rFonts w:ascii="Proxima Nova ExCn Rg" w:hAnsi="Proxima Nova ExCn Rg"/>
              </w:rPr>
              <w:t xml:space="preserve"> </w:t>
            </w:r>
            <w:r w:rsidRPr="00317D52">
              <w:rPr>
                <w:rFonts w:ascii="Proxima Nova ExCn Rg" w:hAnsi="Proxima Nova ExCn Rg"/>
              </w:rPr>
              <w:t>Об итогах проведени</w:t>
            </w:r>
            <w:r>
              <w:rPr>
                <w:rFonts w:ascii="Proxima Nova ExCn Rg" w:hAnsi="Proxima Nova ExCn Rg"/>
              </w:rPr>
              <w:t>я</w:t>
            </w:r>
            <w:r w:rsidRPr="00317D52">
              <w:rPr>
                <w:rFonts w:ascii="Proxima Nova ExCn Rg" w:hAnsi="Proxima Nova ExCn Rg"/>
              </w:rPr>
              <w:t xml:space="preserve"> конкурса по отбору аудиторской компании на 20__ год.</w:t>
            </w:r>
          </w:p>
          <w:p w:rsidR="00811438" w:rsidRPr="00317D52" w:rsidRDefault="00811438" w:rsidP="00057356">
            <w:pPr>
              <w:rPr>
                <w:rFonts w:ascii="Proxima Nova ExCn Rg" w:hAnsi="Proxima Nova ExCn Rg"/>
              </w:rPr>
            </w:pPr>
            <w:r w:rsidRPr="00317D52">
              <w:rPr>
                <w:rFonts w:ascii="Proxima Nova ExCn Rg" w:hAnsi="Proxima Nova ExCn Rg"/>
              </w:rPr>
              <w:t>10. Об исполнении решений</w:t>
            </w:r>
            <w:r>
              <w:rPr>
                <w:rFonts w:ascii="Proxima Nova ExCn Rg" w:hAnsi="Proxima Nova ExCn Rg"/>
              </w:rPr>
              <w:t xml:space="preserve"> </w:t>
            </w:r>
            <w:r w:rsidRPr="00317D52">
              <w:rPr>
                <w:rFonts w:ascii="Proxima Nova ExCn Rg" w:hAnsi="Proxima Nova ExCn Rg"/>
              </w:rPr>
              <w:t>СД</w:t>
            </w:r>
          </w:p>
          <w:p w:rsidR="00811438" w:rsidRPr="00317D52" w:rsidRDefault="00811438" w:rsidP="00057356">
            <w:pPr>
              <w:rPr>
                <w:rFonts w:ascii="Proxima Nova ExCn Rg" w:hAnsi="Proxima Nova ExCn Rg"/>
              </w:rPr>
            </w:pPr>
          </w:p>
        </w:tc>
        <w:tc>
          <w:tcPr>
            <w:tcW w:w="1267" w:type="pct"/>
          </w:tcPr>
          <w:p w:rsidR="00811438" w:rsidRPr="00317D52" w:rsidRDefault="00811438" w:rsidP="00057356">
            <w:pPr>
              <w:rPr>
                <w:rFonts w:ascii="Proxima Nova ExCn Rg" w:hAnsi="Proxima Nova ExCn Rg"/>
              </w:rPr>
            </w:pPr>
            <w:r w:rsidRPr="00317D52">
              <w:rPr>
                <w:rFonts w:ascii="Proxima Nova ExCn Rg" w:hAnsi="Proxima Nova ExCn Rg"/>
              </w:rPr>
              <w:t>Генеральный директор</w:t>
            </w:r>
          </w:p>
          <w:p w:rsidR="00811438" w:rsidRPr="00317D52" w:rsidRDefault="00811438" w:rsidP="00057356">
            <w:pPr>
              <w:rPr>
                <w:rFonts w:ascii="Proxima Nova ExCn Rg" w:hAnsi="Proxima Nova ExCn Rg"/>
              </w:rPr>
            </w:pPr>
          </w:p>
          <w:p w:rsidR="00811438" w:rsidRPr="00317D52" w:rsidRDefault="00811438" w:rsidP="00057356">
            <w:pPr>
              <w:rPr>
                <w:rFonts w:ascii="Proxima Nova ExCn Rg" w:hAnsi="Proxima Nova ExCn Rg"/>
              </w:rPr>
            </w:pPr>
          </w:p>
          <w:p w:rsidR="00811438" w:rsidRPr="00317D52" w:rsidRDefault="00811438" w:rsidP="00057356">
            <w:pPr>
              <w:rPr>
                <w:rFonts w:ascii="Proxima Nova ExCn Rg" w:hAnsi="Proxima Nova ExCn Rg"/>
              </w:rPr>
            </w:pPr>
          </w:p>
          <w:p w:rsidR="00811438" w:rsidRPr="00317D52" w:rsidRDefault="00811438" w:rsidP="00057356">
            <w:pPr>
              <w:rPr>
                <w:rFonts w:ascii="Proxima Nova ExCn Rg" w:hAnsi="Proxima Nova ExCn Rg"/>
              </w:rPr>
            </w:pPr>
            <w:r w:rsidRPr="00317D52">
              <w:rPr>
                <w:rFonts w:ascii="Proxima Nova ExCn Rg" w:hAnsi="Proxima Nova ExCn Rg"/>
              </w:rPr>
              <w:t xml:space="preserve">Председатель СД </w:t>
            </w:r>
          </w:p>
          <w:p w:rsidR="00811438" w:rsidRPr="00317D52" w:rsidRDefault="00811438" w:rsidP="00057356">
            <w:pPr>
              <w:rPr>
                <w:rFonts w:ascii="Proxima Nova ExCn Rg" w:hAnsi="Proxima Nova ExCn Rg"/>
              </w:rPr>
            </w:pPr>
            <w:r w:rsidRPr="00317D52">
              <w:rPr>
                <w:rFonts w:ascii="Proxima Nova ExCn Rg" w:hAnsi="Proxima Nova ExCn Rg"/>
              </w:rPr>
              <w:t>секретарь СД</w:t>
            </w:r>
          </w:p>
          <w:p w:rsidR="00811438" w:rsidRPr="00317D52" w:rsidRDefault="00811438" w:rsidP="00057356">
            <w:pPr>
              <w:rPr>
                <w:rFonts w:ascii="Proxima Nova ExCn Rg" w:hAnsi="Proxima Nova ExCn Rg"/>
              </w:rPr>
            </w:pPr>
            <w:r w:rsidRPr="00317D52">
              <w:rPr>
                <w:rFonts w:ascii="Proxima Nova ExCn Rg" w:hAnsi="Proxima Nova ExCn Rg"/>
              </w:rPr>
              <w:t xml:space="preserve"> </w:t>
            </w:r>
          </w:p>
          <w:p w:rsidR="00811438" w:rsidRPr="00317D52" w:rsidRDefault="00811438" w:rsidP="00057356">
            <w:pPr>
              <w:rPr>
                <w:rFonts w:ascii="Proxima Nova ExCn Rg" w:hAnsi="Proxima Nova ExCn Rg"/>
              </w:rPr>
            </w:pPr>
            <w:r w:rsidRPr="00317D52">
              <w:rPr>
                <w:rFonts w:ascii="Proxima Nova ExCn Rg" w:hAnsi="Proxima Nova ExCn Rg"/>
              </w:rPr>
              <w:t>Секретарь СД</w:t>
            </w:r>
          </w:p>
          <w:p w:rsidR="00811438" w:rsidRPr="00317D52" w:rsidRDefault="00811438" w:rsidP="00057356">
            <w:pPr>
              <w:rPr>
                <w:rFonts w:ascii="Proxima Nova ExCn Rg" w:hAnsi="Proxima Nova ExCn Rg"/>
              </w:rPr>
            </w:pPr>
            <w:r w:rsidRPr="00317D52">
              <w:rPr>
                <w:rFonts w:ascii="Proxima Nova ExCn Rg" w:hAnsi="Proxima Nova ExCn Rg"/>
              </w:rPr>
              <w:t xml:space="preserve"> </w:t>
            </w:r>
          </w:p>
          <w:p w:rsidR="00811438" w:rsidRPr="00317D52" w:rsidRDefault="00811438" w:rsidP="00057356">
            <w:pPr>
              <w:rPr>
                <w:rFonts w:ascii="Proxima Nova ExCn Rg" w:hAnsi="Proxima Nova ExCn Rg"/>
              </w:rPr>
            </w:pPr>
            <w:r w:rsidRPr="00317D52">
              <w:rPr>
                <w:rFonts w:ascii="Proxima Nova ExCn Rg" w:hAnsi="Proxima Nova ExCn Rg"/>
              </w:rPr>
              <w:t>Секретарь СД</w:t>
            </w:r>
          </w:p>
          <w:p w:rsidR="00811438" w:rsidRPr="00317D52" w:rsidRDefault="00811438" w:rsidP="00057356">
            <w:pPr>
              <w:rPr>
                <w:rFonts w:ascii="Proxima Nova ExCn Rg" w:hAnsi="Proxima Nova ExCn Rg"/>
              </w:rPr>
            </w:pPr>
            <w:r w:rsidRPr="00317D52">
              <w:rPr>
                <w:rFonts w:ascii="Proxima Nova ExCn Rg" w:hAnsi="Proxima Nova ExCn Rg"/>
              </w:rPr>
              <w:t xml:space="preserve"> </w:t>
            </w:r>
          </w:p>
          <w:p w:rsidR="00811438" w:rsidRPr="00317D52" w:rsidRDefault="00811438" w:rsidP="00057356">
            <w:pPr>
              <w:rPr>
                <w:rFonts w:ascii="Proxima Nova ExCn Rg" w:hAnsi="Proxima Nova ExCn Rg"/>
              </w:rPr>
            </w:pPr>
            <w:r w:rsidRPr="00317D52">
              <w:rPr>
                <w:rFonts w:ascii="Proxima Nova ExCn Rg" w:hAnsi="Proxima Nova ExCn Rg"/>
              </w:rPr>
              <w:t>Секретарь СД</w:t>
            </w:r>
          </w:p>
          <w:p w:rsidR="00811438" w:rsidRPr="00317D52" w:rsidRDefault="00811438" w:rsidP="00057356">
            <w:pPr>
              <w:rPr>
                <w:rFonts w:ascii="Proxima Nova ExCn Rg" w:hAnsi="Proxima Nova ExCn Rg"/>
              </w:rPr>
            </w:pPr>
            <w:r w:rsidRPr="00317D52">
              <w:rPr>
                <w:rFonts w:ascii="Proxima Nova ExCn Rg" w:hAnsi="Proxima Nova ExCn Rg"/>
              </w:rPr>
              <w:t xml:space="preserve"> </w:t>
            </w:r>
          </w:p>
          <w:p w:rsidR="00811438" w:rsidRPr="00317D52" w:rsidRDefault="00811438" w:rsidP="00057356">
            <w:pPr>
              <w:rPr>
                <w:rFonts w:ascii="Proxima Nova ExCn Rg" w:hAnsi="Proxima Nova ExCn Rg"/>
              </w:rPr>
            </w:pPr>
          </w:p>
          <w:p w:rsidR="00811438" w:rsidRPr="00317D52" w:rsidRDefault="00811438" w:rsidP="00057356">
            <w:pPr>
              <w:rPr>
                <w:rFonts w:ascii="Proxima Nova ExCn Rg" w:hAnsi="Proxima Nova ExCn Rg"/>
              </w:rPr>
            </w:pPr>
          </w:p>
          <w:p w:rsidR="00811438" w:rsidRPr="00317D52" w:rsidRDefault="00811438" w:rsidP="00057356">
            <w:pPr>
              <w:rPr>
                <w:rFonts w:ascii="Proxima Nova ExCn Rg" w:hAnsi="Proxima Nova ExCn Rg"/>
              </w:rPr>
            </w:pPr>
            <w:r w:rsidRPr="00317D52">
              <w:rPr>
                <w:rFonts w:ascii="Proxima Nova ExCn Rg" w:hAnsi="Proxima Nova ExCn Rg"/>
              </w:rPr>
              <w:t>Генеральный директор</w:t>
            </w:r>
          </w:p>
          <w:p w:rsidR="00811438" w:rsidRPr="00317D52" w:rsidRDefault="00811438" w:rsidP="00057356">
            <w:pPr>
              <w:rPr>
                <w:rFonts w:ascii="Proxima Nova ExCn Rg" w:hAnsi="Proxima Nova ExCn Rg"/>
              </w:rPr>
            </w:pPr>
            <w:r w:rsidRPr="00317D52">
              <w:rPr>
                <w:rFonts w:ascii="Proxima Nova ExCn Rg" w:hAnsi="Proxima Nova ExCn Rg"/>
              </w:rPr>
              <w:t>Генеральный директор</w:t>
            </w:r>
          </w:p>
          <w:p w:rsidR="00811438" w:rsidRPr="00317D52" w:rsidRDefault="00811438" w:rsidP="00057356">
            <w:pPr>
              <w:rPr>
                <w:rFonts w:ascii="Proxima Nova ExCn Rg" w:hAnsi="Proxima Nova ExCn Rg"/>
              </w:rPr>
            </w:pPr>
          </w:p>
          <w:p w:rsidR="00811438" w:rsidRPr="00317D52" w:rsidRDefault="00811438" w:rsidP="00057356">
            <w:pPr>
              <w:rPr>
                <w:rFonts w:ascii="Proxima Nova ExCn Rg" w:hAnsi="Proxima Nova ExCn Rg"/>
              </w:rPr>
            </w:pPr>
            <w:r w:rsidRPr="00317D52">
              <w:rPr>
                <w:rFonts w:ascii="Proxima Nova ExCn Rg" w:hAnsi="Proxima Nova ExCn Rg"/>
              </w:rPr>
              <w:t>Генеральный директор</w:t>
            </w:r>
          </w:p>
          <w:p w:rsidR="00811438" w:rsidRPr="00317D52" w:rsidRDefault="00811438" w:rsidP="00057356">
            <w:pPr>
              <w:rPr>
                <w:rFonts w:ascii="Proxima Nova ExCn Rg" w:hAnsi="Proxima Nova ExCn Rg"/>
              </w:rPr>
            </w:pPr>
          </w:p>
          <w:p w:rsidR="00811438" w:rsidRPr="00317D52" w:rsidRDefault="00811438" w:rsidP="00057356">
            <w:pPr>
              <w:rPr>
                <w:rFonts w:ascii="Proxima Nova ExCn Rg" w:hAnsi="Proxima Nova ExCn Rg"/>
              </w:rPr>
            </w:pPr>
          </w:p>
          <w:p w:rsidR="00811438" w:rsidRPr="00317D52" w:rsidRDefault="00811438" w:rsidP="00057356">
            <w:pPr>
              <w:rPr>
                <w:rFonts w:ascii="Proxima Nova ExCn Rg" w:hAnsi="Proxima Nova ExCn Rg"/>
              </w:rPr>
            </w:pPr>
          </w:p>
          <w:p w:rsidR="00811438" w:rsidRPr="00317D52" w:rsidRDefault="00811438" w:rsidP="00057356">
            <w:pPr>
              <w:rPr>
                <w:rFonts w:ascii="Proxima Nova ExCn Rg" w:hAnsi="Proxima Nova ExCn Rg"/>
              </w:rPr>
            </w:pPr>
            <w:r w:rsidRPr="00317D52">
              <w:rPr>
                <w:rFonts w:ascii="Proxima Nova ExCn Rg" w:hAnsi="Proxima Nova ExCn Rg"/>
              </w:rPr>
              <w:t>Главный бухгалтер</w:t>
            </w:r>
          </w:p>
          <w:p w:rsidR="00811438" w:rsidRPr="00317D52" w:rsidRDefault="00811438" w:rsidP="00057356">
            <w:pPr>
              <w:rPr>
                <w:rFonts w:ascii="Proxima Nova ExCn Rg" w:hAnsi="Proxima Nova ExCn Rg"/>
              </w:rPr>
            </w:pPr>
          </w:p>
          <w:p w:rsidR="00811438" w:rsidRDefault="00811438" w:rsidP="00057356">
            <w:pPr>
              <w:rPr>
                <w:rFonts w:ascii="Proxima Nova ExCn Rg" w:hAnsi="Proxima Nova ExCn Rg"/>
              </w:rPr>
            </w:pPr>
            <w:r w:rsidRPr="00317D52">
              <w:rPr>
                <w:rFonts w:ascii="Proxima Nova ExCn Rg" w:hAnsi="Proxima Nova ExCn Rg"/>
              </w:rPr>
              <w:t>Председатель СД</w:t>
            </w:r>
            <w:r>
              <w:rPr>
                <w:rFonts w:ascii="Proxima Nova ExCn Rg" w:hAnsi="Proxima Nova ExCn Rg"/>
              </w:rPr>
              <w:t>,</w:t>
            </w:r>
          </w:p>
          <w:p w:rsidR="00811438" w:rsidRPr="00317D52" w:rsidRDefault="00811438" w:rsidP="00057356">
            <w:pPr>
              <w:rPr>
                <w:rFonts w:ascii="Proxima Nova ExCn Rg" w:hAnsi="Proxima Nova ExCn Rg"/>
              </w:rPr>
            </w:pPr>
            <w:r>
              <w:rPr>
                <w:rFonts w:ascii="Proxima Nova ExCn Rg" w:hAnsi="Proxima Nova ExCn Rg"/>
              </w:rPr>
              <w:t>С</w:t>
            </w:r>
            <w:r w:rsidRPr="00317D52">
              <w:rPr>
                <w:rFonts w:ascii="Proxima Nova ExCn Rg" w:hAnsi="Proxima Nova ExCn Rg"/>
              </w:rPr>
              <w:t>екретарь СД</w:t>
            </w:r>
          </w:p>
        </w:tc>
      </w:tr>
      <w:tr w:rsidR="00811438" w:rsidRPr="00317D52" w:rsidTr="00057356">
        <w:trPr>
          <w:cantSplit/>
        </w:trPr>
        <w:tc>
          <w:tcPr>
            <w:tcW w:w="333" w:type="pct"/>
          </w:tcPr>
          <w:p w:rsidR="00811438" w:rsidRPr="00317D52" w:rsidRDefault="00811438" w:rsidP="00057356">
            <w:pPr>
              <w:rPr>
                <w:rFonts w:ascii="Proxima Nova ExCn Rg" w:hAnsi="Proxima Nova ExCn Rg"/>
              </w:rPr>
            </w:pPr>
            <w:r w:rsidRPr="00317D52">
              <w:rPr>
                <w:rFonts w:ascii="Proxima Nova ExCn Rg" w:hAnsi="Proxima Nova ExCn Rg"/>
              </w:rPr>
              <w:t>8</w:t>
            </w:r>
          </w:p>
        </w:tc>
        <w:tc>
          <w:tcPr>
            <w:tcW w:w="667" w:type="pct"/>
          </w:tcPr>
          <w:p w:rsidR="00811438" w:rsidRPr="00317D52" w:rsidRDefault="00811438" w:rsidP="00057356">
            <w:pPr>
              <w:rPr>
                <w:rFonts w:ascii="Proxima Nova ExCn Rg" w:hAnsi="Proxima Nova ExCn Rg"/>
              </w:rPr>
            </w:pPr>
            <w:r w:rsidRPr="00317D52">
              <w:rPr>
                <w:rFonts w:ascii="Proxima Nova ExCn Rg" w:hAnsi="Proxima Nova ExCn Rg"/>
              </w:rPr>
              <w:t>Май</w:t>
            </w:r>
          </w:p>
          <w:p w:rsidR="00811438" w:rsidRPr="00317D52" w:rsidRDefault="00811438" w:rsidP="00057356">
            <w:pPr>
              <w:rPr>
                <w:rFonts w:ascii="Proxima Nova ExCn Rg" w:hAnsi="Proxima Nova ExCn Rg"/>
              </w:rPr>
            </w:pPr>
            <w:r w:rsidRPr="00317D52">
              <w:rPr>
                <w:rFonts w:ascii="Proxima Nova ExCn Rg" w:hAnsi="Proxima Nova ExCn Rg"/>
              </w:rPr>
              <w:t>20__ г.</w:t>
            </w:r>
          </w:p>
        </w:tc>
        <w:tc>
          <w:tcPr>
            <w:tcW w:w="2733" w:type="pct"/>
          </w:tcPr>
          <w:p w:rsidR="00811438" w:rsidRPr="00317D52" w:rsidRDefault="00811438" w:rsidP="00057356">
            <w:pPr>
              <w:rPr>
                <w:rFonts w:ascii="Proxima Nova ExCn Rg" w:hAnsi="Proxima Nova ExCn Rg"/>
              </w:rPr>
            </w:pPr>
            <w:r w:rsidRPr="00317D52">
              <w:rPr>
                <w:rFonts w:ascii="Proxima Nova ExCn Rg" w:hAnsi="Proxima Nova ExCn Rg"/>
              </w:rPr>
              <w:t xml:space="preserve">1. Об утверждении формы и текста бюллетеней для голосования по вопросам повестки дня годового Общего собрания акционеров. </w:t>
            </w:r>
          </w:p>
          <w:p w:rsidR="00811438" w:rsidRPr="00317D52" w:rsidRDefault="00811438" w:rsidP="00057356">
            <w:pPr>
              <w:rPr>
                <w:rFonts w:ascii="Proxima Nova ExCn Rg" w:hAnsi="Proxima Nova ExCn Rg"/>
              </w:rPr>
            </w:pPr>
            <w:r w:rsidRPr="00317D52">
              <w:rPr>
                <w:rFonts w:ascii="Proxima Nova ExCn Rg" w:hAnsi="Proxima Nova ExCn Rg"/>
              </w:rPr>
              <w:t>2. О формировании рабочих органов годового Общего собрания акционеров.</w:t>
            </w:r>
          </w:p>
          <w:p w:rsidR="00811438" w:rsidRPr="00317D52" w:rsidRDefault="00811438" w:rsidP="00057356">
            <w:pPr>
              <w:rPr>
                <w:rFonts w:ascii="Proxima Nova ExCn Rg" w:hAnsi="Proxima Nova ExCn Rg"/>
              </w:rPr>
            </w:pPr>
            <w:r w:rsidRPr="00317D52">
              <w:rPr>
                <w:rFonts w:ascii="Proxima Nova ExCn Rg" w:hAnsi="Proxima Nova ExCn Rg"/>
              </w:rPr>
              <w:t>3. О результатах работы Общества по итогам</w:t>
            </w:r>
            <w:r>
              <w:rPr>
                <w:rFonts w:ascii="Proxima Nova ExCn Rg" w:hAnsi="Proxima Nova ExCn Rg"/>
              </w:rPr>
              <w:t xml:space="preserve"> </w:t>
            </w:r>
            <w:r>
              <w:rPr>
                <w:rFonts w:ascii="Proxima Nova ExCn Rg" w:hAnsi="Proxima Nova ExCn Rg"/>
                <w:lang w:val="en-US"/>
              </w:rPr>
              <w:t>I</w:t>
            </w:r>
            <w:r w:rsidRPr="00317D52">
              <w:rPr>
                <w:rFonts w:ascii="Proxima Nova ExCn Rg" w:hAnsi="Proxima Nova ExCn Rg"/>
              </w:rPr>
              <w:t xml:space="preserve"> квартала </w:t>
            </w:r>
            <w:r w:rsidRPr="00430EB8">
              <w:rPr>
                <w:rFonts w:ascii="Proxima Nova ExCn Rg" w:hAnsi="Proxima Nova ExCn Rg"/>
              </w:rPr>
              <w:br/>
            </w:r>
            <w:r w:rsidRPr="00317D52">
              <w:rPr>
                <w:rFonts w:ascii="Proxima Nova ExCn Rg" w:hAnsi="Proxima Nova ExCn Rg"/>
              </w:rPr>
              <w:t>20__ г.</w:t>
            </w:r>
          </w:p>
          <w:p w:rsidR="00811438" w:rsidRPr="00317D52" w:rsidRDefault="00811438" w:rsidP="00057356">
            <w:pPr>
              <w:rPr>
                <w:rFonts w:ascii="Proxima Nova ExCn Rg" w:hAnsi="Proxima Nova ExCn Rg"/>
              </w:rPr>
            </w:pPr>
            <w:r w:rsidRPr="00317D52">
              <w:rPr>
                <w:rFonts w:ascii="Proxima Nova ExCn Rg" w:hAnsi="Proxima Nova ExCn Rg"/>
              </w:rPr>
              <w:t>4. Об исполнении решений СД</w:t>
            </w:r>
          </w:p>
          <w:p w:rsidR="00811438" w:rsidRPr="00317D52" w:rsidRDefault="00811438" w:rsidP="00057356">
            <w:pPr>
              <w:rPr>
                <w:rFonts w:ascii="Proxima Nova ExCn Rg" w:hAnsi="Proxima Nova ExCn Rg"/>
              </w:rPr>
            </w:pPr>
          </w:p>
        </w:tc>
        <w:tc>
          <w:tcPr>
            <w:tcW w:w="1267" w:type="pct"/>
          </w:tcPr>
          <w:p w:rsidR="00811438" w:rsidRPr="00317D52" w:rsidRDefault="00811438" w:rsidP="00057356">
            <w:pPr>
              <w:rPr>
                <w:rFonts w:ascii="Proxima Nova ExCn Rg" w:hAnsi="Proxima Nova ExCn Rg"/>
              </w:rPr>
            </w:pPr>
            <w:r w:rsidRPr="00317D52">
              <w:rPr>
                <w:rFonts w:ascii="Proxima Nova ExCn Rg" w:hAnsi="Proxima Nova ExCn Rg"/>
              </w:rPr>
              <w:t>Секретарь СД</w:t>
            </w:r>
          </w:p>
          <w:p w:rsidR="00811438" w:rsidRPr="00317D52" w:rsidRDefault="00811438" w:rsidP="00057356">
            <w:pPr>
              <w:rPr>
                <w:rFonts w:ascii="Proxima Nova ExCn Rg" w:hAnsi="Proxima Nova ExCn Rg"/>
              </w:rPr>
            </w:pPr>
          </w:p>
          <w:p w:rsidR="00811438" w:rsidRPr="00317D52" w:rsidRDefault="00811438" w:rsidP="00057356">
            <w:pPr>
              <w:rPr>
                <w:rFonts w:ascii="Proxima Nova ExCn Rg" w:hAnsi="Proxima Nova ExCn Rg"/>
              </w:rPr>
            </w:pPr>
          </w:p>
          <w:p w:rsidR="00811438" w:rsidRPr="00317D52" w:rsidRDefault="00811438" w:rsidP="00057356">
            <w:pPr>
              <w:rPr>
                <w:rFonts w:ascii="Proxima Nova ExCn Rg" w:hAnsi="Proxima Nova ExCn Rg"/>
              </w:rPr>
            </w:pPr>
            <w:r w:rsidRPr="00317D52">
              <w:rPr>
                <w:rFonts w:ascii="Proxima Nova ExCn Rg" w:hAnsi="Proxima Nova ExCn Rg"/>
              </w:rPr>
              <w:t>Секретарь СД</w:t>
            </w:r>
          </w:p>
          <w:p w:rsidR="00811438" w:rsidRPr="00317D52" w:rsidRDefault="00811438" w:rsidP="00057356">
            <w:pPr>
              <w:rPr>
                <w:rFonts w:ascii="Proxima Nova ExCn Rg" w:hAnsi="Proxima Nova ExCn Rg"/>
              </w:rPr>
            </w:pPr>
          </w:p>
          <w:p w:rsidR="00811438" w:rsidRPr="00317D52" w:rsidRDefault="00811438" w:rsidP="00057356">
            <w:pPr>
              <w:rPr>
                <w:rFonts w:ascii="Proxima Nova ExCn Rg" w:hAnsi="Proxima Nova ExCn Rg"/>
              </w:rPr>
            </w:pPr>
            <w:r w:rsidRPr="00317D52">
              <w:rPr>
                <w:rFonts w:ascii="Proxima Nova ExCn Rg" w:hAnsi="Proxima Nova ExCn Rg"/>
              </w:rPr>
              <w:t>Генеральный директор</w:t>
            </w:r>
          </w:p>
          <w:p w:rsidR="00811438" w:rsidRPr="00317D52" w:rsidRDefault="00811438" w:rsidP="00057356">
            <w:pPr>
              <w:rPr>
                <w:rFonts w:ascii="Proxima Nova ExCn Rg" w:hAnsi="Proxima Nova ExCn Rg"/>
              </w:rPr>
            </w:pPr>
          </w:p>
          <w:p w:rsidR="00811438" w:rsidRPr="00317D52" w:rsidRDefault="00811438" w:rsidP="00057356">
            <w:pPr>
              <w:rPr>
                <w:rFonts w:ascii="Proxima Nova ExCn Rg" w:hAnsi="Proxima Nova ExCn Rg"/>
              </w:rPr>
            </w:pPr>
            <w:r w:rsidRPr="00317D52">
              <w:rPr>
                <w:rFonts w:ascii="Proxima Nova ExCn Rg" w:hAnsi="Proxima Nova ExCn Rg"/>
              </w:rPr>
              <w:t>Председатель СД</w:t>
            </w:r>
            <w:r>
              <w:rPr>
                <w:rFonts w:ascii="Proxima Nova ExCn Rg" w:hAnsi="Proxima Nova ExCn Rg"/>
              </w:rPr>
              <w:t>,</w:t>
            </w:r>
          </w:p>
          <w:p w:rsidR="00811438" w:rsidRPr="00317D52" w:rsidRDefault="00811438" w:rsidP="00057356">
            <w:pPr>
              <w:rPr>
                <w:rFonts w:ascii="Proxima Nova ExCn Rg" w:hAnsi="Proxima Nova ExCn Rg"/>
              </w:rPr>
            </w:pPr>
            <w:r>
              <w:rPr>
                <w:rFonts w:ascii="Proxima Nova ExCn Rg" w:hAnsi="Proxima Nova ExCn Rg"/>
              </w:rPr>
              <w:t>С</w:t>
            </w:r>
            <w:r w:rsidRPr="00317D52">
              <w:rPr>
                <w:rFonts w:ascii="Proxima Nova ExCn Rg" w:hAnsi="Proxima Nova ExCn Rg"/>
              </w:rPr>
              <w:t>екретарь СД</w:t>
            </w:r>
          </w:p>
        </w:tc>
      </w:tr>
    </w:tbl>
    <w:p w:rsidR="00811438" w:rsidRPr="00317D52" w:rsidRDefault="00811438" w:rsidP="007E3D55">
      <w:pPr>
        <w:rPr>
          <w:rFonts w:ascii="Proxima Nova ExCn Rg" w:hAnsi="Proxima Nova ExCn Rg"/>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Pr="009838B8" w:rsidRDefault="00811438" w:rsidP="007E3D55">
      <w:pPr>
        <w:pStyle w:val="Header"/>
        <w:ind w:left="6372"/>
        <w:rPr>
          <w:rFonts w:ascii="Proxima Nova ExCn Rg" w:hAnsi="Proxima Nova ExCn Rg"/>
          <w:b/>
        </w:rPr>
      </w:pPr>
      <w:r w:rsidRPr="009838B8">
        <w:rPr>
          <w:rFonts w:ascii="Proxima Nova ExCn Rg" w:hAnsi="Proxima Nova ExCn Rg"/>
          <w:b/>
        </w:rPr>
        <w:t xml:space="preserve">Приложение </w:t>
      </w:r>
      <w:r>
        <w:rPr>
          <w:rFonts w:ascii="Proxima Nova ExCn Rg" w:hAnsi="Proxima Nova ExCn Rg"/>
          <w:b/>
        </w:rPr>
        <w:t xml:space="preserve">№ </w:t>
      </w:r>
      <w:r w:rsidRPr="009838B8">
        <w:rPr>
          <w:rFonts w:ascii="Proxima Nova ExCn Rg" w:hAnsi="Proxima Nova ExCn Rg"/>
          <w:b/>
        </w:rPr>
        <w:t>3</w:t>
      </w:r>
    </w:p>
    <w:p w:rsidR="00811438" w:rsidRPr="009838B8" w:rsidRDefault="00811438" w:rsidP="007E3D55">
      <w:pPr>
        <w:pStyle w:val="Header"/>
        <w:ind w:left="6372"/>
        <w:rPr>
          <w:rFonts w:ascii="Proxima Nova ExCn Rg" w:hAnsi="Proxima Nova ExCn Rg"/>
          <w:b/>
        </w:rPr>
      </w:pPr>
      <w:r w:rsidRPr="009838B8">
        <w:rPr>
          <w:rFonts w:ascii="Proxima Nova ExCn Rg" w:hAnsi="Proxima Nova ExCn Rg"/>
          <w:b/>
        </w:rPr>
        <w:t>к Положению о Совете директоров</w:t>
      </w:r>
    </w:p>
    <w:p w:rsidR="00811438" w:rsidRDefault="00811438" w:rsidP="007E3D55">
      <w:pPr>
        <w:ind w:left="6372"/>
        <w:rPr>
          <w:b/>
        </w:rPr>
      </w:pPr>
    </w:p>
    <w:p w:rsidR="00811438" w:rsidRPr="009838B8" w:rsidRDefault="00811438" w:rsidP="007E3D55">
      <w:pPr>
        <w:ind w:left="6372"/>
        <w:rPr>
          <w:rFonts w:ascii="Proxima Nova ExCn Rg" w:hAnsi="Proxima Nova ExCn Rg"/>
          <w:b/>
        </w:rPr>
      </w:pPr>
      <w:r w:rsidRPr="009838B8">
        <w:rPr>
          <w:rFonts w:ascii="Proxima Nova ExCn Rg" w:hAnsi="Proxima Nova ExCn Rg"/>
          <w:b/>
        </w:rPr>
        <w:t xml:space="preserve">Форма требования о созыве </w:t>
      </w:r>
      <w:r w:rsidRPr="009838B8">
        <w:rPr>
          <w:rFonts w:ascii="Proxima Nova ExCn Rg" w:hAnsi="Proxima Nova ExCn Rg"/>
          <w:b/>
        </w:rPr>
        <w:br/>
        <w:t>заседания Совета директоров</w:t>
      </w:r>
    </w:p>
    <w:p w:rsidR="00811438" w:rsidRPr="009838B8" w:rsidRDefault="00811438" w:rsidP="007E3D55">
      <w:pPr>
        <w:ind w:left="6372"/>
        <w:rPr>
          <w:rFonts w:ascii="Proxima Nova ExCn Rg" w:hAnsi="Proxima Nova ExCn Rg"/>
        </w:rPr>
      </w:pPr>
    </w:p>
    <w:p w:rsidR="00811438" w:rsidRPr="00554BC7" w:rsidRDefault="00811438" w:rsidP="007E3D55">
      <w:pPr>
        <w:tabs>
          <w:tab w:val="right" w:pos="9354"/>
        </w:tabs>
        <w:rPr>
          <w:rFonts w:ascii="Proxima Nova ExCn Rg" w:hAnsi="Proxima Nova ExCn Rg"/>
        </w:rPr>
      </w:pPr>
      <w:r w:rsidRPr="00A410A2">
        <w:rPr>
          <w:rFonts w:ascii="Proxima Nova ExCn Rg" w:hAnsi="Proxima Nova ExCn Rg"/>
        </w:rPr>
        <w:t>«___» ____________ 20__ г.</w:t>
      </w:r>
    </w:p>
    <w:p w:rsidR="00811438" w:rsidRPr="009838B8" w:rsidRDefault="00811438" w:rsidP="007E3D55">
      <w:pPr>
        <w:tabs>
          <w:tab w:val="right" w:pos="9354"/>
        </w:tabs>
        <w:jc w:val="right"/>
        <w:rPr>
          <w:rFonts w:ascii="Proxima Nova ExCn Rg" w:hAnsi="Proxima Nova ExCn Rg"/>
          <w:b/>
        </w:rPr>
      </w:pPr>
      <w:r w:rsidRPr="009838B8">
        <w:rPr>
          <w:rFonts w:ascii="Proxima Nova ExCn Rg" w:hAnsi="Proxima Nova ExCn Rg"/>
          <w:b/>
        </w:rPr>
        <w:t>Председателю Совета директоров</w:t>
      </w:r>
    </w:p>
    <w:p w:rsidR="00811438" w:rsidRPr="009838B8" w:rsidRDefault="00811438" w:rsidP="007E3D55">
      <w:pPr>
        <w:jc w:val="right"/>
        <w:rPr>
          <w:rFonts w:ascii="Proxima Nova ExCn Rg" w:hAnsi="Proxima Nova ExCn Rg"/>
          <w:b/>
        </w:rPr>
      </w:pPr>
      <w:r>
        <w:rPr>
          <w:rFonts w:ascii="Proxima Nova ExCn Rg" w:hAnsi="Proxima Nova ExCn Rg"/>
          <w:b/>
        </w:rPr>
        <w:tab/>
      </w:r>
      <w:r>
        <w:rPr>
          <w:rFonts w:ascii="Proxima Nova ExCn Rg" w:hAnsi="Proxima Nova ExCn Rg"/>
          <w:b/>
        </w:rPr>
        <w:tab/>
      </w:r>
      <w:r>
        <w:rPr>
          <w:rFonts w:ascii="Proxima Nova ExCn Rg" w:hAnsi="Proxima Nova ExCn Rg"/>
          <w:b/>
        </w:rPr>
        <w:tab/>
      </w:r>
      <w:r>
        <w:rPr>
          <w:rFonts w:ascii="Proxima Nova ExCn Rg" w:hAnsi="Proxima Nova ExCn Rg"/>
          <w:b/>
        </w:rPr>
        <w:tab/>
      </w:r>
      <w:r>
        <w:rPr>
          <w:rFonts w:ascii="Proxima Nova ExCn Rg" w:hAnsi="Proxima Nova ExCn Rg"/>
          <w:b/>
        </w:rPr>
        <w:tab/>
      </w:r>
      <w:r>
        <w:rPr>
          <w:rFonts w:ascii="Proxima Nova ExCn Rg" w:hAnsi="Proxima Nova ExCn Rg"/>
          <w:b/>
        </w:rPr>
        <w:tab/>
      </w:r>
      <w:r>
        <w:rPr>
          <w:rFonts w:ascii="Proxima Nova ExCn Rg" w:hAnsi="Proxima Nova ExCn Rg"/>
          <w:b/>
        </w:rPr>
        <w:tab/>
      </w:r>
      <w:r>
        <w:rPr>
          <w:rFonts w:ascii="Proxima Nova ExCn Rg" w:hAnsi="Proxima Nova ExCn Rg"/>
          <w:b/>
        </w:rPr>
        <w:tab/>
      </w:r>
      <w:r>
        <w:rPr>
          <w:rFonts w:ascii="Proxima Nova ExCn Rg" w:hAnsi="Proxima Nova ExCn Rg"/>
          <w:b/>
        </w:rPr>
        <w:tab/>
        <w:t xml:space="preserve">   </w:t>
      </w:r>
      <w:r w:rsidRPr="009838B8">
        <w:rPr>
          <w:rFonts w:ascii="Proxima Nova ExCn Rg" w:hAnsi="Proxima Nova ExCn Rg"/>
          <w:b/>
        </w:rPr>
        <w:t>АО</w:t>
      </w:r>
      <w:r>
        <w:rPr>
          <w:rFonts w:ascii="Proxima Nova ExCn Rg" w:hAnsi="Proxima Nova ExCn Rg"/>
          <w:b/>
        </w:rPr>
        <w:t>/ПАО</w:t>
      </w:r>
      <w:r w:rsidRPr="009838B8">
        <w:rPr>
          <w:rFonts w:ascii="Proxima Nova ExCn Rg" w:hAnsi="Proxima Nova ExCn Rg"/>
          <w:b/>
        </w:rPr>
        <w:t xml:space="preserve"> </w:t>
      </w:r>
      <w:r>
        <w:rPr>
          <w:b/>
        </w:rPr>
        <w:t xml:space="preserve">         </w:t>
      </w:r>
      <w:r w:rsidRPr="009838B8">
        <w:rPr>
          <w:rFonts w:ascii="Proxima Nova ExCn Rg" w:hAnsi="Proxima Nova ExCn Rg"/>
          <w:b/>
        </w:rPr>
        <w:t>«__________________»</w:t>
      </w:r>
    </w:p>
    <w:p w:rsidR="00811438" w:rsidRPr="009838B8" w:rsidRDefault="00811438" w:rsidP="007E3D55">
      <w:pPr>
        <w:jc w:val="right"/>
        <w:rPr>
          <w:rFonts w:ascii="Proxima Nova ExCn Rg" w:hAnsi="Proxima Nova ExCn Rg"/>
        </w:rPr>
      </w:pPr>
      <w:bookmarkStart w:id="0" w:name="_GoBack"/>
      <w:bookmarkEnd w:id="0"/>
    </w:p>
    <w:p w:rsidR="00811438" w:rsidRPr="009838B8" w:rsidRDefault="00811438" w:rsidP="007E3D55">
      <w:pPr>
        <w:jc w:val="center"/>
        <w:rPr>
          <w:rFonts w:ascii="Proxima Nova ExCn Rg" w:hAnsi="Proxima Nova ExCn Rg"/>
          <w:b/>
        </w:rPr>
      </w:pPr>
      <w:r w:rsidRPr="009838B8">
        <w:rPr>
          <w:rFonts w:ascii="Proxima Nova ExCn Rg" w:hAnsi="Proxima Nova ExCn Rg"/>
          <w:b/>
        </w:rPr>
        <w:t>ТРЕБОВАНИЕ</w:t>
      </w:r>
    </w:p>
    <w:p w:rsidR="00811438" w:rsidRPr="009838B8" w:rsidRDefault="00811438" w:rsidP="007E3D55">
      <w:pPr>
        <w:jc w:val="center"/>
        <w:rPr>
          <w:rFonts w:ascii="Proxima Nova ExCn Rg" w:hAnsi="Proxima Nova ExCn Rg"/>
          <w:b/>
        </w:rPr>
      </w:pPr>
      <w:r w:rsidRPr="009838B8">
        <w:rPr>
          <w:rFonts w:ascii="Proxima Nova ExCn Rg" w:hAnsi="Proxima Nova ExCn Rg"/>
          <w:b/>
        </w:rPr>
        <w:t>о созыве заседания Совета директоров</w:t>
      </w:r>
    </w:p>
    <w:p w:rsidR="00811438" w:rsidRPr="009838B8" w:rsidRDefault="00811438" w:rsidP="007E3D55">
      <w:pPr>
        <w:jc w:val="center"/>
        <w:rPr>
          <w:rFonts w:ascii="Proxima Nova ExCn Rg" w:hAnsi="Proxima Nova ExCn Rg"/>
          <w:b/>
        </w:rPr>
      </w:pPr>
      <w:r w:rsidRPr="009838B8">
        <w:rPr>
          <w:rFonts w:ascii="Proxima Nova ExCn Rg" w:hAnsi="Proxima Nova ExCn Rg"/>
          <w:b/>
        </w:rPr>
        <w:t>АО</w:t>
      </w:r>
      <w:r>
        <w:rPr>
          <w:rFonts w:ascii="Proxima Nova ExCn Rg" w:hAnsi="Proxima Nova ExCn Rg"/>
          <w:b/>
        </w:rPr>
        <w:t>/ПАО</w:t>
      </w:r>
      <w:r w:rsidRPr="009838B8">
        <w:rPr>
          <w:rFonts w:ascii="Proxima Nova ExCn Rg" w:hAnsi="Proxima Nova ExCn Rg"/>
          <w:b/>
        </w:rPr>
        <w:t xml:space="preserve"> «____________________»</w:t>
      </w:r>
    </w:p>
    <w:p w:rsidR="00811438" w:rsidRPr="009838B8" w:rsidRDefault="00811438" w:rsidP="007E3D55">
      <w:pPr>
        <w:jc w:val="center"/>
        <w:rPr>
          <w:rFonts w:ascii="Proxima Nova ExCn Rg" w:hAnsi="Proxima Nova ExCn Rg"/>
        </w:rPr>
      </w:pPr>
    </w:p>
    <w:p w:rsidR="00811438" w:rsidRPr="009838B8" w:rsidRDefault="00811438" w:rsidP="007E3D55">
      <w:pPr>
        <w:ind w:firstLine="709"/>
        <w:jc w:val="both"/>
        <w:rPr>
          <w:rFonts w:ascii="Proxima Nova ExCn Rg" w:hAnsi="Proxima Nova ExCn Rg"/>
        </w:rPr>
      </w:pPr>
      <w:r w:rsidRPr="009838B8">
        <w:rPr>
          <w:rFonts w:ascii="Proxima Nova ExCn Rg" w:hAnsi="Proxima Nova ExCn Rg"/>
        </w:rPr>
        <w:t>Обоснование вынесения вопросов на рассмотрение Советом директоров:</w:t>
      </w:r>
    </w:p>
    <w:p w:rsidR="00811438" w:rsidRPr="009838B8" w:rsidRDefault="00811438" w:rsidP="007E3D55">
      <w:pPr>
        <w:ind w:firstLine="709"/>
        <w:jc w:val="both"/>
        <w:rPr>
          <w:rFonts w:ascii="Proxima Nova ExCn Rg" w:hAnsi="Proxima Nova ExCn Rg"/>
        </w:rPr>
      </w:pPr>
      <w:r w:rsidRPr="009838B8">
        <w:rPr>
          <w:rFonts w:ascii="Proxima Nova ExCn Rg" w:hAnsi="Proxima Nova ExCn Rg"/>
        </w:rPr>
        <w:t>…</w:t>
      </w:r>
    </w:p>
    <w:p w:rsidR="00811438" w:rsidRPr="009838B8" w:rsidRDefault="00811438" w:rsidP="007E3D55">
      <w:pPr>
        <w:ind w:firstLine="709"/>
        <w:jc w:val="both"/>
        <w:rPr>
          <w:rFonts w:ascii="Proxima Nova ExCn Rg" w:hAnsi="Proxima Nova ExCn Rg"/>
        </w:rPr>
      </w:pPr>
    </w:p>
    <w:p w:rsidR="00811438" w:rsidRPr="009838B8" w:rsidRDefault="00811438" w:rsidP="007E3D55">
      <w:pPr>
        <w:ind w:firstLine="709"/>
        <w:jc w:val="both"/>
        <w:rPr>
          <w:rFonts w:ascii="Proxima Nova ExCn Rg" w:hAnsi="Proxima Nova ExCn Rg"/>
        </w:rPr>
      </w:pPr>
      <w:r w:rsidRPr="009838B8">
        <w:rPr>
          <w:rFonts w:ascii="Proxima Nova ExCn Rg" w:hAnsi="Proxima Nova ExCn Rg"/>
        </w:rPr>
        <w:t>В соответствии со ст. 68 Федерального «Об акционерных обществах», ст. 15 Устава Общества, ст. 6 Положения о Совете директоров Общества требую созыва заседания Совета директоров с включением в повестку дня вопроса(ов):</w:t>
      </w:r>
    </w:p>
    <w:p w:rsidR="00811438" w:rsidRPr="009838B8" w:rsidRDefault="00811438" w:rsidP="007E3D55">
      <w:pPr>
        <w:ind w:firstLine="709"/>
        <w:jc w:val="both"/>
        <w:rPr>
          <w:rFonts w:ascii="Proxima Nova ExCn Rg" w:hAnsi="Proxima Nova ExCn Rg"/>
        </w:rPr>
      </w:pPr>
    </w:p>
    <w:p w:rsidR="00811438" w:rsidRPr="00D0750A" w:rsidRDefault="00811438" w:rsidP="007E3D55">
      <w:pPr>
        <w:pStyle w:val="a"/>
        <w:numPr>
          <w:ilvl w:val="0"/>
          <w:numId w:val="6"/>
        </w:numPr>
        <w:spacing w:after="0" w:line="240" w:lineRule="auto"/>
        <w:jc w:val="both"/>
        <w:rPr>
          <w:rFonts w:ascii="Proxima Nova ExCn Rg" w:hAnsi="Proxima Nova ExCn Rg"/>
          <w:sz w:val="24"/>
          <w:szCs w:val="24"/>
        </w:rPr>
      </w:pPr>
      <w:r w:rsidRPr="00D0750A">
        <w:rPr>
          <w:rFonts w:ascii="Proxima Nova ExCn Rg" w:hAnsi="Proxima Nova ExCn Rg"/>
          <w:sz w:val="24"/>
          <w:szCs w:val="24"/>
        </w:rPr>
        <w:t>…</w:t>
      </w:r>
    </w:p>
    <w:p w:rsidR="00811438" w:rsidRPr="00D0750A" w:rsidRDefault="00811438" w:rsidP="007E3D55">
      <w:pPr>
        <w:pStyle w:val="a"/>
        <w:numPr>
          <w:ilvl w:val="0"/>
          <w:numId w:val="6"/>
        </w:numPr>
        <w:spacing w:after="0" w:line="240" w:lineRule="auto"/>
        <w:jc w:val="both"/>
        <w:rPr>
          <w:rFonts w:ascii="Proxima Nova ExCn Rg" w:hAnsi="Proxima Nova ExCn Rg"/>
          <w:sz w:val="24"/>
          <w:szCs w:val="24"/>
        </w:rPr>
      </w:pPr>
      <w:r w:rsidRPr="00D0750A">
        <w:rPr>
          <w:rFonts w:ascii="Proxima Nova ExCn Rg" w:hAnsi="Proxima Nova ExCn Rg"/>
          <w:sz w:val="24"/>
          <w:szCs w:val="24"/>
        </w:rPr>
        <w:t>…</w:t>
      </w:r>
    </w:p>
    <w:p w:rsidR="00811438" w:rsidRPr="009838B8" w:rsidRDefault="00811438" w:rsidP="007E3D55">
      <w:pPr>
        <w:ind w:firstLine="709"/>
        <w:jc w:val="both"/>
        <w:rPr>
          <w:rFonts w:ascii="Proxima Nova ExCn Rg" w:hAnsi="Proxima Nova ExCn Rg"/>
        </w:rPr>
      </w:pPr>
    </w:p>
    <w:p w:rsidR="00811438" w:rsidRPr="009838B8" w:rsidRDefault="00811438" w:rsidP="007E3D55">
      <w:pPr>
        <w:ind w:firstLine="709"/>
        <w:jc w:val="both"/>
        <w:rPr>
          <w:rFonts w:ascii="Proxima Nova ExCn Rg" w:hAnsi="Proxima Nova ExCn Rg"/>
        </w:rPr>
      </w:pPr>
      <w:r w:rsidRPr="009838B8">
        <w:rPr>
          <w:rFonts w:ascii="Proxima Nova ExCn Rg" w:hAnsi="Proxima Nova ExCn Rg"/>
        </w:rPr>
        <w:t>и предлагаю по указанным вопросам следующие проекты решений:</w:t>
      </w:r>
    </w:p>
    <w:p w:rsidR="00811438" w:rsidRPr="009838B8" w:rsidRDefault="00811438" w:rsidP="007E3D55">
      <w:pPr>
        <w:ind w:firstLine="709"/>
        <w:jc w:val="both"/>
        <w:rPr>
          <w:rFonts w:ascii="Proxima Nova ExCn Rg" w:hAnsi="Proxima Nova ExCn Rg"/>
        </w:rPr>
      </w:pPr>
    </w:p>
    <w:p w:rsidR="00811438" w:rsidRPr="00C859BC" w:rsidRDefault="00811438" w:rsidP="007E3D55">
      <w:pPr>
        <w:ind w:firstLine="709"/>
        <w:jc w:val="both"/>
        <w:rPr>
          <w:rFonts w:ascii="Proxima Nova ExCn Rg" w:hAnsi="Proxima Nova ExCn Rg"/>
          <w:b/>
        </w:rPr>
      </w:pPr>
      <w:r w:rsidRPr="00C859BC">
        <w:rPr>
          <w:rFonts w:ascii="Proxima Nova ExCn Rg" w:hAnsi="Proxima Nova ExCn Rg"/>
          <w:b/>
        </w:rPr>
        <w:t xml:space="preserve">По вопросу </w:t>
      </w:r>
      <w:r w:rsidRPr="00D0750A">
        <w:rPr>
          <w:rFonts w:ascii="Proxima Nova ExCn Rg" w:hAnsi="Proxima Nova ExCn Rg"/>
          <w:b/>
        </w:rPr>
        <w:t xml:space="preserve">1 </w:t>
      </w:r>
      <w:r w:rsidRPr="00C859BC">
        <w:rPr>
          <w:rFonts w:ascii="Proxima Nova ExCn Rg" w:hAnsi="Proxima Nova ExCn Rg"/>
          <w:b/>
        </w:rPr>
        <w:t>«__________________»</w:t>
      </w:r>
    </w:p>
    <w:p w:rsidR="00811438" w:rsidRPr="009838B8" w:rsidRDefault="00811438" w:rsidP="007E3D55">
      <w:pPr>
        <w:ind w:firstLine="709"/>
        <w:jc w:val="both"/>
        <w:rPr>
          <w:rFonts w:ascii="Proxima Nova ExCn Rg" w:hAnsi="Proxima Nova ExCn Rg"/>
        </w:rPr>
      </w:pPr>
      <w:r w:rsidRPr="009838B8">
        <w:rPr>
          <w:rFonts w:ascii="Proxima Nova ExCn Rg" w:hAnsi="Proxima Nova ExCn Rg"/>
        </w:rPr>
        <w:t>Проект решения:…..</w:t>
      </w:r>
    </w:p>
    <w:p w:rsidR="00811438" w:rsidRPr="009838B8" w:rsidRDefault="00811438" w:rsidP="007E3D55">
      <w:pPr>
        <w:ind w:firstLine="709"/>
        <w:jc w:val="both"/>
        <w:rPr>
          <w:rFonts w:ascii="Proxima Nova ExCn Rg" w:hAnsi="Proxima Nova ExCn Rg"/>
        </w:rPr>
      </w:pPr>
    </w:p>
    <w:p w:rsidR="00811438" w:rsidRPr="00C859BC" w:rsidRDefault="00811438" w:rsidP="007E3D55">
      <w:pPr>
        <w:ind w:firstLine="709"/>
        <w:jc w:val="both"/>
        <w:rPr>
          <w:rFonts w:ascii="Proxima Nova ExCn Rg" w:hAnsi="Proxima Nova ExCn Rg"/>
          <w:b/>
        </w:rPr>
      </w:pPr>
      <w:r w:rsidRPr="00C859BC">
        <w:rPr>
          <w:rFonts w:ascii="Proxima Nova ExCn Rg" w:hAnsi="Proxima Nova ExCn Rg"/>
          <w:b/>
        </w:rPr>
        <w:t xml:space="preserve">По вопросу </w:t>
      </w:r>
      <w:r w:rsidRPr="00D0750A">
        <w:rPr>
          <w:rFonts w:ascii="Proxima Nova ExCn Rg" w:hAnsi="Proxima Nova ExCn Rg"/>
          <w:b/>
        </w:rPr>
        <w:t xml:space="preserve">2 </w:t>
      </w:r>
      <w:r w:rsidRPr="00C859BC">
        <w:rPr>
          <w:rFonts w:ascii="Proxima Nova ExCn Rg" w:hAnsi="Proxima Nova ExCn Rg"/>
          <w:b/>
        </w:rPr>
        <w:t>«__________________»</w:t>
      </w:r>
    </w:p>
    <w:p w:rsidR="00811438" w:rsidRPr="009838B8" w:rsidRDefault="00811438" w:rsidP="007E3D55">
      <w:pPr>
        <w:ind w:firstLine="709"/>
        <w:jc w:val="both"/>
        <w:rPr>
          <w:rFonts w:ascii="Proxima Nova ExCn Rg" w:hAnsi="Proxima Nova ExCn Rg"/>
        </w:rPr>
      </w:pPr>
      <w:r w:rsidRPr="009838B8">
        <w:rPr>
          <w:rFonts w:ascii="Proxima Nova ExCn Rg" w:hAnsi="Proxima Nova ExCn Rg"/>
        </w:rPr>
        <w:t>Проект решения: …..</w:t>
      </w:r>
    </w:p>
    <w:p w:rsidR="00811438" w:rsidRPr="009838B8" w:rsidRDefault="00811438" w:rsidP="007E3D55">
      <w:pPr>
        <w:ind w:firstLine="709"/>
        <w:jc w:val="both"/>
        <w:rPr>
          <w:rFonts w:ascii="Proxima Nova ExCn Rg" w:hAnsi="Proxima Nova ExCn Rg"/>
        </w:rPr>
      </w:pPr>
    </w:p>
    <w:p w:rsidR="00811438" w:rsidRPr="009838B8" w:rsidRDefault="00811438" w:rsidP="007E3D55">
      <w:pPr>
        <w:ind w:firstLine="709"/>
        <w:jc w:val="both"/>
        <w:rPr>
          <w:rFonts w:ascii="Proxima Nova ExCn Rg" w:hAnsi="Proxima Nova ExCn Rg"/>
        </w:rPr>
      </w:pPr>
      <w:r w:rsidRPr="009838B8">
        <w:rPr>
          <w:rFonts w:ascii="Proxima Nova ExCn Rg" w:hAnsi="Proxima Nova ExCn Rg"/>
        </w:rPr>
        <w:t>Приложение: информация (материалы) по вопросам повестки дня:</w:t>
      </w:r>
    </w:p>
    <w:p w:rsidR="00811438" w:rsidRPr="009838B8" w:rsidRDefault="00811438" w:rsidP="007E3D55">
      <w:pPr>
        <w:ind w:firstLine="709"/>
        <w:jc w:val="both"/>
        <w:rPr>
          <w:rFonts w:ascii="Proxima Nova ExCn Rg" w:hAnsi="Proxima Nova ExCn Rg"/>
        </w:rPr>
      </w:pPr>
    </w:p>
    <w:p w:rsidR="00811438" w:rsidRPr="009838B8" w:rsidRDefault="00811438" w:rsidP="007E3D55">
      <w:pPr>
        <w:pStyle w:val="a"/>
        <w:numPr>
          <w:ilvl w:val="0"/>
          <w:numId w:val="7"/>
        </w:numPr>
        <w:spacing w:after="0" w:line="240" w:lineRule="auto"/>
        <w:jc w:val="both"/>
        <w:rPr>
          <w:rFonts w:ascii="Proxima Nova ExCn Rg" w:hAnsi="Proxima Nova ExCn Rg"/>
          <w:sz w:val="24"/>
          <w:szCs w:val="24"/>
        </w:rPr>
      </w:pPr>
      <w:r w:rsidRPr="009838B8">
        <w:rPr>
          <w:rFonts w:ascii="Proxima Nova ExCn Rg" w:hAnsi="Proxima Nova ExCn Rg"/>
          <w:sz w:val="24"/>
          <w:szCs w:val="24"/>
        </w:rPr>
        <w:t>…</w:t>
      </w:r>
    </w:p>
    <w:p w:rsidR="00811438" w:rsidRPr="009838B8" w:rsidRDefault="00811438" w:rsidP="007E3D55">
      <w:pPr>
        <w:pStyle w:val="a"/>
        <w:numPr>
          <w:ilvl w:val="0"/>
          <w:numId w:val="7"/>
        </w:numPr>
        <w:spacing w:after="0" w:line="240" w:lineRule="auto"/>
        <w:jc w:val="both"/>
        <w:rPr>
          <w:rFonts w:ascii="Proxima Nova ExCn Rg" w:hAnsi="Proxima Nova ExCn Rg"/>
          <w:sz w:val="24"/>
          <w:szCs w:val="24"/>
        </w:rPr>
      </w:pPr>
      <w:r w:rsidRPr="009838B8">
        <w:rPr>
          <w:rFonts w:ascii="Proxima Nova ExCn Rg" w:hAnsi="Proxima Nova ExCn Rg"/>
          <w:sz w:val="24"/>
          <w:szCs w:val="24"/>
        </w:rPr>
        <w:t>…</w:t>
      </w:r>
    </w:p>
    <w:p w:rsidR="00811438" w:rsidRPr="009838B8" w:rsidRDefault="00811438" w:rsidP="007E3D55">
      <w:pPr>
        <w:ind w:firstLine="709"/>
        <w:jc w:val="both"/>
        <w:rPr>
          <w:rFonts w:ascii="Proxima Nova ExCn Rg" w:hAnsi="Proxima Nova ExCn Rg"/>
        </w:rPr>
      </w:pPr>
    </w:p>
    <w:p w:rsidR="00811438" w:rsidRPr="009838B8" w:rsidRDefault="00811438" w:rsidP="007E3D55">
      <w:pPr>
        <w:ind w:firstLine="709"/>
        <w:jc w:val="both"/>
        <w:rPr>
          <w:rFonts w:ascii="Proxima Nova ExCn Rg" w:hAnsi="Proxima Nova ExCn Rg"/>
        </w:rPr>
      </w:pPr>
    </w:p>
    <w:p w:rsidR="00811438" w:rsidRPr="009838B8" w:rsidRDefault="00811438" w:rsidP="007E3D55">
      <w:pPr>
        <w:ind w:firstLine="709"/>
        <w:jc w:val="both"/>
        <w:rPr>
          <w:rFonts w:ascii="Proxima Nova ExCn Rg" w:hAnsi="Proxima Nova ExCn Rg"/>
        </w:rPr>
      </w:pPr>
      <w:r w:rsidRPr="009838B8">
        <w:rPr>
          <w:rFonts w:ascii="Proxima Nova ExCn Rg" w:hAnsi="Proxima Nova ExCn Rg"/>
        </w:rPr>
        <w:t>[Член Совета директоров]</w:t>
      </w:r>
    </w:p>
    <w:p w:rsidR="00811438" w:rsidRPr="009838B8" w:rsidRDefault="00811438" w:rsidP="007E3D55">
      <w:pPr>
        <w:ind w:firstLine="709"/>
        <w:jc w:val="both"/>
        <w:rPr>
          <w:rFonts w:ascii="Proxima Nova ExCn Rg" w:hAnsi="Proxima Nova ExCn Rg"/>
        </w:rPr>
      </w:pPr>
      <w:r w:rsidRPr="009838B8">
        <w:rPr>
          <w:rFonts w:ascii="Proxima Nova ExCn Rg" w:hAnsi="Proxima Nova ExCn Rg"/>
        </w:rPr>
        <w:t>[Аудитор Общества]</w:t>
      </w:r>
    </w:p>
    <w:p w:rsidR="00811438" w:rsidRPr="009838B8" w:rsidRDefault="00811438" w:rsidP="007E3D55">
      <w:pPr>
        <w:ind w:firstLine="709"/>
        <w:jc w:val="both"/>
        <w:rPr>
          <w:rFonts w:ascii="Proxima Nova ExCn Rg" w:hAnsi="Proxima Nova ExCn Rg"/>
        </w:rPr>
      </w:pPr>
      <w:r w:rsidRPr="009838B8">
        <w:rPr>
          <w:rFonts w:ascii="Proxima Nova ExCn Rg" w:hAnsi="Proxima Nova ExCn Rg"/>
        </w:rPr>
        <w:t xml:space="preserve">[Председатель </w:t>
      </w:r>
      <w:r>
        <w:rPr>
          <w:rFonts w:ascii="Proxima Nova ExCn Rg" w:hAnsi="Proxima Nova ExCn Rg"/>
        </w:rPr>
        <w:t>Р</w:t>
      </w:r>
      <w:r w:rsidRPr="009838B8">
        <w:rPr>
          <w:rFonts w:ascii="Proxima Nova ExCn Rg" w:hAnsi="Proxima Nova ExCn Rg"/>
        </w:rPr>
        <w:t>евизионной комиссии]</w:t>
      </w:r>
    </w:p>
    <w:p w:rsidR="00811438" w:rsidRPr="009838B8" w:rsidRDefault="00811438" w:rsidP="007E3D55">
      <w:pPr>
        <w:ind w:firstLine="709"/>
        <w:jc w:val="both"/>
        <w:rPr>
          <w:rFonts w:ascii="Proxima Nova ExCn Rg" w:hAnsi="Proxima Nova ExCn Rg"/>
        </w:rPr>
      </w:pPr>
      <w:r>
        <w:rPr>
          <w:rFonts w:ascii="Proxima Nova ExCn Rg" w:hAnsi="Proxima Nova ExCn Rg"/>
        </w:rPr>
        <w:t xml:space="preserve">[Генеральный директор </w:t>
      </w:r>
      <w:r w:rsidRPr="009838B8">
        <w:rPr>
          <w:rFonts w:ascii="Proxima Nova ExCn Rg" w:hAnsi="Proxima Nova ExCn Rg"/>
        </w:rPr>
        <w:t>АО</w:t>
      </w:r>
      <w:r>
        <w:rPr>
          <w:rFonts w:ascii="Proxima Nova ExCn Rg" w:hAnsi="Proxima Nova ExCn Rg"/>
        </w:rPr>
        <w:t>/ПАО</w:t>
      </w:r>
      <w:r w:rsidRPr="009838B8">
        <w:rPr>
          <w:rFonts w:ascii="Proxima Nova ExCn Rg" w:hAnsi="Proxima Nova ExCn Rg"/>
        </w:rPr>
        <w:t xml:space="preserve"> «____»]</w:t>
      </w:r>
    </w:p>
    <w:p w:rsidR="00811438" w:rsidRPr="009838B8" w:rsidRDefault="00811438" w:rsidP="007E3D55">
      <w:pPr>
        <w:jc w:val="both"/>
        <w:rPr>
          <w:rFonts w:ascii="Proxima Nova ExCn Rg" w:hAnsi="Proxima Nova ExCn Rg"/>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7E3D55">
      <w:pPr>
        <w:ind w:left="6096"/>
        <w:rPr>
          <w:b/>
        </w:rPr>
      </w:pPr>
    </w:p>
    <w:p w:rsidR="00811438" w:rsidRPr="00E96E88" w:rsidRDefault="00811438" w:rsidP="007E3D55">
      <w:pPr>
        <w:ind w:left="6096"/>
        <w:rPr>
          <w:rFonts w:ascii="Proxima Nova ExCn Rg" w:hAnsi="Proxima Nova ExCn Rg"/>
          <w:b/>
        </w:rPr>
      </w:pPr>
      <w:r w:rsidRPr="00E96E88">
        <w:rPr>
          <w:rFonts w:ascii="Proxima Nova ExCn Rg" w:hAnsi="Proxima Nova ExCn Rg"/>
          <w:b/>
        </w:rPr>
        <w:t xml:space="preserve">Приложение </w:t>
      </w:r>
      <w:r>
        <w:rPr>
          <w:rFonts w:ascii="Proxima Nova ExCn Rg" w:hAnsi="Proxima Nova ExCn Rg"/>
          <w:b/>
        </w:rPr>
        <w:t xml:space="preserve">№ </w:t>
      </w:r>
      <w:r w:rsidRPr="00E96E88">
        <w:rPr>
          <w:rFonts w:ascii="Proxima Nova ExCn Rg" w:hAnsi="Proxima Nova ExCn Rg"/>
          <w:b/>
        </w:rPr>
        <w:t>4</w:t>
      </w:r>
    </w:p>
    <w:p w:rsidR="00811438" w:rsidRPr="00E96E88" w:rsidRDefault="00811438" w:rsidP="007E3D55">
      <w:pPr>
        <w:ind w:left="6096"/>
        <w:rPr>
          <w:rFonts w:ascii="Proxima Nova ExCn Rg" w:hAnsi="Proxima Nova ExCn Rg"/>
          <w:b/>
        </w:rPr>
      </w:pPr>
      <w:r>
        <w:rPr>
          <w:rFonts w:ascii="Proxima Nova ExCn Rg" w:hAnsi="Proxima Nova ExCn Rg"/>
          <w:b/>
        </w:rPr>
        <w:t>к</w:t>
      </w:r>
      <w:r w:rsidRPr="00E96E88">
        <w:rPr>
          <w:rFonts w:ascii="Proxima Nova ExCn Rg" w:hAnsi="Proxima Nova ExCn Rg"/>
          <w:b/>
        </w:rPr>
        <w:t xml:space="preserve"> Положению о Совете директоров</w:t>
      </w:r>
    </w:p>
    <w:p w:rsidR="00811438" w:rsidRPr="00036072" w:rsidRDefault="00811438" w:rsidP="007E3D55">
      <w:pPr>
        <w:ind w:left="6096"/>
        <w:rPr>
          <w:b/>
        </w:rPr>
      </w:pPr>
      <w:r>
        <w:rPr>
          <w:b/>
        </w:rPr>
        <w:t xml:space="preserve"> </w:t>
      </w:r>
    </w:p>
    <w:p w:rsidR="00811438" w:rsidRPr="00E96E88" w:rsidRDefault="00811438" w:rsidP="007E3D55">
      <w:pPr>
        <w:ind w:left="5529" w:firstLine="135"/>
        <w:rPr>
          <w:rFonts w:ascii="Proxima Nova ExCn Rg" w:hAnsi="Proxima Nova ExCn Rg"/>
          <w:b/>
        </w:rPr>
      </w:pPr>
    </w:p>
    <w:p w:rsidR="00811438" w:rsidRPr="00E96E88" w:rsidRDefault="00811438" w:rsidP="007E3D55">
      <w:pPr>
        <w:ind w:left="5529"/>
        <w:rPr>
          <w:rFonts w:ascii="Proxima Nova ExCn Rg" w:hAnsi="Proxima Nova ExCn Rg"/>
          <w:b/>
        </w:rPr>
      </w:pPr>
      <w:r w:rsidRPr="00E96E88">
        <w:rPr>
          <w:rFonts w:ascii="Proxima Nova ExCn Rg" w:hAnsi="Proxima Nova ExCn Rg"/>
          <w:b/>
        </w:rPr>
        <w:t>Форма уведомления о проведени</w:t>
      </w:r>
      <w:r>
        <w:rPr>
          <w:rFonts w:ascii="Proxima Nova ExCn Rg" w:hAnsi="Proxima Nova ExCn Rg"/>
          <w:b/>
        </w:rPr>
        <w:t>и</w:t>
      </w:r>
      <w:r w:rsidRPr="00E96E88">
        <w:rPr>
          <w:rFonts w:ascii="Proxima Nova ExCn Rg" w:hAnsi="Proxima Nova ExCn Rg"/>
          <w:b/>
        </w:rPr>
        <w:t xml:space="preserve"> </w:t>
      </w:r>
      <w:r>
        <w:rPr>
          <w:rFonts w:ascii="Proxima Nova ExCn Rg" w:hAnsi="Proxima Nova ExCn Rg"/>
          <w:b/>
        </w:rPr>
        <w:br/>
      </w:r>
      <w:r w:rsidRPr="00E96E88">
        <w:rPr>
          <w:rFonts w:ascii="Proxima Nova ExCn Rg" w:hAnsi="Proxima Nova ExCn Rg"/>
          <w:b/>
        </w:rPr>
        <w:t>заседания Совета директоров в очной форме</w:t>
      </w:r>
    </w:p>
    <w:p w:rsidR="00811438" w:rsidRPr="00E96E88" w:rsidRDefault="00811438" w:rsidP="007E3D55">
      <w:pPr>
        <w:jc w:val="right"/>
        <w:rPr>
          <w:rFonts w:ascii="Proxima Nova ExCn Rg" w:hAnsi="Proxima Nova ExCn Rg"/>
          <w:b/>
        </w:rPr>
      </w:pPr>
    </w:p>
    <w:p w:rsidR="00811438" w:rsidRPr="00E96E88" w:rsidRDefault="00811438" w:rsidP="007E3D55">
      <w:pPr>
        <w:jc w:val="right"/>
        <w:rPr>
          <w:rFonts w:ascii="Proxima Nova ExCn Rg" w:hAnsi="Proxima Nova ExCn Rg"/>
          <w:b/>
        </w:rPr>
      </w:pPr>
    </w:p>
    <w:p w:rsidR="00811438" w:rsidRPr="00E96E88" w:rsidRDefault="00811438" w:rsidP="00036072">
      <w:pPr>
        <w:jc w:val="right"/>
        <w:rPr>
          <w:rFonts w:ascii="Proxima Nova ExCn Rg" w:hAnsi="Proxima Nova ExCn Rg"/>
        </w:rPr>
      </w:pPr>
      <w:r w:rsidRPr="00E96E88">
        <w:rPr>
          <w:rFonts w:ascii="Proxima Nova ExCn Rg" w:hAnsi="Proxima Nova ExCn Rg"/>
        </w:rPr>
        <w:t>«____» __________ 20_____ г</w:t>
      </w:r>
      <w:r>
        <w:rPr>
          <w:rFonts w:ascii="Proxima Nova ExCn Rg" w:hAnsi="Proxima Nova ExCn Rg"/>
        </w:rPr>
        <w:t>.</w:t>
      </w:r>
      <w:r w:rsidRPr="00E96E88">
        <w:rPr>
          <w:rFonts w:ascii="Proxima Nova ExCn Rg" w:hAnsi="Proxima Nova ExCn Rg"/>
        </w:rPr>
        <w:t xml:space="preserve"> </w:t>
      </w:r>
      <w:r w:rsidRPr="00E96E88">
        <w:rPr>
          <w:rFonts w:ascii="Proxima Nova ExCn Rg" w:hAnsi="Proxima Nova ExCn Rg"/>
        </w:rPr>
        <w:tab/>
      </w:r>
      <w:r w:rsidRPr="00E96E88">
        <w:rPr>
          <w:rFonts w:ascii="Proxima Nova ExCn Rg" w:hAnsi="Proxima Nova ExCn Rg"/>
        </w:rPr>
        <w:tab/>
      </w:r>
      <w:r w:rsidRPr="00E96E88">
        <w:rPr>
          <w:rFonts w:ascii="Proxima Nova ExCn Rg" w:hAnsi="Proxima Nova ExCn Rg"/>
          <w:b/>
        </w:rPr>
        <w:tab/>
      </w:r>
      <w:r>
        <w:rPr>
          <w:rFonts w:ascii="Proxima Nova ExCn Rg" w:hAnsi="Proxima Nova ExCn Rg"/>
          <w:b/>
        </w:rPr>
        <w:tab/>
      </w:r>
      <w:r>
        <w:rPr>
          <w:rFonts w:ascii="Proxima Nova ExCn Rg" w:hAnsi="Proxima Nova ExCn Rg"/>
          <w:b/>
        </w:rPr>
        <w:tab/>
      </w:r>
      <w:r>
        <w:rPr>
          <w:rFonts w:ascii="Proxima Nova ExCn Rg" w:hAnsi="Proxima Nova ExCn Rg"/>
          <w:b/>
        </w:rPr>
        <w:tab/>
      </w:r>
      <w:r>
        <w:rPr>
          <w:rFonts w:ascii="Proxima Nova ExCn Rg" w:hAnsi="Proxima Nova ExCn Rg"/>
          <w:b/>
        </w:rPr>
        <w:tab/>
      </w:r>
      <w:r w:rsidRPr="00E96E88">
        <w:rPr>
          <w:rFonts w:ascii="Proxima Nova ExCn Rg" w:hAnsi="Proxima Nova ExCn Rg"/>
          <w:b/>
        </w:rPr>
        <w:t>Членам Совета директоров</w:t>
      </w:r>
    </w:p>
    <w:p w:rsidR="00811438" w:rsidRPr="00E96E88" w:rsidRDefault="00811438" w:rsidP="007E3D55">
      <w:pPr>
        <w:tabs>
          <w:tab w:val="right" w:pos="8788"/>
        </w:tabs>
        <w:rPr>
          <w:rFonts w:ascii="Proxima Nova ExCn Rg" w:hAnsi="Proxima Nova ExCn Rg"/>
          <w:b/>
        </w:rPr>
      </w:pPr>
      <w:r w:rsidRPr="00E96E88">
        <w:rPr>
          <w:rFonts w:ascii="Proxima Nova ExCn Rg" w:hAnsi="Proxima Nova ExCn Rg"/>
          <w:b/>
        </w:rPr>
        <w:tab/>
        <w:t>АО</w:t>
      </w:r>
      <w:r>
        <w:rPr>
          <w:rFonts w:ascii="Proxima Nova ExCn Rg" w:hAnsi="Proxima Nova ExCn Rg"/>
          <w:b/>
        </w:rPr>
        <w:t>/ПАО</w:t>
      </w:r>
      <w:r w:rsidRPr="00E96E88">
        <w:rPr>
          <w:rFonts w:ascii="Proxima Nova ExCn Rg" w:hAnsi="Proxima Nova ExCn Rg"/>
          <w:b/>
        </w:rPr>
        <w:t xml:space="preserve"> «____________»</w:t>
      </w:r>
    </w:p>
    <w:p w:rsidR="00811438" w:rsidRPr="00E96E88" w:rsidRDefault="00811438" w:rsidP="007E3D55">
      <w:pPr>
        <w:jc w:val="right"/>
        <w:rPr>
          <w:rFonts w:ascii="Proxima Nova ExCn Rg" w:hAnsi="Proxima Nova ExCn Rg"/>
          <w:b/>
        </w:rPr>
      </w:pPr>
      <w:r w:rsidRPr="00E96E88">
        <w:rPr>
          <w:rFonts w:ascii="Proxima Nova ExCn Rg" w:hAnsi="Proxima Nova ExCn Rg"/>
          <w:b/>
        </w:rPr>
        <w:t>Ф</w:t>
      </w:r>
      <w:r>
        <w:rPr>
          <w:rFonts w:ascii="Proxima Nova ExCn Rg" w:hAnsi="Proxima Nova ExCn Rg"/>
          <w:b/>
        </w:rPr>
        <w:t>.</w:t>
      </w:r>
      <w:r w:rsidRPr="00E96E88">
        <w:rPr>
          <w:rFonts w:ascii="Proxima Nova ExCn Rg" w:hAnsi="Proxima Nova ExCn Rg"/>
          <w:b/>
        </w:rPr>
        <w:t>И</w:t>
      </w:r>
      <w:r>
        <w:rPr>
          <w:rFonts w:ascii="Proxima Nova ExCn Rg" w:hAnsi="Proxima Nova ExCn Rg"/>
          <w:b/>
        </w:rPr>
        <w:t>.</w:t>
      </w:r>
      <w:r w:rsidRPr="00E96E88">
        <w:rPr>
          <w:rFonts w:ascii="Proxima Nova ExCn Rg" w:hAnsi="Proxima Nova ExCn Rg"/>
          <w:b/>
        </w:rPr>
        <w:t>О</w:t>
      </w:r>
      <w:r>
        <w:rPr>
          <w:rFonts w:ascii="Proxima Nova ExCn Rg" w:hAnsi="Proxima Nova ExCn Rg"/>
          <w:b/>
        </w:rPr>
        <w:t>.</w:t>
      </w:r>
    </w:p>
    <w:p w:rsidR="00811438" w:rsidRPr="00E96E88" w:rsidRDefault="00811438" w:rsidP="007E3D55">
      <w:pPr>
        <w:jc w:val="right"/>
        <w:rPr>
          <w:rFonts w:ascii="Proxima Nova ExCn Rg" w:hAnsi="Proxima Nova ExCn Rg"/>
          <w:b/>
        </w:rPr>
      </w:pPr>
      <w:r w:rsidRPr="00E96E88">
        <w:rPr>
          <w:rFonts w:ascii="Proxima Nova ExCn Rg" w:hAnsi="Proxima Nova ExCn Rg"/>
          <w:b/>
        </w:rPr>
        <w:t>Ф</w:t>
      </w:r>
      <w:r>
        <w:rPr>
          <w:rFonts w:ascii="Proxima Nova ExCn Rg" w:hAnsi="Proxima Nova ExCn Rg"/>
          <w:b/>
        </w:rPr>
        <w:t>.</w:t>
      </w:r>
      <w:r w:rsidRPr="00E96E88">
        <w:rPr>
          <w:rFonts w:ascii="Proxima Nova ExCn Rg" w:hAnsi="Proxima Nova ExCn Rg"/>
          <w:b/>
        </w:rPr>
        <w:t>И</w:t>
      </w:r>
      <w:r>
        <w:rPr>
          <w:rFonts w:ascii="Proxima Nova ExCn Rg" w:hAnsi="Proxima Nova ExCn Rg"/>
          <w:b/>
        </w:rPr>
        <w:t>.</w:t>
      </w:r>
      <w:r w:rsidRPr="00E96E88">
        <w:rPr>
          <w:rFonts w:ascii="Proxima Nova ExCn Rg" w:hAnsi="Proxima Nova ExCn Rg"/>
          <w:b/>
        </w:rPr>
        <w:t>О</w:t>
      </w:r>
      <w:r>
        <w:rPr>
          <w:rFonts w:ascii="Proxima Nova ExCn Rg" w:hAnsi="Proxima Nova ExCn Rg"/>
          <w:b/>
        </w:rPr>
        <w:t>.</w:t>
      </w:r>
    </w:p>
    <w:p w:rsidR="00811438" w:rsidRPr="00E96E88" w:rsidRDefault="00811438" w:rsidP="007E3D55">
      <w:pPr>
        <w:jc w:val="right"/>
        <w:rPr>
          <w:rFonts w:ascii="Proxima Nova ExCn Rg" w:hAnsi="Proxima Nova ExCn Rg"/>
          <w:b/>
        </w:rPr>
      </w:pPr>
      <w:r w:rsidRPr="00E96E88">
        <w:rPr>
          <w:rFonts w:ascii="Proxima Nova ExCn Rg" w:hAnsi="Proxima Nova ExCn Rg"/>
          <w:b/>
        </w:rPr>
        <w:t>Ф</w:t>
      </w:r>
      <w:r>
        <w:rPr>
          <w:rFonts w:ascii="Proxima Nova ExCn Rg" w:hAnsi="Proxima Nova ExCn Rg"/>
          <w:b/>
        </w:rPr>
        <w:t>.</w:t>
      </w:r>
      <w:r w:rsidRPr="00E96E88">
        <w:rPr>
          <w:rFonts w:ascii="Proxima Nova ExCn Rg" w:hAnsi="Proxima Nova ExCn Rg"/>
          <w:b/>
        </w:rPr>
        <w:t>И</w:t>
      </w:r>
      <w:r>
        <w:rPr>
          <w:rFonts w:ascii="Proxima Nova ExCn Rg" w:hAnsi="Proxima Nova ExCn Rg"/>
          <w:b/>
        </w:rPr>
        <w:t>.</w:t>
      </w:r>
      <w:r w:rsidRPr="00E96E88">
        <w:rPr>
          <w:rFonts w:ascii="Proxima Nova ExCn Rg" w:hAnsi="Proxima Nova ExCn Rg"/>
          <w:b/>
        </w:rPr>
        <w:t>О</w:t>
      </w:r>
      <w:r>
        <w:rPr>
          <w:rFonts w:ascii="Proxima Nova ExCn Rg" w:hAnsi="Proxima Nova ExCn Rg"/>
          <w:b/>
        </w:rPr>
        <w:t>.</w:t>
      </w:r>
    </w:p>
    <w:p w:rsidR="00811438" w:rsidRPr="00E96E88" w:rsidRDefault="00811438" w:rsidP="007E3D55">
      <w:pPr>
        <w:jc w:val="right"/>
        <w:rPr>
          <w:rFonts w:ascii="Proxima Nova ExCn Rg" w:hAnsi="Proxima Nova ExCn Rg"/>
          <w:b/>
        </w:rPr>
      </w:pPr>
      <w:r w:rsidRPr="00E96E88">
        <w:rPr>
          <w:rFonts w:ascii="Proxima Nova ExCn Rg" w:hAnsi="Proxima Nova ExCn Rg"/>
          <w:b/>
        </w:rPr>
        <w:t>Ф</w:t>
      </w:r>
      <w:r>
        <w:rPr>
          <w:rFonts w:ascii="Proxima Nova ExCn Rg" w:hAnsi="Proxima Nova ExCn Rg"/>
          <w:b/>
        </w:rPr>
        <w:t>.</w:t>
      </w:r>
      <w:r w:rsidRPr="00E96E88">
        <w:rPr>
          <w:rFonts w:ascii="Proxima Nova ExCn Rg" w:hAnsi="Proxima Nova ExCn Rg"/>
          <w:b/>
        </w:rPr>
        <w:t>И</w:t>
      </w:r>
      <w:r>
        <w:rPr>
          <w:rFonts w:ascii="Proxima Nova ExCn Rg" w:hAnsi="Proxima Nova ExCn Rg"/>
          <w:b/>
        </w:rPr>
        <w:t>.</w:t>
      </w:r>
      <w:r w:rsidRPr="00E96E88">
        <w:rPr>
          <w:rFonts w:ascii="Proxima Nova ExCn Rg" w:hAnsi="Proxima Nova ExCn Rg"/>
          <w:b/>
        </w:rPr>
        <w:t>О</w:t>
      </w:r>
      <w:r>
        <w:rPr>
          <w:rFonts w:ascii="Proxima Nova ExCn Rg" w:hAnsi="Proxima Nova ExCn Rg"/>
          <w:b/>
        </w:rPr>
        <w:t>.</w:t>
      </w:r>
    </w:p>
    <w:p w:rsidR="00811438" w:rsidRDefault="00811438" w:rsidP="007E3D55">
      <w:pPr>
        <w:jc w:val="center"/>
        <w:rPr>
          <w:rFonts w:ascii="Proxima Nova ExCn Rg" w:hAnsi="Proxima Nova ExCn Rg"/>
        </w:rPr>
      </w:pPr>
    </w:p>
    <w:p w:rsidR="00811438" w:rsidRDefault="00811438" w:rsidP="007E3D55">
      <w:pPr>
        <w:jc w:val="center"/>
        <w:rPr>
          <w:rFonts w:ascii="Proxima Nova ExCn Rg" w:hAnsi="Proxima Nova ExCn Rg"/>
        </w:rPr>
      </w:pPr>
    </w:p>
    <w:p w:rsidR="00811438" w:rsidRPr="00E96E88" w:rsidRDefault="00811438" w:rsidP="007E3D55">
      <w:pPr>
        <w:jc w:val="center"/>
        <w:rPr>
          <w:rFonts w:ascii="Proxima Nova ExCn Rg" w:hAnsi="Proxima Nova ExCn Rg"/>
          <w:b/>
        </w:rPr>
      </w:pPr>
      <w:r w:rsidRPr="00E96E88">
        <w:rPr>
          <w:rFonts w:ascii="Proxima Nova ExCn Rg" w:hAnsi="Proxima Nova ExCn Rg"/>
          <w:b/>
        </w:rPr>
        <w:t>УВЕДОМЛЕНИЕ</w:t>
      </w:r>
    </w:p>
    <w:p w:rsidR="00811438" w:rsidRPr="00E96E88" w:rsidRDefault="00811438" w:rsidP="007E3D55">
      <w:pPr>
        <w:jc w:val="center"/>
        <w:rPr>
          <w:rFonts w:ascii="Proxima Nova ExCn Rg" w:hAnsi="Proxima Nova ExCn Rg"/>
          <w:b/>
        </w:rPr>
      </w:pPr>
      <w:r w:rsidRPr="00E96E88">
        <w:rPr>
          <w:rFonts w:ascii="Proxima Nova ExCn Rg" w:hAnsi="Proxima Nova ExCn Rg"/>
          <w:b/>
        </w:rPr>
        <w:t>о проведен</w:t>
      </w:r>
      <w:r>
        <w:rPr>
          <w:rFonts w:ascii="Proxima Nova ExCn Rg" w:hAnsi="Proxima Nova ExCn Rg"/>
          <w:b/>
        </w:rPr>
        <w:t xml:space="preserve">ии заседания Совета директоров </w:t>
      </w:r>
      <w:r w:rsidRPr="00E96E88">
        <w:rPr>
          <w:rFonts w:ascii="Proxima Nova ExCn Rg" w:hAnsi="Proxima Nova ExCn Rg"/>
          <w:b/>
        </w:rPr>
        <w:t>АО</w:t>
      </w:r>
      <w:r>
        <w:rPr>
          <w:rFonts w:ascii="Proxima Nova ExCn Rg" w:hAnsi="Proxima Nova ExCn Rg"/>
          <w:b/>
        </w:rPr>
        <w:t>/ПАО</w:t>
      </w:r>
      <w:r w:rsidRPr="00E96E88">
        <w:rPr>
          <w:rFonts w:ascii="Proxima Nova ExCn Rg" w:hAnsi="Proxima Nova ExCn Rg"/>
          <w:b/>
        </w:rPr>
        <w:t xml:space="preserve"> «_____________»</w:t>
      </w:r>
    </w:p>
    <w:p w:rsidR="00811438" w:rsidRPr="00E96E88" w:rsidRDefault="00811438" w:rsidP="007E3D55">
      <w:pPr>
        <w:jc w:val="center"/>
        <w:rPr>
          <w:rFonts w:ascii="Proxima Nova ExCn Rg" w:hAnsi="Proxima Nova ExCn Rg"/>
          <w:b/>
        </w:rPr>
      </w:pPr>
      <w:r w:rsidRPr="00E96E88">
        <w:rPr>
          <w:rFonts w:ascii="Proxima Nova ExCn Rg" w:hAnsi="Proxima Nova ExCn Rg"/>
          <w:b/>
        </w:rPr>
        <w:t>в очной форме</w:t>
      </w:r>
    </w:p>
    <w:p w:rsidR="00811438" w:rsidRPr="00E96E88" w:rsidRDefault="00811438" w:rsidP="007E3D55">
      <w:pPr>
        <w:rPr>
          <w:rFonts w:ascii="Proxima Nova ExCn Rg" w:hAnsi="Proxima Nova ExCn Rg"/>
        </w:rPr>
      </w:pPr>
    </w:p>
    <w:p w:rsidR="00811438" w:rsidRPr="00E96E88" w:rsidRDefault="00811438" w:rsidP="007E3D55">
      <w:pPr>
        <w:jc w:val="center"/>
        <w:rPr>
          <w:rFonts w:ascii="Proxima Nova ExCn Rg" w:hAnsi="Proxima Nova ExCn Rg"/>
        </w:rPr>
      </w:pPr>
      <w:r w:rsidRPr="00E96E88">
        <w:rPr>
          <w:rFonts w:ascii="Proxima Nova ExCn Rg" w:hAnsi="Proxima Nova ExCn Rg"/>
        </w:rPr>
        <w:t>Уважаемые члены Совета директоров!</w:t>
      </w:r>
    </w:p>
    <w:p w:rsidR="00811438" w:rsidRPr="00E96E88" w:rsidRDefault="00811438" w:rsidP="007E3D55">
      <w:pPr>
        <w:jc w:val="center"/>
        <w:rPr>
          <w:rFonts w:ascii="Proxima Nova ExCn Rg" w:hAnsi="Proxima Nova ExCn Rg"/>
        </w:rPr>
      </w:pPr>
    </w:p>
    <w:p w:rsidR="00811438" w:rsidRPr="00E96E88" w:rsidRDefault="00811438" w:rsidP="007E3D55">
      <w:pPr>
        <w:rPr>
          <w:rFonts w:ascii="Proxima Nova ExCn Rg" w:hAnsi="Proxima Nova ExCn Rg"/>
        </w:rPr>
      </w:pPr>
      <w:r w:rsidRPr="00E96E88">
        <w:rPr>
          <w:rFonts w:ascii="Proxima Nova ExCn Rg" w:hAnsi="Proxima Nova ExCn Rg"/>
        </w:rPr>
        <w:t xml:space="preserve">Уведомляю Вас о проведении заседания </w:t>
      </w:r>
      <w:r>
        <w:rPr>
          <w:rFonts w:ascii="Proxima Nova ExCn Rg" w:hAnsi="Proxima Nova ExCn Rg"/>
        </w:rPr>
        <w:t xml:space="preserve">Совета директоров </w:t>
      </w:r>
      <w:r w:rsidRPr="00E96E88">
        <w:rPr>
          <w:rFonts w:ascii="Proxima Nova ExCn Rg" w:hAnsi="Proxima Nova ExCn Rg"/>
        </w:rPr>
        <w:t>АО</w:t>
      </w:r>
      <w:r>
        <w:rPr>
          <w:rFonts w:ascii="Proxima Nova ExCn Rg" w:hAnsi="Proxima Nova ExCn Rg"/>
        </w:rPr>
        <w:t>/ПАО</w:t>
      </w:r>
      <w:r w:rsidRPr="00E96E88">
        <w:rPr>
          <w:rFonts w:ascii="Proxima Nova ExCn Rg" w:hAnsi="Proxima Nova ExCn Rg"/>
        </w:rPr>
        <w:t xml:space="preserve"> «___________»</w:t>
      </w:r>
      <w:r>
        <w:rPr>
          <w:rFonts w:ascii="Proxima Nova ExCn Rg" w:hAnsi="Proxima Nova ExCn Rg"/>
        </w:rPr>
        <w:t xml:space="preserve"> в очной форме</w:t>
      </w:r>
      <w:r w:rsidRPr="00E96E88">
        <w:rPr>
          <w:rFonts w:ascii="Proxima Nova ExCn Rg" w:hAnsi="Proxima Nova ExCn Rg"/>
        </w:rPr>
        <w:t>.</w:t>
      </w:r>
    </w:p>
    <w:p w:rsidR="00811438" w:rsidRPr="00E96E88" w:rsidRDefault="00811438" w:rsidP="007E3D55">
      <w:pPr>
        <w:jc w:val="center"/>
        <w:rPr>
          <w:rFonts w:ascii="Proxima Nova ExCn Rg" w:hAnsi="Proxima Nova ExCn Rg"/>
          <w:i/>
        </w:rPr>
      </w:pPr>
      <w:r w:rsidRPr="00E96E88">
        <w:rPr>
          <w:rFonts w:ascii="Proxima Nova ExCn Rg" w:hAnsi="Proxima Nova ExCn Rg"/>
          <w:i/>
        </w:rPr>
        <w:t>ИЛИ</w:t>
      </w:r>
    </w:p>
    <w:p w:rsidR="00811438" w:rsidRPr="00E96E88" w:rsidRDefault="00811438" w:rsidP="007E3D55">
      <w:pPr>
        <w:rPr>
          <w:rFonts w:ascii="Proxima Nova ExCn Rg" w:hAnsi="Proxima Nova ExCn Rg"/>
        </w:rPr>
      </w:pPr>
      <w:r w:rsidRPr="00E96E88">
        <w:rPr>
          <w:rFonts w:ascii="Proxima Nova ExCn Rg" w:hAnsi="Proxima Nova ExCn Rg"/>
        </w:rPr>
        <w:t xml:space="preserve">В связи с поступившим в Общество требованием _______ (прилагается) о проведении заседания </w:t>
      </w:r>
      <w:r>
        <w:rPr>
          <w:rFonts w:ascii="Proxima Nova ExCn Rg" w:hAnsi="Proxima Nova ExCn Rg"/>
        </w:rPr>
        <w:t>С</w:t>
      </w:r>
      <w:r w:rsidRPr="00E96E88">
        <w:rPr>
          <w:rFonts w:ascii="Proxima Nova ExCn Rg" w:hAnsi="Proxima Nova ExCn Rg"/>
        </w:rPr>
        <w:t>овета директоров (ОСА) уведомляю Вас о проведении заседания</w:t>
      </w:r>
      <w:r>
        <w:rPr>
          <w:rFonts w:ascii="Proxima Nova ExCn Rg" w:hAnsi="Proxima Nova ExCn Rg"/>
        </w:rPr>
        <w:t xml:space="preserve"> Совета директоров </w:t>
      </w:r>
      <w:r w:rsidRPr="00E96E88">
        <w:rPr>
          <w:rFonts w:ascii="Proxima Nova ExCn Rg" w:hAnsi="Proxima Nova ExCn Rg"/>
        </w:rPr>
        <w:t>АО</w:t>
      </w:r>
      <w:r>
        <w:rPr>
          <w:rFonts w:ascii="Proxima Nova ExCn Rg" w:hAnsi="Proxima Nova ExCn Rg"/>
        </w:rPr>
        <w:t>/ПАО</w:t>
      </w:r>
      <w:r w:rsidRPr="00E96E88">
        <w:rPr>
          <w:rFonts w:ascii="Proxima Nova ExCn Rg" w:hAnsi="Proxima Nova ExCn Rg"/>
        </w:rPr>
        <w:t xml:space="preserve"> «___________».</w:t>
      </w:r>
    </w:p>
    <w:p w:rsidR="00811438" w:rsidRPr="00E96E88" w:rsidRDefault="00811438" w:rsidP="007E3D55">
      <w:pPr>
        <w:rPr>
          <w:rFonts w:ascii="Proxima Nova ExCn Rg" w:hAnsi="Proxima Nova ExCn Rg"/>
        </w:rPr>
      </w:pPr>
    </w:p>
    <w:p w:rsidR="00811438" w:rsidRPr="00E96E88" w:rsidRDefault="00811438" w:rsidP="007E3D55">
      <w:pPr>
        <w:rPr>
          <w:rFonts w:ascii="Proxima Nova ExCn Rg" w:hAnsi="Proxima Nova ExCn Rg"/>
        </w:rPr>
      </w:pPr>
      <w:r w:rsidRPr="00E96E88">
        <w:rPr>
          <w:rFonts w:ascii="Proxima Nova ExCn Rg" w:hAnsi="Proxima Nova ExCn Rg"/>
        </w:rPr>
        <w:t>Повестка дня:</w:t>
      </w:r>
    </w:p>
    <w:p w:rsidR="00811438" w:rsidRPr="00E96E88" w:rsidRDefault="00811438" w:rsidP="007E3D55">
      <w:pPr>
        <w:numPr>
          <w:ilvl w:val="0"/>
          <w:numId w:val="9"/>
        </w:numPr>
        <w:jc w:val="both"/>
        <w:rPr>
          <w:rFonts w:ascii="Proxima Nova ExCn Rg" w:hAnsi="Proxima Nova ExCn Rg"/>
        </w:rPr>
      </w:pPr>
      <w:r w:rsidRPr="00E96E88">
        <w:rPr>
          <w:rFonts w:ascii="Proxima Nova ExCn Rg" w:hAnsi="Proxima Nova ExCn Rg"/>
        </w:rPr>
        <w:t>Формулировка вопроса повестки дня.</w:t>
      </w:r>
    </w:p>
    <w:p w:rsidR="00811438" w:rsidRPr="00E96E88" w:rsidRDefault="00811438" w:rsidP="007E3D55">
      <w:pPr>
        <w:numPr>
          <w:ilvl w:val="0"/>
          <w:numId w:val="9"/>
        </w:numPr>
        <w:jc w:val="both"/>
        <w:rPr>
          <w:rFonts w:ascii="Proxima Nova ExCn Rg" w:hAnsi="Proxima Nova ExCn Rg"/>
        </w:rPr>
      </w:pPr>
      <w:r w:rsidRPr="00E96E88">
        <w:rPr>
          <w:rFonts w:ascii="Proxima Nova ExCn Rg" w:hAnsi="Proxima Nova ExCn Rg"/>
        </w:rPr>
        <w:t>Формулировка вопроса повестки дня.</w:t>
      </w:r>
    </w:p>
    <w:p w:rsidR="00811438" w:rsidRPr="00E96E88" w:rsidRDefault="00811438" w:rsidP="007E3D55">
      <w:pPr>
        <w:numPr>
          <w:ilvl w:val="0"/>
          <w:numId w:val="9"/>
        </w:numPr>
        <w:jc w:val="both"/>
        <w:rPr>
          <w:rFonts w:ascii="Proxima Nova ExCn Rg" w:hAnsi="Proxima Nova ExCn Rg"/>
        </w:rPr>
      </w:pPr>
      <w:r w:rsidRPr="00E96E88">
        <w:rPr>
          <w:rFonts w:ascii="Proxima Nova ExCn Rg" w:hAnsi="Proxima Nova ExCn Rg"/>
        </w:rPr>
        <w:t>…</w:t>
      </w:r>
    </w:p>
    <w:p w:rsidR="00811438" w:rsidRPr="00E96E88" w:rsidRDefault="00811438" w:rsidP="007E3D55">
      <w:pPr>
        <w:rPr>
          <w:rFonts w:ascii="Proxima Nova ExCn Rg" w:hAnsi="Proxima Nova ExCn Rg"/>
          <w:b/>
        </w:rPr>
      </w:pPr>
    </w:p>
    <w:p w:rsidR="00811438" w:rsidRPr="00E96E88" w:rsidRDefault="00811438" w:rsidP="007E3D55">
      <w:pPr>
        <w:rPr>
          <w:rFonts w:ascii="Proxima Nova ExCn Rg" w:hAnsi="Proxima Nova ExCn Rg"/>
        </w:rPr>
      </w:pPr>
      <w:r w:rsidRPr="00E96E88">
        <w:rPr>
          <w:rFonts w:ascii="Proxima Nova ExCn Rg" w:hAnsi="Proxima Nova ExCn Rg"/>
        </w:rPr>
        <w:t xml:space="preserve">Заседание состоится в ____ часов </w:t>
      </w:r>
      <w:r>
        <w:rPr>
          <w:rFonts w:ascii="Proxima Nova ExCn Rg" w:hAnsi="Proxima Nova ExCn Rg"/>
        </w:rPr>
        <w:t>«</w:t>
      </w:r>
      <w:r w:rsidRPr="00E96E88">
        <w:rPr>
          <w:rFonts w:ascii="Proxima Nova ExCn Rg" w:hAnsi="Proxima Nova ExCn Rg"/>
        </w:rPr>
        <w:t>____» __________ 20___ г. по адресу</w:t>
      </w:r>
      <w:r>
        <w:rPr>
          <w:rFonts w:ascii="Proxima Nova ExCn Rg" w:hAnsi="Proxima Nova ExCn Rg"/>
        </w:rPr>
        <w:t>:</w:t>
      </w:r>
      <w:r w:rsidRPr="00E96E88">
        <w:rPr>
          <w:rFonts w:ascii="Proxima Nova ExCn Rg" w:hAnsi="Proxima Nova ExCn Rg"/>
        </w:rPr>
        <w:t xml:space="preserve"> г.</w:t>
      </w:r>
      <w:r>
        <w:rPr>
          <w:rFonts w:ascii="Proxima Nova ExCn Rg" w:hAnsi="Proxima Nova ExCn Rg"/>
        </w:rPr>
        <w:t xml:space="preserve"> </w:t>
      </w:r>
      <w:r w:rsidRPr="00E96E88">
        <w:rPr>
          <w:rFonts w:ascii="Proxima Nova ExCn Rg" w:hAnsi="Proxima Nova ExCn Rg"/>
        </w:rPr>
        <w:t>_______________, ул.</w:t>
      </w:r>
      <w:r>
        <w:rPr>
          <w:rFonts w:ascii="Proxima Nova ExCn Rg" w:hAnsi="Proxima Nova ExCn Rg"/>
        </w:rPr>
        <w:t xml:space="preserve"> </w:t>
      </w:r>
      <w:r w:rsidRPr="00E96E88">
        <w:rPr>
          <w:rFonts w:ascii="Proxima Nova ExCn Rg" w:hAnsi="Proxima Nova ExCn Rg"/>
        </w:rPr>
        <w:t>______________,д</w:t>
      </w:r>
      <w:r>
        <w:rPr>
          <w:rFonts w:ascii="Proxima Nova ExCn Rg" w:hAnsi="Proxima Nova ExCn Rg"/>
        </w:rPr>
        <w:t xml:space="preserve"> </w:t>
      </w:r>
      <w:r w:rsidRPr="00E96E88">
        <w:rPr>
          <w:rFonts w:ascii="Proxima Nova ExCn Rg" w:hAnsi="Proxima Nova ExCn Rg"/>
        </w:rPr>
        <w:t xml:space="preserve">.___, </w:t>
      </w:r>
      <w:r>
        <w:rPr>
          <w:rFonts w:ascii="Proxima Nova ExCn Rg" w:hAnsi="Proxima Nova ExCn Rg"/>
        </w:rPr>
        <w:br/>
        <w:t xml:space="preserve">каб </w:t>
      </w:r>
      <w:r w:rsidRPr="00E96E88">
        <w:rPr>
          <w:rFonts w:ascii="Proxima Nova ExCn Rg" w:hAnsi="Proxima Nova ExCn Rg"/>
        </w:rPr>
        <w:t>._____</w:t>
      </w:r>
      <w:r>
        <w:rPr>
          <w:rFonts w:ascii="Proxima Nova ExCn Rg" w:hAnsi="Proxima Nova ExCn Rg"/>
        </w:rPr>
        <w:t>.</w:t>
      </w:r>
    </w:p>
    <w:p w:rsidR="00811438" w:rsidRPr="00E96E88" w:rsidRDefault="00811438" w:rsidP="007E3D55">
      <w:pPr>
        <w:rPr>
          <w:rFonts w:ascii="Proxima Nova ExCn Rg" w:hAnsi="Proxima Nova ExCn Rg"/>
        </w:rPr>
      </w:pPr>
    </w:p>
    <w:p w:rsidR="00811438" w:rsidRPr="00E96E88" w:rsidRDefault="00811438" w:rsidP="007E3D55">
      <w:pPr>
        <w:rPr>
          <w:rFonts w:ascii="Proxima Nova ExCn Rg" w:hAnsi="Proxima Nova ExCn Rg"/>
        </w:rPr>
      </w:pPr>
    </w:p>
    <w:p w:rsidR="00811438" w:rsidRPr="00E96E88" w:rsidRDefault="00811438" w:rsidP="007E3D55">
      <w:pPr>
        <w:rPr>
          <w:rFonts w:ascii="Proxima Nova ExCn Rg" w:hAnsi="Proxima Nova ExCn Rg"/>
        </w:rPr>
      </w:pPr>
      <w:r w:rsidRPr="00E96E88">
        <w:rPr>
          <w:rFonts w:ascii="Proxima Nova ExCn Rg" w:hAnsi="Proxima Nova ExCn Rg"/>
        </w:rPr>
        <w:t>Приложения:</w:t>
      </w:r>
    </w:p>
    <w:p w:rsidR="00811438" w:rsidRPr="00E96E88" w:rsidRDefault="00811438" w:rsidP="007E3D55">
      <w:pPr>
        <w:numPr>
          <w:ilvl w:val="0"/>
          <w:numId w:val="8"/>
        </w:numPr>
        <w:jc w:val="both"/>
        <w:rPr>
          <w:rFonts w:ascii="Proxima Nova ExCn Rg" w:hAnsi="Proxima Nova ExCn Rg"/>
        </w:rPr>
      </w:pPr>
      <w:r>
        <w:rPr>
          <w:rFonts w:ascii="Proxima Nova ExCn Rg" w:hAnsi="Proxima Nova ExCn Rg"/>
        </w:rPr>
        <w:t xml:space="preserve">Информационная справка на __ л. </w:t>
      </w:r>
    </w:p>
    <w:p w:rsidR="00811438" w:rsidRPr="00E96E88" w:rsidRDefault="00811438" w:rsidP="007E3D55">
      <w:pPr>
        <w:numPr>
          <w:ilvl w:val="0"/>
          <w:numId w:val="8"/>
        </w:numPr>
        <w:jc w:val="both"/>
        <w:rPr>
          <w:rFonts w:ascii="Proxima Nova ExCn Rg" w:hAnsi="Proxima Nova ExCn Rg"/>
        </w:rPr>
      </w:pPr>
      <w:r>
        <w:rPr>
          <w:rFonts w:ascii="Proxima Nova ExCn Rg" w:hAnsi="Proxima Nova ExCn Rg"/>
        </w:rPr>
        <w:t>…</w:t>
      </w:r>
    </w:p>
    <w:p w:rsidR="00811438" w:rsidRPr="00E96E88" w:rsidRDefault="00811438" w:rsidP="007E3D55">
      <w:pPr>
        <w:numPr>
          <w:ilvl w:val="0"/>
          <w:numId w:val="8"/>
        </w:numPr>
        <w:jc w:val="both"/>
        <w:rPr>
          <w:rFonts w:ascii="Proxima Nova ExCn Rg" w:hAnsi="Proxima Nova ExCn Rg"/>
        </w:rPr>
      </w:pPr>
      <w:r>
        <w:rPr>
          <w:rFonts w:ascii="Proxima Nova ExCn Rg" w:hAnsi="Proxima Nova ExCn Rg"/>
        </w:rPr>
        <w:t>…</w:t>
      </w:r>
    </w:p>
    <w:p w:rsidR="00811438" w:rsidRDefault="00811438" w:rsidP="007E3D55">
      <w:pPr>
        <w:rPr>
          <w:rFonts w:ascii="Proxima Nova ExCn Rg" w:hAnsi="Proxima Nova ExCn Rg"/>
        </w:rPr>
      </w:pPr>
    </w:p>
    <w:p w:rsidR="00811438" w:rsidRPr="00E96E88" w:rsidRDefault="00811438" w:rsidP="007E3D55">
      <w:pPr>
        <w:rPr>
          <w:rFonts w:ascii="Proxima Nova ExCn Rg" w:hAnsi="Proxima Nova ExCn Rg"/>
        </w:rPr>
      </w:pPr>
    </w:p>
    <w:p w:rsidR="00811438" w:rsidRPr="00E96E88" w:rsidRDefault="00811438" w:rsidP="007E3D55">
      <w:pPr>
        <w:rPr>
          <w:rFonts w:ascii="Proxima Nova ExCn Rg" w:hAnsi="Proxima Nova ExCn Rg"/>
        </w:rPr>
      </w:pPr>
    </w:p>
    <w:p w:rsidR="00811438" w:rsidRPr="00E96E88" w:rsidRDefault="00811438" w:rsidP="007E3D55">
      <w:pPr>
        <w:rPr>
          <w:rFonts w:ascii="Proxima Nova ExCn Rg" w:hAnsi="Proxima Nova ExCn Rg"/>
        </w:rPr>
      </w:pPr>
      <w:r w:rsidRPr="00E96E88">
        <w:rPr>
          <w:rFonts w:ascii="Proxima Nova ExCn Rg" w:hAnsi="Proxima Nova ExCn Rg"/>
        </w:rPr>
        <w:t xml:space="preserve">Председатель Совета директоров                                       </w:t>
      </w:r>
      <w:r>
        <w:rPr>
          <w:rFonts w:ascii="Proxima Nova ExCn Rg" w:hAnsi="Proxima Nova ExCn Rg"/>
        </w:rPr>
        <w:tab/>
      </w:r>
      <w:r>
        <w:rPr>
          <w:rFonts w:ascii="Proxima Nova ExCn Rg" w:hAnsi="Proxima Nova ExCn Rg"/>
        </w:rPr>
        <w:tab/>
      </w:r>
      <w:r w:rsidRPr="00E96E88">
        <w:rPr>
          <w:rFonts w:ascii="Proxima Nova ExCn Rg" w:hAnsi="Proxima Nova ExCn Rg"/>
        </w:rPr>
        <w:t xml:space="preserve">   </w:t>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t xml:space="preserve">        </w:t>
      </w:r>
      <w:r w:rsidRPr="00E96E88">
        <w:rPr>
          <w:rFonts w:ascii="Proxima Nova ExCn Rg" w:hAnsi="Proxima Nova ExCn Rg"/>
        </w:rPr>
        <w:t>Ф</w:t>
      </w:r>
      <w:r>
        <w:rPr>
          <w:rFonts w:ascii="Proxima Nova ExCn Rg" w:hAnsi="Proxima Nova ExCn Rg"/>
        </w:rPr>
        <w:t>.</w:t>
      </w:r>
      <w:r w:rsidRPr="00E96E88">
        <w:rPr>
          <w:rFonts w:ascii="Proxima Nova ExCn Rg" w:hAnsi="Proxima Nova ExCn Rg"/>
        </w:rPr>
        <w:t>И</w:t>
      </w:r>
      <w:r>
        <w:rPr>
          <w:rFonts w:ascii="Proxima Nova ExCn Rg" w:hAnsi="Proxima Nova ExCn Rg"/>
        </w:rPr>
        <w:t>.</w:t>
      </w:r>
      <w:r w:rsidRPr="00E96E88">
        <w:rPr>
          <w:rFonts w:ascii="Proxima Nova ExCn Rg" w:hAnsi="Proxima Nova ExCn Rg"/>
        </w:rPr>
        <w:t>О</w:t>
      </w:r>
      <w:r>
        <w:rPr>
          <w:rFonts w:ascii="Proxima Nova ExCn Rg" w:hAnsi="Proxima Nova ExCn Rg"/>
        </w:rPr>
        <w:t>.</w:t>
      </w:r>
    </w:p>
    <w:p w:rsidR="00811438" w:rsidRDefault="00811438" w:rsidP="007E3D55">
      <w:pPr>
        <w:jc w:val="right"/>
      </w:pPr>
    </w:p>
    <w:p w:rsidR="00811438" w:rsidRPr="00E96E88" w:rsidRDefault="00811438" w:rsidP="007E3D55">
      <w:pPr>
        <w:jc w:val="right"/>
      </w:pPr>
    </w:p>
    <w:p w:rsidR="00811438" w:rsidRPr="006F1C5D" w:rsidRDefault="00811438" w:rsidP="00036072">
      <w:pPr>
        <w:ind w:left="3540" w:firstLine="3420"/>
        <w:rPr>
          <w:rFonts w:ascii="Proxima Nova ExCn Rg" w:hAnsi="Proxima Nova ExCn Rg"/>
          <w:b/>
        </w:rPr>
      </w:pPr>
      <w:r>
        <w:rPr>
          <w:b/>
        </w:rPr>
        <w:t xml:space="preserve"> </w:t>
      </w:r>
      <w:r w:rsidRPr="006F1C5D">
        <w:rPr>
          <w:rFonts w:ascii="Proxima Nova ExCn Rg" w:hAnsi="Proxima Nova ExCn Rg"/>
          <w:b/>
        </w:rPr>
        <w:t xml:space="preserve">Приложение </w:t>
      </w:r>
      <w:r>
        <w:rPr>
          <w:rFonts w:ascii="Proxima Nova ExCn Rg" w:hAnsi="Proxima Nova ExCn Rg"/>
          <w:b/>
        </w:rPr>
        <w:t xml:space="preserve">№ </w:t>
      </w:r>
      <w:r w:rsidRPr="006F1C5D">
        <w:rPr>
          <w:rFonts w:ascii="Proxima Nova ExCn Rg" w:hAnsi="Proxima Nova ExCn Rg"/>
          <w:b/>
        </w:rPr>
        <w:t>5</w:t>
      </w:r>
    </w:p>
    <w:p w:rsidR="00811438" w:rsidRPr="006F1C5D" w:rsidRDefault="00811438" w:rsidP="00036072">
      <w:pPr>
        <w:ind w:left="3540" w:firstLine="2839"/>
        <w:jc w:val="right"/>
        <w:rPr>
          <w:rFonts w:ascii="Proxima Nova ExCn Rg" w:hAnsi="Proxima Nova ExCn Rg"/>
          <w:b/>
        </w:rPr>
      </w:pPr>
      <w:r>
        <w:rPr>
          <w:rFonts w:ascii="Proxima Nova ExCn Rg" w:hAnsi="Proxima Nova ExCn Rg"/>
          <w:b/>
        </w:rPr>
        <w:t>к</w:t>
      </w:r>
      <w:r w:rsidRPr="006F1C5D">
        <w:rPr>
          <w:rFonts w:ascii="Proxima Nova ExCn Rg" w:hAnsi="Proxima Nova ExCn Rg"/>
          <w:b/>
        </w:rPr>
        <w:t xml:space="preserve"> Положению о Совете </w:t>
      </w:r>
      <w:r>
        <w:rPr>
          <w:b/>
        </w:rPr>
        <w:t xml:space="preserve"> </w:t>
      </w:r>
      <w:r w:rsidRPr="006F1C5D">
        <w:rPr>
          <w:rFonts w:ascii="Proxima Nova ExCn Rg" w:hAnsi="Proxima Nova ExCn Rg"/>
          <w:b/>
        </w:rPr>
        <w:t>директоров</w:t>
      </w:r>
    </w:p>
    <w:p w:rsidR="00811438" w:rsidRPr="006F1C5D" w:rsidRDefault="00811438" w:rsidP="007E3D55">
      <w:pPr>
        <w:ind w:left="3540"/>
        <w:rPr>
          <w:rFonts w:ascii="Proxima Nova ExCn Rg" w:hAnsi="Proxima Nova ExCn Rg"/>
          <w:b/>
        </w:rPr>
      </w:pPr>
    </w:p>
    <w:p w:rsidR="00811438" w:rsidRDefault="00811438" w:rsidP="007E3D55">
      <w:pPr>
        <w:ind w:left="4111"/>
        <w:rPr>
          <w:b/>
        </w:rPr>
      </w:pPr>
    </w:p>
    <w:p w:rsidR="00811438" w:rsidRPr="006F1C5D" w:rsidRDefault="00811438" w:rsidP="007E3D55">
      <w:pPr>
        <w:ind w:left="4111"/>
        <w:rPr>
          <w:rFonts w:ascii="Proxima Nova ExCn Rg" w:hAnsi="Proxima Nova ExCn Rg"/>
          <w:b/>
        </w:rPr>
      </w:pPr>
      <w:r w:rsidRPr="006F1C5D">
        <w:rPr>
          <w:rFonts w:ascii="Proxima Nova ExCn Rg" w:hAnsi="Proxima Nova ExCn Rg"/>
          <w:b/>
        </w:rPr>
        <w:t>Форма уведомления о проведени</w:t>
      </w:r>
      <w:r>
        <w:rPr>
          <w:rFonts w:ascii="Proxima Nova ExCn Rg" w:hAnsi="Proxima Nova ExCn Rg"/>
          <w:b/>
        </w:rPr>
        <w:t>и</w:t>
      </w:r>
      <w:r>
        <w:rPr>
          <w:rFonts w:ascii="Proxima Nova ExCn Rg" w:hAnsi="Proxima Nova ExCn Rg"/>
          <w:b/>
        </w:rPr>
        <w:br/>
      </w:r>
      <w:r w:rsidRPr="006F1C5D">
        <w:rPr>
          <w:rFonts w:ascii="Proxima Nova ExCn Rg" w:hAnsi="Proxima Nova ExCn Rg"/>
          <w:b/>
        </w:rPr>
        <w:t xml:space="preserve">заседания Совета директоров в </w:t>
      </w:r>
      <w:r>
        <w:rPr>
          <w:rFonts w:ascii="Proxima Nova ExCn Rg" w:hAnsi="Proxima Nova ExCn Rg"/>
          <w:b/>
        </w:rPr>
        <w:t>форме заочного голосования</w:t>
      </w:r>
    </w:p>
    <w:p w:rsidR="00811438" w:rsidRPr="006F1C5D" w:rsidRDefault="00811438" w:rsidP="007E3D55">
      <w:pPr>
        <w:ind w:left="3540"/>
        <w:rPr>
          <w:rFonts w:ascii="Proxima Nova ExCn Rg" w:hAnsi="Proxima Nova ExCn Rg"/>
          <w:b/>
        </w:rPr>
      </w:pPr>
    </w:p>
    <w:p w:rsidR="00811438" w:rsidRPr="006F1C5D" w:rsidRDefault="00811438" w:rsidP="007E3D55">
      <w:pPr>
        <w:jc w:val="right"/>
        <w:rPr>
          <w:rFonts w:ascii="Proxima Nova ExCn Rg" w:hAnsi="Proxima Nova ExCn Rg"/>
          <w:b/>
        </w:rPr>
      </w:pPr>
    </w:p>
    <w:p w:rsidR="00811438" w:rsidRPr="006F1C5D" w:rsidRDefault="00811438" w:rsidP="00036072">
      <w:pPr>
        <w:jc w:val="right"/>
        <w:rPr>
          <w:rFonts w:ascii="Proxima Nova ExCn Rg" w:hAnsi="Proxima Nova ExCn Rg"/>
        </w:rPr>
      </w:pPr>
      <w:r w:rsidRPr="006F1C5D">
        <w:rPr>
          <w:rFonts w:ascii="Proxima Nova ExCn Rg" w:hAnsi="Proxima Nova ExCn Rg"/>
        </w:rPr>
        <w:t>«____» __________ 20_____ г</w:t>
      </w:r>
      <w:r>
        <w:rPr>
          <w:rFonts w:ascii="Proxima Nova ExCn Rg" w:hAnsi="Proxima Nova ExCn Rg"/>
        </w:rPr>
        <w:t>.</w:t>
      </w:r>
      <w:r w:rsidRPr="006F1C5D">
        <w:rPr>
          <w:rFonts w:ascii="Proxima Nova ExCn Rg" w:hAnsi="Proxima Nova ExCn Rg"/>
        </w:rPr>
        <w:t xml:space="preserve"> </w:t>
      </w:r>
      <w:r w:rsidRPr="006F1C5D">
        <w:rPr>
          <w:rFonts w:ascii="Proxima Nova ExCn Rg" w:hAnsi="Proxima Nova ExCn Rg"/>
        </w:rPr>
        <w:tab/>
      </w:r>
      <w:r w:rsidRPr="006F1C5D">
        <w:rPr>
          <w:rFonts w:ascii="Proxima Nova ExCn Rg" w:hAnsi="Proxima Nova ExCn Rg"/>
        </w:rPr>
        <w:tab/>
      </w:r>
      <w:r w:rsidRPr="006F1C5D">
        <w:rPr>
          <w:rFonts w:ascii="Proxima Nova ExCn Rg" w:hAnsi="Proxima Nova ExCn Rg"/>
          <w:b/>
        </w:rPr>
        <w:tab/>
      </w:r>
      <w:r>
        <w:rPr>
          <w:rFonts w:ascii="Proxima Nova ExCn Rg" w:hAnsi="Proxima Nova ExCn Rg"/>
          <w:b/>
        </w:rPr>
        <w:tab/>
      </w:r>
      <w:r>
        <w:rPr>
          <w:rFonts w:ascii="Proxima Nova ExCn Rg" w:hAnsi="Proxima Nova ExCn Rg"/>
          <w:b/>
        </w:rPr>
        <w:tab/>
      </w:r>
      <w:r>
        <w:rPr>
          <w:rFonts w:ascii="Proxima Nova ExCn Rg" w:hAnsi="Proxima Nova ExCn Rg"/>
          <w:b/>
        </w:rPr>
        <w:tab/>
      </w:r>
      <w:r>
        <w:rPr>
          <w:rFonts w:ascii="Proxima Nova ExCn Rg" w:hAnsi="Proxima Nova ExCn Rg"/>
          <w:b/>
        </w:rPr>
        <w:tab/>
      </w:r>
      <w:r>
        <w:rPr>
          <w:rFonts w:ascii="Proxima Nova ExCn Rg" w:hAnsi="Proxima Nova ExCn Rg"/>
          <w:b/>
        </w:rPr>
        <w:tab/>
      </w:r>
      <w:r w:rsidRPr="006F1C5D">
        <w:rPr>
          <w:rFonts w:ascii="Proxima Nova ExCn Rg" w:hAnsi="Proxima Nova ExCn Rg"/>
          <w:b/>
        </w:rPr>
        <w:t>Членам Совета директоров</w:t>
      </w:r>
    </w:p>
    <w:p w:rsidR="00811438" w:rsidRPr="006F1C5D" w:rsidRDefault="00811438" w:rsidP="007E3D55">
      <w:pPr>
        <w:tabs>
          <w:tab w:val="right" w:pos="8788"/>
        </w:tabs>
        <w:rPr>
          <w:rFonts w:ascii="Proxima Nova ExCn Rg" w:hAnsi="Proxima Nova ExCn Rg"/>
          <w:b/>
        </w:rPr>
      </w:pPr>
      <w:r>
        <w:rPr>
          <w:rFonts w:ascii="Proxima Nova ExCn Rg" w:hAnsi="Proxima Nova ExCn Rg"/>
          <w:b/>
        </w:rPr>
        <w:tab/>
      </w:r>
      <w:r w:rsidRPr="006F1C5D">
        <w:rPr>
          <w:rFonts w:ascii="Proxima Nova ExCn Rg" w:hAnsi="Proxima Nova ExCn Rg"/>
          <w:b/>
        </w:rPr>
        <w:t>АО</w:t>
      </w:r>
      <w:r>
        <w:rPr>
          <w:rFonts w:ascii="Proxima Nova ExCn Rg" w:hAnsi="Proxima Nova ExCn Rg"/>
          <w:b/>
        </w:rPr>
        <w:t>/ПАО</w:t>
      </w:r>
      <w:r w:rsidRPr="006F1C5D">
        <w:rPr>
          <w:rFonts w:ascii="Proxima Nova ExCn Rg" w:hAnsi="Proxima Nova ExCn Rg"/>
          <w:b/>
        </w:rPr>
        <w:t xml:space="preserve"> «____________»</w:t>
      </w:r>
    </w:p>
    <w:p w:rsidR="00811438" w:rsidRPr="006F1C5D" w:rsidRDefault="00811438" w:rsidP="007E3D55">
      <w:pPr>
        <w:jc w:val="right"/>
        <w:rPr>
          <w:rFonts w:ascii="Proxima Nova ExCn Rg" w:hAnsi="Proxima Nova ExCn Rg"/>
          <w:b/>
        </w:rPr>
      </w:pPr>
      <w:r w:rsidRPr="006F1C5D">
        <w:rPr>
          <w:rFonts w:ascii="Proxima Nova ExCn Rg" w:hAnsi="Proxima Nova ExCn Rg"/>
          <w:b/>
        </w:rPr>
        <w:t>Ф</w:t>
      </w:r>
      <w:r>
        <w:rPr>
          <w:rFonts w:ascii="Proxima Nova ExCn Rg" w:hAnsi="Proxima Nova ExCn Rg"/>
          <w:b/>
        </w:rPr>
        <w:t>.</w:t>
      </w:r>
      <w:r w:rsidRPr="006F1C5D">
        <w:rPr>
          <w:rFonts w:ascii="Proxima Nova ExCn Rg" w:hAnsi="Proxima Nova ExCn Rg"/>
          <w:b/>
        </w:rPr>
        <w:t>И</w:t>
      </w:r>
      <w:r>
        <w:rPr>
          <w:rFonts w:ascii="Proxima Nova ExCn Rg" w:hAnsi="Proxima Nova ExCn Rg"/>
          <w:b/>
        </w:rPr>
        <w:t>.</w:t>
      </w:r>
      <w:r w:rsidRPr="006F1C5D">
        <w:rPr>
          <w:rFonts w:ascii="Proxima Nova ExCn Rg" w:hAnsi="Proxima Nova ExCn Rg"/>
          <w:b/>
        </w:rPr>
        <w:t>О</w:t>
      </w:r>
      <w:r>
        <w:rPr>
          <w:rFonts w:ascii="Proxima Nova ExCn Rg" w:hAnsi="Proxima Nova ExCn Rg"/>
          <w:b/>
        </w:rPr>
        <w:t>.</w:t>
      </w:r>
    </w:p>
    <w:p w:rsidR="00811438" w:rsidRPr="006F1C5D" w:rsidRDefault="00811438" w:rsidP="007E3D55">
      <w:pPr>
        <w:jc w:val="right"/>
        <w:rPr>
          <w:rFonts w:ascii="Proxima Nova ExCn Rg" w:hAnsi="Proxima Nova ExCn Rg"/>
          <w:b/>
        </w:rPr>
      </w:pPr>
      <w:r w:rsidRPr="006F1C5D">
        <w:rPr>
          <w:rFonts w:ascii="Proxima Nova ExCn Rg" w:hAnsi="Proxima Nova ExCn Rg"/>
          <w:b/>
        </w:rPr>
        <w:t>Ф</w:t>
      </w:r>
      <w:r>
        <w:rPr>
          <w:rFonts w:ascii="Proxima Nova ExCn Rg" w:hAnsi="Proxima Nova ExCn Rg"/>
          <w:b/>
        </w:rPr>
        <w:t>.</w:t>
      </w:r>
      <w:r w:rsidRPr="006F1C5D">
        <w:rPr>
          <w:rFonts w:ascii="Proxima Nova ExCn Rg" w:hAnsi="Proxima Nova ExCn Rg"/>
          <w:b/>
        </w:rPr>
        <w:t>И</w:t>
      </w:r>
      <w:r>
        <w:rPr>
          <w:rFonts w:ascii="Proxima Nova ExCn Rg" w:hAnsi="Proxima Nova ExCn Rg"/>
          <w:b/>
        </w:rPr>
        <w:t>.</w:t>
      </w:r>
      <w:r w:rsidRPr="006F1C5D">
        <w:rPr>
          <w:rFonts w:ascii="Proxima Nova ExCn Rg" w:hAnsi="Proxima Nova ExCn Rg"/>
          <w:b/>
        </w:rPr>
        <w:t>О</w:t>
      </w:r>
      <w:r>
        <w:rPr>
          <w:rFonts w:ascii="Proxima Nova ExCn Rg" w:hAnsi="Proxima Nova ExCn Rg"/>
          <w:b/>
        </w:rPr>
        <w:t>.</w:t>
      </w:r>
    </w:p>
    <w:p w:rsidR="00811438" w:rsidRPr="006F1C5D" w:rsidRDefault="00811438" w:rsidP="007E3D55">
      <w:pPr>
        <w:jc w:val="right"/>
        <w:rPr>
          <w:rFonts w:ascii="Proxima Nova ExCn Rg" w:hAnsi="Proxima Nova ExCn Rg"/>
          <w:b/>
        </w:rPr>
      </w:pPr>
      <w:r w:rsidRPr="006F1C5D">
        <w:rPr>
          <w:rFonts w:ascii="Proxima Nova ExCn Rg" w:hAnsi="Proxima Nova ExCn Rg"/>
          <w:b/>
        </w:rPr>
        <w:t>Ф</w:t>
      </w:r>
      <w:r>
        <w:rPr>
          <w:rFonts w:ascii="Proxima Nova ExCn Rg" w:hAnsi="Proxima Nova ExCn Rg"/>
          <w:b/>
        </w:rPr>
        <w:t>.</w:t>
      </w:r>
      <w:r w:rsidRPr="006F1C5D">
        <w:rPr>
          <w:rFonts w:ascii="Proxima Nova ExCn Rg" w:hAnsi="Proxima Nova ExCn Rg"/>
          <w:b/>
        </w:rPr>
        <w:t>И</w:t>
      </w:r>
      <w:r>
        <w:rPr>
          <w:rFonts w:ascii="Proxima Nova ExCn Rg" w:hAnsi="Proxima Nova ExCn Rg"/>
          <w:b/>
        </w:rPr>
        <w:t>.</w:t>
      </w:r>
      <w:r w:rsidRPr="006F1C5D">
        <w:rPr>
          <w:rFonts w:ascii="Proxima Nova ExCn Rg" w:hAnsi="Proxima Nova ExCn Rg"/>
          <w:b/>
        </w:rPr>
        <w:t>О</w:t>
      </w:r>
      <w:r>
        <w:rPr>
          <w:rFonts w:ascii="Proxima Nova ExCn Rg" w:hAnsi="Proxima Nova ExCn Rg"/>
          <w:b/>
        </w:rPr>
        <w:t>.</w:t>
      </w:r>
    </w:p>
    <w:p w:rsidR="00811438" w:rsidRPr="006F1C5D" w:rsidRDefault="00811438" w:rsidP="007E3D55">
      <w:pPr>
        <w:jc w:val="right"/>
        <w:rPr>
          <w:rFonts w:ascii="Proxima Nova ExCn Rg" w:hAnsi="Proxima Nova ExCn Rg"/>
          <w:b/>
        </w:rPr>
      </w:pPr>
      <w:r w:rsidRPr="006F1C5D">
        <w:rPr>
          <w:rFonts w:ascii="Proxima Nova ExCn Rg" w:hAnsi="Proxima Nova ExCn Rg"/>
          <w:b/>
        </w:rPr>
        <w:t>Ф</w:t>
      </w:r>
      <w:r>
        <w:rPr>
          <w:rFonts w:ascii="Proxima Nova ExCn Rg" w:hAnsi="Proxima Nova ExCn Rg"/>
          <w:b/>
        </w:rPr>
        <w:t>.</w:t>
      </w:r>
      <w:r w:rsidRPr="006F1C5D">
        <w:rPr>
          <w:rFonts w:ascii="Proxima Nova ExCn Rg" w:hAnsi="Proxima Nova ExCn Rg"/>
          <w:b/>
        </w:rPr>
        <w:t>И</w:t>
      </w:r>
      <w:r>
        <w:rPr>
          <w:rFonts w:ascii="Proxima Nova ExCn Rg" w:hAnsi="Proxima Nova ExCn Rg"/>
          <w:b/>
        </w:rPr>
        <w:t>.</w:t>
      </w:r>
      <w:r w:rsidRPr="006F1C5D">
        <w:rPr>
          <w:rFonts w:ascii="Proxima Nova ExCn Rg" w:hAnsi="Proxima Nova ExCn Rg"/>
          <w:b/>
        </w:rPr>
        <w:t>О</w:t>
      </w:r>
      <w:r>
        <w:rPr>
          <w:rFonts w:ascii="Proxima Nova ExCn Rg" w:hAnsi="Proxima Nova ExCn Rg"/>
          <w:b/>
        </w:rPr>
        <w:t>.</w:t>
      </w:r>
    </w:p>
    <w:p w:rsidR="00811438" w:rsidRDefault="00811438" w:rsidP="007E3D55">
      <w:pPr>
        <w:jc w:val="right"/>
        <w:rPr>
          <w:rFonts w:ascii="Proxima Nova ExCn Rg" w:hAnsi="Proxima Nova ExCn Rg"/>
        </w:rPr>
      </w:pPr>
    </w:p>
    <w:p w:rsidR="00811438" w:rsidRPr="00E96E88" w:rsidRDefault="00811438" w:rsidP="007E3D55">
      <w:pPr>
        <w:jc w:val="center"/>
        <w:rPr>
          <w:rFonts w:ascii="Proxima Nova ExCn Rg" w:hAnsi="Proxima Nova ExCn Rg"/>
          <w:b/>
        </w:rPr>
      </w:pPr>
      <w:r w:rsidRPr="00E96E88">
        <w:rPr>
          <w:rFonts w:ascii="Proxima Nova ExCn Rg" w:hAnsi="Proxima Nova ExCn Rg"/>
          <w:b/>
        </w:rPr>
        <w:t>УВЕДОМЛЕНИЕ</w:t>
      </w:r>
    </w:p>
    <w:p w:rsidR="00811438" w:rsidRPr="00E96E88" w:rsidRDefault="00811438" w:rsidP="007E3D55">
      <w:pPr>
        <w:jc w:val="center"/>
        <w:rPr>
          <w:rFonts w:ascii="Proxima Nova ExCn Rg" w:hAnsi="Proxima Nova ExCn Rg"/>
          <w:b/>
        </w:rPr>
      </w:pPr>
      <w:r w:rsidRPr="00E96E88">
        <w:rPr>
          <w:rFonts w:ascii="Proxima Nova ExCn Rg" w:hAnsi="Proxima Nova ExCn Rg"/>
          <w:b/>
        </w:rPr>
        <w:t>о проведен</w:t>
      </w:r>
      <w:r>
        <w:rPr>
          <w:rFonts w:ascii="Proxima Nova ExCn Rg" w:hAnsi="Proxima Nova ExCn Rg"/>
          <w:b/>
        </w:rPr>
        <w:t xml:space="preserve">ии заседания Совета директоров </w:t>
      </w:r>
      <w:r w:rsidRPr="00E96E88">
        <w:rPr>
          <w:rFonts w:ascii="Proxima Nova ExCn Rg" w:hAnsi="Proxima Nova ExCn Rg"/>
          <w:b/>
        </w:rPr>
        <w:t>АО</w:t>
      </w:r>
      <w:r>
        <w:rPr>
          <w:rFonts w:ascii="Proxima Nova ExCn Rg" w:hAnsi="Proxima Nova ExCn Rg"/>
          <w:b/>
        </w:rPr>
        <w:t>/ПАО</w:t>
      </w:r>
      <w:r w:rsidRPr="00E96E88">
        <w:rPr>
          <w:rFonts w:ascii="Proxima Nova ExCn Rg" w:hAnsi="Proxima Nova ExCn Rg"/>
          <w:b/>
        </w:rPr>
        <w:t xml:space="preserve"> «_____________»</w:t>
      </w:r>
    </w:p>
    <w:p w:rsidR="00811438" w:rsidRPr="00E96E88" w:rsidRDefault="00811438" w:rsidP="007E3D55">
      <w:pPr>
        <w:jc w:val="center"/>
        <w:rPr>
          <w:rFonts w:ascii="Proxima Nova ExCn Rg" w:hAnsi="Proxima Nova ExCn Rg"/>
          <w:b/>
        </w:rPr>
      </w:pPr>
      <w:r w:rsidRPr="00E96E88">
        <w:rPr>
          <w:rFonts w:ascii="Proxima Nova ExCn Rg" w:hAnsi="Proxima Nova ExCn Rg"/>
          <w:b/>
        </w:rPr>
        <w:t>в форме</w:t>
      </w:r>
      <w:r>
        <w:rPr>
          <w:rFonts w:ascii="Proxima Nova ExCn Rg" w:hAnsi="Proxima Nova ExCn Rg"/>
          <w:b/>
        </w:rPr>
        <w:t xml:space="preserve"> заочного голосования</w:t>
      </w:r>
    </w:p>
    <w:p w:rsidR="00811438" w:rsidRPr="006F1C5D" w:rsidRDefault="00811438" w:rsidP="007E3D55">
      <w:pPr>
        <w:rPr>
          <w:rFonts w:ascii="Proxima Nova ExCn Rg" w:hAnsi="Proxima Nova ExCn Rg"/>
        </w:rPr>
      </w:pPr>
    </w:p>
    <w:p w:rsidR="00811438" w:rsidRPr="006F1C5D" w:rsidRDefault="00811438" w:rsidP="007E3D55">
      <w:pPr>
        <w:jc w:val="center"/>
        <w:rPr>
          <w:rFonts w:ascii="Proxima Nova ExCn Rg" w:hAnsi="Proxima Nova ExCn Rg"/>
        </w:rPr>
      </w:pPr>
      <w:r w:rsidRPr="006F1C5D">
        <w:rPr>
          <w:rFonts w:ascii="Proxima Nova ExCn Rg" w:hAnsi="Proxima Nova ExCn Rg"/>
        </w:rPr>
        <w:t>Уважаемые члены Совета директоров!</w:t>
      </w:r>
    </w:p>
    <w:p w:rsidR="00811438" w:rsidRPr="006F1C5D" w:rsidRDefault="00811438" w:rsidP="007E3D55">
      <w:pPr>
        <w:jc w:val="center"/>
        <w:rPr>
          <w:rFonts w:ascii="Proxima Nova ExCn Rg" w:hAnsi="Proxima Nova ExCn Rg"/>
        </w:rPr>
      </w:pPr>
    </w:p>
    <w:p w:rsidR="00811438" w:rsidRPr="006F1C5D" w:rsidRDefault="00811438" w:rsidP="007E3D55">
      <w:pPr>
        <w:ind w:firstLine="720"/>
        <w:rPr>
          <w:rFonts w:ascii="Proxima Nova ExCn Rg" w:hAnsi="Proxima Nova ExCn Rg"/>
          <w:spacing w:val="-4"/>
        </w:rPr>
      </w:pPr>
      <w:r w:rsidRPr="006F1C5D">
        <w:rPr>
          <w:rFonts w:ascii="Proxima Nova ExCn Rg" w:hAnsi="Proxima Nova ExCn Rg"/>
          <w:spacing w:val="-4"/>
        </w:rPr>
        <w:t>Уведомляю Вас о проведении заседания Совета директоров акционерного общества «___________» в форме заочного голосования.</w:t>
      </w:r>
    </w:p>
    <w:p w:rsidR="00811438" w:rsidRPr="006F1C5D" w:rsidRDefault="00811438" w:rsidP="007E3D55">
      <w:pPr>
        <w:jc w:val="center"/>
        <w:rPr>
          <w:rFonts w:ascii="Proxima Nova ExCn Rg" w:hAnsi="Proxima Nova ExCn Rg"/>
          <w:i/>
          <w:spacing w:val="-4"/>
        </w:rPr>
      </w:pPr>
      <w:r w:rsidRPr="006F1C5D">
        <w:rPr>
          <w:rFonts w:ascii="Proxima Nova ExCn Rg" w:hAnsi="Proxima Nova ExCn Rg"/>
          <w:i/>
          <w:spacing w:val="-4"/>
        </w:rPr>
        <w:t>ИЛИ</w:t>
      </w:r>
    </w:p>
    <w:p w:rsidR="00811438" w:rsidRPr="006F1C5D" w:rsidRDefault="00811438" w:rsidP="007E3D55">
      <w:pPr>
        <w:ind w:firstLine="720"/>
        <w:rPr>
          <w:rFonts w:ascii="Proxima Nova ExCn Rg" w:hAnsi="Proxima Nova ExCn Rg"/>
          <w:spacing w:val="-4"/>
        </w:rPr>
      </w:pPr>
      <w:r w:rsidRPr="006F1C5D">
        <w:rPr>
          <w:rFonts w:ascii="Proxima Nova ExCn Rg" w:hAnsi="Proxima Nova ExCn Rg"/>
        </w:rPr>
        <w:t>В связи с поступившим в Общество требованием _____ должность, Ф</w:t>
      </w:r>
      <w:r>
        <w:rPr>
          <w:rFonts w:ascii="Proxima Nova ExCn Rg" w:hAnsi="Proxima Nova ExCn Rg"/>
        </w:rPr>
        <w:t>.</w:t>
      </w:r>
      <w:r w:rsidRPr="006F1C5D">
        <w:rPr>
          <w:rFonts w:ascii="Proxima Nova ExCn Rg" w:hAnsi="Proxima Nova ExCn Rg"/>
        </w:rPr>
        <w:t>И</w:t>
      </w:r>
      <w:r>
        <w:rPr>
          <w:rFonts w:ascii="Proxima Nova ExCn Rg" w:hAnsi="Proxima Nova ExCn Rg"/>
        </w:rPr>
        <w:t>.</w:t>
      </w:r>
      <w:r w:rsidRPr="006F1C5D">
        <w:rPr>
          <w:rFonts w:ascii="Proxima Nova ExCn Rg" w:hAnsi="Proxima Nova ExCn Rg"/>
        </w:rPr>
        <w:t>О</w:t>
      </w:r>
      <w:r>
        <w:rPr>
          <w:rFonts w:ascii="Proxima Nova ExCn Rg" w:hAnsi="Proxima Nova ExCn Rg"/>
        </w:rPr>
        <w:t xml:space="preserve">. </w:t>
      </w:r>
      <w:r w:rsidRPr="006F1C5D">
        <w:rPr>
          <w:rFonts w:ascii="Proxima Nova ExCn Rg" w:hAnsi="Proxima Nova ExCn Rg"/>
        </w:rPr>
        <w:t xml:space="preserve">______ (прилагается) о проведении заседания совета директоров (ОСА) уведомляю Вас о проведении заседания </w:t>
      </w:r>
      <w:r>
        <w:rPr>
          <w:rFonts w:ascii="Proxima Nova ExCn Rg" w:hAnsi="Proxima Nova ExCn Rg"/>
        </w:rPr>
        <w:t xml:space="preserve">Совета директоров </w:t>
      </w:r>
      <w:r w:rsidRPr="006F1C5D">
        <w:rPr>
          <w:rFonts w:ascii="Proxima Nova ExCn Rg" w:hAnsi="Proxima Nova ExCn Rg"/>
        </w:rPr>
        <w:t>АО</w:t>
      </w:r>
      <w:r>
        <w:rPr>
          <w:rFonts w:ascii="Proxima Nova ExCn Rg" w:hAnsi="Proxima Nova ExCn Rg"/>
        </w:rPr>
        <w:t>/ПАО</w:t>
      </w:r>
      <w:r w:rsidRPr="006F1C5D">
        <w:rPr>
          <w:rFonts w:ascii="Proxima Nova ExCn Rg" w:hAnsi="Proxima Nova ExCn Rg"/>
        </w:rPr>
        <w:t xml:space="preserve"> «___________» </w:t>
      </w:r>
      <w:r w:rsidRPr="006F1C5D">
        <w:rPr>
          <w:rFonts w:ascii="Proxima Nova ExCn Rg" w:hAnsi="Proxima Nova ExCn Rg"/>
          <w:spacing w:val="-4"/>
        </w:rPr>
        <w:t>в форме заочного голосования.</w:t>
      </w:r>
    </w:p>
    <w:p w:rsidR="00811438" w:rsidRPr="006F1C5D" w:rsidRDefault="00811438" w:rsidP="007E3D55">
      <w:pPr>
        <w:rPr>
          <w:rFonts w:ascii="Proxima Nova ExCn Rg" w:hAnsi="Proxima Nova ExCn Rg"/>
        </w:rPr>
      </w:pPr>
    </w:p>
    <w:p w:rsidR="00811438" w:rsidRPr="006F1C5D" w:rsidRDefault="00811438" w:rsidP="007E3D55">
      <w:pPr>
        <w:pStyle w:val="Heading1"/>
        <w:keepLines/>
        <w:shd w:val="pct15" w:color="auto" w:fill="FFFFFF"/>
        <w:spacing w:before="0" w:after="0"/>
        <w:rPr>
          <w:rFonts w:ascii="Proxima Nova ExCn Rg" w:hAnsi="Proxima Nova ExCn Rg"/>
          <w:bCs w:val="0"/>
          <w:kern w:val="0"/>
          <w:sz w:val="24"/>
          <w:szCs w:val="24"/>
        </w:rPr>
      </w:pPr>
      <w:r w:rsidRPr="006F1C5D">
        <w:rPr>
          <w:rFonts w:ascii="Proxima Nova ExCn Rg" w:hAnsi="Proxima Nova ExCn Rg"/>
          <w:bCs w:val="0"/>
          <w:kern w:val="0"/>
          <w:sz w:val="24"/>
          <w:szCs w:val="24"/>
        </w:rPr>
        <w:t>ПОВЕСТКА ДНЯ ЗАСЕДАНИЯ:</w:t>
      </w:r>
    </w:p>
    <w:p w:rsidR="00811438" w:rsidRPr="006F1C5D" w:rsidRDefault="00811438" w:rsidP="007E3D55">
      <w:pPr>
        <w:numPr>
          <w:ilvl w:val="0"/>
          <w:numId w:val="11"/>
        </w:numPr>
        <w:tabs>
          <w:tab w:val="left" w:pos="1190"/>
        </w:tabs>
        <w:spacing w:after="120" w:line="276" w:lineRule="auto"/>
        <w:contextualSpacing/>
        <w:jc w:val="both"/>
        <w:rPr>
          <w:rFonts w:ascii="Proxima Nova ExCn Rg" w:eastAsia="Microsoft JhengHei" w:hAnsi="Proxima Nova ExCn Rg"/>
          <w:lang w:eastAsia="en-US"/>
        </w:rPr>
      </w:pPr>
      <w:r w:rsidRPr="006F1C5D">
        <w:rPr>
          <w:rFonts w:ascii="Proxima Nova ExCn Rg" w:eastAsia="Microsoft JhengHei" w:hAnsi="Proxima Nova ExCn Rg"/>
          <w:lang w:eastAsia="en-US"/>
        </w:rPr>
        <w:t>Формулировка первого вопроса повестки дня.</w:t>
      </w:r>
    </w:p>
    <w:p w:rsidR="00811438" w:rsidRPr="006F1C5D" w:rsidRDefault="00811438" w:rsidP="007E3D55">
      <w:pPr>
        <w:numPr>
          <w:ilvl w:val="0"/>
          <w:numId w:val="11"/>
        </w:numPr>
        <w:tabs>
          <w:tab w:val="left" w:pos="1190"/>
        </w:tabs>
        <w:spacing w:after="120" w:line="276" w:lineRule="auto"/>
        <w:contextualSpacing/>
        <w:jc w:val="both"/>
        <w:rPr>
          <w:rFonts w:ascii="Proxima Nova ExCn Rg" w:eastAsia="Microsoft JhengHei" w:hAnsi="Proxima Nova ExCn Rg"/>
          <w:lang w:eastAsia="en-US"/>
        </w:rPr>
      </w:pPr>
      <w:r w:rsidRPr="006F1C5D">
        <w:rPr>
          <w:rFonts w:ascii="Proxima Nova ExCn Rg" w:eastAsia="Microsoft JhengHei" w:hAnsi="Proxima Nova ExCn Rg"/>
          <w:lang w:eastAsia="en-US"/>
        </w:rPr>
        <w:t>Формулировка второго вопроса повести дня.</w:t>
      </w:r>
    </w:p>
    <w:p w:rsidR="00811438" w:rsidRPr="006F1C5D" w:rsidRDefault="00811438" w:rsidP="007E3D55">
      <w:pPr>
        <w:numPr>
          <w:ilvl w:val="0"/>
          <w:numId w:val="11"/>
        </w:numPr>
        <w:tabs>
          <w:tab w:val="left" w:pos="1190"/>
        </w:tabs>
        <w:spacing w:after="120" w:line="276" w:lineRule="auto"/>
        <w:contextualSpacing/>
        <w:jc w:val="both"/>
        <w:rPr>
          <w:rFonts w:ascii="Proxima Nova ExCn Rg" w:eastAsia="Microsoft JhengHei" w:hAnsi="Proxima Nova ExCn Rg"/>
          <w:lang w:eastAsia="en-US"/>
        </w:rPr>
      </w:pPr>
      <w:r w:rsidRPr="006F1C5D">
        <w:rPr>
          <w:rFonts w:ascii="Proxima Nova ExCn Rg" w:eastAsia="Microsoft JhengHei" w:hAnsi="Proxima Nova ExCn Rg"/>
          <w:lang w:eastAsia="en-US"/>
        </w:rPr>
        <w:t>…</w:t>
      </w:r>
    </w:p>
    <w:p w:rsidR="00811438" w:rsidRPr="006F1C5D" w:rsidRDefault="00811438" w:rsidP="007E3D55">
      <w:pPr>
        <w:rPr>
          <w:rFonts w:ascii="Proxima Nova ExCn Rg" w:hAnsi="Proxima Nova ExCn Rg"/>
          <w:b/>
        </w:rPr>
      </w:pPr>
    </w:p>
    <w:p w:rsidR="00811438" w:rsidRPr="006F1C5D" w:rsidRDefault="00811438" w:rsidP="007E3D55">
      <w:pPr>
        <w:rPr>
          <w:rFonts w:ascii="Proxima Nova ExCn Rg" w:hAnsi="Proxima Nova ExCn Rg"/>
        </w:rPr>
      </w:pPr>
      <w:r w:rsidRPr="006F1C5D">
        <w:rPr>
          <w:rFonts w:ascii="Proxima Nova ExCn Rg" w:hAnsi="Proxima Nova ExCn Rg"/>
        </w:rPr>
        <w:t xml:space="preserve">Прошу Вас направить подписанные опросные листы </w:t>
      </w:r>
      <w:r w:rsidRPr="006F1C5D">
        <w:rPr>
          <w:rFonts w:ascii="Proxima Nova ExCn Rg" w:hAnsi="Proxima Nova ExCn Rg"/>
          <w:spacing w:val="-4"/>
        </w:rPr>
        <w:t xml:space="preserve">в срок до </w:t>
      </w:r>
      <w:r w:rsidRPr="006F1C5D">
        <w:rPr>
          <w:rFonts w:ascii="Proxima Nova ExCn Rg" w:hAnsi="Proxima Nova ExCn Rg"/>
          <w:b/>
          <w:spacing w:val="-4"/>
        </w:rPr>
        <w:t xml:space="preserve">___ ч. ___ м. (время московское) «___» _______ 20___ г. </w:t>
      </w:r>
      <w:r w:rsidRPr="006F1C5D">
        <w:rPr>
          <w:rFonts w:ascii="Proxima Nova ExCn Rg" w:hAnsi="Proxima Nova ExCn Rg"/>
        </w:rPr>
        <w:t xml:space="preserve">по адресу: </w:t>
      </w:r>
      <w:r w:rsidRPr="006F1C5D">
        <w:rPr>
          <w:rFonts w:ascii="Proxima Nova ExCn Rg" w:hAnsi="Proxima Nova ExCn Rg"/>
          <w:b/>
        </w:rPr>
        <w:t>индекс,</w:t>
      </w:r>
      <w:r w:rsidRPr="006F1C5D">
        <w:rPr>
          <w:rFonts w:ascii="Proxima Nova ExCn Rg" w:hAnsi="Proxima Nova ExCn Rg"/>
        </w:rPr>
        <w:t xml:space="preserve"> </w:t>
      </w:r>
      <w:r w:rsidRPr="006F1C5D">
        <w:rPr>
          <w:rFonts w:ascii="Proxima Nova ExCn Rg" w:hAnsi="Proxima Nova ExCn Rg"/>
          <w:b/>
          <w:spacing w:val="-4"/>
        </w:rPr>
        <w:t>г. ___, ул.</w:t>
      </w:r>
      <w:r>
        <w:rPr>
          <w:rFonts w:ascii="Proxima Nova ExCn Rg" w:hAnsi="Proxima Nova ExCn Rg"/>
          <w:b/>
          <w:spacing w:val="-4"/>
        </w:rPr>
        <w:t xml:space="preserve"> </w:t>
      </w:r>
      <w:r w:rsidRPr="006F1C5D">
        <w:rPr>
          <w:rFonts w:ascii="Proxima Nova ExCn Rg" w:hAnsi="Proxima Nova ExCn Rg"/>
          <w:b/>
          <w:spacing w:val="-4"/>
        </w:rPr>
        <w:t>__________, д</w:t>
      </w:r>
      <w:r>
        <w:rPr>
          <w:rFonts w:ascii="Proxima Nova ExCn Rg" w:hAnsi="Proxima Nova ExCn Rg"/>
          <w:b/>
          <w:spacing w:val="-4"/>
        </w:rPr>
        <w:t>.</w:t>
      </w:r>
      <w:r w:rsidRPr="006F1C5D">
        <w:rPr>
          <w:rFonts w:ascii="Proxima Nova ExCn Rg" w:hAnsi="Proxima Nova ExCn Rg"/>
          <w:b/>
          <w:spacing w:val="-4"/>
        </w:rPr>
        <w:t xml:space="preserve"> ___, стр. ____</w:t>
      </w:r>
      <w:r w:rsidRPr="006F1C5D">
        <w:rPr>
          <w:rFonts w:ascii="Proxima Nova ExCn Rg" w:hAnsi="Proxima Nova ExCn Rg"/>
        </w:rPr>
        <w:t xml:space="preserve"> (_______). Копии опросных листов Вы можете направить электронной почтой по адресу: </w:t>
      </w:r>
      <w:r w:rsidRPr="006F1C5D">
        <w:rPr>
          <w:rFonts w:ascii="Proxima Nova ExCn Rg" w:hAnsi="Proxima Nova ExCn Rg"/>
          <w:b/>
        </w:rPr>
        <w:t>__________________</w:t>
      </w:r>
      <w:r w:rsidRPr="006F1C5D">
        <w:rPr>
          <w:rFonts w:ascii="Proxima Nova ExCn Rg" w:hAnsi="Proxima Nova ExCn Rg"/>
        </w:rPr>
        <w:t xml:space="preserve">. </w:t>
      </w:r>
    </w:p>
    <w:p w:rsidR="00811438" w:rsidRPr="006F1C5D" w:rsidRDefault="00811438" w:rsidP="007E3D55">
      <w:pPr>
        <w:rPr>
          <w:rFonts w:ascii="Proxima Nova ExCn Rg" w:hAnsi="Proxima Nova ExCn Rg"/>
          <w:b/>
        </w:rPr>
      </w:pPr>
      <w:r w:rsidRPr="006F1C5D">
        <w:rPr>
          <w:rFonts w:ascii="Proxima Nova ExCn Rg" w:hAnsi="Proxima Nova ExCn Rg"/>
        </w:rPr>
        <w:t xml:space="preserve">Материалы по вопросам повестки дня заседания будут направлены Вам по электронной почте (представлены </w:t>
      </w:r>
      <w:r>
        <w:rPr>
          <w:rFonts w:ascii="Proxima Nova ExCn Rg" w:hAnsi="Proxima Nova ExCn Rg"/>
        </w:rPr>
        <w:br/>
      </w:r>
      <w:r w:rsidRPr="006F1C5D">
        <w:rPr>
          <w:rFonts w:ascii="Proxima Nova ExCn Rg" w:hAnsi="Proxima Nova ExCn Rg"/>
        </w:rPr>
        <w:t>на электронном носителе и т. д.) в срок до «___» ____________ 20 ___ г.</w:t>
      </w:r>
    </w:p>
    <w:p w:rsidR="00811438" w:rsidRPr="006F1C5D" w:rsidRDefault="00811438" w:rsidP="007E3D55">
      <w:pPr>
        <w:ind w:firstLine="709"/>
        <w:rPr>
          <w:rFonts w:ascii="Proxima Nova ExCn Rg" w:hAnsi="Proxima Nova ExCn Rg"/>
        </w:rPr>
      </w:pPr>
    </w:p>
    <w:p w:rsidR="00811438" w:rsidRPr="006F1C5D" w:rsidRDefault="00811438" w:rsidP="007E3D55">
      <w:pPr>
        <w:rPr>
          <w:rFonts w:ascii="Proxima Nova ExCn Rg" w:hAnsi="Proxima Nova ExCn Rg"/>
        </w:rPr>
      </w:pPr>
      <w:r w:rsidRPr="006F1C5D">
        <w:rPr>
          <w:rFonts w:ascii="Proxima Nova ExCn Rg" w:hAnsi="Proxima Nova ExCn Rg"/>
        </w:rPr>
        <w:t>Приложения:</w:t>
      </w:r>
    </w:p>
    <w:p w:rsidR="00811438" w:rsidRPr="006F1C5D" w:rsidRDefault="00811438" w:rsidP="007E3D55">
      <w:pPr>
        <w:pStyle w:val="BodyTextIndent2"/>
        <w:numPr>
          <w:ilvl w:val="0"/>
          <w:numId w:val="10"/>
        </w:numPr>
        <w:spacing w:after="0" w:line="240" w:lineRule="auto"/>
        <w:jc w:val="both"/>
        <w:rPr>
          <w:rFonts w:ascii="Proxima Nova ExCn Rg" w:hAnsi="Proxima Nova ExCn Rg"/>
        </w:rPr>
      </w:pPr>
      <w:r w:rsidRPr="006F1C5D">
        <w:rPr>
          <w:rFonts w:ascii="Proxima Nova ExCn Rg" w:hAnsi="Proxima Nova ExCn Rg"/>
        </w:rPr>
        <w:t xml:space="preserve">Опросные листы </w:t>
      </w:r>
      <w:r>
        <w:rPr>
          <w:rFonts w:ascii="Proxima Nova ExCn Rg" w:hAnsi="Proxima Nova ExCn Rg"/>
        </w:rPr>
        <w:t>членов С</w:t>
      </w:r>
      <w:r w:rsidRPr="006F1C5D">
        <w:rPr>
          <w:rFonts w:ascii="Proxima Nova ExCn Rg" w:hAnsi="Proxima Nova ExCn Rg"/>
        </w:rPr>
        <w:t>овета директ</w:t>
      </w:r>
      <w:r>
        <w:rPr>
          <w:rFonts w:ascii="Proxima Nova ExCn Rg" w:hAnsi="Proxima Nova ExCn Rg"/>
        </w:rPr>
        <w:t>оров на __ л.</w:t>
      </w:r>
    </w:p>
    <w:p w:rsidR="00811438" w:rsidRPr="006F1C5D" w:rsidRDefault="00811438" w:rsidP="007E3D55">
      <w:pPr>
        <w:pStyle w:val="BodyTextIndent2"/>
        <w:numPr>
          <w:ilvl w:val="0"/>
          <w:numId w:val="10"/>
        </w:numPr>
        <w:spacing w:after="0" w:line="240" w:lineRule="auto"/>
        <w:jc w:val="both"/>
        <w:rPr>
          <w:rFonts w:ascii="Proxima Nova ExCn Rg" w:hAnsi="Proxima Nova ExCn Rg"/>
        </w:rPr>
      </w:pPr>
      <w:r w:rsidRPr="006F1C5D">
        <w:rPr>
          <w:rFonts w:ascii="Proxima Nova ExCn Rg" w:hAnsi="Proxima Nova ExCn Rg"/>
        </w:rPr>
        <w:t>Информационная справка</w:t>
      </w:r>
      <w:r>
        <w:rPr>
          <w:rFonts w:ascii="Proxima Nova ExCn Rg" w:hAnsi="Proxima Nova ExCn Rg"/>
        </w:rPr>
        <w:t xml:space="preserve"> на __ л.</w:t>
      </w:r>
    </w:p>
    <w:p w:rsidR="00811438" w:rsidRPr="006F1C5D" w:rsidRDefault="00811438" w:rsidP="007E3D55">
      <w:pPr>
        <w:pStyle w:val="BodyTextIndent2"/>
        <w:numPr>
          <w:ilvl w:val="0"/>
          <w:numId w:val="10"/>
        </w:numPr>
        <w:spacing w:after="0" w:line="240" w:lineRule="auto"/>
        <w:jc w:val="both"/>
        <w:rPr>
          <w:rFonts w:ascii="Proxima Nova ExCn Rg" w:hAnsi="Proxima Nova ExCn Rg"/>
        </w:rPr>
      </w:pPr>
      <w:r w:rsidRPr="006F1C5D">
        <w:rPr>
          <w:rFonts w:ascii="Proxima Nova ExCn Rg" w:hAnsi="Proxima Nova ExCn Rg"/>
        </w:rPr>
        <w:t xml:space="preserve">Требование о проведении заседания </w:t>
      </w:r>
      <w:r>
        <w:rPr>
          <w:rFonts w:ascii="Proxima Nova ExCn Rg" w:hAnsi="Proxima Nova ExCn Rg"/>
        </w:rPr>
        <w:t>С</w:t>
      </w:r>
      <w:r w:rsidRPr="006F1C5D">
        <w:rPr>
          <w:rFonts w:ascii="Proxima Nova ExCn Rg" w:hAnsi="Proxima Nova ExCn Rg"/>
        </w:rPr>
        <w:t xml:space="preserve">овета директоров </w:t>
      </w:r>
      <w:r>
        <w:rPr>
          <w:rFonts w:ascii="Proxima Nova ExCn Rg" w:hAnsi="Proxima Nova ExCn Rg"/>
        </w:rPr>
        <w:t xml:space="preserve">на __ л </w:t>
      </w:r>
      <w:r w:rsidRPr="006F1C5D">
        <w:rPr>
          <w:rFonts w:ascii="Proxima Nova ExCn Rg" w:hAnsi="Proxima Nova ExCn Rg"/>
        </w:rPr>
        <w:t>(при наличии)</w:t>
      </w:r>
      <w:r>
        <w:rPr>
          <w:rFonts w:ascii="Proxima Nova ExCn Rg" w:hAnsi="Proxima Nova ExCn Rg"/>
        </w:rPr>
        <w:t>.</w:t>
      </w:r>
    </w:p>
    <w:p w:rsidR="00811438" w:rsidRPr="006F1C5D" w:rsidRDefault="00811438" w:rsidP="007E3D55">
      <w:pPr>
        <w:pStyle w:val="BodyTextIndent2"/>
        <w:numPr>
          <w:ilvl w:val="0"/>
          <w:numId w:val="10"/>
        </w:numPr>
        <w:spacing w:after="0" w:line="240" w:lineRule="auto"/>
        <w:jc w:val="both"/>
        <w:rPr>
          <w:rFonts w:ascii="Proxima Nova ExCn Rg" w:hAnsi="Proxima Nova ExCn Rg"/>
        </w:rPr>
      </w:pPr>
      <w:r w:rsidRPr="006F1C5D">
        <w:rPr>
          <w:rFonts w:ascii="Proxima Nova ExCn Rg" w:hAnsi="Proxima Nova ExCn Rg"/>
        </w:rPr>
        <w:t>…</w:t>
      </w:r>
    </w:p>
    <w:p w:rsidR="00811438" w:rsidRDefault="00811438" w:rsidP="007E3D55">
      <w:pPr>
        <w:rPr>
          <w:rFonts w:ascii="Proxima Nova ExCn Rg" w:hAnsi="Proxima Nova ExCn Rg"/>
        </w:rPr>
      </w:pPr>
    </w:p>
    <w:p w:rsidR="00811438" w:rsidRDefault="00811438" w:rsidP="007E3D55">
      <w:pPr>
        <w:rPr>
          <w:rFonts w:ascii="Proxima Nova ExCn Rg" w:hAnsi="Proxima Nova ExCn Rg"/>
        </w:rPr>
      </w:pPr>
    </w:p>
    <w:p w:rsidR="00811438" w:rsidRPr="006F1C5D" w:rsidRDefault="00811438" w:rsidP="007E3D55">
      <w:pPr>
        <w:rPr>
          <w:rFonts w:ascii="Proxima Nova ExCn Rg" w:hAnsi="Proxima Nova ExCn Rg"/>
        </w:rPr>
      </w:pPr>
    </w:p>
    <w:p w:rsidR="00811438" w:rsidRPr="006F1C5D" w:rsidRDefault="00811438" w:rsidP="007E3D55">
      <w:pPr>
        <w:ind w:hanging="142"/>
        <w:rPr>
          <w:rFonts w:ascii="Proxima Nova ExCn Rg" w:hAnsi="Proxima Nova ExCn Rg"/>
        </w:rPr>
      </w:pPr>
      <w:r w:rsidRPr="006F1C5D">
        <w:rPr>
          <w:rFonts w:ascii="Proxima Nova ExCn Rg" w:hAnsi="Proxima Nova ExCn Rg"/>
        </w:rPr>
        <w:t xml:space="preserve">Председатель Совета директоров                                        </w:t>
      </w:r>
      <w:r>
        <w:rPr>
          <w:rFonts w:ascii="Proxima Nova ExCn Rg" w:hAnsi="Proxima Nova ExCn Rg"/>
        </w:rPr>
        <w:tab/>
      </w:r>
      <w:r w:rsidRPr="006F1C5D">
        <w:rPr>
          <w:rFonts w:ascii="Proxima Nova ExCn Rg" w:hAnsi="Proxima Nova ExCn Rg"/>
        </w:rPr>
        <w:t xml:space="preserve"> </w:t>
      </w:r>
      <w:r w:rsidRPr="006F1C5D">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t xml:space="preserve">        </w:t>
      </w:r>
      <w:r w:rsidRPr="006F1C5D">
        <w:rPr>
          <w:rFonts w:ascii="Proxima Nova ExCn Rg" w:hAnsi="Proxima Nova ExCn Rg"/>
        </w:rPr>
        <w:t>Ф</w:t>
      </w:r>
      <w:r>
        <w:rPr>
          <w:rFonts w:ascii="Proxima Nova ExCn Rg" w:hAnsi="Proxima Nova ExCn Rg"/>
        </w:rPr>
        <w:t>.</w:t>
      </w:r>
      <w:r w:rsidRPr="006F1C5D">
        <w:rPr>
          <w:rFonts w:ascii="Proxima Nova ExCn Rg" w:hAnsi="Proxima Nova ExCn Rg"/>
        </w:rPr>
        <w:t>И</w:t>
      </w:r>
      <w:r>
        <w:rPr>
          <w:rFonts w:ascii="Proxima Nova ExCn Rg" w:hAnsi="Proxima Nova ExCn Rg"/>
        </w:rPr>
        <w:t>.</w:t>
      </w:r>
      <w:r w:rsidRPr="006F1C5D">
        <w:rPr>
          <w:rFonts w:ascii="Proxima Nova ExCn Rg" w:hAnsi="Proxima Nova ExCn Rg"/>
        </w:rPr>
        <w:t>О</w:t>
      </w:r>
      <w:r>
        <w:rPr>
          <w:rFonts w:ascii="Proxima Nova ExCn Rg" w:hAnsi="Proxima Nova ExCn Rg"/>
        </w:rPr>
        <w:t>.</w:t>
      </w: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Pr="006C559A" w:rsidRDefault="00811438" w:rsidP="007E3D55">
      <w:pPr>
        <w:pStyle w:val="Header"/>
        <w:ind w:left="6096"/>
        <w:rPr>
          <w:rFonts w:ascii="Proxima Nova ExCn Rg" w:hAnsi="Proxima Nova ExCn Rg"/>
          <w:b/>
        </w:rPr>
      </w:pPr>
      <w:r w:rsidRPr="006C559A">
        <w:rPr>
          <w:rFonts w:ascii="Proxima Nova ExCn Rg" w:hAnsi="Proxima Nova ExCn Rg"/>
          <w:b/>
        </w:rPr>
        <w:t xml:space="preserve">Приложение </w:t>
      </w:r>
      <w:r>
        <w:rPr>
          <w:rFonts w:ascii="Proxima Nova ExCn Rg" w:hAnsi="Proxima Nova ExCn Rg"/>
          <w:b/>
        </w:rPr>
        <w:t xml:space="preserve">№ </w:t>
      </w:r>
      <w:r w:rsidRPr="006C559A">
        <w:rPr>
          <w:rFonts w:ascii="Proxima Nova ExCn Rg" w:hAnsi="Proxima Nova ExCn Rg"/>
          <w:b/>
        </w:rPr>
        <w:t xml:space="preserve">6 </w:t>
      </w:r>
    </w:p>
    <w:p w:rsidR="00811438" w:rsidRPr="006C559A" w:rsidRDefault="00811438" w:rsidP="007E3D55">
      <w:pPr>
        <w:pStyle w:val="Header"/>
        <w:ind w:left="6096"/>
        <w:rPr>
          <w:rFonts w:ascii="Proxima Nova ExCn Rg" w:hAnsi="Proxima Nova ExCn Rg"/>
          <w:b/>
        </w:rPr>
      </w:pPr>
      <w:r w:rsidRPr="006C559A">
        <w:rPr>
          <w:rFonts w:ascii="Proxima Nova ExCn Rg" w:hAnsi="Proxima Nova ExCn Rg"/>
          <w:b/>
        </w:rPr>
        <w:t>к Положению о Совете директоров</w:t>
      </w:r>
    </w:p>
    <w:p w:rsidR="00811438" w:rsidRPr="00036072" w:rsidRDefault="00811438" w:rsidP="007E3D55">
      <w:pPr>
        <w:pStyle w:val="Header"/>
        <w:ind w:left="6096"/>
        <w:rPr>
          <w:b/>
        </w:rPr>
      </w:pPr>
      <w:r>
        <w:rPr>
          <w:b/>
        </w:rPr>
        <w:t xml:space="preserve"> </w:t>
      </w:r>
    </w:p>
    <w:p w:rsidR="00811438" w:rsidRPr="006C559A" w:rsidRDefault="00811438" w:rsidP="007E3D55">
      <w:pPr>
        <w:pStyle w:val="Header"/>
        <w:ind w:left="5664"/>
        <w:rPr>
          <w:rFonts w:ascii="Proxima Nova ExCn Rg" w:hAnsi="Proxima Nova ExCn Rg"/>
          <w:b/>
        </w:rPr>
      </w:pPr>
    </w:p>
    <w:p w:rsidR="00811438" w:rsidRPr="006C559A" w:rsidRDefault="00811438" w:rsidP="007E3D55">
      <w:pPr>
        <w:pStyle w:val="Header"/>
        <w:ind w:left="5664"/>
        <w:rPr>
          <w:rFonts w:ascii="Proxima Nova ExCn Rg" w:hAnsi="Proxima Nova ExCn Rg"/>
        </w:rPr>
      </w:pPr>
      <w:r w:rsidRPr="006C559A">
        <w:rPr>
          <w:rFonts w:ascii="Proxima Nova ExCn Rg" w:hAnsi="Proxima Nova ExCn Rg"/>
          <w:b/>
        </w:rPr>
        <w:t>Фор</w:t>
      </w:r>
      <w:r>
        <w:rPr>
          <w:rFonts w:ascii="Proxima Nova ExCn Rg" w:hAnsi="Proxima Nova ExCn Rg"/>
          <w:b/>
        </w:rPr>
        <w:t>ма проектов решений по вопросам</w:t>
      </w:r>
      <w:r w:rsidRPr="006C559A">
        <w:rPr>
          <w:rFonts w:ascii="Proxima Nova ExCn Rg" w:hAnsi="Proxima Nova ExCn Rg"/>
          <w:b/>
        </w:rPr>
        <w:br/>
        <w:t>повестки дня заседания Совета директоров</w:t>
      </w:r>
    </w:p>
    <w:p w:rsidR="00811438" w:rsidRPr="006C559A" w:rsidRDefault="00811438" w:rsidP="007E3D55">
      <w:pPr>
        <w:pStyle w:val="Header"/>
        <w:jc w:val="right"/>
        <w:rPr>
          <w:rFonts w:ascii="Proxima Nova ExCn Rg" w:hAnsi="Proxima Nova ExCn Rg"/>
        </w:rPr>
      </w:pPr>
    </w:p>
    <w:p w:rsidR="00811438" w:rsidRDefault="00811438" w:rsidP="007E3D55">
      <w:pPr>
        <w:pStyle w:val="Header"/>
        <w:rPr>
          <w:rFonts w:ascii="Proxima Nova ExCn Rg" w:hAnsi="Proxima Nova ExCn Rg"/>
        </w:rPr>
      </w:pPr>
    </w:p>
    <w:p w:rsidR="00811438" w:rsidRDefault="00811438" w:rsidP="007E3D55">
      <w:pPr>
        <w:pStyle w:val="Header"/>
        <w:rPr>
          <w:rFonts w:ascii="Proxima Nova ExCn Rg" w:hAnsi="Proxima Nova ExCn Rg"/>
        </w:rPr>
      </w:pPr>
    </w:p>
    <w:p w:rsidR="00811438" w:rsidRPr="006C559A" w:rsidRDefault="00811438" w:rsidP="007E3D55">
      <w:pPr>
        <w:pStyle w:val="Header"/>
        <w:rPr>
          <w:rFonts w:ascii="Proxima Nova ExCn Rg" w:hAnsi="Proxima Nova ExCn Rg"/>
        </w:rPr>
      </w:pPr>
    </w:p>
    <w:p w:rsidR="00811438" w:rsidRPr="006C559A" w:rsidRDefault="00811438" w:rsidP="007E3D55">
      <w:pPr>
        <w:jc w:val="center"/>
        <w:rPr>
          <w:rFonts w:ascii="Proxima Nova ExCn Rg" w:hAnsi="Proxima Nova ExCn Rg"/>
          <w:b/>
        </w:rPr>
      </w:pPr>
      <w:r w:rsidRPr="006C559A">
        <w:rPr>
          <w:rFonts w:ascii="Proxima Nova ExCn Rg" w:hAnsi="Proxima Nova ExCn Rg"/>
          <w:b/>
        </w:rPr>
        <w:t>ПРОЕКТЫ РЕШЕНИЙ</w:t>
      </w:r>
      <w:r w:rsidRPr="006C559A">
        <w:rPr>
          <w:rStyle w:val="FootnoteReference"/>
          <w:rFonts w:ascii="Proxima Nova ExCn Rg" w:hAnsi="Proxima Nova ExCn Rg"/>
          <w:b/>
        </w:rPr>
        <w:footnoteReference w:id="2"/>
      </w:r>
    </w:p>
    <w:p w:rsidR="00811438" w:rsidRPr="006C559A" w:rsidRDefault="00811438" w:rsidP="007E3D55">
      <w:pPr>
        <w:jc w:val="center"/>
        <w:rPr>
          <w:rFonts w:ascii="Proxima Nova ExCn Rg" w:hAnsi="Proxima Nova ExCn Rg"/>
          <w:b/>
        </w:rPr>
      </w:pPr>
      <w:r w:rsidRPr="006C559A">
        <w:rPr>
          <w:rFonts w:ascii="Proxima Nova ExCn Rg" w:hAnsi="Proxima Nova ExCn Rg"/>
          <w:b/>
        </w:rPr>
        <w:t xml:space="preserve">по вопросам повестки дня заседания </w:t>
      </w:r>
    </w:p>
    <w:p w:rsidR="00811438" w:rsidRPr="006C559A" w:rsidRDefault="00811438" w:rsidP="007E3D55">
      <w:pPr>
        <w:jc w:val="center"/>
        <w:rPr>
          <w:rFonts w:ascii="Proxima Nova ExCn Rg" w:hAnsi="Proxima Nova ExCn Rg"/>
          <w:b/>
        </w:rPr>
      </w:pPr>
      <w:r w:rsidRPr="006C559A">
        <w:rPr>
          <w:rFonts w:ascii="Proxima Nova ExCn Rg" w:hAnsi="Proxima Nova ExCn Rg"/>
          <w:b/>
        </w:rPr>
        <w:t>Совета директоров АО</w:t>
      </w:r>
      <w:r>
        <w:rPr>
          <w:rFonts w:ascii="Proxima Nova ExCn Rg" w:hAnsi="Proxima Nova ExCn Rg"/>
          <w:b/>
        </w:rPr>
        <w:t>/ПАО</w:t>
      </w:r>
      <w:r w:rsidRPr="006C559A">
        <w:rPr>
          <w:rFonts w:ascii="Proxima Nova ExCn Rg" w:hAnsi="Proxima Nova ExCn Rg"/>
          <w:b/>
        </w:rPr>
        <w:t xml:space="preserve"> «_______________»,</w:t>
      </w:r>
    </w:p>
    <w:p w:rsidR="00811438" w:rsidRPr="006C559A" w:rsidRDefault="00811438" w:rsidP="007E3D55">
      <w:pPr>
        <w:jc w:val="center"/>
        <w:rPr>
          <w:rFonts w:ascii="Proxima Nova ExCn Rg" w:hAnsi="Proxima Nova ExCn Rg"/>
          <w:b/>
        </w:rPr>
      </w:pPr>
      <w:r w:rsidRPr="006C559A">
        <w:rPr>
          <w:rFonts w:ascii="Proxima Nova ExCn Rg" w:hAnsi="Proxima Nova ExCn Rg"/>
          <w:b/>
        </w:rPr>
        <w:t xml:space="preserve">проводимого в </w:t>
      </w:r>
      <w:r>
        <w:rPr>
          <w:rFonts w:ascii="Proxima Nova ExCn Rg" w:hAnsi="Proxima Nova ExCn Rg"/>
          <w:b/>
        </w:rPr>
        <w:t>очной форме</w:t>
      </w:r>
    </w:p>
    <w:p w:rsidR="00811438" w:rsidRDefault="00811438" w:rsidP="007E3D55">
      <w:pPr>
        <w:jc w:val="center"/>
        <w:rPr>
          <w:rFonts w:ascii="Proxima Nova ExCn Rg" w:hAnsi="Proxima Nova ExCn Rg"/>
          <w:b/>
        </w:rPr>
      </w:pPr>
      <w:r w:rsidRPr="006C559A">
        <w:rPr>
          <w:rFonts w:ascii="Proxima Nova ExCn Rg" w:hAnsi="Proxima Nova ExCn Rg"/>
          <w:b/>
        </w:rPr>
        <w:t>«_____» ______________20____г.</w:t>
      </w:r>
    </w:p>
    <w:p w:rsidR="00811438" w:rsidRPr="006C559A" w:rsidRDefault="00811438" w:rsidP="007E3D55">
      <w:pPr>
        <w:jc w:val="center"/>
        <w:rPr>
          <w:rFonts w:ascii="Proxima Nova ExCn Rg" w:hAnsi="Proxima Nova ExCn Rg"/>
          <w:b/>
        </w:rPr>
      </w:pPr>
    </w:p>
    <w:p w:rsidR="00811438" w:rsidRPr="006C559A" w:rsidRDefault="00811438" w:rsidP="007E3D55">
      <w:pPr>
        <w:jc w:val="both"/>
        <w:rPr>
          <w:rFonts w:ascii="Proxima Nova ExCn Rg" w:hAnsi="Proxima Nova ExCn Rg"/>
          <w:b/>
        </w:rPr>
      </w:pPr>
    </w:p>
    <w:p w:rsidR="00811438" w:rsidRPr="006C559A" w:rsidRDefault="00811438" w:rsidP="007E3D55">
      <w:pPr>
        <w:jc w:val="both"/>
        <w:rPr>
          <w:rFonts w:ascii="Proxima Nova ExCn Rg" w:hAnsi="Proxima Nova ExCn Rg"/>
          <w:b/>
        </w:rPr>
      </w:pPr>
      <w:r w:rsidRPr="006C559A">
        <w:rPr>
          <w:rFonts w:ascii="Proxima Nova ExCn Rg" w:hAnsi="Proxima Nova ExCn Rg"/>
          <w:b/>
        </w:rPr>
        <w:t xml:space="preserve">Вопрос повестки дня: </w:t>
      </w:r>
      <w:r>
        <w:rPr>
          <w:rFonts w:ascii="Proxima Nova ExCn Rg" w:hAnsi="Proxima Nova ExCn Rg"/>
          <w:b/>
        </w:rPr>
        <w:t>«</w:t>
      </w:r>
      <w:r w:rsidRPr="006C559A">
        <w:rPr>
          <w:rFonts w:ascii="Proxima Nova ExCn Rg" w:hAnsi="Proxima Nova ExCn Rg"/>
          <w:b/>
        </w:rPr>
        <w:t>_____________________________</w:t>
      </w:r>
      <w:r>
        <w:rPr>
          <w:rFonts w:ascii="Proxima Nova ExCn Rg" w:hAnsi="Proxima Nova ExCn Rg"/>
          <w:b/>
        </w:rPr>
        <w:t>»</w:t>
      </w:r>
    </w:p>
    <w:p w:rsidR="00811438" w:rsidRPr="006C559A" w:rsidRDefault="00811438" w:rsidP="007E3D55">
      <w:pPr>
        <w:jc w:val="both"/>
        <w:rPr>
          <w:rFonts w:ascii="Proxima Nova ExCn Rg" w:hAnsi="Proxima Nova ExCn Rg"/>
        </w:rPr>
      </w:pPr>
    </w:p>
    <w:p w:rsidR="00811438" w:rsidRPr="006C559A" w:rsidRDefault="00811438" w:rsidP="007E3D55">
      <w:pPr>
        <w:jc w:val="both"/>
        <w:rPr>
          <w:rFonts w:ascii="Proxima Nova ExCn Rg" w:hAnsi="Proxima Nova ExCn Rg"/>
          <w:b/>
        </w:rPr>
      </w:pPr>
      <w:r w:rsidRPr="006C559A">
        <w:rPr>
          <w:rFonts w:ascii="Proxima Nova ExCn Rg" w:hAnsi="Proxima Nova ExCn Rg"/>
          <w:b/>
        </w:rPr>
        <w:t>Предлагаемый проект решения № 1 (</w:t>
      </w:r>
      <w:r w:rsidRPr="006C559A">
        <w:rPr>
          <w:rFonts w:ascii="Proxima Nova ExCn Rg" w:hAnsi="Proxima Nova ExCn Rg"/>
          <w:i/>
        </w:rPr>
        <w:t>указать инициатора предлагаемого проекта решения</w:t>
      </w:r>
      <w:r w:rsidRPr="006C559A">
        <w:rPr>
          <w:rFonts w:ascii="Proxima Nova ExCn Rg" w:hAnsi="Proxima Nova ExCn Rg"/>
          <w:b/>
        </w:rPr>
        <w:t>):</w:t>
      </w:r>
    </w:p>
    <w:p w:rsidR="00811438" w:rsidRPr="006C559A" w:rsidRDefault="00811438" w:rsidP="007E3D55">
      <w:pPr>
        <w:jc w:val="both"/>
        <w:rPr>
          <w:rFonts w:ascii="Proxima Nova ExCn Rg" w:hAnsi="Proxima Nova ExCn Rg"/>
        </w:rPr>
      </w:pPr>
      <w:r w:rsidRPr="006C559A">
        <w:rPr>
          <w:rFonts w:ascii="Proxima Nova ExCn Rg" w:hAnsi="Proxima Nova ExCn Rg"/>
        </w:rPr>
        <w:t>…</w:t>
      </w:r>
    </w:p>
    <w:p w:rsidR="00811438" w:rsidRPr="006C559A" w:rsidRDefault="00811438" w:rsidP="007E3D55">
      <w:pPr>
        <w:jc w:val="both"/>
        <w:rPr>
          <w:rFonts w:ascii="Proxima Nova ExCn Rg" w:hAnsi="Proxima Nova ExCn Rg"/>
          <w:b/>
        </w:rPr>
      </w:pPr>
      <w:r w:rsidRPr="006C559A">
        <w:rPr>
          <w:rFonts w:ascii="Proxima Nova ExCn Rg" w:hAnsi="Proxima Nova ExCn Rg"/>
          <w:b/>
        </w:rPr>
        <w:t>Предлагаемый проект решения № 2 (</w:t>
      </w:r>
      <w:r w:rsidRPr="006C559A">
        <w:rPr>
          <w:rFonts w:ascii="Proxima Nova ExCn Rg" w:hAnsi="Proxima Nova ExCn Rg"/>
          <w:i/>
        </w:rPr>
        <w:t>указать инициатора предлагаемого проекта решения</w:t>
      </w:r>
      <w:r w:rsidRPr="006C559A">
        <w:rPr>
          <w:rFonts w:ascii="Proxima Nova ExCn Rg" w:hAnsi="Proxima Nova ExCn Rg"/>
          <w:b/>
        </w:rPr>
        <w:t>):</w:t>
      </w:r>
    </w:p>
    <w:p w:rsidR="00811438" w:rsidRPr="006C559A" w:rsidRDefault="00811438" w:rsidP="007E3D55">
      <w:pPr>
        <w:jc w:val="both"/>
        <w:rPr>
          <w:rFonts w:ascii="Proxima Nova ExCn Rg" w:hAnsi="Proxima Nova ExCn Rg"/>
        </w:rPr>
      </w:pPr>
      <w:r w:rsidRPr="006C559A">
        <w:rPr>
          <w:rFonts w:ascii="Proxima Nova ExCn Rg" w:hAnsi="Proxima Nova ExCn Rg"/>
        </w:rPr>
        <w:t>…</w:t>
      </w:r>
    </w:p>
    <w:p w:rsidR="00811438" w:rsidRDefault="00811438" w:rsidP="007E3D55">
      <w:pPr>
        <w:jc w:val="both"/>
        <w:rPr>
          <w:rFonts w:ascii="Proxima Nova ExCn Rg" w:hAnsi="Proxima Nova ExCn Rg"/>
        </w:rPr>
      </w:pPr>
    </w:p>
    <w:p w:rsidR="00811438" w:rsidRPr="006C559A" w:rsidRDefault="00811438" w:rsidP="007E3D55">
      <w:pPr>
        <w:jc w:val="both"/>
        <w:rPr>
          <w:rFonts w:ascii="Proxima Nova ExCn Rg" w:hAnsi="Proxima Nova ExCn Rg"/>
        </w:rPr>
      </w:pPr>
    </w:p>
    <w:p w:rsidR="00811438" w:rsidRPr="006C559A" w:rsidRDefault="00811438" w:rsidP="007E3D55">
      <w:pPr>
        <w:spacing w:line="271" w:lineRule="auto"/>
        <w:jc w:val="both"/>
        <w:rPr>
          <w:rFonts w:ascii="Proxima Nova ExCn Rg" w:hAnsi="Proxima Nova ExCn Rg"/>
        </w:rPr>
      </w:pPr>
      <w:r w:rsidRPr="006C559A">
        <w:rPr>
          <w:rFonts w:ascii="Proxima Nova ExCn Rg" w:hAnsi="Proxima Nova ExCn Rg"/>
        </w:rPr>
        <w:t>Секретарь Совета директоров</w:t>
      </w:r>
      <w:r w:rsidRPr="006C559A">
        <w:rPr>
          <w:rFonts w:ascii="Proxima Nova ExCn Rg" w:hAnsi="Proxima Nova ExCn Rg"/>
        </w:rPr>
        <w:tab/>
      </w:r>
      <w:r w:rsidRPr="006C559A">
        <w:rPr>
          <w:rFonts w:ascii="Proxima Nova ExCn Rg" w:hAnsi="Proxima Nova ExCn Rg"/>
        </w:rPr>
        <w:tab/>
      </w:r>
      <w:r w:rsidRPr="006C559A">
        <w:rPr>
          <w:rFonts w:ascii="Proxima Nova ExCn Rg" w:hAnsi="Proxima Nova ExCn Rg"/>
        </w:rPr>
        <w:tab/>
      </w:r>
      <w:r w:rsidRPr="006C559A">
        <w:rPr>
          <w:rFonts w:ascii="Proxima Nova ExCn Rg" w:hAnsi="Proxima Nova ExCn Rg"/>
        </w:rPr>
        <w:tab/>
      </w:r>
      <w:r w:rsidRPr="006C559A">
        <w:rPr>
          <w:rFonts w:ascii="Proxima Nova ExCn Rg" w:hAnsi="Proxima Nova ExCn Rg"/>
        </w:rPr>
        <w:tab/>
      </w:r>
      <w:r w:rsidRPr="006C559A">
        <w:rPr>
          <w:rFonts w:ascii="Proxima Nova ExCn Rg" w:hAnsi="Proxima Nova ExCn Rg"/>
        </w:rPr>
        <w:tab/>
      </w:r>
      <w:r w:rsidRPr="006C559A">
        <w:rPr>
          <w:rFonts w:ascii="Proxima Nova ExCn Rg" w:hAnsi="Proxima Nova ExCn Rg"/>
        </w:rPr>
        <w:tab/>
      </w:r>
      <w:r w:rsidRPr="006C559A">
        <w:rPr>
          <w:rFonts w:ascii="Proxima Nova ExCn Rg" w:hAnsi="Proxima Nova ExCn Rg"/>
        </w:rPr>
        <w:tab/>
      </w:r>
      <w:r>
        <w:rPr>
          <w:rFonts w:ascii="Proxima Nova ExCn Rg" w:hAnsi="Proxima Nova ExCn Rg"/>
        </w:rPr>
        <w:tab/>
        <w:t xml:space="preserve">        </w:t>
      </w:r>
      <w:r w:rsidRPr="006C559A">
        <w:rPr>
          <w:rFonts w:ascii="Proxima Nova ExCn Rg" w:hAnsi="Proxima Nova ExCn Rg"/>
        </w:rPr>
        <w:t>Ф</w:t>
      </w:r>
      <w:r>
        <w:rPr>
          <w:rFonts w:ascii="Proxima Nova ExCn Rg" w:hAnsi="Proxima Nova ExCn Rg"/>
        </w:rPr>
        <w:t>.</w:t>
      </w:r>
      <w:r w:rsidRPr="006C559A">
        <w:rPr>
          <w:rFonts w:ascii="Proxima Nova ExCn Rg" w:hAnsi="Proxima Nova ExCn Rg"/>
        </w:rPr>
        <w:t>И</w:t>
      </w:r>
      <w:r>
        <w:rPr>
          <w:rFonts w:ascii="Proxima Nova ExCn Rg" w:hAnsi="Proxima Nova ExCn Rg"/>
        </w:rPr>
        <w:t>.</w:t>
      </w:r>
      <w:r w:rsidRPr="006C559A">
        <w:rPr>
          <w:rFonts w:ascii="Proxima Nova ExCn Rg" w:hAnsi="Proxima Nova ExCn Rg"/>
        </w:rPr>
        <w:t>О</w:t>
      </w:r>
      <w:r>
        <w:rPr>
          <w:rFonts w:ascii="Proxima Nova ExCn Rg" w:hAnsi="Proxima Nova ExCn Rg"/>
        </w:rPr>
        <w:t>.</w:t>
      </w:r>
    </w:p>
    <w:p w:rsidR="00811438" w:rsidRPr="006C559A" w:rsidRDefault="00811438" w:rsidP="007E3D55">
      <w:pPr>
        <w:spacing w:line="271" w:lineRule="auto"/>
        <w:jc w:val="both"/>
        <w:rPr>
          <w:rFonts w:ascii="Proxima Nova ExCn Rg" w:hAnsi="Proxima Nova ExCn Rg"/>
        </w:rPr>
      </w:pPr>
      <w:r w:rsidRPr="006C559A">
        <w:rPr>
          <w:rFonts w:ascii="Proxima Nova ExCn Rg" w:hAnsi="Proxima Nova ExCn Rg"/>
        </w:rPr>
        <w:t>(Корпоративный секретарь)</w:t>
      </w: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Pr="0015309A" w:rsidRDefault="00811438" w:rsidP="007E3D55">
      <w:pPr>
        <w:pStyle w:val="Header"/>
        <w:tabs>
          <w:tab w:val="clear" w:pos="4677"/>
          <w:tab w:val="center" w:pos="6096"/>
        </w:tabs>
        <w:ind w:left="6096"/>
        <w:rPr>
          <w:rFonts w:ascii="Proxima Nova Alt ExCn Rg" w:hAnsi="Proxima Nova Alt ExCn Rg"/>
          <w:b/>
        </w:rPr>
      </w:pPr>
      <w:r w:rsidRPr="0015309A">
        <w:rPr>
          <w:rFonts w:ascii="Proxima Nova ExCn Rg" w:hAnsi="Proxima Nova ExCn Rg"/>
          <w:b/>
        </w:rPr>
        <w:t>Приложение</w:t>
      </w:r>
      <w:r w:rsidRPr="0015309A">
        <w:rPr>
          <w:rFonts w:ascii="Proxima Nova Alt ExCn Rg" w:hAnsi="Proxima Nova Alt ExCn Rg"/>
          <w:b/>
        </w:rPr>
        <w:t xml:space="preserve"> </w:t>
      </w:r>
      <w:r w:rsidRPr="00A966CD">
        <w:rPr>
          <w:rFonts w:ascii="Proxima Nova ExCn Rg" w:hAnsi="Proxima Nova ExCn Rg"/>
          <w:b/>
        </w:rPr>
        <w:t xml:space="preserve">№ </w:t>
      </w:r>
      <w:r w:rsidRPr="0015309A">
        <w:rPr>
          <w:rFonts w:ascii="Proxima Nova Alt ExCn Rg" w:hAnsi="Proxima Nova Alt ExCn Rg"/>
          <w:b/>
        </w:rPr>
        <w:t xml:space="preserve">7 </w:t>
      </w:r>
    </w:p>
    <w:p w:rsidR="00811438" w:rsidRPr="0015309A" w:rsidRDefault="00811438" w:rsidP="007E3D55">
      <w:pPr>
        <w:pStyle w:val="Header"/>
        <w:tabs>
          <w:tab w:val="clear" w:pos="4677"/>
          <w:tab w:val="center" w:pos="6096"/>
        </w:tabs>
        <w:ind w:left="6096"/>
        <w:rPr>
          <w:rFonts w:ascii="Proxima Nova Alt ExCn Rg" w:hAnsi="Proxima Nova Alt ExCn Rg"/>
          <w:b/>
        </w:rPr>
      </w:pPr>
      <w:r w:rsidRPr="0015309A">
        <w:rPr>
          <w:rFonts w:ascii="Proxima Nova ExCn Rg" w:hAnsi="Proxima Nova ExCn Rg"/>
          <w:b/>
        </w:rPr>
        <w:t>к</w:t>
      </w:r>
      <w:r w:rsidRPr="0015309A">
        <w:rPr>
          <w:rFonts w:ascii="Proxima Nova Alt ExCn Rg" w:hAnsi="Proxima Nova Alt ExCn Rg"/>
          <w:b/>
        </w:rPr>
        <w:t xml:space="preserve"> </w:t>
      </w:r>
      <w:r w:rsidRPr="0015309A">
        <w:rPr>
          <w:rFonts w:ascii="Proxima Nova ExCn Rg" w:hAnsi="Proxima Nova ExCn Rg"/>
          <w:b/>
        </w:rPr>
        <w:t>Положению</w:t>
      </w:r>
      <w:r w:rsidRPr="0015309A">
        <w:rPr>
          <w:rFonts w:ascii="Proxima Nova Alt ExCn Rg" w:hAnsi="Proxima Nova Alt ExCn Rg"/>
          <w:b/>
        </w:rPr>
        <w:t xml:space="preserve"> </w:t>
      </w:r>
      <w:r w:rsidRPr="0015309A">
        <w:rPr>
          <w:rFonts w:ascii="Proxima Nova ExCn Rg" w:hAnsi="Proxima Nova ExCn Rg"/>
          <w:b/>
        </w:rPr>
        <w:t>о</w:t>
      </w:r>
      <w:r w:rsidRPr="0015309A">
        <w:rPr>
          <w:rFonts w:ascii="Proxima Nova Alt ExCn Rg" w:hAnsi="Proxima Nova Alt ExCn Rg"/>
          <w:b/>
        </w:rPr>
        <w:t xml:space="preserve"> </w:t>
      </w:r>
      <w:r w:rsidRPr="0015309A">
        <w:rPr>
          <w:rFonts w:ascii="Proxima Nova ExCn Rg" w:hAnsi="Proxima Nova ExCn Rg"/>
          <w:b/>
        </w:rPr>
        <w:t>Совете</w:t>
      </w:r>
      <w:r w:rsidRPr="0015309A">
        <w:rPr>
          <w:rFonts w:ascii="Proxima Nova Alt ExCn Rg" w:hAnsi="Proxima Nova Alt ExCn Rg"/>
          <w:b/>
        </w:rPr>
        <w:t xml:space="preserve"> </w:t>
      </w:r>
      <w:r w:rsidRPr="0015309A">
        <w:rPr>
          <w:rFonts w:ascii="Proxima Nova ExCn Rg" w:hAnsi="Proxima Nova ExCn Rg"/>
          <w:b/>
        </w:rPr>
        <w:t>директоров</w:t>
      </w:r>
    </w:p>
    <w:p w:rsidR="00811438" w:rsidRPr="00036072" w:rsidRDefault="00811438" w:rsidP="007E3D55">
      <w:pPr>
        <w:pStyle w:val="Header"/>
        <w:tabs>
          <w:tab w:val="clear" w:pos="4677"/>
          <w:tab w:val="center" w:pos="6096"/>
        </w:tabs>
        <w:ind w:left="6096"/>
        <w:rPr>
          <w:b/>
        </w:rPr>
      </w:pPr>
      <w:r>
        <w:rPr>
          <w:b/>
        </w:rPr>
        <w:t xml:space="preserve"> </w:t>
      </w:r>
    </w:p>
    <w:p w:rsidR="00811438" w:rsidRPr="0015309A" w:rsidRDefault="00811438" w:rsidP="007E3D55">
      <w:pPr>
        <w:pStyle w:val="Header"/>
        <w:ind w:left="4677"/>
        <w:rPr>
          <w:rFonts w:ascii="Proxima Nova Alt ExCn Rg" w:hAnsi="Proxima Nova Alt ExCn Rg"/>
          <w:b/>
        </w:rPr>
      </w:pPr>
    </w:p>
    <w:p w:rsidR="00811438" w:rsidRPr="0015309A" w:rsidRDefault="00811438" w:rsidP="007E3D55">
      <w:pPr>
        <w:pStyle w:val="Header"/>
        <w:ind w:left="4677"/>
        <w:rPr>
          <w:rFonts w:ascii="Proxima Nova Alt ExCn Rg" w:hAnsi="Proxima Nova Alt ExCn Rg"/>
          <w:b/>
        </w:rPr>
      </w:pPr>
      <w:r w:rsidRPr="0015309A">
        <w:rPr>
          <w:rFonts w:ascii="Proxima Nova ExCn Rg" w:hAnsi="Proxima Nova ExCn Rg"/>
          <w:b/>
        </w:rPr>
        <w:t>Форма</w:t>
      </w:r>
      <w:r w:rsidRPr="0015309A">
        <w:rPr>
          <w:rFonts w:ascii="Proxima Nova Alt ExCn Rg" w:hAnsi="Proxima Nova Alt ExCn Rg"/>
          <w:b/>
        </w:rPr>
        <w:t xml:space="preserve"> </w:t>
      </w:r>
      <w:r w:rsidRPr="0015309A">
        <w:rPr>
          <w:rFonts w:ascii="Proxima Nova ExCn Rg" w:hAnsi="Proxima Nova ExCn Rg"/>
          <w:b/>
        </w:rPr>
        <w:t>пояснительной</w:t>
      </w:r>
      <w:r w:rsidRPr="0015309A">
        <w:rPr>
          <w:rFonts w:ascii="Proxima Nova Alt ExCn Rg" w:hAnsi="Proxima Nova Alt ExCn Rg"/>
          <w:b/>
        </w:rPr>
        <w:t xml:space="preserve"> </w:t>
      </w:r>
      <w:r w:rsidRPr="0015309A">
        <w:rPr>
          <w:rFonts w:ascii="Proxima Nova ExCn Rg" w:hAnsi="Proxima Nova ExCn Rg"/>
          <w:b/>
        </w:rPr>
        <w:t>записки</w:t>
      </w:r>
      <w:r w:rsidRPr="0015309A">
        <w:rPr>
          <w:rFonts w:ascii="Proxima Nova Alt ExCn Rg" w:hAnsi="Proxima Nova Alt ExCn Rg"/>
          <w:b/>
        </w:rPr>
        <w:br/>
      </w:r>
      <w:r w:rsidRPr="0015309A">
        <w:rPr>
          <w:rFonts w:ascii="Proxima Nova ExCn Rg" w:hAnsi="Proxima Nova ExCn Rg"/>
          <w:b/>
        </w:rPr>
        <w:t>по</w:t>
      </w:r>
      <w:r w:rsidRPr="0015309A">
        <w:rPr>
          <w:rFonts w:ascii="Proxima Nova Alt ExCn Rg" w:hAnsi="Proxima Nova Alt ExCn Rg"/>
          <w:b/>
        </w:rPr>
        <w:t xml:space="preserve"> </w:t>
      </w:r>
      <w:r w:rsidRPr="0015309A">
        <w:rPr>
          <w:rFonts w:ascii="Proxima Nova ExCn Rg" w:hAnsi="Proxima Nova ExCn Rg"/>
          <w:b/>
        </w:rPr>
        <w:t>вопросам</w:t>
      </w:r>
      <w:r w:rsidRPr="0015309A">
        <w:rPr>
          <w:rFonts w:ascii="Proxima Nova Alt ExCn Rg" w:hAnsi="Proxima Nova Alt ExCn Rg"/>
          <w:b/>
        </w:rPr>
        <w:t xml:space="preserve"> </w:t>
      </w:r>
      <w:r w:rsidRPr="0015309A">
        <w:rPr>
          <w:rFonts w:ascii="Proxima Nova ExCn Rg" w:hAnsi="Proxima Nova ExCn Rg"/>
          <w:b/>
        </w:rPr>
        <w:t>повестки заседания</w:t>
      </w:r>
      <w:r w:rsidRPr="0015309A">
        <w:rPr>
          <w:rFonts w:ascii="Proxima Nova Alt ExCn Rg" w:hAnsi="Proxima Nova Alt ExCn Rg"/>
          <w:b/>
        </w:rPr>
        <w:t xml:space="preserve"> </w:t>
      </w:r>
      <w:r w:rsidRPr="0015309A">
        <w:rPr>
          <w:rFonts w:ascii="Proxima Nova ExCn Rg" w:hAnsi="Proxima Nova ExCn Rg"/>
          <w:b/>
        </w:rPr>
        <w:t>Совета</w:t>
      </w:r>
      <w:r w:rsidRPr="0015309A">
        <w:rPr>
          <w:rFonts w:ascii="Proxima Nova Alt ExCn Rg" w:hAnsi="Proxima Nova Alt ExCn Rg"/>
          <w:b/>
        </w:rPr>
        <w:t xml:space="preserve"> </w:t>
      </w:r>
      <w:r w:rsidRPr="0015309A">
        <w:rPr>
          <w:rFonts w:ascii="Proxima Nova ExCn Rg" w:hAnsi="Proxima Nova ExCn Rg"/>
          <w:b/>
        </w:rPr>
        <w:t>директоров</w:t>
      </w:r>
    </w:p>
    <w:p w:rsidR="00811438" w:rsidRPr="0015309A" w:rsidRDefault="00811438" w:rsidP="007E3D55">
      <w:pPr>
        <w:ind w:right="-81"/>
        <w:jc w:val="both"/>
        <w:rPr>
          <w:rFonts w:ascii="Proxima Nova Alt ExCn Rg" w:hAnsi="Proxima Nova Alt ExCn Rg"/>
          <w:i/>
        </w:rPr>
      </w:pPr>
    </w:p>
    <w:p w:rsidR="00811438" w:rsidRPr="0015309A" w:rsidRDefault="00811438" w:rsidP="007E3D55">
      <w:pPr>
        <w:ind w:right="-81"/>
        <w:jc w:val="both"/>
        <w:rPr>
          <w:rFonts w:ascii="Proxima Nova Alt ExCn Rg" w:hAnsi="Proxima Nova Alt ExCn Rg"/>
        </w:rPr>
      </w:pPr>
      <w:r w:rsidRPr="0015309A">
        <w:rPr>
          <w:rFonts w:ascii="Proxima Nova Alt ExCn Rg" w:hAnsi="Proxima Nova Alt ExCn Rg"/>
        </w:rPr>
        <w:t xml:space="preserve">«___» _________ 20__ </w:t>
      </w:r>
      <w:r w:rsidRPr="0015309A">
        <w:rPr>
          <w:rFonts w:ascii="Proxima Nova ExCn Rg" w:hAnsi="Proxima Nova ExCn Rg"/>
        </w:rPr>
        <w:t>г</w:t>
      </w:r>
      <w:r w:rsidRPr="0015309A">
        <w:rPr>
          <w:rFonts w:ascii="Proxima Nova Alt ExCn Rg" w:hAnsi="Proxima Nova Alt ExCn Rg"/>
        </w:rPr>
        <w:t>.</w:t>
      </w:r>
    </w:p>
    <w:p w:rsidR="00811438" w:rsidRPr="0015309A" w:rsidRDefault="00811438" w:rsidP="007E3D55">
      <w:pPr>
        <w:ind w:left="4860" w:right="-81"/>
        <w:rPr>
          <w:rFonts w:ascii="Proxima Nova Alt ExCn Rg" w:hAnsi="Proxima Nova Alt ExCn Rg"/>
        </w:rPr>
      </w:pPr>
      <w:r w:rsidRPr="0015309A">
        <w:rPr>
          <w:rFonts w:ascii="Proxima Nova ExCn Rg" w:hAnsi="Proxima Nova ExCn Rg"/>
        </w:rPr>
        <w:t>К</w:t>
      </w:r>
      <w:r w:rsidRPr="0015309A">
        <w:rPr>
          <w:rFonts w:ascii="Proxima Nova Alt ExCn Rg" w:hAnsi="Proxima Nova Alt ExCn Rg"/>
        </w:rPr>
        <w:t xml:space="preserve"> </w:t>
      </w:r>
      <w:r w:rsidRPr="0015309A">
        <w:rPr>
          <w:rFonts w:ascii="Proxima Nova ExCn Rg" w:hAnsi="Proxima Nova ExCn Rg"/>
        </w:rPr>
        <w:t>вопросу</w:t>
      </w:r>
      <w:r w:rsidRPr="0015309A">
        <w:rPr>
          <w:rFonts w:ascii="Proxima Nova Alt ExCn Rg" w:hAnsi="Proxima Nova Alt ExCn Rg"/>
        </w:rPr>
        <w:t xml:space="preserve"> </w:t>
      </w:r>
      <w:r w:rsidRPr="0015309A">
        <w:rPr>
          <w:rFonts w:ascii="Proxima Nova ExCn Rg" w:hAnsi="Proxima Nova ExCn Rg"/>
        </w:rPr>
        <w:t>№</w:t>
      </w:r>
      <w:r w:rsidRPr="0015309A">
        <w:rPr>
          <w:rFonts w:ascii="Proxima Nova Alt ExCn Rg" w:hAnsi="Proxima Nova Alt ExCn Rg"/>
        </w:rPr>
        <w:t xml:space="preserve"> ___ </w:t>
      </w:r>
      <w:r w:rsidRPr="0015309A">
        <w:rPr>
          <w:rFonts w:ascii="Proxima Nova Alt ExCn Rg" w:hAnsi="Proxima Nova Alt ExCn Rg"/>
          <w:b/>
        </w:rPr>
        <w:t>«</w:t>
      </w:r>
      <w:r w:rsidRPr="0015309A">
        <w:rPr>
          <w:rFonts w:ascii="Proxima Nova ExCn Rg" w:hAnsi="Proxima Nova ExCn Rg"/>
          <w:b/>
        </w:rPr>
        <w:t>Формулировка</w:t>
      </w:r>
      <w:r w:rsidRPr="0015309A">
        <w:rPr>
          <w:rFonts w:ascii="Proxima Nova Alt ExCn Rg" w:hAnsi="Proxima Nova Alt ExCn Rg"/>
          <w:b/>
        </w:rPr>
        <w:t xml:space="preserve"> </w:t>
      </w:r>
      <w:r w:rsidRPr="0015309A">
        <w:rPr>
          <w:rFonts w:ascii="Proxima Nova ExCn Rg" w:hAnsi="Proxima Nova ExCn Rg"/>
          <w:b/>
        </w:rPr>
        <w:t>вопроса</w:t>
      </w:r>
      <w:r w:rsidRPr="0015309A">
        <w:rPr>
          <w:rFonts w:ascii="Proxima Nova Alt ExCn Rg" w:hAnsi="Proxima Nova Alt ExCn Rg"/>
          <w:b/>
        </w:rPr>
        <w:t xml:space="preserve"> </w:t>
      </w:r>
      <w:r w:rsidRPr="0015309A">
        <w:rPr>
          <w:rFonts w:ascii="Proxima Nova ExCn Rg" w:hAnsi="Proxima Nova ExCn Rg"/>
          <w:b/>
        </w:rPr>
        <w:t>в</w:t>
      </w:r>
      <w:r w:rsidRPr="0015309A">
        <w:rPr>
          <w:rFonts w:ascii="Proxima Nova Alt ExCn Rg" w:hAnsi="Proxima Nova Alt ExCn Rg"/>
          <w:b/>
        </w:rPr>
        <w:t xml:space="preserve"> </w:t>
      </w:r>
      <w:r w:rsidRPr="0015309A">
        <w:rPr>
          <w:rFonts w:ascii="Proxima Nova ExCn Rg" w:hAnsi="Proxima Nova ExCn Rg"/>
          <w:b/>
        </w:rPr>
        <w:t>точном</w:t>
      </w:r>
      <w:r w:rsidRPr="0015309A">
        <w:rPr>
          <w:rFonts w:ascii="Proxima Nova Alt ExCn Rg" w:hAnsi="Proxima Nova Alt ExCn Rg"/>
          <w:b/>
        </w:rPr>
        <w:t xml:space="preserve"> </w:t>
      </w:r>
      <w:r w:rsidRPr="0015309A">
        <w:rPr>
          <w:rFonts w:ascii="Proxima Nova ExCn Rg" w:hAnsi="Proxima Nova ExCn Rg"/>
          <w:b/>
        </w:rPr>
        <w:t>соответствии</w:t>
      </w:r>
      <w:r w:rsidRPr="0015309A">
        <w:rPr>
          <w:rFonts w:ascii="Proxima Nova Alt ExCn Rg" w:hAnsi="Proxima Nova Alt ExCn Rg"/>
          <w:b/>
        </w:rPr>
        <w:t xml:space="preserve"> </w:t>
      </w:r>
      <w:r w:rsidRPr="0015309A">
        <w:rPr>
          <w:rFonts w:ascii="Proxima Nova ExCn Rg" w:hAnsi="Proxima Nova ExCn Rg"/>
          <w:b/>
        </w:rPr>
        <w:t>с</w:t>
      </w:r>
      <w:r w:rsidRPr="0015309A">
        <w:rPr>
          <w:rFonts w:ascii="Proxima Nova Alt ExCn Rg" w:hAnsi="Proxima Nova Alt ExCn Rg"/>
          <w:b/>
        </w:rPr>
        <w:t xml:space="preserve"> </w:t>
      </w:r>
      <w:r w:rsidRPr="0015309A">
        <w:rPr>
          <w:rFonts w:ascii="Proxima Nova ExCn Rg" w:hAnsi="Proxima Nova ExCn Rg"/>
          <w:b/>
        </w:rPr>
        <w:t>повесткой</w:t>
      </w:r>
      <w:r w:rsidRPr="0015309A">
        <w:rPr>
          <w:rFonts w:ascii="Proxima Nova Alt ExCn Rg" w:hAnsi="Proxima Nova Alt ExCn Rg"/>
          <w:b/>
        </w:rPr>
        <w:t xml:space="preserve"> </w:t>
      </w:r>
      <w:r w:rsidRPr="0015309A">
        <w:rPr>
          <w:rFonts w:ascii="Proxima Nova ExCn Rg" w:hAnsi="Proxima Nova ExCn Rg"/>
          <w:b/>
        </w:rPr>
        <w:t>дня</w:t>
      </w:r>
      <w:r w:rsidRPr="0015309A">
        <w:rPr>
          <w:rFonts w:ascii="Proxima Nova Alt ExCn Rg" w:hAnsi="Proxima Nova Alt ExCn Rg"/>
          <w:b/>
        </w:rPr>
        <w:t xml:space="preserve"> </w:t>
      </w:r>
      <w:r w:rsidRPr="0015309A">
        <w:rPr>
          <w:rFonts w:ascii="Proxima Nova ExCn Rg" w:hAnsi="Proxima Nova ExCn Rg"/>
          <w:b/>
        </w:rPr>
        <w:t>заседания</w:t>
      </w:r>
      <w:r w:rsidRPr="0015309A">
        <w:rPr>
          <w:rFonts w:ascii="Proxima Nova Alt ExCn Rg" w:hAnsi="Proxima Nova Alt ExCn Rg"/>
          <w:b/>
        </w:rPr>
        <w:t>»</w:t>
      </w:r>
      <w:r w:rsidRPr="0015309A">
        <w:rPr>
          <w:rFonts w:ascii="Proxima Nova Alt ExCn Rg" w:hAnsi="Proxima Nova Alt ExCn Rg"/>
        </w:rPr>
        <w:t xml:space="preserve"> </w:t>
      </w:r>
      <w:r w:rsidRPr="0015309A">
        <w:rPr>
          <w:rFonts w:ascii="Proxima Nova ExCn Rg" w:hAnsi="Proxima Nova ExCn Rg"/>
        </w:rPr>
        <w:t>повестки</w:t>
      </w:r>
      <w:r w:rsidRPr="0015309A">
        <w:rPr>
          <w:rFonts w:ascii="Proxima Nova Alt ExCn Rg" w:hAnsi="Proxima Nova Alt ExCn Rg"/>
        </w:rPr>
        <w:t xml:space="preserve"> </w:t>
      </w:r>
      <w:r w:rsidRPr="0015309A">
        <w:rPr>
          <w:rFonts w:ascii="Proxima Nova ExCn Rg" w:hAnsi="Proxima Nova ExCn Rg"/>
        </w:rPr>
        <w:t>дня</w:t>
      </w:r>
      <w:r w:rsidRPr="0015309A">
        <w:rPr>
          <w:rFonts w:ascii="Proxima Nova Alt ExCn Rg" w:hAnsi="Proxima Nova Alt ExCn Rg"/>
        </w:rPr>
        <w:t xml:space="preserve"> </w:t>
      </w:r>
      <w:r w:rsidRPr="0015309A">
        <w:rPr>
          <w:rFonts w:ascii="Proxima Nova ExCn Rg" w:hAnsi="Proxima Nova ExCn Rg"/>
        </w:rPr>
        <w:t>заседания</w:t>
      </w:r>
      <w:r w:rsidRPr="0015309A">
        <w:rPr>
          <w:rFonts w:ascii="Proxima Nova Alt ExCn Rg" w:hAnsi="Proxima Nova Alt ExCn Rg"/>
        </w:rPr>
        <w:t xml:space="preserve"> </w:t>
      </w:r>
      <w:r w:rsidRPr="0015309A">
        <w:rPr>
          <w:rFonts w:ascii="Proxima Nova ExCn Rg" w:hAnsi="Proxima Nova ExCn Rg"/>
        </w:rPr>
        <w:t>Совета</w:t>
      </w:r>
      <w:r w:rsidRPr="0015309A">
        <w:rPr>
          <w:rFonts w:ascii="Proxima Nova Alt ExCn Rg" w:hAnsi="Proxima Nova Alt ExCn Rg"/>
        </w:rPr>
        <w:t xml:space="preserve"> </w:t>
      </w:r>
      <w:r w:rsidRPr="0015309A">
        <w:rPr>
          <w:rFonts w:ascii="Proxima Nova ExCn Rg" w:hAnsi="Proxima Nova ExCn Rg"/>
        </w:rPr>
        <w:t>директоров АО</w:t>
      </w:r>
      <w:r>
        <w:rPr>
          <w:rFonts w:ascii="Proxima Nova ExCn Rg" w:hAnsi="Proxima Nova ExCn Rg"/>
        </w:rPr>
        <w:t xml:space="preserve">/ПАО </w:t>
      </w:r>
      <w:r w:rsidRPr="0015309A">
        <w:rPr>
          <w:rFonts w:ascii="Proxima Nova Alt ExCn Rg" w:hAnsi="Proxima Nova Alt ExCn Rg"/>
        </w:rPr>
        <w:t>«_________</w:t>
      </w:r>
      <w:r>
        <w:rPr>
          <w:rFonts w:ascii="Proxima Nova Alt ExCn Rg" w:hAnsi="Proxima Nova Alt ExCn Rg"/>
        </w:rPr>
        <w:t>____</w:t>
      </w:r>
      <w:r w:rsidRPr="0015309A">
        <w:rPr>
          <w:rFonts w:ascii="Proxima Nova Alt ExCn Rg" w:hAnsi="Proxima Nova Alt ExCn Rg"/>
        </w:rPr>
        <w:t xml:space="preserve">_______», </w:t>
      </w:r>
      <w:r w:rsidRPr="0015309A">
        <w:rPr>
          <w:rFonts w:ascii="Proxima Nova ExCn Rg" w:hAnsi="Proxima Nova ExCn Rg"/>
        </w:rPr>
        <w:t>проводимого</w:t>
      </w:r>
      <w:r w:rsidRPr="0015309A">
        <w:rPr>
          <w:rFonts w:ascii="Proxima Nova Alt ExCn Rg" w:hAnsi="Proxima Nova Alt ExCn Rg"/>
        </w:rPr>
        <w:t xml:space="preserve"> «___» _____________ 20__ </w:t>
      </w:r>
      <w:r w:rsidRPr="0015309A">
        <w:rPr>
          <w:rFonts w:ascii="Proxima Nova ExCn Rg" w:hAnsi="Proxima Nova ExCn Rg"/>
        </w:rPr>
        <w:t>г</w:t>
      </w:r>
      <w:r w:rsidRPr="0015309A">
        <w:rPr>
          <w:rFonts w:ascii="Proxima Nova Alt ExCn Rg" w:hAnsi="Proxima Nova Alt ExCn Rg"/>
        </w:rPr>
        <w:t>.</w:t>
      </w:r>
    </w:p>
    <w:p w:rsidR="00811438" w:rsidRPr="0015309A" w:rsidRDefault="00811438" w:rsidP="007E3D55">
      <w:pPr>
        <w:jc w:val="center"/>
        <w:rPr>
          <w:rFonts w:ascii="Proxima Nova Alt ExCn Rg" w:hAnsi="Proxima Nova Alt ExCn Rg"/>
          <w:b/>
        </w:rPr>
      </w:pPr>
    </w:p>
    <w:p w:rsidR="00811438" w:rsidRPr="0015309A" w:rsidRDefault="00811438" w:rsidP="007E3D55">
      <w:pPr>
        <w:jc w:val="center"/>
        <w:rPr>
          <w:rFonts w:ascii="Proxima Nova Alt ExCn Rg" w:hAnsi="Proxima Nova Alt ExCn Rg"/>
          <w:b/>
        </w:rPr>
      </w:pPr>
    </w:p>
    <w:p w:rsidR="00811438" w:rsidRPr="0015309A" w:rsidRDefault="00811438" w:rsidP="007E3D55">
      <w:pPr>
        <w:jc w:val="center"/>
        <w:rPr>
          <w:rFonts w:ascii="Proxima Nova Alt ExCn Rg" w:hAnsi="Proxima Nova Alt ExCn Rg"/>
          <w:b/>
        </w:rPr>
      </w:pPr>
      <w:r w:rsidRPr="0015309A">
        <w:rPr>
          <w:rFonts w:ascii="Proxima Nova ExCn Rg" w:hAnsi="Proxima Nova ExCn Rg"/>
          <w:b/>
        </w:rPr>
        <w:t>ПОЯСНИТЕЛЬНАЯ</w:t>
      </w:r>
      <w:r w:rsidRPr="0015309A">
        <w:rPr>
          <w:rFonts w:ascii="Proxima Nova Alt ExCn Rg" w:hAnsi="Proxima Nova Alt ExCn Rg"/>
          <w:b/>
        </w:rPr>
        <w:t xml:space="preserve"> </w:t>
      </w:r>
      <w:r w:rsidRPr="0015309A">
        <w:rPr>
          <w:rFonts w:ascii="Proxima Nova ExCn Rg" w:hAnsi="Proxima Nova ExCn Rg"/>
          <w:b/>
        </w:rPr>
        <w:t>ЗАПИСКА</w:t>
      </w:r>
    </w:p>
    <w:p w:rsidR="00811438" w:rsidRPr="0015309A" w:rsidRDefault="00811438" w:rsidP="007E3D55">
      <w:pPr>
        <w:jc w:val="center"/>
        <w:rPr>
          <w:rFonts w:ascii="Proxima Nova Alt ExCn Rg" w:hAnsi="Proxima Nova Alt ExCn Rg"/>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3"/>
        <w:gridCol w:w="7408"/>
      </w:tblGrid>
      <w:tr w:rsidR="00811438" w:rsidRPr="003A033B" w:rsidTr="00057356">
        <w:tc>
          <w:tcPr>
            <w:tcW w:w="1130" w:type="pct"/>
          </w:tcPr>
          <w:p w:rsidR="00811438" w:rsidRPr="003A033B" w:rsidRDefault="00811438" w:rsidP="00057356">
            <w:pPr>
              <w:rPr>
                <w:rFonts w:ascii="Proxima Nova Alt ExCn Rg" w:hAnsi="Proxima Nova Alt ExCn Rg"/>
                <w:b/>
              </w:rPr>
            </w:pPr>
            <w:r w:rsidRPr="003A033B">
              <w:rPr>
                <w:rFonts w:ascii="Proxima Nova Alt ExCn Rg" w:hAnsi="Proxima Nova Alt ExCn Rg"/>
                <w:b/>
              </w:rPr>
              <w:t>1.</w:t>
            </w:r>
            <w:r>
              <w:rPr>
                <w:rFonts w:ascii="Calibri" w:hAnsi="Calibri"/>
                <w:b/>
              </w:rPr>
              <w:t xml:space="preserve"> </w:t>
            </w:r>
            <w:r w:rsidRPr="003A033B">
              <w:rPr>
                <w:rFonts w:ascii="Proxima Nova ExCn Rg" w:hAnsi="Proxima Nova ExCn Rg"/>
                <w:b/>
              </w:rPr>
              <w:t>Основание</w:t>
            </w:r>
            <w:r w:rsidRPr="003A033B">
              <w:rPr>
                <w:rFonts w:ascii="Proxima Nova Alt ExCn Rg" w:hAnsi="Proxima Nova Alt ExCn Rg"/>
                <w:b/>
              </w:rPr>
              <w:t xml:space="preserve"> </w:t>
            </w:r>
            <w:r w:rsidRPr="003A033B">
              <w:rPr>
                <w:rFonts w:ascii="Proxima Nova ExCn Rg" w:hAnsi="Proxima Nova ExCn Rg"/>
                <w:b/>
              </w:rPr>
              <w:t>для</w:t>
            </w:r>
            <w:r w:rsidRPr="003A033B">
              <w:rPr>
                <w:rFonts w:ascii="Proxima Nova Alt ExCn Rg" w:hAnsi="Proxima Nova Alt ExCn Rg"/>
                <w:b/>
              </w:rPr>
              <w:t xml:space="preserve"> </w:t>
            </w:r>
            <w:r w:rsidRPr="003A033B">
              <w:rPr>
                <w:rFonts w:ascii="Proxima Nova ExCn Rg" w:hAnsi="Proxima Nova ExCn Rg"/>
                <w:b/>
              </w:rPr>
              <w:t>вынесения</w:t>
            </w:r>
            <w:r w:rsidRPr="003A033B">
              <w:rPr>
                <w:rFonts w:ascii="Proxima Nova Alt ExCn Rg" w:hAnsi="Proxima Nova Alt ExCn Rg"/>
                <w:b/>
              </w:rPr>
              <w:t xml:space="preserve"> </w:t>
            </w:r>
            <w:r w:rsidRPr="003A033B">
              <w:rPr>
                <w:rFonts w:ascii="Proxima Nova ExCn Rg" w:hAnsi="Proxima Nova ExCn Rg"/>
                <w:b/>
              </w:rPr>
              <w:t>вопроса</w:t>
            </w:r>
          </w:p>
        </w:tc>
        <w:tc>
          <w:tcPr>
            <w:tcW w:w="3870" w:type="pct"/>
          </w:tcPr>
          <w:p w:rsidR="00811438" w:rsidRPr="003A033B" w:rsidRDefault="00811438" w:rsidP="00057356">
            <w:pPr>
              <w:jc w:val="both"/>
              <w:rPr>
                <w:rFonts w:ascii="Proxima Nova Alt ExCn Rg" w:hAnsi="Proxima Nova Alt ExCn Rg"/>
              </w:rPr>
            </w:pPr>
            <w:r w:rsidRPr="003A033B">
              <w:rPr>
                <w:rFonts w:ascii="Proxima Nova Alt ExCn Rg" w:hAnsi="Proxima Nova Alt ExCn Rg"/>
              </w:rPr>
              <w:t>[</w:t>
            </w:r>
            <w:r w:rsidRPr="003A033B">
              <w:rPr>
                <w:rFonts w:ascii="Proxima Nova ExCn Rg" w:hAnsi="Proxima Nova ExCn Rg"/>
              </w:rPr>
              <w:t>В</w:t>
            </w:r>
            <w:r w:rsidRPr="003A033B">
              <w:rPr>
                <w:rFonts w:ascii="Proxima Nova Alt ExCn Rg" w:hAnsi="Proxima Nova Alt ExCn Rg"/>
              </w:rPr>
              <w:t xml:space="preserve"> </w:t>
            </w:r>
            <w:r w:rsidRPr="003A033B">
              <w:rPr>
                <w:rFonts w:ascii="Proxima Nova ExCn Rg" w:hAnsi="Proxima Nova ExCn Rg"/>
              </w:rPr>
              <w:t>соответствии</w:t>
            </w:r>
            <w:r w:rsidRPr="003A033B">
              <w:rPr>
                <w:rFonts w:ascii="Proxima Nova Alt ExCn Rg" w:hAnsi="Proxima Nova Alt ExCn Rg"/>
              </w:rPr>
              <w:t xml:space="preserve"> </w:t>
            </w:r>
            <w:r w:rsidRPr="003A033B">
              <w:rPr>
                <w:rFonts w:ascii="Proxima Nova ExCn Rg" w:hAnsi="Proxima Nova ExCn Rg"/>
              </w:rPr>
              <w:t>с</w:t>
            </w:r>
            <w:r w:rsidRPr="003A033B">
              <w:rPr>
                <w:rFonts w:ascii="Proxima Nova Alt ExCn Rg" w:hAnsi="Proxima Nova Alt ExCn Rg"/>
              </w:rPr>
              <w:t xml:space="preserve"> </w:t>
            </w:r>
            <w:r w:rsidRPr="003A033B">
              <w:rPr>
                <w:rFonts w:ascii="Proxima Nova ExCn Rg" w:hAnsi="Proxima Nova ExCn Rg"/>
              </w:rPr>
              <w:t>существом</w:t>
            </w:r>
            <w:r w:rsidRPr="003A033B">
              <w:rPr>
                <w:rFonts w:ascii="Proxima Nova Alt ExCn Rg" w:hAnsi="Proxima Nova Alt ExCn Rg"/>
              </w:rPr>
              <w:t xml:space="preserve"> </w:t>
            </w:r>
            <w:r w:rsidRPr="003A033B">
              <w:rPr>
                <w:rFonts w:ascii="Proxima Nova ExCn Rg" w:hAnsi="Proxima Nova ExCn Rg"/>
              </w:rPr>
              <w:t>вопроса</w:t>
            </w:r>
            <w:r w:rsidRPr="003A033B">
              <w:rPr>
                <w:rFonts w:ascii="Proxima Nova Alt ExCn Rg" w:hAnsi="Proxima Nova Alt ExCn Rg"/>
              </w:rPr>
              <w:t xml:space="preserve">, </w:t>
            </w:r>
            <w:r w:rsidRPr="003A033B">
              <w:rPr>
                <w:rFonts w:ascii="Proxima Nova ExCn Rg" w:hAnsi="Proxima Nova ExCn Rg"/>
              </w:rPr>
              <w:t>ссылкой</w:t>
            </w:r>
            <w:r w:rsidRPr="003A033B">
              <w:rPr>
                <w:rFonts w:ascii="Proxima Nova Alt ExCn Rg" w:hAnsi="Proxima Nova Alt ExCn Rg"/>
              </w:rPr>
              <w:t xml:space="preserve"> </w:t>
            </w:r>
            <w:r w:rsidRPr="003A033B">
              <w:rPr>
                <w:rFonts w:ascii="Proxima Nova ExCn Rg" w:hAnsi="Proxima Nova ExCn Rg"/>
              </w:rPr>
              <w:t>на</w:t>
            </w:r>
            <w:r w:rsidRPr="003A033B">
              <w:rPr>
                <w:rFonts w:ascii="Proxima Nova Alt ExCn Rg" w:hAnsi="Proxima Nova Alt ExCn Rg"/>
              </w:rPr>
              <w:t xml:space="preserve"> </w:t>
            </w:r>
            <w:r w:rsidRPr="003A033B">
              <w:rPr>
                <w:rFonts w:ascii="Proxima Nova ExCn Rg" w:hAnsi="Proxima Nova ExCn Rg"/>
              </w:rPr>
              <w:t>положения</w:t>
            </w:r>
            <w:r w:rsidRPr="003A033B">
              <w:rPr>
                <w:rFonts w:ascii="Proxima Nova Alt ExCn Rg" w:hAnsi="Proxima Nova Alt ExCn Rg"/>
              </w:rPr>
              <w:t xml:space="preserve"> </w:t>
            </w:r>
            <w:r w:rsidRPr="003A033B">
              <w:rPr>
                <w:rFonts w:ascii="Proxima Nova ExCn Rg" w:hAnsi="Proxima Nova ExCn Rg"/>
              </w:rPr>
              <w:t>Устава</w:t>
            </w:r>
            <w:r w:rsidRPr="003A033B">
              <w:rPr>
                <w:rFonts w:ascii="Proxima Nova Alt ExCn Rg" w:hAnsi="Proxima Nova Alt ExCn Rg"/>
              </w:rPr>
              <w:t xml:space="preserve"> </w:t>
            </w:r>
            <w:r w:rsidRPr="003A033B">
              <w:rPr>
                <w:rFonts w:ascii="Proxima Nova ExCn Rg" w:hAnsi="Proxima Nova ExCn Rg"/>
              </w:rPr>
              <w:t>ОАО</w:t>
            </w:r>
            <w:r w:rsidRPr="003A033B">
              <w:rPr>
                <w:rFonts w:ascii="Proxima Nova Alt ExCn Rg" w:hAnsi="Proxima Nova Alt ExCn Rg"/>
              </w:rPr>
              <w:t xml:space="preserve"> «_________»,  </w:t>
            </w:r>
            <w:r w:rsidRPr="003A033B">
              <w:rPr>
                <w:rFonts w:ascii="Proxima Nova ExCn Rg" w:hAnsi="Proxima Nova ExCn Rg"/>
              </w:rPr>
              <w:t>внутренних</w:t>
            </w:r>
            <w:r w:rsidRPr="003A033B">
              <w:rPr>
                <w:rFonts w:ascii="Proxima Nova Alt ExCn Rg" w:hAnsi="Proxima Nova Alt ExCn Rg"/>
              </w:rPr>
              <w:t xml:space="preserve"> </w:t>
            </w:r>
            <w:r w:rsidRPr="003A033B">
              <w:rPr>
                <w:rFonts w:ascii="Proxima Nova ExCn Rg" w:hAnsi="Proxima Nova ExCn Rg"/>
              </w:rPr>
              <w:t>нормативных</w:t>
            </w:r>
            <w:r w:rsidRPr="003A033B">
              <w:rPr>
                <w:rFonts w:ascii="Proxima Nova Alt ExCn Rg" w:hAnsi="Proxima Nova Alt ExCn Rg"/>
              </w:rPr>
              <w:t xml:space="preserve"> </w:t>
            </w:r>
            <w:r w:rsidRPr="003A033B">
              <w:rPr>
                <w:rFonts w:ascii="Proxima Nova ExCn Rg" w:hAnsi="Proxima Nova ExCn Rg"/>
              </w:rPr>
              <w:t>документов</w:t>
            </w:r>
            <w:r w:rsidRPr="003A033B">
              <w:rPr>
                <w:rFonts w:ascii="Proxima Nova Alt ExCn Rg" w:hAnsi="Proxima Nova Alt ExCn Rg"/>
              </w:rPr>
              <w:t xml:space="preserve"> </w:t>
            </w:r>
            <w:r w:rsidRPr="003A033B">
              <w:rPr>
                <w:rFonts w:ascii="Proxima Nova ExCn Rg" w:hAnsi="Proxima Nova ExCn Rg"/>
              </w:rPr>
              <w:t>АО</w:t>
            </w:r>
            <w:r w:rsidRPr="003A033B">
              <w:rPr>
                <w:rFonts w:ascii="Proxima Nova Alt ExCn Rg" w:hAnsi="Proxima Nova Alt ExCn Rg"/>
              </w:rPr>
              <w:t xml:space="preserve"> «___________», </w:t>
            </w:r>
            <w:r w:rsidRPr="003A033B">
              <w:rPr>
                <w:rFonts w:ascii="Proxima Nova ExCn Rg" w:hAnsi="Proxima Nova ExCn Rg"/>
              </w:rPr>
              <w:t>нормы</w:t>
            </w:r>
            <w:r w:rsidRPr="003A033B">
              <w:rPr>
                <w:rFonts w:ascii="Proxima Nova Alt ExCn Rg" w:hAnsi="Proxima Nova Alt ExCn Rg"/>
              </w:rPr>
              <w:t xml:space="preserve"> </w:t>
            </w:r>
            <w:r w:rsidRPr="003A033B">
              <w:rPr>
                <w:rFonts w:ascii="Proxima Nova ExCn Rg" w:hAnsi="Proxima Nova ExCn Rg"/>
              </w:rPr>
              <w:t>законодательства</w:t>
            </w:r>
            <w:r w:rsidRPr="003A033B">
              <w:rPr>
                <w:rFonts w:ascii="Proxima Nova Alt ExCn Rg" w:hAnsi="Proxima Nova Alt ExCn Rg"/>
              </w:rPr>
              <w:t xml:space="preserve">, </w:t>
            </w:r>
            <w:r w:rsidRPr="003A033B">
              <w:rPr>
                <w:rFonts w:ascii="Proxima Nova ExCn Rg" w:hAnsi="Proxima Nova ExCn Rg"/>
              </w:rPr>
              <w:t>поручения</w:t>
            </w:r>
            <w:r w:rsidRPr="003A033B">
              <w:rPr>
                <w:rFonts w:ascii="Proxima Nova Alt ExCn Rg" w:hAnsi="Proxima Nova Alt ExCn Rg"/>
              </w:rPr>
              <w:t xml:space="preserve"> </w:t>
            </w:r>
            <w:r w:rsidRPr="003A033B">
              <w:rPr>
                <w:rFonts w:ascii="Proxima Nova ExCn Rg" w:hAnsi="Proxima Nova ExCn Rg"/>
              </w:rPr>
              <w:t>Совета</w:t>
            </w:r>
            <w:r w:rsidRPr="003A033B">
              <w:rPr>
                <w:rFonts w:ascii="Proxima Nova Alt ExCn Rg" w:hAnsi="Proxima Nova Alt ExCn Rg"/>
              </w:rPr>
              <w:t xml:space="preserve"> </w:t>
            </w:r>
            <w:r w:rsidRPr="003A033B">
              <w:rPr>
                <w:rFonts w:ascii="Proxima Nova ExCn Rg" w:hAnsi="Proxima Nova ExCn Rg"/>
              </w:rPr>
              <w:t>директоров</w:t>
            </w:r>
            <w:r w:rsidRPr="003A033B">
              <w:rPr>
                <w:rFonts w:ascii="Proxima Nova Alt ExCn Rg" w:hAnsi="Proxima Nova Alt ExCn Rg"/>
              </w:rPr>
              <w:t xml:space="preserve"> (</w:t>
            </w:r>
            <w:r w:rsidRPr="003A033B">
              <w:rPr>
                <w:rFonts w:ascii="Proxima Nova ExCn Rg" w:hAnsi="Proxima Nova ExCn Rg"/>
              </w:rPr>
              <w:t>с</w:t>
            </w:r>
            <w:r w:rsidRPr="003A033B">
              <w:rPr>
                <w:rFonts w:ascii="Proxima Nova Alt ExCn Rg" w:hAnsi="Proxima Nova Alt ExCn Rg"/>
              </w:rPr>
              <w:t xml:space="preserve"> </w:t>
            </w:r>
            <w:r w:rsidRPr="003A033B">
              <w:rPr>
                <w:rFonts w:ascii="Proxima Nova ExCn Rg" w:hAnsi="Proxima Nova ExCn Rg"/>
              </w:rPr>
              <w:t>указанием</w:t>
            </w:r>
            <w:r w:rsidRPr="003A033B">
              <w:rPr>
                <w:rFonts w:ascii="Proxima Nova Alt ExCn Rg" w:hAnsi="Proxima Nova Alt ExCn Rg"/>
              </w:rPr>
              <w:t xml:space="preserve"> </w:t>
            </w:r>
            <w:r w:rsidRPr="003A033B">
              <w:rPr>
                <w:rFonts w:ascii="Proxima Nova ExCn Rg" w:hAnsi="Proxima Nova ExCn Rg"/>
              </w:rPr>
              <w:t>даты</w:t>
            </w:r>
            <w:r w:rsidRPr="003A033B">
              <w:rPr>
                <w:rFonts w:ascii="Proxima Nova Alt ExCn Rg" w:hAnsi="Proxima Nova Alt ExCn Rg"/>
              </w:rPr>
              <w:t xml:space="preserve"> </w:t>
            </w:r>
            <w:r w:rsidRPr="003A033B">
              <w:rPr>
                <w:rFonts w:ascii="Proxima Nova ExCn Rg" w:hAnsi="Proxima Nova ExCn Rg"/>
              </w:rPr>
              <w:t>и</w:t>
            </w:r>
            <w:r w:rsidRPr="003A033B">
              <w:rPr>
                <w:rFonts w:ascii="Proxima Nova Alt ExCn Rg" w:hAnsi="Proxima Nova Alt ExCn Rg"/>
              </w:rPr>
              <w:t xml:space="preserve"> </w:t>
            </w:r>
            <w:r w:rsidRPr="003A033B">
              <w:rPr>
                <w:rFonts w:ascii="Proxima Nova ExCn Rg" w:hAnsi="Proxima Nova ExCn Rg"/>
              </w:rPr>
              <w:t>номера</w:t>
            </w:r>
            <w:r w:rsidRPr="003A033B">
              <w:rPr>
                <w:rFonts w:ascii="Proxima Nova Alt ExCn Rg" w:hAnsi="Proxima Nova Alt ExCn Rg"/>
              </w:rPr>
              <w:t xml:space="preserve"> </w:t>
            </w:r>
            <w:r w:rsidRPr="003A033B">
              <w:rPr>
                <w:rFonts w:ascii="Proxima Nova ExCn Rg" w:hAnsi="Proxima Nova ExCn Rg"/>
              </w:rPr>
              <w:t>протокола</w:t>
            </w:r>
            <w:r w:rsidRPr="003A033B">
              <w:rPr>
                <w:rFonts w:ascii="Proxima Nova Alt ExCn Rg" w:hAnsi="Proxima Nova Alt ExCn Rg"/>
              </w:rPr>
              <w:t xml:space="preserve">) </w:t>
            </w:r>
            <w:r w:rsidRPr="003A033B">
              <w:rPr>
                <w:rFonts w:ascii="Proxima Nova ExCn Rg" w:hAnsi="Proxima Nova ExCn Rg"/>
              </w:rPr>
              <w:t>и</w:t>
            </w:r>
            <w:r w:rsidRPr="003A033B">
              <w:rPr>
                <w:rFonts w:ascii="Proxima Nova Alt ExCn Rg" w:hAnsi="Proxima Nova Alt ExCn Rg"/>
              </w:rPr>
              <w:t xml:space="preserve"> </w:t>
            </w:r>
            <w:r w:rsidRPr="003A033B">
              <w:rPr>
                <w:rFonts w:ascii="Proxima Nova ExCn Rg" w:hAnsi="Proxima Nova ExCn Rg"/>
              </w:rPr>
              <w:t>т</w:t>
            </w:r>
            <w:r w:rsidRPr="003A033B">
              <w:rPr>
                <w:rFonts w:ascii="Proxima Nova Alt ExCn Rg" w:hAnsi="Proxima Nova Alt ExCn Rg"/>
              </w:rPr>
              <w:t>.</w:t>
            </w:r>
            <w:r w:rsidRPr="003A033B">
              <w:rPr>
                <w:rFonts w:ascii="Proxima Nova ExCn Rg" w:hAnsi="Proxima Nova ExCn Rg"/>
              </w:rPr>
              <w:t>п</w:t>
            </w:r>
            <w:r w:rsidRPr="003A033B">
              <w:rPr>
                <w:rFonts w:ascii="Proxima Nova Alt ExCn Rg" w:hAnsi="Proxima Nova Alt ExCn Rg"/>
              </w:rPr>
              <w:t>.]</w:t>
            </w:r>
          </w:p>
        </w:tc>
      </w:tr>
      <w:tr w:rsidR="00811438" w:rsidRPr="003A033B" w:rsidTr="00057356">
        <w:tblPrEx>
          <w:tblLook w:val="00BF"/>
        </w:tblPrEx>
        <w:trPr>
          <w:trHeight w:val="70"/>
        </w:trPr>
        <w:tc>
          <w:tcPr>
            <w:tcW w:w="5000" w:type="pct"/>
            <w:gridSpan w:val="2"/>
            <w:shd w:val="clear" w:color="auto" w:fill="E6E6E6"/>
          </w:tcPr>
          <w:p w:rsidR="00811438" w:rsidRPr="003A033B" w:rsidRDefault="00811438" w:rsidP="00057356">
            <w:pPr>
              <w:rPr>
                <w:rFonts w:ascii="Proxima Nova Alt ExCn Rg" w:hAnsi="Proxima Nova Alt ExCn Rg"/>
              </w:rPr>
            </w:pPr>
          </w:p>
        </w:tc>
      </w:tr>
      <w:tr w:rsidR="00811438" w:rsidRPr="003A033B" w:rsidTr="00057356">
        <w:tblPrEx>
          <w:tblLook w:val="00BF"/>
        </w:tblPrEx>
        <w:trPr>
          <w:trHeight w:val="70"/>
        </w:trPr>
        <w:tc>
          <w:tcPr>
            <w:tcW w:w="1130" w:type="pct"/>
          </w:tcPr>
          <w:p w:rsidR="00811438" w:rsidRPr="003A033B" w:rsidRDefault="00811438" w:rsidP="00057356">
            <w:pPr>
              <w:rPr>
                <w:rFonts w:ascii="Proxima Nova Alt ExCn Rg" w:hAnsi="Proxima Nova Alt ExCn Rg"/>
              </w:rPr>
            </w:pPr>
            <w:r w:rsidRPr="003A033B">
              <w:rPr>
                <w:rFonts w:ascii="Proxima Nova Alt ExCn Rg" w:hAnsi="Proxima Nova Alt ExCn Rg"/>
                <w:b/>
              </w:rPr>
              <w:t xml:space="preserve">2. </w:t>
            </w:r>
            <w:r w:rsidRPr="003A033B">
              <w:rPr>
                <w:rFonts w:ascii="Proxima Nova ExCn Rg" w:hAnsi="Proxima Nova ExCn Rg"/>
                <w:b/>
              </w:rPr>
              <w:t>Пояснение</w:t>
            </w:r>
            <w:r w:rsidRPr="003A033B">
              <w:rPr>
                <w:rFonts w:ascii="Proxima Nova Alt ExCn Rg" w:hAnsi="Proxima Nova Alt ExCn Rg"/>
                <w:b/>
              </w:rPr>
              <w:t xml:space="preserve"> </w:t>
            </w:r>
            <w:r>
              <w:rPr>
                <w:rFonts w:ascii="Calibri" w:hAnsi="Calibri"/>
                <w:b/>
              </w:rPr>
              <w:br/>
            </w:r>
            <w:r w:rsidRPr="003A033B">
              <w:rPr>
                <w:rFonts w:ascii="Proxima Nova ExCn Rg" w:hAnsi="Proxima Nova ExCn Rg"/>
                <w:b/>
              </w:rPr>
              <w:t>по</w:t>
            </w:r>
            <w:r w:rsidRPr="003A033B">
              <w:rPr>
                <w:rFonts w:ascii="Proxima Nova Alt ExCn Rg" w:hAnsi="Proxima Nova Alt ExCn Rg"/>
                <w:b/>
              </w:rPr>
              <w:t xml:space="preserve"> </w:t>
            </w:r>
            <w:r w:rsidRPr="003A033B">
              <w:rPr>
                <w:rFonts w:ascii="Proxima Nova ExCn Rg" w:hAnsi="Proxima Nova ExCn Rg"/>
                <w:b/>
              </w:rPr>
              <w:t>вопросу</w:t>
            </w:r>
          </w:p>
        </w:tc>
        <w:tc>
          <w:tcPr>
            <w:tcW w:w="3870" w:type="pct"/>
          </w:tcPr>
          <w:p w:rsidR="00811438" w:rsidRPr="003A033B" w:rsidRDefault="00811438" w:rsidP="00057356">
            <w:pPr>
              <w:jc w:val="both"/>
              <w:rPr>
                <w:rFonts w:ascii="Proxima Nova Alt ExCn Rg" w:hAnsi="Proxima Nova Alt ExCn Rg"/>
                <w:b/>
              </w:rPr>
            </w:pPr>
            <w:r w:rsidRPr="003A033B">
              <w:rPr>
                <w:rFonts w:ascii="Proxima Nova Alt ExCn Rg" w:hAnsi="Proxima Nova Alt ExCn Rg"/>
              </w:rPr>
              <w:t>[</w:t>
            </w:r>
            <w:r w:rsidRPr="003A033B">
              <w:rPr>
                <w:rFonts w:ascii="Proxima Nova ExCn Rg" w:hAnsi="Proxima Nova ExCn Rg"/>
              </w:rPr>
              <w:t>Краткая</w:t>
            </w:r>
            <w:r w:rsidRPr="003A033B">
              <w:rPr>
                <w:rFonts w:ascii="Proxima Nova Alt ExCn Rg" w:hAnsi="Proxima Nova Alt ExCn Rg"/>
              </w:rPr>
              <w:t xml:space="preserve"> </w:t>
            </w:r>
            <w:r w:rsidRPr="003A033B">
              <w:rPr>
                <w:rFonts w:ascii="Proxima Nova ExCn Rg" w:hAnsi="Proxima Nova ExCn Rg"/>
              </w:rPr>
              <w:t>информация</w:t>
            </w:r>
            <w:r w:rsidRPr="003A033B">
              <w:rPr>
                <w:rFonts w:ascii="Proxima Nova Alt ExCn Rg" w:hAnsi="Proxima Nova Alt ExCn Rg"/>
              </w:rPr>
              <w:t xml:space="preserve"> </w:t>
            </w:r>
            <w:r w:rsidRPr="003A033B">
              <w:rPr>
                <w:rFonts w:ascii="Proxima Nova ExCn Rg" w:hAnsi="Proxima Nova ExCn Rg"/>
              </w:rPr>
              <w:t>об</w:t>
            </w:r>
            <w:r w:rsidRPr="003A033B">
              <w:rPr>
                <w:rFonts w:ascii="Proxima Nova Alt ExCn Rg" w:hAnsi="Proxima Nova Alt ExCn Rg"/>
              </w:rPr>
              <w:t xml:space="preserve"> </w:t>
            </w:r>
            <w:r w:rsidRPr="003A033B">
              <w:rPr>
                <w:rFonts w:ascii="Proxima Nova ExCn Rg" w:hAnsi="Proxima Nova ExCn Rg"/>
              </w:rPr>
              <w:t>истории</w:t>
            </w:r>
            <w:r w:rsidRPr="003A033B">
              <w:rPr>
                <w:rFonts w:ascii="Proxima Nova Alt ExCn Rg" w:hAnsi="Proxima Nova Alt ExCn Rg"/>
              </w:rPr>
              <w:t xml:space="preserve"> (</w:t>
            </w:r>
            <w:r w:rsidRPr="003A033B">
              <w:rPr>
                <w:rFonts w:ascii="Proxima Nova ExCn Rg" w:hAnsi="Proxima Nova ExCn Rg"/>
              </w:rPr>
              <w:t>если</w:t>
            </w:r>
            <w:r w:rsidRPr="003A033B">
              <w:rPr>
                <w:rFonts w:ascii="Proxima Nova Alt ExCn Rg" w:hAnsi="Proxima Nova Alt ExCn Rg"/>
              </w:rPr>
              <w:t xml:space="preserve"> </w:t>
            </w:r>
            <w:r w:rsidRPr="003A033B">
              <w:rPr>
                <w:rFonts w:ascii="Proxima Nova ExCn Rg" w:hAnsi="Proxima Nova ExCn Rg"/>
              </w:rPr>
              <w:t>применимо</w:t>
            </w:r>
            <w:r w:rsidRPr="003A033B">
              <w:rPr>
                <w:rFonts w:ascii="Proxima Nova Alt ExCn Rg" w:hAnsi="Proxima Nova Alt ExCn Rg"/>
              </w:rPr>
              <w:t xml:space="preserve">) </w:t>
            </w:r>
            <w:r w:rsidRPr="003A033B">
              <w:rPr>
                <w:rFonts w:ascii="Proxima Nova ExCn Rg" w:hAnsi="Proxima Nova ExCn Rg"/>
              </w:rPr>
              <w:t>и</w:t>
            </w:r>
            <w:r w:rsidRPr="003A033B">
              <w:rPr>
                <w:rFonts w:ascii="Proxima Nova Alt ExCn Rg" w:hAnsi="Proxima Nova Alt ExCn Rg"/>
              </w:rPr>
              <w:t xml:space="preserve"> </w:t>
            </w:r>
            <w:r w:rsidRPr="003A033B">
              <w:rPr>
                <w:rFonts w:ascii="Proxima Nova ExCn Rg" w:hAnsi="Proxima Nova ExCn Rg"/>
              </w:rPr>
              <w:t>ключевых</w:t>
            </w:r>
            <w:r w:rsidRPr="003A033B">
              <w:rPr>
                <w:rFonts w:ascii="Proxima Nova Alt ExCn Rg" w:hAnsi="Proxima Nova Alt ExCn Rg"/>
              </w:rPr>
              <w:t xml:space="preserve"> </w:t>
            </w:r>
            <w:r w:rsidRPr="003A033B">
              <w:rPr>
                <w:rFonts w:ascii="Proxima Nova ExCn Rg" w:hAnsi="Proxima Nova ExCn Rg"/>
              </w:rPr>
              <w:t>аспектах</w:t>
            </w:r>
            <w:r w:rsidRPr="003A033B">
              <w:rPr>
                <w:rFonts w:ascii="Proxima Nova Alt ExCn Rg" w:hAnsi="Proxima Nova Alt ExCn Rg"/>
              </w:rPr>
              <w:t xml:space="preserve"> </w:t>
            </w:r>
            <w:r w:rsidRPr="003A033B">
              <w:rPr>
                <w:rFonts w:ascii="Proxima Nova ExCn Rg" w:hAnsi="Proxima Nova ExCn Rg"/>
              </w:rPr>
              <w:t>вопроса</w:t>
            </w:r>
            <w:r w:rsidRPr="003A033B">
              <w:rPr>
                <w:rFonts w:ascii="Proxima Nova Alt ExCn Rg" w:hAnsi="Proxima Nova Alt ExCn Rg"/>
              </w:rPr>
              <w:t>]</w:t>
            </w:r>
          </w:p>
          <w:p w:rsidR="00811438" w:rsidRPr="003A033B" w:rsidRDefault="00811438" w:rsidP="00057356">
            <w:pPr>
              <w:rPr>
                <w:rFonts w:ascii="Proxima Nova Alt ExCn Rg" w:hAnsi="Proxima Nova Alt ExCn Rg"/>
              </w:rPr>
            </w:pPr>
          </w:p>
          <w:p w:rsidR="00811438" w:rsidRPr="003A033B" w:rsidRDefault="00811438" w:rsidP="00057356">
            <w:pPr>
              <w:rPr>
                <w:rFonts w:ascii="Proxima Nova Alt ExCn Rg" w:hAnsi="Proxima Nova Alt ExCn Rg"/>
              </w:rPr>
            </w:pPr>
          </w:p>
        </w:tc>
      </w:tr>
      <w:tr w:rsidR="00811438" w:rsidRPr="003A033B" w:rsidTr="00057356">
        <w:tblPrEx>
          <w:tblLook w:val="00BF"/>
        </w:tblPrEx>
        <w:tc>
          <w:tcPr>
            <w:tcW w:w="5000" w:type="pct"/>
            <w:gridSpan w:val="2"/>
            <w:shd w:val="clear" w:color="auto" w:fill="D9D9D9"/>
          </w:tcPr>
          <w:p w:rsidR="00811438" w:rsidRPr="003A033B" w:rsidRDefault="00811438" w:rsidP="00057356">
            <w:pPr>
              <w:rPr>
                <w:rFonts w:ascii="Proxima Nova Alt ExCn Rg" w:hAnsi="Proxima Nova Alt ExCn Rg"/>
                <w:b/>
              </w:rPr>
            </w:pPr>
          </w:p>
        </w:tc>
      </w:tr>
      <w:tr w:rsidR="00811438" w:rsidRPr="003A033B" w:rsidTr="00057356">
        <w:tblPrEx>
          <w:tblLook w:val="00BF"/>
        </w:tblPrEx>
        <w:tc>
          <w:tcPr>
            <w:tcW w:w="1130" w:type="pct"/>
          </w:tcPr>
          <w:p w:rsidR="00811438" w:rsidRPr="003A033B" w:rsidRDefault="00811438" w:rsidP="00057356">
            <w:pPr>
              <w:rPr>
                <w:rFonts w:ascii="Proxima Nova Alt ExCn Rg" w:hAnsi="Proxima Nova Alt ExCn Rg"/>
                <w:b/>
              </w:rPr>
            </w:pPr>
            <w:r w:rsidRPr="003A033B">
              <w:rPr>
                <w:rFonts w:ascii="Proxima Nova Alt ExCn Rg" w:hAnsi="Proxima Nova Alt ExCn Rg"/>
                <w:b/>
              </w:rPr>
              <w:t xml:space="preserve">3. </w:t>
            </w:r>
            <w:r w:rsidRPr="003A033B">
              <w:rPr>
                <w:rFonts w:ascii="Proxima Nova ExCn Rg" w:hAnsi="Proxima Nova ExCn Rg"/>
                <w:b/>
              </w:rPr>
              <w:t>Приложения</w:t>
            </w:r>
          </w:p>
        </w:tc>
        <w:tc>
          <w:tcPr>
            <w:tcW w:w="3870" w:type="pct"/>
          </w:tcPr>
          <w:p w:rsidR="00811438" w:rsidRPr="003A033B" w:rsidRDefault="00811438" w:rsidP="00057356">
            <w:pPr>
              <w:rPr>
                <w:rFonts w:ascii="Proxima Nova Alt ExCn Rg" w:hAnsi="Proxima Nova Alt ExCn Rg"/>
              </w:rPr>
            </w:pPr>
            <w:r w:rsidRPr="003A033B">
              <w:rPr>
                <w:rFonts w:ascii="Proxima Nova Alt ExCn Rg" w:hAnsi="Proxima Nova Alt ExCn Rg"/>
              </w:rPr>
              <w:t>[</w:t>
            </w:r>
            <w:r w:rsidRPr="003A033B">
              <w:rPr>
                <w:rFonts w:ascii="Proxima Nova ExCn Rg" w:hAnsi="Proxima Nova ExCn Rg"/>
              </w:rPr>
              <w:t>Перечень</w:t>
            </w:r>
            <w:r w:rsidRPr="003A033B">
              <w:rPr>
                <w:rFonts w:ascii="Proxima Nova Alt ExCn Rg" w:hAnsi="Proxima Nova Alt ExCn Rg"/>
              </w:rPr>
              <w:t xml:space="preserve"> </w:t>
            </w:r>
            <w:r w:rsidRPr="003A033B">
              <w:rPr>
                <w:rFonts w:ascii="Proxima Nova ExCn Rg" w:hAnsi="Proxima Nova ExCn Rg"/>
              </w:rPr>
              <w:t>прилагаемых</w:t>
            </w:r>
            <w:r w:rsidRPr="003A033B">
              <w:rPr>
                <w:rFonts w:ascii="Proxima Nova Alt ExCn Rg" w:hAnsi="Proxima Nova Alt ExCn Rg"/>
              </w:rPr>
              <w:t xml:space="preserve"> </w:t>
            </w:r>
            <w:r w:rsidRPr="003A033B">
              <w:rPr>
                <w:rFonts w:ascii="Proxima Nova ExCn Rg" w:hAnsi="Proxima Nova ExCn Rg"/>
              </w:rPr>
              <w:t>документов</w:t>
            </w:r>
            <w:r w:rsidRPr="003A033B">
              <w:rPr>
                <w:rFonts w:ascii="Proxima Nova Alt ExCn Rg" w:hAnsi="Proxima Nova Alt ExCn Rg"/>
              </w:rPr>
              <w:t xml:space="preserve"> (</w:t>
            </w:r>
            <w:r w:rsidRPr="003A033B">
              <w:rPr>
                <w:rFonts w:ascii="Proxima Nova ExCn Rg" w:hAnsi="Proxima Nova ExCn Rg"/>
              </w:rPr>
              <w:t>материалов</w:t>
            </w:r>
            <w:r w:rsidRPr="003A033B">
              <w:rPr>
                <w:rFonts w:ascii="Proxima Nova Alt ExCn Rg" w:hAnsi="Proxima Nova Alt ExCn Rg"/>
              </w:rPr>
              <w:t xml:space="preserve">), </w:t>
            </w:r>
            <w:r w:rsidRPr="003A033B">
              <w:rPr>
                <w:rFonts w:ascii="Proxima Nova ExCn Rg" w:hAnsi="Proxima Nova ExCn Rg"/>
              </w:rPr>
              <w:t>необходимых</w:t>
            </w:r>
            <w:r w:rsidRPr="003A033B">
              <w:rPr>
                <w:rFonts w:ascii="Proxima Nova Alt ExCn Rg" w:hAnsi="Proxima Nova Alt ExCn Rg"/>
              </w:rPr>
              <w:t xml:space="preserve"> </w:t>
            </w:r>
            <w:r w:rsidRPr="003A033B">
              <w:rPr>
                <w:rFonts w:ascii="Proxima Nova ExCn Rg" w:hAnsi="Proxima Nova ExCn Rg"/>
              </w:rPr>
              <w:t>членам</w:t>
            </w:r>
            <w:r w:rsidRPr="003A033B">
              <w:rPr>
                <w:rFonts w:ascii="Proxima Nova Alt ExCn Rg" w:hAnsi="Proxima Nova Alt ExCn Rg"/>
              </w:rPr>
              <w:t xml:space="preserve"> </w:t>
            </w:r>
            <w:r w:rsidRPr="003A033B">
              <w:rPr>
                <w:rFonts w:ascii="Proxima Nova ExCn Rg" w:hAnsi="Proxima Nova ExCn Rg"/>
              </w:rPr>
              <w:t>Совета</w:t>
            </w:r>
            <w:r w:rsidRPr="003A033B">
              <w:rPr>
                <w:rFonts w:ascii="Proxima Nova Alt ExCn Rg" w:hAnsi="Proxima Nova Alt ExCn Rg"/>
              </w:rPr>
              <w:t xml:space="preserve"> </w:t>
            </w:r>
            <w:r w:rsidRPr="003A033B">
              <w:rPr>
                <w:rFonts w:ascii="Proxima Nova ExCn Rg" w:hAnsi="Proxima Nova ExCn Rg"/>
              </w:rPr>
              <w:t>директоров</w:t>
            </w:r>
            <w:r w:rsidRPr="003A033B">
              <w:rPr>
                <w:rFonts w:ascii="Proxima Nova Alt ExCn Rg" w:hAnsi="Proxima Nova Alt ExCn Rg"/>
              </w:rPr>
              <w:t xml:space="preserve"> </w:t>
            </w:r>
            <w:r w:rsidRPr="003A033B">
              <w:rPr>
                <w:rFonts w:ascii="Proxima Nova ExCn Rg" w:hAnsi="Proxima Nova ExCn Rg"/>
              </w:rPr>
              <w:t>для</w:t>
            </w:r>
            <w:r w:rsidRPr="003A033B">
              <w:rPr>
                <w:rFonts w:ascii="Proxima Nova Alt ExCn Rg" w:hAnsi="Proxima Nova Alt ExCn Rg"/>
              </w:rPr>
              <w:t xml:space="preserve"> </w:t>
            </w:r>
            <w:r w:rsidRPr="003A033B">
              <w:rPr>
                <w:rFonts w:ascii="Proxima Nova ExCn Rg" w:hAnsi="Proxima Nova ExCn Rg"/>
              </w:rPr>
              <w:t>рассмотрения</w:t>
            </w:r>
            <w:r w:rsidRPr="003A033B">
              <w:rPr>
                <w:rFonts w:ascii="Proxima Nova Alt ExCn Rg" w:hAnsi="Proxima Nova Alt ExCn Rg"/>
              </w:rPr>
              <w:t xml:space="preserve"> </w:t>
            </w:r>
            <w:r w:rsidRPr="003A033B">
              <w:rPr>
                <w:rFonts w:ascii="Proxima Nova ExCn Rg" w:hAnsi="Proxima Nova ExCn Rg"/>
              </w:rPr>
              <w:t>вопроса</w:t>
            </w:r>
            <w:r w:rsidRPr="003A033B">
              <w:rPr>
                <w:rFonts w:ascii="Proxima Nova Alt ExCn Rg" w:hAnsi="Proxima Nova Alt ExCn Rg"/>
              </w:rPr>
              <w:t>]</w:t>
            </w:r>
          </w:p>
          <w:p w:rsidR="00811438" w:rsidRPr="003A033B" w:rsidRDefault="00811438" w:rsidP="00057356">
            <w:pPr>
              <w:rPr>
                <w:rFonts w:ascii="Proxima Nova Alt ExCn Rg" w:hAnsi="Proxima Nova Alt ExCn Rg"/>
              </w:rPr>
            </w:pPr>
          </w:p>
        </w:tc>
      </w:tr>
      <w:tr w:rsidR="00811438" w:rsidRPr="003A033B" w:rsidTr="00057356">
        <w:tblPrEx>
          <w:tblLook w:val="00BF"/>
        </w:tblPrEx>
        <w:tc>
          <w:tcPr>
            <w:tcW w:w="5000" w:type="pct"/>
            <w:gridSpan w:val="2"/>
            <w:shd w:val="clear" w:color="auto" w:fill="D9D9D9"/>
          </w:tcPr>
          <w:p w:rsidR="00811438" w:rsidRPr="003A033B" w:rsidRDefault="00811438" w:rsidP="00057356">
            <w:pPr>
              <w:rPr>
                <w:rFonts w:ascii="Proxima Nova Alt ExCn Rg" w:hAnsi="Proxima Nova Alt ExCn Rg"/>
                <w:b/>
              </w:rPr>
            </w:pPr>
          </w:p>
        </w:tc>
      </w:tr>
      <w:tr w:rsidR="00811438" w:rsidRPr="003A033B" w:rsidTr="00057356">
        <w:tblPrEx>
          <w:tblLook w:val="00BF"/>
        </w:tblPrEx>
        <w:tc>
          <w:tcPr>
            <w:tcW w:w="1130" w:type="pct"/>
          </w:tcPr>
          <w:p w:rsidR="00811438" w:rsidRPr="003A033B" w:rsidRDefault="00811438" w:rsidP="00057356">
            <w:pPr>
              <w:ind w:right="-124"/>
              <w:rPr>
                <w:rFonts w:ascii="Proxima Nova Alt ExCn Rg" w:hAnsi="Proxima Nova Alt ExCn Rg"/>
                <w:b/>
              </w:rPr>
            </w:pPr>
            <w:r w:rsidRPr="003A033B">
              <w:rPr>
                <w:rFonts w:ascii="Proxima Nova Alt ExCn Rg" w:hAnsi="Proxima Nova Alt ExCn Rg"/>
                <w:b/>
              </w:rPr>
              <w:t xml:space="preserve">4. </w:t>
            </w:r>
            <w:r w:rsidRPr="003A033B">
              <w:rPr>
                <w:rFonts w:ascii="Proxima Nova ExCn Rg" w:hAnsi="Proxima Nova ExCn Rg"/>
                <w:b/>
              </w:rPr>
              <w:t>Проект</w:t>
            </w:r>
            <w:r w:rsidRPr="003A033B">
              <w:rPr>
                <w:rFonts w:ascii="Proxima Nova Alt ExCn Rg" w:hAnsi="Proxima Nova Alt ExCn Rg"/>
                <w:b/>
              </w:rPr>
              <w:t xml:space="preserve"> </w:t>
            </w:r>
            <w:r w:rsidRPr="003A033B">
              <w:rPr>
                <w:rFonts w:ascii="Proxima Nova ExCn Rg" w:hAnsi="Proxima Nova ExCn Rg"/>
                <w:b/>
              </w:rPr>
              <w:t>решения</w:t>
            </w:r>
          </w:p>
          <w:p w:rsidR="00811438" w:rsidRPr="003A033B" w:rsidRDefault="00811438" w:rsidP="00057356">
            <w:pPr>
              <w:rPr>
                <w:rFonts w:ascii="Proxima Nova Alt ExCn Rg" w:hAnsi="Proxima Nova Alt ExCn Rg"/>
                <w:b/>
                <w:lang w:val="en-US"/>
              </w:rPr>
            </w:pPr>
            <w:r w:rsidRPr="003A033B">
              <w:rPr>
                <w:rFonts w:ascii="Proxima Nova ExCn Rg" w:hAnsi="Proxima Nova ExCn Rg"/>
                <w:b/>
              </w:rPr>
              <w:t>Совета</w:t>
            </w:r>
            <w:r w:rsidRPr="003A033B">
              <w:rPr>
                <w:rFonts w:ascii="Proxima Nova Alt ExCn Rg" w:hAnsi="Proxima Nova Alt ExCn Rg"/>
                <w:b/>
              </w:rPr>
              <w:t xml:space="preserve"> </w:t>
            </w:r>
            <w:r w:rsidRPr="003A033B">
              <w:rPr>
                <w:rFonts w:ascii="Proxima Nova ExCn Rg" w:hAnsi="Proxima Nova ExCn Rg"/>
                <w:b/>
              </w:rPr>
              <w:t>директоров</w:t>
            </w:r>
          </w:p>
        </w:tc>
        <w:tc>
          <w:tcPr>
            <w:tcW w:w="3870" w:type="pct"/>
          </w:tcPr>
          <w:p w:rsidR="00811438" w:rsidRPr="00524985" w:rsidRDefault="00811438" w:rsidP="00057356">
            <w:pPr>
              <w:rPr>
                <w:rFonts w:ascii="Proxima Nova Alt ExCn Rg" w:hAnsi="Proxima Nova Alt ExCn Rg"/>
              </w:rPr>
            </w:pPr>
            <w:r w:rsidRPr="00524985">
              <w:rPr>
                <w:rFonts w:ascii="Proxima Nova ExCn Rg" w:hAnsi="Proxima Nova ExCn Rg"/>
              </w:rPr>
              <w:t>(</w:t>
            </w:r>
            <w:r w:rsidRPr="003A033B">
              <w:rPr>
                <w:rFonts w:ascii="Proxima Nova ExCn Rg" w:hAnsi="Proxima Nova ExCn Rg"/>
              </w:rPr>
              <w:t>Формулировка</w:t>
            </w:r>
            <w:r w:rsidRPr="003A033B">
              <w:rPr>
                <w:rFonts w:ascii="Proxima Nova Alt ExCn Rg" w:hAnsi="Proxima Nova Alt ExCn Rg"/>
              </w:rPr>
              <w:t xml:space="preserve"> </w:t>
            </w:r>
            <w:r w:rsidRPr="003A033B">
              <w:rPr>
                <w:rFonts w:ascii="Proxima Nova ExCn Rg" w:hAnsi="Proxima Nova ExCn Rg"/>
              </w:rPr>
              <w:t>решения</w:t>
            </w:r>
            <w:r w:rsidRPr="003A033B">
              <w:rPr>
                <w:rFonts w:ascii="Proxima Nova Alt ExCn Rg" w:hAnsi="Proxima Nova Alt ExCn Rg"/>
              </w:rPr>
              <w:t xml:space="preserve">, </w:t>
            </w:r>
            <w:r w:rsidRPr="003A033B">
              <w:rPr>
                <w:rFonts w:ascii="Proxima Nova ExCn Rg" w:hAnsi="Proxima Nova ExCn Rg"/>
              </w:rPr>
              <w:t>выносимого</w:t>
            </w:r>
            <w:r w:rsidRPr="003A033B">
              <w:rPr>
                <w:rFonts w:ascii="Proxima Nova Alt ExCn Rg" w:hAnsi="Proxima Nova Alt ExCn Rg"/>
              </w:rPr>
              <w:t xml:space="preserve"> </w:t>
            </w:r>
            <w:r w:rsidRPr="003A033B">
              <w:rPr>
                <w:rFonts w:ascii="Proxima Nova ExCn Rg" w:hAnsi="Proxima Nova ExCn Rg"/>
              </w:rPr>
              <w:t>на</w:t>
            </w:r>
            <w:r w:rsidRPr="003A033B">
              <w:rPr>
                <w:rFonts w:ascii="Proxima Nova Alt ExCn Rg" w:hAnsi="Proxima Nova Alt ExCn Rg"/>
              </w:rPr>
              <w:t xml:space="preserve"> </w:t>
            </w:r>
            <w:r w:rsidRPr="003A033B">
              <w:rPr>
                <w:rFonts w:ascii="Proxima Nova ExCn Rg" w:hAnsi="Proxima Nova ExCn Rg"/>
              </w:rPr>
              <w:t>голосование</w:t>
            </w:r>
            <w:r w:rsidRPr="00524985">
              <w:rPr>
                <w:rFonts w:ascii="Proxima Nova Alt ExCn Rg" w:hAnsi="Proxima Nova Alt ExCn Rg"/>
              </w:rPr>
              <w:t>)</w:t>
            </w:r>
          </w:p>
        </w:tc>
      </w:tr>
      <w:tr w:rsidR="00811438" w:rsidRPr="003A033B" w:rsidTr="00057356">
        <w:tblPrEx>
          <w:tblLook w:val="00BF"/>
        </w:tblPrEx>
        <w:tc>
          <w:tcPr>
            <w:tcW w:w="1130" w:type="pct"/>
            <w:shd w:val="clear" w:color="auto" w:fill="D9D9D9"/>
          </w:tcPr>
          <w:p w:rsidR="00811438" w:rsidRPr="003A033B" w:rsidRDefault="00811438" w:rsidP="00057356">
            <w:pPr>
              <w:rPr>
                <w:rFonts w:ascii="Proxima Nova Alt ExCn Rg" w:hAnsi="Proxima Nova Alt ExCn Rg"/>
              </w:rPr>
            </w:pPr>
          </w:p>
        </w:tc>
        <w:tc>
          <w:tcPr>
            <w:tcW w:w="3870" w:type="pct"/>
            <w:shd w:val="clear" w:color="auto" w:fill="D9D9D9"/>
          </w:tcPr>
          <w:p w:rsidR="00811438" w:rsidRPr="003A033B" w:rsidRDefault="00811438" w:rsidP="00057356">
            <w:pPr>
              <w:rPr>
                <w:rFonts w:ascii="Proxima Nova Alt ExCn Rg" w:hAnsi="Proxima Nova Alt ExCn Rg"/>
              </w:rPr>
            </w:pPr>
          </w:p>
        </w:tc>
      </w:tr>
      <w:tr w:rsidR="00811438" w:rsidRPr="003A033B" w:rsidTr="00057356">
        <w:tblPrEx>
          <w:tblLook w:val="00BF"/>
        </w:tblPrEx>
        <w:tc>
          <w:tcPr>
            <w:tcW w:w="1130" w:type="pct"/>
          </w:tcPr>
          <w:p w:rsidR="00811438" w:rsidRPr="003A033B" w:rsidRDefault="00811438" w:rsidP="00057356">
            <w:pPr>
              <w:rPr>
                <w:rFonts w:ascii="Proxima Nova Alt ExCn Rg" w:hAnsi="Proxima Nova Alt ExCn Rg"/>
                <w:b/>
              </w:rPr>
            </w:pPr>
            <w:r w:rsidRPr="003A033B">
              <w:rPr>
                <w:rFonts w:ascii="Proxima Nova Alt ExCn Rg" w:hAnsi="Proxima Nova Alt ExCn Rg"/>
                <w:b/>
              </w:rPr>
              <w:t xml:space="preserve">5. </w:t>
            </w:r>
            <w:r w:rsidRPr="003A033B">
              <w:rPr>
                <w:rFonts w:ascii="Proxima Nova ExCn Rg" w:hAnsi="Proxima Nova ExCn Rg"/>
                <w:b/>
              </w:rPr>
              <w:t>Докладчик</w:t>
            </w:r>
            <w:r w:rsidRPr="003A033B">
              <w:rPr>
                <w:rFonts w:ascii="Proxima Nova Alt ExCn Rg" w:hAnsi="Proxima Nova Alt ExCn Rg"/>
                <w:b/>
              </w:rPr>
              <w:t xml:space="preserve"> </w:t>
            </w:r>
            <w:r>
              <w:rPr>
                <w:rFonts w:ascii="Calibri" w:hAnsi="Calibri"/>
                <w:b/>
              </w:rPr>
              <w:br/>
            </w:r>
            <w:r w:rsidRPr="003A033B">
              <w:rPr>
                <w:rFonts w:ascii="Proxima Nova ExCn Rg" w:hAnsi="Proxima Nova ExCn Rg"/>
                <w:b/>
              </w:rPr>
              <w:t>по</w:t>
            </w:r>
            <w:r w:rsidRPr="003A033B">
              <w:rPr>
                <w:rFonts w:ascii="Proxima Nova Alt ExCn Rg" w:hAnsi="Proxima Nova Alt ExCn Rg"/>
                <w:b/>
              </w:rPr>
              <w:t xml:space="preserve"> </w:t>
            </w:r>
            <w:r w:rsidRPr="003A033B">
              <w:rPr>
                <w:rFonts w:ascii="Proxima Nova ExCn Rg" w:hAnsi="Proxima Nova ExCn Rg"/>
                <w:b/>
              </w:rPr>
              <w:t>вопросу</w:t>
            </w:r>
          </w:p>
        </w:tc>
        <w:tc>
          <w:tcPr>
            <w:tcW w:w="3870" w:type="pct"/>
          </w:tcPr>
          <w:p w:rsidR="00811438" w:rsidRDefault="00811438" w:rsidP="00057356">
            <w:pPr>
              <w:rPr>
                <w:rFonts w:ascii="Calibri" w:hAnsi="Calibri"/>
              </w:rPr>
            </w:pPr>
            <w:r w:rsidRPr="003A033B">
              <w:rPr>
                <w:rFonts w:ascii="Proxima Nova ExCn Rg" w:hAnsi="Proxima Nova ExCn Rg"/>
              </w:rPr>
              <w:t>Применимо</w:t>
            </w:r>
            <w:r w:rsidRPr="003A033B">
              <w:rPr>
                <w:rFonts w:ascii="Proxima Nova Alt ExCn Rg" w:hAnsi="Proxima Nova Alt ExCn Rg"/>
              </w:rPr>
              <w:t xml:space="preserve"> </w:t>
            </w:r>
            <w:r w:rsidRPr="003A033B">
              <w:rPr>
                <w:rFonts w:ascii="Proxima Nova ExCn Rg" w:hAnsi="Proxima Nova ExCn Rg"/>
              </w:rPr>
              <w:t>только</w:t>
            </w:r>
            <w:r w:rsidRPr="003A033B">
              <w:rPr>
                <w:rFonts w:ascii="Proxima Nova Alt ExCn Rg" w:hAnsi="Proxima Nova Alt ExCn Rg"/>
              </w:rPr>
              <w:t xml:space="preserve"> </w:t>
            </w:r>
            <w:r w:rsidRPr="003A033B">
              <w:rPr>
                <w:rFonts w:ascii="Proxima Nova ExCn Rg" w:hAnsi="Proxima Nova ExCn Rg"/>
              </w:rPr>
              <w:t>к</w:t>
            </w:r>
            <w:r w:rsidRPr="003A033B">
              <w:rPr>
                <w:rFonts w:ascii="Proxima Nova Alt ExCn Rg" w:hAnsi="Proxima Nova Alt ExCn Rg"/>
              </w:rPr>
              <w:t xml:space="preserve"> </w:t>
            </w:r>
            <w:r w:rsidRPr="003A033B">
              <w:rPr>
                <w:rFonts w:ascii="Proxima Nova ExCn Rg" w:hAnsi="Proxima Nova ExCn Rg"/>
              </w:rPr>
              <w:t>заседаниям</w:t>
            </w:r>
            <w:r w:rsidRPr="003A033B">
              <w:rPr>
                <w:rFonts w:ascii="Proxima Nova Alt ExCn Rg" w:hAnsi="Proxima Nova Alt ExCn Rg"/>
              </w:rPr>
              <w:t xml:space="preserve">, </w:t>
            </w:r>
            <w:r w:rsidRPr="003A033B">
              <w:rPr>
                <w:rFonts w:ascii="Proxima Nova ExCn Rg" w:hAnsi="Proxima Nova ExCn Rg"/>
              </w:rPr>
              <w:t>проводимым</w:t>
            </w:r>
            <w:r w:rsidRPr="003A033B">
              <w:rPr>
                <w:rFonts w:ascii="Proxima Nova Alt ExCn Rg" w:hAnsi="Proxima Nova Alt ExCn Rg"/>
              </w:rPr>
              <w:t xml:space="preserve"> </w:t>
            </w:r>
            <w:r w:rsidRPr="003A033B">
              <w:rPr>
                <w:rFonts w:ascii="Proxima Nova ExCn Rg" w:hAnsi="Proxima Nova ExCn Rg"/>
              </w:rPr>
              <w:t>в</w:t>
            </w:r>
            <w:r w:rsidRPr="003A033B">
              <w:rPr>
                <w:rFonts w:ascii="Proxima Nova Alt ExCn Rg" w:hAnsi="Proxima Nova Alt ExCn Rg"/>
              </w:rPr>
              <w:t xml:space="preserve"> </w:t>
            </w:r>
            <w:r w:rsidRPr="003A033B">
              <w:rPr>
                <w:rFonts w:ascii="Proxima Nova ExCn Rg" w:hAnsi="Proxima Nova ExCn Rg"/>
              </w:rPr>
              <w:t>очной</w:t>
            </w:r>
            <w:r w:rsidRPr="003A033B">
              <w:rPr>
                <w:rFonts w:ascii="Proxima Nova Alt ExCn Rg" w:hAnsi="Proxima Nova Alt ExCn Rg"/>
              </w:rPr>
              <w:t xml:space="preserve"> </w:t>
            </w:r>
            <w:r w:rsidRPr="003A033B">
              <w:rPr>
                <w:rFonts w:ascii="Proxima Nova ExCn Rg" w:hAnsi="Proxima Nova ExCn Rg"/>
              </w:rPr>
              <w:t>форме</w:t>
            </w:r>
            <w:r w:rsidRPr="003A033B">
              <w:rPr>
                <w:rFonts w:ascii="Proxima Nova Alt ExCn Rg" w:hAnsi="Proxima Nova Alt ExCn Rg"/>
              </w:rPr>
              <w:t xml:space="preserve"> </w:t>
            </w:r>
            <w:r w:rsidRPr="00524985">
              <w:rPr>
                <w:rFonts w:ascii="Proxima Nova Alt ExCn Rg" w:hAnsi="Proxima Nova Alt ExCn Rg"/>
              </w:rPr>
              <w:t>(</w:t>
            </w:r>
            <w:r w:rsidRPr="003A033B">
              <w:rPr>
                <w:rFonts w:ascii="Proxima Nova ExCn Rg" w:hAnsi="Proxima Nova ExCn Rg"/>
              </w:rPr>
              <w:t>форме</w:t>
            </w:r>
            <w:r w:rsidRPr="003A033B">
              <w:rPr>
                <w:rFonts w:ascii="Proxima Nova Alt ExCn Rg" w:hAnsi="Proxima Nova Alt ExCn Rg"/>
              </w:rPr>
              <w:t xml:space="preserve"> </w:t>
            </w:r>
            <w:r w:rsidRPr="003A033B">
              <w:rPr>
                <w:rFonts w:ascii="Proxima Nova ExCn Rg" w:hAnsi="Proxima Nova ExCn Rg"/>
              </w:rPr>
              <w:t>совместного</w:t>
            </w:r>
            <w:r w:rsidRPr="003A033B">
              <w:rPr>
                <w:rFonts w:ascii="Proxima Nova Alt ExCn Rg" w:hAnsi="Proxima Nova Alt ExCn Rg"/>
              </w:rPr>
              <w:t xml:space="preserve"> </w:t>
            </w:r>
            <w:r w:rsidRPr="003A033B">
              <w:rPr>
                <w:rFonts w:ascii="Proxima Nova ExCn Rg" w:hAnsi="Proxima Nova ExCn Rg"/>
              </w:rPr>
              <w:t>присутствия</w:t>
            </w:r>
            <w:r w:rsidRPr="00524985">
              <w:rPr>
                <w:rFonts w:ascii="Proxima Nova Alt ExCn Rg" w:hAnsi="Proxima Nova Alt ExCn Rg"/>
              </w:rPr>
              <w:t>)</w:t>
            </w:r>
            <w:r>
              <w:rPr>
                <w:rFonts w:ascii="Calibri" w:hAnsi="Calibri"/>
              </w:rPr>
              <w:t xml:space="preserve"> </w:t>
            </w:r>
          </w:p>
          <w:p w:rsidR="00811438" w:rsidRPr="003A033B" w:rsidRDefault="00811438" w:rsidP="00057356">
            <w:pPr>
              <w:rPr>
                <w:rFonts w:ascii="Proxima Nova Alt ExCn Rg" w:hAnsi="Proxima Nova Alt ExCn Rg"/>
              </w:rPr>
            </w:pPr>
            <w:r w:rsidRPr="003A033B">
              <w:rPr>
                <w:rFonts w:ascii="Proxima Nova Alt ExCn Rg" w:hAnsi="Proxima Nova Alt ExCn Rg"/>
              </w:rPr>
              <w:t>[</w:t>
            </w:r>
            <w:r w:rsidRPr="003A033B">
              <w:rPr>
                <w:rFonts w:ascii="Proxima Nova ExCn Rg" w:hAnsi="Proxima Nova ExCn Rg"/>
              </w:rPr>
              <w:t>Ф</w:t>
            </w:r>
            <w:r>
              <w:rPr>
                <w:rFonts w:ascii="Proxima Nova ExCn Rg" w:hAnsi="Proxima Nova ExCn Rg"/>
              </w:rPr>
              <w:t>.</w:t>
            </w:r>
            <w:r w:rsidRPr="003A033B">
              <w:rPr>
                <w:rFonts w:ascii="Proxima Nova ExCn Rg" w:hAnsi="Proxima Nova ExCn Rg"/>
              </w:rPr>
              <w:t>И</w:t>
            </w:r>
            <w:r>
              <w:rPr>
                <w:rFonts w:ascii="Proxima Nova ExCn Rg" w:hAnsi="Proxima Nova ExCn Rg"/>
              </w:rPr>
              <w:t>.</w:t>
            </w:r>
            <w:r w:rsidRPr="003A033B">
              <w:rPr>
                <w:rFonts w:ascii="Proxima Nova ExCn Rg" w:hAnsi="Proxima Nova ExCn Rg"/>
              </w:rPr>
              <w:t>О</w:t>
            </w:r>
            <w:r>
              <w:rPr>
                <w:rFonts w:ascii="Proxima Nova ExCn Rg" w:hAnsi="Proxima Nova ExCn Rg"/>
              </w:rPr>
              <w:t>.</w:t>
            </w:r>
            <w:r w:rsidRPr="003A033B">
              <w:rPr>
                <w:rFonts w:ascii="Proxima Nova Alt ExCn Rg" w:hAnsi="Proxima Nova Alt ExCn Rg"/>
              </w:rPr>
              <w:t xml:space="preserve">, </w:t>
            </w:r>
            <w:r w:rsidRPr="003A033B">
              <w:rPr>
                <w:rFonts w:ascii="Proxima Nova ExCn Rg" w:hAnsi="Proxima Nova ExCn Rg"/>
              </w:rPr>
              <w:t>должность</w:t>
            </w:r>
            <w:r w:rsidRPr="003A033B">
              <w:rPr>
                <w:rFonts w:ascii="Proxima Nova Alt ExCn Rg" w:hAnsi="Proxima Nova Alt ExCn Rg"/>
              </w:rPr>
              <w:t xml:space="preserve">, </w:t>
            </w:r>
            <w:r w:rsidRPr="003A033B">
              <w:rPr>
                <w:rFonts w:ascii="Proxima Nova ExCn Rg" w:hAnsi="Proxima Nova ExCn Rg"/>
              </w:rPr>
              <w:t>организация</w:t>
            </w:r>
            <w:r w:rsidRPr="003A033B">
              <w:rPr>
                <w:rFonts w:ascii="Proxima Nova Alt ExCn Rg" w:hAnsi="Proxima Nova Alt ExCn Rg"/>
              </w:rPr>
              <w:t xml:space="preserve"> </w:t>
            </w:r>
            <w:r w:rsidRPr="003A033B">
              <w:rPr>
                <w:rFonts w:ascii="Proxima Nova ExCn Rg" w:hAnsi="Proxima Nova ExCn Rg"/>
              </w:rPr>
              <w:t>докладчика</w:t>
            </w:r>
            <w:r w:rsidRPr="003A033B">
              <w:rPr>
                <w:rFonts w:ascii="Proxima Nova Alt ExCn Rg" w:hAnsi="Proxima Nova Alt ExCn Rg"/>
              </w:rPr>
              <w:t>]</w:t>
            </w:r>
          </w:p>
          <w:p w:rsidR="00811438" w:rsidRPr="003A033B" w:rsidRDefault="00811438" w:rsidP="00057356">
            <w:pPr>
              <w:rPr>
                <w:rFonts w:ascii="Proxima Nova Alt ExCn Rg" w:hAnsi="Proxima Nova Alt ExCn Rg"/>
              </w:rPr>
            </w:pPr>
          </w:p>
        </w:tc>
      </w:tr>
      <w:tr w:rsidR="00811438" w:rsidRPr="003A033B" w:rsidTr="00057356">
        <w:tblPrEx>
          <w:tblLook w:val="00BF"/>
        </w:tblPrEx>
        <w:tc>
          <w:tcPr>
            <w:tcW w:w="1130" w:type="pct"/>
            <w:shd w:val="clear" w:color="auto" w:fill="D9D9D9"/>
          </w:tcPr>
          <w:p w:rsidR="00811438" w:rsidRPr="003A033B" w:rsidRDefault="00811438" w:rsidP="00057356">
            <w:pPr>
              <w:rPr>
                <w:rFonts w:ascii="Proxima Nova Alt ExCn Rg" w:hAnsi="Proxima Nova Alt ExCn Rg"/>
              </w:rPr>
            </w:pPr>
          </w:p>
        </w:tc>
        <w:tc>
          <w:tcPr>
            <w:tcW w:w="3870" w:type="pct"/>
            <w:shd w:val="clear" w:color="auto" w:fill="D9D9D9"/>
          </w:tcPr>
          <w:p w:rsidR="00811438" w:rsidRPr="003A033B" w:rsidRDefault="00811438" w:rsidP="00057356">
            <w:pPr>
              <w:rPr>
                <w:rFonts w:ascii="Proxima Nova Alt ExCn Rg" w:hAnsi="Proxima Nova Alt ExCn Rg"/>
              </w:rPr>
            </w:pPr>
          </w:p>
        </w:tc>
      </w:tr>
      <w:tr w:rsidR="00811438" w:rsidRPr="003A033B" w:rsidTr="00057356">
        <w:tblPrEx>
          <w:tblLook w:val="00BF"/>
        </w:tblPrEx>
        <w:tc>
          <w:tcPr>
            <w:tcW w:w="1130" w:type="pct"/>
          </w:tcPr>
          <w:p w:rsidR="00811438" w:rsidRPr="003A033B" w:rsidRDefault="00811438" w:rsidP="00057356">
            <w:pPr>
              <w:rPr>
                <w:rFonts w:ascii="Proxima Nova Alt ExCn Rg" w:hAnsi="Proxima Nova Alt ExCn Rg"/>
                <w:b/>
              </w:rPr>
            </w:pPr>
            <w:r w:rsidRPr="003A033B">
              <w:rPr>
                <w:rFonts w:ascii="Proxima Nova Alt ExCn Rg" w:hAnsi="Proxima Nova Alt ExCn Rg"/>
                <w:b/>
              </w:rPr>
              <w:t xml:space="preserve">6. </w:t>
            </w:r>
            <w:r w:rsidRPr="003A033B">
              <w:rPr>
                <w:rFonts w:ascii="Proxima Nova ExCn Rg" w:hAnsi="Proxima Nova ExCn Rg"/>
                <w:b/>
              </w:rPr>
              <w:t>Приглашенные</w:t>
            </w:r>
            <w:r w:rsidRPr="003A033B">
              <w:rPr>
                <w:rFonts w:ascii="Proxima Nova Alt ExCn Rg" w:hAnsi="Proxima Nova Alt ExCn Rg"/>
                <w:b/>
              </w:rPr>
              <w:t xml:space="preserve"> </w:t>
            </w:r>
            <w:r w:rsidRPr="003A033B">
              <w:rPr>
                <w:rFonts w:ascii="Proxima Nova ExCn Rg" w:hAnsi="Proxima Nova ExCn Rg"/>
                <w:b/>
              </w:rPr>
              <w:t>лица</w:t>
            </w:r>
          </w:p>
        </w:tc>
        <w:tc>
          <w:tcPr>
            <w:tcW w:w="3870" w:type="pct"/>
          </w:tcPr>
          <w:p w:rsidR="00811438" w:rsidRPr="00524985" w:rsidRDefault="00811438" w:rsidP="00057356">
            <w:pPr>
              <w:rPr>
                <w:rFonts w:ascii="Proxima Nova Alt ExCn Rg" w:hAnsi="Proxima Nova Alt ExCn Rg"/>
              </w:rPr>
            </w:pPr>
            <w:r w:rsidRPr="003A033B">
              <w:rPr>
                <w:rFonts w:ascii="Proxima Nova Alt ExCn Rg" w:hAnsi="Proxima Nova Alt ExCn Rg"/>
              </w:rPr>
              <w:t>[</w:t>
            </w:r>
            <w:r w:rsidRPr="003A033B">
              <w:rPr>
                <w:rFonts w:ascii="Proxima Nova ExCn Rg" w:hAnsi="Proxima Nova ExCn Rg"/>
              </w:rPr>
              <w:t>Применимо</w:t>
            </w:r>
            <w:r w:rsidRPr="003A033B">
              <w:rPr>
                <w:rFonts w:ascii="Proxima Nova Alt ExCn Rg" w:hAnsi="Proxima Nova Alt ExCn Rg"/>
              </w:rPr>
              <w:t xml:space="preserve"> </w:t>
            </w:r>
            <w:r w:rsidRPr="003A033B">
              <w:rPr>
                <w:rFonts w:ascii="Proxima Nova ExCn Rg" w:hAnsi="Proxima Nova ExCn Rg"/>
              </w:rPr>
              <w:t>только</w:t>
            </w:r>
            <w:r w:rsidRPr="003A033B">
              <w:rPr>
                <w:rFonts w:ascii="Proxima Nova Alt ExCn Rg" w:hAnsi="Proxima Nova Alt ExCn Rg"/>
              </w:rPr>
              <w:t xml:space="preserve"> </w:t>
            </w:r>
            <w:r w:rsidRPr="003A033B">
              <w:rPr>
                <w:rFonts w:ascii="Proxima Nova ExCn Rg" w:hAnsi="Proxima Nova ExCn Rg"/>
              </w:rPr>
              <w:t>к</w:t>
            </w:r>
            <w:r w:rsidRPr="003A033B">
              <w:rPr>
                <w:rFonts w:ascii="Proxima Nova Alt ExCn Rg" w:hAnsi="Proxima Nova Alt ExCn Rg"/>
              </w:rPr>
              <w:t xml:space="preserve"> </w:t>
            </w:r>
            <w:r w:rsidRPr="003A033B">
              <w:rPr>
                <w:rFonts w:ascii="Proxima Nova ExCn Rg" w:hAnsi="Proxima Nova ExCn Rg"/>
              </w:rPr>
              <w:t>заседаниям</w:t>
            </w:r>
            <w:r w:rsidRPr="003A033B">
              <w:rPr>
                <w:rFonts w:ascii="Proxima Nova Alt ExCn Rg" w:hAnsi="Proxima Nova Alt ExCn Rg"/>
              </w:rPr>
              <w:t xml:space="preserve">, </w:t>
            </w:r>
            <w:r w:rsidRPr="003A033B">
              <w:rPr>
                <w:rFonts w:ascii="Proxima Nova ExCn Rg" w:hAnsi="Proxima Nova ExCn Rg"/>
              </w:rPr>
              <w:t>проводимым</w:t>
            </w:r>
            <w:r w:rsidRPr="003A033B">
              <w:rPr>
                <w:rFonts w:ascii="Proxima Nova Alt ExCn Rg" w:hAnsi="Proxima Nova Alt ExCn Rg"/>
              </w:rPr>
              <w:t xml:space="preserve"> </w:t>
            </w:r>
            <w:r w:rsidRPr="003A033B">
              <w:rPr>
                <w:rFonts w:ascii="Proxima Nova ExCn Rg" w:hAnsi="Proxima Nova ExCn Rg"/>
              </w:rPr>
              <w:t>в</w:t>
            </w:r>
            <w:r w:rsidRPr="003A033B">
              <w:rPr>
                <w:rFonts w:ascii="Proxima Nova Alt ExCn Rg" w:hAnsi="Proxima Nova Alt ExCn Rg"/>
              </w:rPr>
              <w:t xml:space="preserve"> </w:t>
            </w:r>
            <w:r w:rsidRPr="003A033B">
              <w:rPr>
                <w:rFonts w:ascii="Proxima Nova ExCn Rg" w:hAnsi="Proxima Nova ExCn Rg"/>
              </w:rPr>
              <w:t>очной</w:t>
            </w:r>
            <w:r w:rsidRPr="003A033B">
              <w:rPr>
                <w:rFonts w:ascii="Proxima Nova Alt ExCn Rg" w:hAnsi="Proxima Nova Alt ExCn Rg"/>
              </w:rPr>
              <w:t xml:space="preserve"> </w:t>
            </w:r>
            <w:r w:rsidRPr="003A033B">
              <w:rPr>
                <w:rFonts w:ascii="Proxima Nova ExCn Rg" w:hAnsi="Proxima Nova ExCn Rg"/>
              </w:rPr>
              <w:t>форме</w:t>
            </w:r>
            <w:r w:rsidRPr="003A033B">
              <w:rPr>
                <w:rFonts w:ascii="Proxima Nova Alt ExCn Rg" w:hAnsi="Proxima Nova Alt ExCn Rg"/>
              </w:rPr>
              <w:t xml:space="preserve"> </w:t>
            </w:r>
            <w:r w:rsidRPr="00524985">
              <w:rPr>
                <w:rFonts w:ascii="Proxima Nova Alt ExCn Rg" w:hAnsi="Proxima Nova Alt ExCn Rg"/>
              </w:rPr>
              <w:t xml:space="preserve"> (</w:t>
            </w:r>
            <w:r w:rsidRPr="003A033B">
              <w:rPr>
                <w:rFonts w:ascii="Proxima Nova ExCn Rg" w:hAnsi="Proxima Nova ExCn Rg"/>
              </w:rPr>
              <w:t>форме</w:t>
            </w:r>
            <w:r w:rsidRPr="003A033B">
              <w:rPr>
                <w:rFonts w:ascii="Proxima Nova Alt ExCn Rg" w:hAnsi="Proxima Nova Alt ExCn Rg"/>
              </w:rPr>
              <w:t xml:space="preserve"> </w:t>
            </w:r>
            <w:r w:rsidRPr="003A033B">
              <w:rPr>
                <w:rFonts w:ascii="Proxima Nova ExCn Rg" w:hAnsi="Proxima Nova ExCn Rg"/>
              </w:rPr>
              <w:t>совместного</w:t>
            </w:r>
            <w:r w:rsidRPr="003A033B">
              <w:rPr>
                <w:rFonts w:ascii="Proxima Nova Alt ExCn Rg" w:hAnsi="Proxima Nova Alt ExCn Rg"/>
              </w:rPr>
              <w:t xml:space="preserve"> </w:t>
            </w:r>
            <w:r w:rsidRPr="003A033B">
              <w:rPr>
                <w:rFonts w:ascii="Proxima Nova ExCn Rg" w:hAnsi="Proxima Nova ExCn Rg"/>
              </w:rPr>
              <w:t>присутствия</w:t>
            </w:r>
            <w:r w:rsidRPr="00524985">
              <w:rPr>
                <w:rFonts w:ascii="Proxima Nova Alt ExCn Rg" w:hAnsi="Proxima Nova Alt ExCn Rg"/>
              </w:rPr>
              <w:t>)</w:t>
            </w:r>
          </w:p>
          <w:p w:rsidR="00811438" w:rsidRPr="003A033B" w:rsidRDefault="00811438" w:rsidP="00057356">
            <w:pPr>
              <w:rPr>
                <w:rFonts w:ascii="Proxima Nova Alt ExCn Rg" w:hAnsi="Proxima Nova Alt ExCn Rg"/>
              </w:rPr>
            </w:pPr>
            <w:r w:rsidRPr="003A033B">
              <w:rPr>
                <w:rFonts w:ascii="Proxima Nova Alt ExCn Rg" w:hAnsi="Proxima Nova Alt ExCn Rg"/>
              </w:rPr>
              <w:t>[</w:t>
            </w:r>
            <w:r w:rsidRPr="003A033B">
              <w:rPr>
                <w:rFonts w:ascii="Proxima Nova ExCn Rg" w:hAnsi="Proxima Nova ExCn Rg"/>
              </w:rPr>
              <w:t>Ф</w:t>
            </w:r>
            <w:r>
              <w:rPr>
                <w:rFonts w:ascii="Proxima Nova ExCn Rg" w:hAnsi="Proxima Nova ExCn Rg"/>
              </w:rPr>
              <w:t>.</w:t>
            </w:r>
            <w:r w:rsidRPr="003A033B">
              <w:rPr>
                <w:rFonts w:ascii="Proxima Nova ExCn Rg" w:hAnsi="Proxima Nova ExCn Rg"/>
              </w:rPr>
              <w:t>И</w:t>
            </w:r>
            <w:r>
              <w:rPr>
                <w:rFonts w:ascii="Proxima Nova ExCn Rg" w:hAnsi="Proxima Nova ExCn Rg"/>
              </w:rPr>
              <w:t>.</w:t>
            </w:r>
            <w:r w:rsidRPr="003A033B">
              <w:rPr>
                <w:rFonts w:ascii="Proxima Nova ExCn Rg" w:hAnsi="Proxima Nova ExCn Rg"/>
              </w:rPr>
              <w:t>О</w:t>
            </w:r>
            <w:r>
              <w:rPr>
                <w:rFonts w:ascii="Proxima Nova ExCn Rg" w:hAnsi="Proxima Nova ExCn Rg"/>
              </w:rPr>
              <w:t>.</w:t>
            </w:r>
            <w:r w:rsidRPr="003A033B">
              <w:rPr>
                <w:rFonts w:ascii="Proxima Nova Alt ExCn Rg" w:hAnsi="Proxima Nova Alt ExCn Rg"/>
              </w:rPr>
              <w:t xml:space="preserve">, </w:t>
            </w:r>
            <w:r w:rsidRPr="003A033B">
              <w:rPr>
                <w:rFonts w:ascii="Proxima Nova ExCn Rg" w:hAnsi="Proxima Nova ExCn Rg"/>
              </w:rPr>
              <w:t>должность</w:t>
            </w:r>
            <w:r w:rsidRPr="003A033B">
              <w:rPr>
                <w:rFonts w:ascii="Proxima Nova Alt ExCn Rg" w:hAnsi="Proxima Nova Alt ExCn Rg"/>
              </w:rPr>
              <w:t xml:space="preserve">, </w:t>
            </w:r>
            <w:r w:rsidRPr="003A033B">
              <w:rPr>
                <w:rFonts w:ascii="Proxima Nova ExCn Rg" w:hAnsi="Proxima Nova ExCn Rg"/>
              </w:rPr>
              <w:t>организация</w:t>
            </w:r>
            <w:r w:rsidRPr="003A033B">
              <w:rPr>
                <w:rFonts w:ascii="Proxima Nova Alt ExCn Rg" w:hAnsi="Proxima Nova Alt ExCn Rg"/>
              </w:rPr>
              <w:t xml:space="preserve"> </w:t>
            </w:r>
            <w:r w:rsidRPr="003A033B">
              <w:rPr>
                <w:rFonts w:ascii="Proxima Nova ExCn Rg" w:hAnsi="Proxima Nova ExCn Rg"/>
              </w:rPr>
              <w:t>приглашенного</w:t>
            </w:r>
            <w:r w:rsidRPr="003A033B">
              <w:rPr>
                <w:rFonts w:ascii="Proxima Nova Alt ExCn Rg" w:hAnsi="Proxima Nova Alt ExCn Rg"/>
              </w:rPr>
              <w:t xml:space="preserve"> </w:t>
            </w:r>
            <w:r w:rsidRPr="003A033B">
              <w:rPr>
                <w:rFonts w:ascii="Proxima Nova ExCn Rg" w:hAnsi="Proxima Nova ExCn Rg"/>
              </w:rPr>
              <w:t>лица</w:t>
            </w:r>
            <w:r w:rsidRPr="003A033B">
              <w:rPr>
                <w:rFonts w:ascii="Proxima Nova Alt ExCn Rg" w:hAnsi="Proxima Nova Alt ExCn Rg"/>
              </w:rPr>
              <w:t>]</w:t>
            </w:r>
          </w:p>
        </w:tc>
      </w:tr>
      <w:tr w:rsidR="00811438" w:rsidRPr="003A033B" w:rsidTr="00057356">
        <w:tc>
          <w:tcPr>
            <w:tcW w:w="5000" w:type="pct"/>
            <w:gridSpan w:val="2"/>
            <w:shd w:val="clear" w:color="auto" w:fill="D9D9D9"/>
          </w:tcPr>
          <w:p w:rsidR="00811438" w:rsidRPr="003A033B" w:rsidRDefault="00811438" w:rsidP="00057356">
            <w:pPr>
              <w:rPr>
                <w:rFonts w:ascii="Proxima Nova Alt ExCn Rg" w:hAnsi="Proxima Nova Alt ExCn Rg"/>
              </w:rPr>
            </w:pPr>
          </w:p>
        </w:tc>
      </w:tr>
      <w:tr w:rsidR="00811438" w:rsidRPr="003A033B" w:rsidTr="00057356">
        <w:tc>
          <w:tcPr>
            <w:tcW w:w="1130" w:type="pct"/>
          </w:tcPr>
          <w:p w:rsidR="00811438" w:rsidRPr="003A033B" w:rsidRDefault="00811438" w:rsidP="00057356">
            <w:pPr>
              <w:rPr>
                <w:rFonts w:ascii="Proxima Nova Alt ExCn Rg" w:hAnsi="Proxima Nova Alt ExCn Rg"/>
                <w:b/>
              </w:rPr>
            </w:pPr>
            <w:r>
              <w:rPr>
                <w:rFonts w:ascii="Calibri" w:hAnsi="Calibri"/>
                <w:b/>
              </w:rPr>
              <w:t>7</w:t>
            </w:r>
            <w:r w:rsidRPr="003A033B">
              <w:rPr>
                <w:rFonts w:ascii="Proxima Nova Alt ExCn Rg" w:hAnsi="Proxima Nova Alt ExCn Rg"/>
                <w:b/>
              </w:rPr>
              <w:t xml:space="preserve">. </w:t>
            </w:r>
            <w:r w:rsidRPr="003A033B">
              <w:rPr>
                <w:rFonts w:ascii="Proxima Nova ExCn Rg" w:hAnsi="Proxima Nova ExCn Rg"/>
                <w:b/>
              </w:rPr>
              <w:t>Ответственное</w:t>
            </w:r>
            <w:r w:rsidRPr="003A033B">
              <w:rPr>
                <w:rFonts w:ascii="Proxima Nova Alt ExCn Rg" w:hAnsi="Proxima Nova Alt ExCn Rg"/>
                <w:b/>
              </w:rPr>
              <w:t xml:space="preserve"> </w:t>
            </w:r>
            <w:r w:rsidRPr="003A033B">
              <w:rPr>
                <w:rFonts w:ascii="Proxima Nova ExCn Rg" w:hAnsi="Proxima Nova ExCn Rg"/>
                <w:b/>
              </w:rPr>
              <w:t>лицо</w:t>
            </w:r>
            <w:r w:rsidRPr="003A033B">
              <w:rPr>
                <w:rFonts w:ascii="Proxima Nova Alt ExCn Rg" w:hAnsi="Proxima Nova Alt ExCn Rg"/>
                <w:b/>
              </w:rPr>
              <w:t xml:space="preserve"> </w:t>
            </w:r>
            <w:r w:rsidRPr="003A033B">
              <w:rPr>
                <w:rFonts w:ascii="Proxima Nova ExCn Rg" w:hAnsi="Proxima Nova ExCn Rg"/>
                <w:b/>
              </w:rPr>
              <w:t>по</w:t>
            </w:r>
            <w:r w:rsidRPr="003A033B">
              <w:rPr>
                <w:rFonts w:ascii="Proxima Nova Alt ExCn Rg" w:hAnsi="Proxima Nova Alt ExCn Rg"/>
                <w:b/>
              </w:rPr>
              <w:t xml:space="preserve"> </w:t>
            </w:r>
            <w:r w:rsidRPr="003A033B">
              <w:rPr>
                <w:rFonts w:ascii="Proxima Nova ExCn Rg" w:hAnsi="Proxima Nova ExCn Rg"/>
                <w:b/>
              </w:rPr>
              <w:t>вопросу</w:t>
            </w:r>
          </w:p>
        </w:tc>
        <w:tc>
          <w:tcPr>
            <w:tcW w:w="3870" w:type="pct"/>
          </w:tcPr>
          <w:p w:rsidR="00811438" w:rsidRPr="003A033B" w:rsidRDefault="00811438" w:rsidP="00057356">
            <w:pPr>
              <w:rPr>
                <w:rFonts w:ascii="Proxima Nova Alt ExCn Rg" w:hAnsi="Proxima Nova Alt ExCn Rg"/>
              </w:rPr>
            </w:pPr>
            <w:r w:rsidRPr="003A033B">
              <w:rPr>
                <w:rFonts w:ascii="Proxima Nova Alt ExCn Rg" w:hAnsi="Proxima Nova Alt ExCn Rg"/>
              </w:rPr>
              <w:t>[</w:t>
            </w:r>
            <w:r w:rsidRPr="003A033B">
              <w:rPr>
                <w:rFonts w:ascii="Proxima Nova ExCn Rg" w:hAnsi="Proxima Nova ExCn Rg"/>
              </w:rPr>
              <w:t>Ф</w:t>
            </w:r>
            <w:r>
              <w:rPr>
                <w:rFonts w:ascii="Proxima Nova ExCn Rg" w:hAnsi="Proxima Nova ExCn Rg"/>
              </w:rPr>
              <w:t>.</w:t>
            </w:r>
            <w:r w:rsidRPr="003A033B">
              <w:rPr>
                <w:rFonts w:ascii="Proxima Nova ExCn Rg" w:hAnsi="Proxima Nova ExCn Rg"/>
              </w:rPr>
              <w:t>И</w:t>
            </w:r>
            <w:r>
              <w:rPr>
                <w:rFonts w:ascii="Proxima Nova ExCn Rg" w:hAnsi="Proxima Nova ExCn Rg"/>
              </w:rPr>
              <w:t>.</w:t>
            </w:r>
            <w:r w:rsidRPr="003A033B">
              <w:rPr>
                <w:rFonts w:ascii="Proxima Nova ExCn Rg" w:hAnsi="Proxima Nova ExCn Rg"/>
              </w:rPr>
              <w:t>О</w:t>
            </w:r>
            <w:r>
              <w:rPr>
                <w:rFonts w:ascii="Proxima Nova ExCn Rg" w:hAnsi="Proxima Nova ExCn Rg"/>
              </w:rPr>
              <w:t>.</w:t>
            </w:r>
            <w:r w:rsidRPr="003A033B">
              <w:rPr>
                <w:rFonts w:ascii="Proxima Nova Alt ExCn Rg" w:hAnsi="Proxima Nova Alt ExCn Rg"/>
              </w:rPr>
              <w:t xml:space="preserve">, </w:t>
            </w:r>
            <w:r w:rsidRPr="003A033B">
              <w:rPr>
                <w:rFonts w:ascii="Proxima Nova ExCn Rg" w:hAnsi="Proxima Nova ExCn Rg"/>
              </w:rPr>
              <w:t>должность</w:t>
            </w:r>
            <w:r w:rsidRPr="003A033B">
              <w:rPr>
                <w:rFonts w:ascii="Proxima Nova Alt ExCn Rg" w:hAnsi="Proxima Nova Alt ExCn Rg"/>
              </w:rPr>
              <w:t xml:space="preserve">, </w:t>
            </w:r>
            <w:r w:rsidRPr="003A033B">
              <w:rPr>
                <w:rFonts w:ascii="Proxima Nova ExCn Rg" w:hAnsi="Proxima Nova ExCn Rg"/>
              </w:rPr>
              <w:t>телефон</w:t>
            </w:r>
            <w:r w:rsidRPr="003A033B">
              <w:rPr>
                <w:rFonts w:ascii="Proxima Nova Alt ExCn Rg" w:hAnsi="Proxima Nova Alt ExCn Rg"/>
              </w:rPr>
              <w:t xml:space="preserve">, </w:t>
            </w:r>
            <w:r w:rsidRPr="003A033B">
              <w:rPr>
                <w:rFonts w:ascii="Proxima Nova ExCn Rg" w:hAnsi="Proxima Nova ExCn Rg"/>
              </w:rPr>
              <w:t>электронный</w:t>
            </w:r>
            <w:r w:rsidRPr="003A033B">
              <w:rPr>
                <w:rFonts w:ascii="Proxima Nova Alt ExCn Rg" w:hAnsi="Proxima Nova Alt ExCn Rg"/>
              </w:rPr>
              <w:t xml:space="preserve"> </w:t>
            </w:r>
            <w:r w:rsidRPr="003A033B">
              <w:rPr>
                <w:rFonts w:ascii="Proxima Nova ExCn Rg" w:hAnsi="Proxima Nova ExCn Rg"/>
              </w:rPr>
              <w:t>адрес</w:t>
            </w:r>
            <w:r w:rsidRPr="003A033B">
              <w:rPr>
                <w:rFonts w:ascii="Proxima Nova Alt ExCn Rg" w:hAnsi="Proxima Nova Alt ExCn Rg"/>
              </w:rPr>
              <w:t xml:space="preserve"> </w:t>
            </w:r>
            <w:r w:rsidRPr="003A033B">
              <w:rPr>
                <w:rFonts w:ascii="Proxima Nova ExCn Rg" w:hAnsi="Proxima Nova ExCn Rg"/>
              </w:rPr>
              <w:t>работника</w:t>
            </w:r>
            <w:r w:rsidRPr="003A033B">
              <w:rPr>
                <w:rFonts w:ascii="Proxima Nova Alt ExCn Rg" w:hAnsi="Proxima Nova Alt ExCn Rg"/>
              </w:rPr>
              <w:t xml:space="preserve">, </w:t>
            </w:r>
            <w:r w:rsidRPr="003A033B">
              <w:rPr>
                <w:rFonts w:ascii="Proxima Nova ExCn Rg" w:hAnsi="Proxima Nova ExCn Rg"/>
              </w:rPr>
              <w:t>уполномоченного</w:t>
            </w:r>
            <w:r w:rsidRPr="003A033B">
              <w:rPr>
                <w:rFonts w:ascii="Proxima Nova Alt ExCn Rg" w:hAnsi="Proxima Nova Alt ExCn Rg"/>
              </w:rPr>
              <w:t xml:space="preserve"> </w:t>
            </w:r>
            <w:r w:rsidRPr="003A033B">
              <w:rPr>
                <w:rFonts w:ascii="Proxima Nova ExCn Rg" w:hAnsi="Proxima Nova ExCn Rg"/>
              </w:rPr>
              <w:t>давать</w:t>
            </w:r>
            <w:r w:rsidRPr="003A033B">
              <w:rPr>
                <w:rFonts w:ascii="Proxima Nova Alt ExCn Rg" w:hAnsi="Proxima Nova Alt ExCn Rg"/>
              </w:rPr>
              <w:t xml:space="preserve"> </w:t>
            </w:r>
            <w:r w:rsidRPr="003A033B">
              <w:rPr>
                <w:rFonts w:ascii="Proxima Nova ExCn Rg" w:hAnsi="Proxima Nova ExCn Rg"/>
              </w:rPr>
              <w:t>официальные</w:t>
            </w:r>
            <w:r w:rsidRPr="003A033B">
              <w:rPr>
                <w:rFonts w:ascii="Proxima Nova Alt ExCn Rg" w:hAnsi="Proxima Nova Alt ExCn Rg"/>
              </w:rPr>
              <w:t xml:space="preserve"> </w:t>
            </w:r>
            <w:r w:rsidRPr="003A033B">
              <w:rPr>
                <w:rFonts w:ascii="Proxima Nova ExCn Rg" w:hAnsi="Proxima Nova ExCn Rg"/>
              </w:rPr>
              <w:t>разъяснения</w:t>
            </w:r>
            <w:r w:rsidRPr="003A033B">
              <w:rPr>
                <w:rFonts w:ascii="Proxima Nova Alt ExCn Rg" w:hAnsi="Proxima Nova Alt ExCn Rg"/>
              </w:rPr>
              <w:t xml:space="preserve"> </w:t>
            </w:r>
            <w:r w:rsidRPr="003A033B">
              <w:rPr>
                <w:rFonts w:ascii="Proxima Nova ExCn Rg" w:hAnsi="Proxima Nova ExCn Rg"/>
              </w:rPr>
              <w:t>членам</w:t>
            </w:r>
            <w:r w:rsidRPr="003A033B">
              <w:rPr>
                <w:rFonts w:ascii="Proxima Nova Alt ExCn Rg" w:hAnsi="Proxima Nova Alt ExCn Rg"/>
              </w:rPr>
              <w:t xml:space="preserve"> </w:t>
            </w:r>
            <w:r w:rsidRPr="003A033B">
              <w:rPr>
                <w:rFonts w:ascii="Proxima Nova ExCn Rg" w:hAnsi="Proxima Nova ExCn Rg"/>
              </w:rPr>
              <w:t>Совета</w:t>
            </w:r>
            <w:r w:rsidRPr="003A033B">
              <w:rPr>
                <w:rFonts w:ascii="Proxima Nova Alt ExCn Rg" w:hAnsi="Proxima Nova Alt ExCn Rg"/>
              </w:rPr>
              <w:t xml:space="preserve"> </w:t>
            </w:r>
            <w:r w:rsidRPr="003A033B">
              <w:rPr>
                <w:rFonts w:ascii="Proxima Nova ExCn Rg" w:hAnsi="Proxima Nova ExCn Rg"/>
              </w:rPr>
              <w:t>директоров</w:t>
            </w:r>
            <w:r w:rsidRPr="003A033B">
              <w:rPr>
                <w:rFonts w:ascii="Proxima Nova Alt ExCn Rg" w:hAnsi="Proxima Nova Alt ExCn Rg"/>
              </w:rPr>
              <w:t xml:space="preserve"> </w:t>
            </w:r>
            <w:r w:rsidRPr="003A033B">
              <w:rPr>
                <w:rFonts w:ascii="Proxima Nova ExCn Rg" w:hAnsi="Proxima Nova ExCn Rg"/>
              </w:rPr>
              <w:t>и</w:t>
            </w:r>
            <w:r w:rsidRPr="003A033B">
              <w:rPr>
                <w:rFonts w:ascii="Proxima Nova Alt ExCn Rg" w:hAnsi="Proxima Nova Alt ExCn Rg"/>
              </w:rPr>
              <w:t xml:space="preserve"> </w:t>
            </w:r>
            <w:r w:rsidRPr="003A033B">
              <w:rPr>
                <w:rFonts w:ascii="Proxima Nova ExCn Rg" w:hAnsi="Proxima Nova ExCn Rg"/>
              </w:rPr>
              <w:t>их</w:t>
            </w:r>
            <w:r w:rsidRPr="003A033B">
              <w:rPr>
                <w:rFonts w:ascii="Proxima Nova Alt ExCn Rg" w:hAnsi="Proxima Nova Alt ExCn Rg"/>
              </w:rPr>
              <w:t xml:space="preserve"> </w:t>
            </w:r>
            <w:r w:rsidRPr="003A033B">
              <w:rPr>
                <w:rFonts w:ascii="Proxima Nova ExCn Rg" w:hAnsi="Proxima Nova ExCn Rg"/>
              </w:rPr>
              <w:t>представителям</w:t>
            </w:r>
            <w:r w:rsidRPr="003A033B">
              <w:rPr>
                <w:rFonts w:ascii="Proxima Nova Alt ExCn Rg" w:hAnsi="Proxima Nova Alt ExCn Rg"/>
              </w:rPr>
              <w:t xml:space="preserve"> </w:t>
            </w:r>
            <w:r w:rsidRPr="003A033B">
              <w:rPr>
                <w:rFonts w:ascii="Proxima Nova ExCn Rg" w:hAnsi="Proxima Nova ExCn Rg"/>
              </w:rPr>
              <w:t>в</w:t>
            </w:r>
            <w:r w:rsidRPr="003A033B">
              <w:rPr>
                <w:rFonts w:ascii="Proxima Nova Alt ExCn Rg" w:hAnsi="Proxima Nova Alt ExCn Rg"/>
              </w:rPr>
              <w:t xml:space="preserve"> </w:t>
            </w:r>
            <w:r w:rsidRPr="003A033B">
              <w:rPr>
                <w:rFonts w:ascii="Proxima Nova ExCn Rg" w:hAnsi="Proxima Nova ExCn Rg"/>
              </w:rPr>
              <w:t>случае</w:t>
            </w:r>
            <w:r w:rsidRPr="003A033B">
              <w:rPr>
                <w:rFonts w:ascii="Proxima Nova Alt ExCn Rg" w:hAnsi="Proxima Nova Alt ExCn Rg"/>
              </w:rPr>
              <w:t xml:space="preserve"> </w:t>
            </w:r>
            <w:r w:rsidRPr="003A033B">
              <w:rPr>
                <w:rFonts w:ascii="Proxima Nova ExCn Rg" w:hAnsi="Proxima Nova ExCn Rg"/>
              </w:rPr>
              <w:t>возникновения</w:t>
            </w:r>
            <w:r w:rsidRPr="003A033B">
              <w:rPr>
                <w:rFonts w:ascii="Proxima Nova Alt ExCn Rg" w:hAnsi="Proxima Nova Alt ExCn Rg"/>
              </w:rPr>
              <w:t xml:space="preserve"> </w:t>
            </w:r>
            <w:r w:rsidRPr="003A033B">
              <w:rPr>
                <w:rFonts w:ascii="Proxima Nova ExCn Rg" w:hAnsi="Proxima Nova ExCn Rg"/>
              </w:rPr>
              <w:t>у</w:t>
            </w:r>
            <w:r w:rsidRPr="003A033B">
              <w:rPr>
                <w:rFonts w:ascii="Proxima Nova Alt ExCn Rg" w:hAnsi="Proxima Nova Alt ExCn Rg"/>
              </w:rPr>
              <w:t xml:space="preserve"> </w:t>
            </w:r>
            <w:r w:rsidRPr="003A033B">
              <w:rPr>
                <w:rFonts w:ascii="Proxima Nova ExCn Rg" w:hAnsi="Proxima Nova ExCn Rg"/>
              </w:rPr>
              <w:t>них</w:t>
            </w:r>
            <w:r w:rsidRPr="003A033B">
              <w:rPr>
                <w:rFonts w:ascii="Proxima Nova Alt ExCn Rg" w:hAnsi="Proxima Nova Alt ExCn Rg"/>
              </w:rPr>
              <w:t xml:space="preserve"> </w:t>
            </w:r>
            <w:r w:rsidRPr="003A033B">
              <w:rPr>
                <w:rFonts w:ascii="Proxima Nova ExCn Rg" w:hAnsi="Proxima Nova ExCn Rg"/>
              </w:rPr>
              <w:t>вопросов</w:t>
            </w:r>
            <w:r w:rsidRPr="003A033B">
              <w:rPr>
                <w:rFonts w:ascii="Proxima Nova Alt ExCn Rg" w:hAnsi="Proxima Nova Alt ExCn Rg"/>
              </w:rPr>
              <w:t xml:space="preserve"> </w:t>
            </w:r>
            <w:r w:rsidRPr="003A033B">
              <w:rPr>
                <w:rFonts w:ascii="Proxima Nova ExCn Rg" w:hAnsi="Proxima Nova ExCn Rg"/>
              </w:rPr>
              <w:t>по</w:t>
            </w:r>
            <w:r w:rsidRPr="003A033B">
              <w:rPr>
                <w:rFonts w:ascii="Proxima Nova Alt ExCn Rg" w:hAnsi="Proxima Nova Alt ExCn Rg"/>
              </w:rPr>
              <w:t xml:space="preserve"> </w:t>
            </w:r>
            <w:r w:rsidRPr="003A033B">
              <w:rPr>
                <w:rFonts w:ascii="Proxima Nova ExCn Rg" w:hAnsi="Proxima Nova ExCn Rg"/>
              </w:rPr>
              <w:t>пояснительной</w:t>
            </w:r>
            <w:r w:rsidRPr="003A033B">
              <w:rPr>
                <w:rFonts w:ascii="Proxima Nova Alt ExCn Rg" w:hAnsi="Proxima Nova Alt ExCn Rg"/>
              </w:rPr>
              <w:t xml:space="preserve"> </w:t>
            </w:r>
            <w:r w:rsidRPr="003A033B">
              <w:rPr>
                <w:rFonts w:ascii="Proxima Nova ExCn Rg" w:hAnsi="Proxima Nova ExCn Rg"/>
              </w:rPr>
              <w:t>записке</w:t>
            </w:r>
            <w:r w:rsidRPr="003A033B">
              <w:rPr>
                <w:rFonts w:ascii="Proxima Nova Alt ExCn Rg" w:hAnsi="Proxima Nova Alt ExCn Rg"/>
              </w:rPr>
              <w:t>]</w:t>
            </w:r>
          </w:p>
        </w:tc>
      </w:tr>
      <w:tr w:rsidR="00811438" w:rsidRPr="003A033B" w:rsidTr="00057356">
        <w:tc>
          <w:tcPr>
            <w:tcW w:w="5000" w:type="pct"/>
            <w:gridSpan w:val="2"/>
            <w:shd w:val="clear" w:color="auto" w:fill="CCCCCC"/>
          </w:tcPr>
          <w:p w:rsidR="00811438" w:rsidRPr="003A033B" w:rsidRDefault="00811438" w:rsidP="00057356">
            <w:pPr>
              <w:jc w:val="both"/>
              <w:rPr>
                <w:rFonts w:ascii="Proxima Nova Alt ExCn Rg" w:hAnsi="Proxima Nova Alt ExCn Rg"/>
              </w:rPr>
            </w:pPr>
          </w:p>
        </w:tc>
      </w:tr>
    </w:tbl>
    <w:p w:rsidR="00811438" w:rsidRPr="0015309A" w:rsidRDefault="00811438" w:rsidP="007E3D55">
      <w:pPr>
        <w:rPr>
          <w:rFonts w:ascii="Proxima Nova Alt ExCn Rg" w:hAnsi="Proxima Nova Alt ExCn Rg"/>
        </w:rPr>
      </w:pPr>
    </w:p>
    <w:p w:rsidR="00811438" w:rsidRDefault="00811438" w:rsidP="007E3D55">
      <w:pPr>
        <w:rPr>
          <w:rFonts w:ascii="Calibri" w:hAnsi="Calibri"/>
        </w:rPr>
      </w:pPr>
    </w:p>
    <w:p w:rsidR="00811438" w:rsidRPr="00A966CD" w:rsidRDefault="00811438" w:rsidP="007E3D55">
      <w:pPr>
        <w:rPr>
          <w:rFonts w:ascii="Calibri" w:hAnsi="Calibri"/>
        </w:rPr>
      </w:pPr>
    </w:p>
    <w:p w:rsidR="00811438" w:rsidRPr="0015309A" w:rsidRDefault="00811438" w:rsidP="007E3D55">
      <w:pPr>
        <w:rPr>
          <w:rFonts w:ascii="Proxima Nova Alt ExCn Rg" w:hAnsi="Proxima Nova Alt ExCn Rg"/>
        </w:rPr>
      </w:pPr>
      <w:r w:rsidRPr="0015309A">
        <w:rPr>
          <w:rFonts w:ascii="Proxima Nova ExCn Rg" w:hAnsi="Proxima Nova ExCn Rg"/>
        </w:rPr>
        <w:t>Подпись</w:t>
      </w:r>
      <w:r w:rsidRPr="0015309A">
        <w:rPr>
          <w:rFonts w:ascii="Proxima Nova Alt ExCn Rg" w:hAnsi="Proxima Nova Alt ExCn Rg"/>
        </w:rPr>
        <w:t xml:space="preserve"> </w:t>
      </w:r>
      <w:r w:rsidRPr="0015309A">
        <w:rPr>
          <w:rFonts w:ascii="Proxima Nova ExCn Rg" w:hAnsi="Proxima Nova ExCn Rg"/>
        </w:rPr>
        <w:t>лица</w:t>
      </w:r>
      <w:r w:rsidRPr="0015309A">
        <w:rPr>
          <w:rFonts w:ascii="Proxima Nova Alt ExCn Rg" w:hAnsi="Proxima Nova Alt ExCn Rg"/>
        </w:rPr>
        <w:t>,</w:t>
      </w:r>
    </w:p>
    <w:p w:rsidR="00811438" w:rsidRPr="0015309A" w:rsidRDefault="00811438" w:rsidP="007E3D55">
      <w:pPr>
        <w:rPr>
          <w:rFonts w:ascii="Proxima Nova Alt ExCn Rg" w:hAnsi="Proxima Nova Alt ExCn Rg"/>
        </w:rPr>
      </w:pPr>
      <w:r w:rsidRPr="0015309A">
        <w:rPr>
          <w:rFonts w:ascii="Proxima Nova ExCn Rg" w:hAnsi="Proxima Nova ExCn Rg"/>
        </w:rPr>
        <w:t>подготовившего</w:t>
      </w:r>
      <w:r w:rsidRPr="0015309A">
        <w:rPr>
          <w:rFonts w:ascii="Proxima Nova Alt ExCn Rg" w:hAnsi="Proxima Nova Alt ExCn Rg"/>
        </w:rPr>
        <w:t xml:space="preserve"> </w:t>
      </w:r>
      <w:r w:rsidRPr="0015309A">
        <w:rPr>
          <w:rFonts w:ascii="Proxima Nova ExCn Rg" w:hAnsi="Proxima Nova ExCn Rg"/>
        </w:rPr>
        <w:t>пояснительную</w:t>
      </w:r>
      <w:r w:rsidRPr="0015309A">
        <w:rPr>
          <w:rFonts w:ascii="Proxima Nova Alt ExCn Rg" w:hAnsi="Proxima Nova Alt ExCn Rg"/>
        </w:rPr>
        <w:t xml:space="preserve"> </w:t>
      </w:r>
      <w:r w:rsidRPr="0015309A">
        <w:rPr>
          <w:rFonts w:ascii="Proxima Nova ExCn Rg" w:hAnsi="Proxima Nova ExCn Rg"/>
        </w:rPr>
        <w:t>записку</w:t>
      </w:r>
      <w:r w:rsidRPr="0015309A">
        <w:rPr>
          <w:rFonts w:ascii="Proxima Nova Alt ExCn Rg" w:hAnsi="Proxima Nova Alt ExCn Rg"/>
        </w:rPr>
        <w:tab/>
      </w:r>
      <w:r w:rsidRPr="0015309A">
        <w:rPr>
          <w:rFonts w:ascii="Proxima Nova Alt ExCn Rg" w:hAnsi="Proxima Nova Alt ExCn Rg"/>
        </w:rPr>
        <w:tab/>
      </w:r>
      <w:r w:rsidRPr="0015309A">
        <w:rPr>
          <w:rFonts w:ascii="Proxima Nova Alt ExCn Rg" w:hAnsi="Proxima Nova Alt ExCn Rg"/>
        </w:rPr>
        <w:tab/>
      </w:r>
      <w:r w:rsidRPr="0015309A">
        <w:rPr>
          <w:rFonts w:ascii="Proxima Nova Alt ExCn Rg" w:hAnsi="Proxima Nova Alt ExCn Rg"/>
        </w:rPr>
        <w:tab/>
      </w:r>
      <w:r w:rsidRPr="0015309A">
        <w:rPr>
          <w:rFonts w:ascii="Proxima Nova Alt ExCn Rg" w:hAnsi="Proxima Nova Alt ExCn Rg"/>
        </w:rPr>
        <w:tab/>
      </w:r>
      <w:r>
        <w:rPr>
          <w:rFonts w:ascii="Calibri" w:hAnsi="Calibri"/>
        </w:rPr>
        <w:tab/>
      </w:r>
      <w:r>
        <w:rPr>
          <w:rFonts w:ascii="Calibri" w:hAnsi="Calibri"/>
        </w:rPr>
        <w:tab/>
      </w:r>
      <w:r>
        <w:rPr>
          <w:rFonts w:ascii="Calibri" w:hAnsi="Calibri"/>
        </w:rPr>
        <w:tab/>
        <w:t xml:space="preserve">      </w:t>
      </w:r>
      <w:r w:rsidRPr="0015309A">
        <w:rPr>
          <w:rFonts w:ascii="Proxima Nova ExCn Rg" w:hAnsi="Proxima Nova ExCn Rg"/>
        </w:rPr>
        <w:t>Ф</w:t>
      </w:r>
      <w:r>
        <w:rPr>
          <w:rFonts w:ascii="Proxima Nova ExCn Rg" w:hAnsi="Proxima Nova ExCn Rg"/>
        </w:rPr>
        <w:t>.</w:t>
      </w:r>
      <w:r w:rsidRPr="0015309A">
        <w:rPr>
          <w:rFonts w:ascii="Proxima Nova ExCn Rg" w:hAnsi="Proxima Nova ExCn Rg"/>
        </w:rPr>
        <w:t>И</w:t>
      </w:r>
      <w:r>
        <w:rPr>
          <w:rFonts w:ascii="Proxima Nova ExCn Rg" w:hAnsi="Proxima Nova ExCn Rg"/>
        </w:rPr>
        <w:t>.</w:t>
      </w:r>
      <w:r w:rsidRPr="0015309A">
        <w:rPr>
          <w:rFonts w:ascii="Proxima Nova ExCn Rg" w:hAnsi="Proxima Nova ExCn Rg"/>
        </w:rPr>
        <w:t>О</w:t>
      </w:r>
      <w:r>
        <w:rPr>
          <w:rFonts w:ascii="Proxima Nova ExCn Rg" w:hAnsi="Proxima Nova ExCn Rg"/>
        </w:rPr>
        <w:t>.</w:t>
      </w: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Pr="00902F82" w:rsidRDefault="00811438" w:rsidP="007E3D55">
      <w:pPr>
        <w:pStyle w:val="Header"/>
        <w:ind w:left="6372"/>
        <w:rPr>
          <w:rFonts w:ascii="Proxima Nova ExCn Rg" w:hAnsi="Proxima Nova ExCn Rg"/>
          <w:b/>
        </w:rPr>
      </w:pPr>
      <w:r w:rsidRPr="00902F82">
        <w:rPr>
          <w:rFonts w:ascii="Proxima Nova ExCn Rg" w:hAnsi="Proxima Nova ExCn Rg"/>
          <w:b/>
        </w:rPr>
        <w:t xml:space="preserve">Приложение </w:t>
      </w:r>
      <w:r>
        <w:rPr>
          <w:rFonts w:ascii="Proxima Nova ExCn Rg" w:hAnsi="Proxima Nova ExCn Rg"/>
          <w:b/>
        </w:rPr>
        <w:t xml:space="preserve">№ </w:t>
      </w:r>
      <w:r w:rsidRPr="00902F82">
        <w:rPr>
          <w:rFonts w:ascii="Proxima Nova ExCn Rg" w:hAnsi="Proxima Nova ExCn Rg"/>
          <w:b/>
        </w:rPr>
        <w:t>8</w:t>
      </w:r>
    </w:p>
    <w:p w:rsidR="00811438" w:rsidRPr="00902F82" w:rsidRDefault="00811438" w:rsidP="007E3D55">
      <w:pPr>
        <w:pStyle w:val="Header"/>
        <w:ind w:left="6372"/>
        <w:rPr>
          <w:rFonts w:ascii="Proxima Nova ExCn Rg" w:hAnsi="Proxima Nova ExCn Rg"/>
          <w:b/>
        </w:rPr>
      </w:pPr>
      <w:r w:rsidRPr="00902F82">
        <w:rPr>
          <w:rFonts w:ascii="Proxima Nova ExCn Rg" w:hAnsi="Proxima Nova ExCn Rg"/>
          <w:b/>
        </w:rPr>
        <w:t>к Положению о Совете директоров</w:t>
      </w:r>
    </w:p>
    <w:p w:rsidR="00811438" w:rsidRPr="00036072" w:rsidRDefault="00811438" w:rsidP="007E3D55">
      <w:pPr>
        <w:pStyle w:val="Header"/>
        <w:ind w:left="6372"/>
        <w:rPr>
          <w:b/>
        </w:rPr>
      </w:pPr>
      <w:r>
        <w:rPr>
          <w:b/>
        </w:rPr>
        <w:t xml:space="preserve"> </w:t>
      </w:r>
    </w:p>
    <w:p w:rsidR="00811438" w:rsidRPr="00902F82" w:rsidRDefault="00811438" w:rsidP="007E3D55">
      <w:pPr>
        <w:pStyle w:val="Header"/>
        <w:ind w:left="6372"/>
        <w:rPr>
          <w:rFonts w:ascii="Proxima Nova ExCn Rg" w:hAnsi="Proxima Nova ExCn Rg"/>
          <w:b/>
        </w:rPr>
      </w:pPr>
    </w:p>
    <w:p w:rsidR="00811438" w:rsidRPr="00902F82" w:rsidRDefault="00811438" w:rsidP="007E3D55">
      <w:pPr>
        <w:pStyle w:val="Header"/>
        <w:ind w:left="6372"/>
        <w:rPr>
          <w:rFonts w:ascii="Proxima Nova ExCn Rg" w:hAnsi="Proxima Nova ExCn Rg"/>
          <w:b/>
        </w:rPr>
      </w:pPr>
      <w:r>
        <w:rPr>
          <w:rFonts w:ascii="Proxima Nova ExCn Rg" w:hAnsi="Proxima Nova ExCn Rg"/>
          <w:b/>
        </w:rPr>
        <w:t>Форма письменного мнения</w:t>
      </w:r>
      <w:r w:rsidRPr="00902F82">
        <w:rPr>
          <w:rFonts w:ascii="Proxima Nova ExCn Rg" w:hAnsi="Proxima Nova ExCn Rg"/>
          <w:b/>
        </w:rPr>
        <w:br/>
        <w:t>члена Совета директоров</w:t>
      </w:r>
    </w:p>
    <w:p w:rsidR="00811438" w:rsidRDefault="00811438" w:rsidP="007E3D55">
      <w:pPr>
        <w:jc w:val="right"/>
        <w:rPr>
          <w:rFonts w:ascii="Proxima Nova ExCn Rg" w:hAnsi="Proxima Nova ExCn Rg"/>
        </w:rPr>
      </w:pPr>
    </w:p>
    <w:p w:rsidR="00811438" w:rsidRPr="00902F82" w:rsidRDefault="00811438" w:rsidP="007E3D55">
      <w:pPr>
        <w:jc w:val="both"/>
        <w:rPr>
          <w:rFonts w:ascii="Proxima Nova ExCn Rg" w:hAnsi="Proxima Nova ExCn Rg"/>
        </w:rPr>
      </w:pPr>
      <w:r w:rsidRPr="00902F82">
        <w:rPr>
          <w:rFonts w:ascii="Proxima Nova ExCn Rg" w:hAnsi="Proxima Nova ExCn Rg"/>
        </w:rPr>
        <w:t>«___»</w:t>
      </w:r>
      <w:r w:rsidRPr="00A9149D">
        <w:rPr>
          <w:rFonts w:ascii="Proxima Nova ExCn Rg" w:hAnsi="Proxima Nova ExCn Rg"/>
        </w:rPr>
        <w:t xml:space="preserve"> </w:t>
      </w:r>
      <w:r w:rsidRPr="00902F82">
        <w:rPr>
          <w:rFonts w:ascii="Proxima Nova ExCn Rg" w:hAnsi="Proxima Nova ExCn Rg"/>
        </w:rPr>
        <w:t>__________</w:t>
      </w:r>
      <w:r w:rsidRPr="00A9149D">
        <w:rPr>
          <w:rFonts w:ascii="Proxima Nova ExCn Rg" w:hAnsi="Proxima Nova ExCn Rg"/>
        </w:rPr>
        <w:t xml:space="preserve"> </w:t>
      </w:r>
      <w:r w:rsidRPr="00902F82">
        <w:rPr>
          <w:rFonts w:ascii="Proxima Nova ExCn Rg" w:hAnsi="Proxima Nova ExCn Rg"/>
        </w:rPr>
        <w:t>20___</w:t>
      </w:r>
      <w:r w:rsidRPr="00A9149D">
        <w:rPr>
          <w:rFonts w:ascii="Proxima Nova ExCn Rg" w:hAnsi="Proxima Nova ExCn Rg"/>
        </w:rPr>
        <w:t xml:space="preserve"> </w:t>
      </w:r>
      <w:r w:rsidRPr="00902F82">
        <w:rPr>
          <w:rFonts w:ascii="Proxima Nova ExCn Rg" w:hAnsi="Proxima Nova ExCn Rg"/>
        </w:rPr>
        <w:t>г.</w:t>
      </w:r>
    </w:p>
    <w:p w:rsidR="00811438" w:rsidRPr="00902F82" w:rsidRDefault="00811438" w:rsidP="007E3D55">
      <w:pPr>
        <w:ind w:left="7080"/>
        <w:rPr>
          <w:rFonts w:ascii="Proxima Nova ExCn Rg" w:hAnsi="Proxima Nova ExCn Rg"/>
          <w:b/>
        </w:rPr>
      </w:pPr>
      <w:r>
        <w:rPr>
          <w:rFonts w:ascii="Proxima Nova ExCn Rg" w:hAnsi="Proxima Nova ExCn Rg"/>
          <w:b/>
        </w:rPr>
        <w:t xml:space="preserve">В </w:t>
      </w:r>
      <w:r w:rsidRPr="00902F82">
        <w:rPr>
          <w:rFonts w:ascii="Proxima Nova ExCn Rg" w:hAnsi="Proxima Nova ExCn Rg"/>
          <w:b/>
        </w:rPr>
        <w:t>Совет директоров</w:t>
      </w:r>
    </w:p>
    <w:p w:rsidR="00811438" w:rsidRPr="00902F82" w:rsidRDefault="00811438" w:rsidP="007E3D55">
      <w:pPr>
        <w:ind w:left="7080"/>
        <w:rPr>
          <w:rFonts w:ascii="Proxima Nova ExCn Rg" w:hAnsi="Proxima Nova ExCn Rg"/>
          <w:b/>
        </w:rPr>
      </w:pPr>
      <w:r>
        <w:rPr>
          <w:rFonts w:ascii="Proxima Nova ExCn Rg" w:hAnsi="Proxima Nova ExCn Rg"/>
          <w:b/>
        </w:rPr>
        <w:t>АО/ПАО</w:t>
      </w:r>
      <w:r w:rsidRPr="00902F82">
        <w:rPr>
          <w:rFonts w:ascii="Proxima Nova ExCn Rg" w:hAnsi="Proxima Nova ExCn Rg"/>
          <w:b/>
        </w:rPr>
        <w:t>«___________________»</w:t>
      </w:r>
    </w:p>
    <w:p w:rsidR="00811438" w:rsidRPr="00902F82" w:rsidRDefault="00811438" w:rsidP="007E3D55">
      <w:pPr>
        <w:jc w:val="right"/>
        <w:rPr>
          <w:rFonts w:ascii="Proxima Nova ExCn Rg" w:hAnsi="Proxima Nova ExCn Rg"/>
          <w:b/>
        </w:rPr>
      </w:pPr>
    </w:p>
    <w:p w:rsidR="00811438" w:rsidRPr="00902F82" w:rsidRDefault="00811438" w:rsidP="007E3D55">
      <w:pPr>
        <w:spacing w:line="271" w:lineRule="auto"/>
        <w:jc w:val="center"/>
        <w:rPr>
          <w:rFonts w:ascii="Proxima Nova ExCn Rg" w:hAnsi="Proxima Nova ExCn Rg"/>
          <w:b/>
        </w:rPr>
      </w:pPr>
      <w:r w:rsidRPr="00902F82">
        <w:rPr>
          <w:rFonts w:ascii="Proxima Nova ExCn Rg" w:hAnsi="Proxima Nova ExCn Rg"/>
          <w:b/>
        </w:rPr>
        <w:t>ПИСЬМЕННОЕ МНЕНИЕ</w:t>
      </w:r>
    </w:p>
    <w:p w:rsidR="00811438" w:rsidRDefault="00811438" w:rsidP="007E3D55">
      <w:pPr>
        <w:spacing w:line="271" w:lineRule="auto"/>
        <w:jc w:val="center"/>
        <w:rPr>
          <w:rFonts w:ascii="Proxima Nova ExCn Rg" w:hAnsi="Proxima Nova ExCn Rg"/>
          <w:b/>
        </w:rPr>
      </w:pPr>
      <w:r>
        <w:rPr>
          <w:rFonts w:ascii="Proxima Nova ExCn Rg" w:hAnsi="Proxima Nova ExCn Rg"/>
          <w:b/>
        </w:rPr>
        <w:t>ч</w:t>
      </w:r>
      <w:r w:rsidRPr="00902F82">
        <w:rPr>
          <w:rFonts w:ascii="Proxima Nova ExCn Rg" w:hAnsi="Proxima Nova ExCn Rg"/>
          <w:b/>
        </w:rPr>
        <w:t>лена Совета директоров</w:t>
      </w:r>
      <w:r>
        <w:rPr>
          <w:rFonts w:ascii="Proxima Nova ExCn Rg" w:hAnsi="Proxima Nova ExCn Rg"/>
          <w:b/>
        </w:rPr>
        <w:t xml:space="preserve"> АО/ПАО </w:t>
      </w:r>
      <w:r w:rsidRPr="00902F82">
        <w:rPr>
          <w:rFonts w:ascii="Proxima Nova ExCn Rg" w:hAnsi="Proxima Nova ExCn Rg"/>
          <w:b/>
        </w:rPr>
        <w:t>«__________________________»</w:t>
      </w:r>
    </w:p>
    <w:p w:rsidR="00811438" w:rsidRPr="00902F82" w:rsidRDefault="00811438" w:rsidP="007E3D55">
      <w:pPr>
        <w:spacing w:line="271" w:lineRule="auto"/>
        <w:jc w:val="center"/>
        <w:rPr>
          <w:rFonts w:ascii="Proxima Nova ExCn Rg" w:hAnsi="Proxima Nova ExCn Rg"/>
          <w:b/>
        </w:rPr>
      </w:pPr>
      <w:r>
        <w:rPr>
          <w:rFonts w:ascii="Proxima Nova ExCn Rg" w:hAnsi="Proxima Nova ExCn Rg"/>
          <w:b/>
        </w:rPr>
        <w:t>_____________________________ Ф.И.О. ____________________________</w:t>
      </w:r>
    </w:p>
    <w:p w:rsidR="00811438" w:rsidRPr="00902F82" w:rsidRDefault="00811438" w:rsidP="007E3D55">
      <w:pPr>
        <w:spacing w:line="271" w:lineRule="auto"/>
        <w:jc w:val="center"/>
        <w:rPr>
          <w:rFonts w:ascii="Proxima Nova ExCn Rg" w:hAnsi="Proxima Nova ExCn Rg"/>
          <w:b/>
        </w:rPr>
      </w:pPr>
      <w:r w:rsidRPr="00902F82">
        <w:rPr>
          <w:rFonts w:ascii="Proxima Nova ExCn Rg" w:hAnsi="Proxima Nova ExCn Rg"/>
          <w:b/>
        </w:rPr>
        <w:t>по вопросам повестки заседания Совета директоров</w:t>
      </w:r>
      <w:r>
        <w:rPr>
          <w:rFonts w:ascii="Proxima Nova ExCn Rg" w:hAnsi="Proxima Nova ExCn Rg"/>
          <w:b/>
        </w:rPr>
        <w:t>,</w:t>
      </w:r>
    </w:p>
    <w:p w:rsidR="00811438" w:rsidRPr="00902F82" w:rsidRDefault="00811438" w:rsidP="007E3D55">
      <w:pPr>
        <w:spacing w:line="271" w:lineRule="auto"/>
        <w:jc w:val="center"/>
        <w:rPr>
          <w:rFonts w:ascii="Proxima Nova ExCn Rg" w:hAnsi="Proxima Nova ExCn Rg"/>
          <w:b/>
        </w:rPr>
      </w:pPr>
      <w:r w:rsidRPr="00902F82">
        <w:rPr>
          <w:rFonts w:ascii="Proxima Nova ExCn Rg" w:hAnsi="Proxima Nova ExCn Rg"/>
          <w:b/>
        </w:rPr>
        <w:t>проводимого «____»</w:t>
      </w:r>
      <w:r>
        <w:rPr>
          <w:rFonts w:ascii="Proxima Nova ExCn Rg" w:hAnsi="Proxima Nova ExCn Rg"/>
          <w:b/>
        </w:rPr>
        <w:t xml:space="preserve"> </w:t>
      </w:r>
      <w:r w:rsidRPr="00902F82">
        <w:rPr>
          <w:rFonts w:ascii="Proxima Nova ExCn Rg" w:hAnsi="Proxima Nova ExCn Rg"/>
          <w:b/>
        </w:rPr>
        <w:t>___________</w:t>
      </w:r>
      <w:r>
        <w:rPr>
          <w:rFonts w:ascii="Proxima Nova ExCn Rg" w:hAnsi="Proxima Nova ExCn Rg"/>
          <w:b/>
        </w:rPr>
        <w:t xml:space="preserve"> </w:t>
      </w:r>
      <w:r w:rsidRPr="00902F82">
        <w:rPr>
          <w:rFonts w:ascii="Proxima Nova ExCn Rg" w:hAnsi="Proxima Nova ExCn Rg"/>
          <w:b/>
        </w:rPr>
        <w:t>20___г.</w:t>
      </w:r>
    </w:p>
    <w:p w:rsidR="00811438" w:rsidRPr="00902F82" w:rsidRDefault="00811438" w:rsidP="007E3D55">
      <w:pPr>
        <w:jc w:val="center"/>
        <w:rPr>
          <w:rFonts w:ascii="Proxima Nova ExCn Rg" w:hAnsi="Proxima Nova ExCn Rg"/>
        </w:rPr>
      </w:pPr>
    </w:p>
    <w:p w:rsidR="00811438" w:rsidRPr="00902F82" w:rsidRDefault="00811438" w:rsidP="007E3D55">
      <w:pPr>
        <w:ind w:firstLine="709"/>
        <w:jc w:val="both"/>
        <w:rPr>
          <w:rFonts w:ascii="Proxima Nova ExCn Rg" w:hAnsi="Proxima Nova ExCn Rg"/>
        </w:rPr>
      </w:pPr>
      <w:r w:rsidRPr="00902F82">
        <w:rPr>
          <w:rFonts w:ascii="Proxima Nova ExCn Rg" w:hAnsi="Proxima Nova ExCn Rg"/>
        </w:rPr>
        <w:t>В связи с невозможностью принять личное участие в заседании Совета директоров Общества</w:t>
      </w:r>
      <w:r>
        <w:rPr>
          <w:rFonts w:ascii="Proxima Nova ExCn Rg" w:hAnsi="Proxima Nova ExCn Rg"/>
        </w:rPr>
        <w:t xml:space="preserve"> </w:t>
      </w:r>
      <w:r w:rsidRPr="00902F82">
        <w:rPr>
          <w:rFonts w:ascii="Proxima Nova ExCn Rg" w:hAnsi="Proxima Nova ExCn Rg"/>
        </w:rPr>
        <w:t>«___» ______ 20__</w:t>
      </w:r>
      <w:r>
        <w:rPr>
          <w:rFonts w:ascii="Proxima Nova ExCn Rg" w:hAnsi="Proxima Nova ExCn Rg"/>
        </w:rPr>
        <w:t xml:space="preserve"> г.</w:t>
      </w:r>
      <w:r w:rsidRPr="00902F82">
        <w:rPr>
          <w:rFonts w:ascii="Proxima Nova ExCn Rg" w:hAnsi="Proxima Nova ExCn Rg"/>
        </w:rPr>
        <w:t xml:space="preserve"> прошу принять мое письменное мнение, довести его до </w:t>
      </w:r>
      <w:r>
        <w:rPr>
          <w:rFonts w:ascii="Proxima Nova ExCn Rg" w:hAnsi="Proxima Nova ExCn Rg"/>
        </w:rPr>
        <w:t xml:space="preserve">сведения </w:t>
      </w:r>
      <w:r w:rsidRPr="00902F82">
        <w:rPr>
          <w:rFonts w:ascii="Proxima Nova ExCn Rg" w:hAnsi="Proxima Nova ExCn Rg"/>
        </w:rPr>
        <w:t xml:space="preserve">членов Совета директоров, принимающих участие </w:t>
      </w:r>
      <w:r>
        <w:rPr>
          <w:rFonts w:ascii="Proxima Nova ExCn Rg" w:hAnsi="Proxima Nova ExCn Rg"/>
        </w:rPr>
        <w:br/>
      </w:r>
      <w:r w:rsidRPr="00902F82">
        <w:rPr>
          <w:rFonts w:ascii="Proxima Nova ExCn Rg" w:hAnsi="Proxima Nova ExCn Rg"/>
        </w:rPr>
        <w:t>в заседании, а также учесть при определении наличия кворума и принятия решений по вопросам повестки дня.</w:t>
      </w:r>
    </w:p>
    <w:p w:rsidR="00811438" w:rsidRPr="00902F82" w:rsidRDefault="00811438" w:rsidP="007E3D55">
      <w:pPr>
        <w:ind w:firstLine="709"/>
        <w:jc w:val="both"/>
        <w:rPr>
          <w:rFonts w:ascii="Proxima Nova ExCn Rg" w:hAnsi="Proxima Nova ExCn Rg"/>
        </w:rPr>
      </w:pPr>
    </w:p>
    <w:p w:rsidR="00811438" w:rsidRPr="00902F82" w:rsidRDefault="00811438" w:rsidP="007E3D55">
      <w:pPr>
        <w:ind w:firstLine="709"/>
        <w:jc w:val="both"/>
        <w:rPr>
          <w:rFonts w:ascii="Proxima Nova ExCn Rg" w:hAnsi="Proxima Nova ExCn Rg"/>
          <w:b/>
        </w:rPr>
      </w:pPr>
      <w:r w:rsidRPr="00902F82">
        <w:rPr>
          <w:rFonts w:ascii="Proxima Nova ExCn Rg" w:hAnsi="Proxima Nova ExCn Rg"/>
          <w:b/>
        </w:rPr>
        <w:t xml:space="preserve">По вопросу 1 повестки дня заседания «__________________» </w:t>
      </w:r>
    </w:p>
    <w:p w:rsidR="00811438" w:rsidRPr="00902F82" w:rsidRDefault="00811438" w:rsidP="007E3D55">
      <w:pPr>
        <w:ind w:firstLine="709"/>
        <w:jc w:val="both"/>
        <w:rPr>
          <w:rFonts w:ascii="Proxima Nova ExCn Rg" w:hAnsi="Proxima Nova ExCn Rg"/>
        </w:rPr>
      </w:pPr>
      <w:r w:rsidRPr="00902F82">
        <w:rPr>
          <w:rFonts w:ascii="Proxima Nova ExCn Rg" w:hAnsi="Proxima Nova ExCn Rg"/>
        </w:rPr>
        <w:t>голосую «ЗА» следующее решение:</w:t>
      </w:r>
    </w:p>
    <w:p w:rsidR="00811438" w:rsidRPr="00902F82" w:rsidRDefault="00811438" w:rsidP="007E3D55">
      <w:pPr>
        <w:ind w:left="1429"/>
        <w:jc w:val="both"/>
        <w:rPr>
          <w:rFonts w:ascii="Proxima Nova ExCn Rg" w:hAnsi="Proxima Nova ExCn Rg"/>
        </w:rPr>
      </w:pPr>
      <w:r w:rsidRPr="00902F82">
        <w:rPr>
          <w:rFonts w:ascii="Proxima Nova ExCn Rg" w:hAnsi="Proxima Nova ExCn Rg"/>
        </w:rPr>
        <w:t>…</w:t>
      </w:r>
    </w:p>
    <w:p w:rsidR="00811438" w:rsidRPr="00902F82" w:rsidRDefault="00811438" w:rsidP="007E3D55">
      <w:pPr>
        <w:ind w:firstLine="709"/>
        <w:jc w:val="both"/>
        <w:rPr>
          <w:rFonts w:ascii="Proxima Nova ExCn Rg" w:hAnsi="Proxima Nova ExCn Rg"/>
        </w:rPr>
      </w:pPr>
    </w:p>
    <w:p w:rsidR="00811438" w:rsidRPr="00902F82" w:rsidRDefault="00811438" w:rsidP="007E3D55">
      <w:pPr>
        <w:ind w:firstLine="709"/>
        <w:jc w:val="both"/>
        <w:rPr>
          <w:rFonts w:ascii="Proxima Nova ExCn Rg" w:hAnsi="Proxima Nova ExCn Rg"/>
          <w:b/>
        </w:rPr>
      </w:pPr>
      <w:r w:rsidRPr="00902F82">
        <w:rPr>
          <w:rFonts w:ascii="Proxima Nova ExCn Rg" w:hAnsi="Proxima Nova ExCn Rg"/>
          <w:b/>
        </w:rPr>
        <w:t>По вопросу 2 повестки дня заседания «____________________»</w:t>
      </w:r>
    </w:p>
    <w:p w:rsidR="00811438" w:rsidRPr="00902F82" w:rsidRDefault="00811438" w:rsidP="007E3D55">
      <w:pPr>
        <w:ind w:firstLine="709"/>
        <w:jc w:val="both"/>
        <w:rPr>
          <w:rFonts w:ascii="Proxima Nova ExCn Rg" w:hAnsi="Proxima Nova ExCn Rg"/>
        </w:rPr>
      </w:pPr>
      <w:r w:rsidRPr="00902F82">
        <w:rPr>
          <w:rFonts w:ascii="Proxima Nova ExCn Rg" w:hAnsi="Proxima Nova ExCn Rg"/>
        </w:rPr>
        <w:t>голосую «ПРОТИВ» принятия следующего решения:</w:t>
      </w:r>
    </w:p>
    <w:p w:rsidR="00811438" w:rsidRPr="00902F82" w:rsidRDefault="00811438" w:rsidP="007E3D55">
      <w:pPr>
        <w:ind w:left="1429"/>
        <w:jc w:val="both"/>
        <w:rPr>
          <w:rFonts w:ascii="Proxima Nova ExCn Rg" w:hAnsi="Proxima Nova ExCn Rg"/>
        </w:rPr>
      </w:pPr>
      <w:r w:rsidRPr="00902F82">
        <w:rPr>
          <w:rFonts w:ascii="Proxima Nova ExCn Rg" w:hAnsi="Proxima Nova ExCn Rg"/>
        </w:rPr>
        <w:t>…</w:t>
      </w:r>
    </w:p>
    <w:p w:rsidR="00811438" w:rsidRPr="00902F82" w:rsidRDefault="00811438" w:rsidP="007E3D55">
      <w:pPr>
        <w:ind w:firstLine="709"/>
        <w:jc w:val="both"/>
        <w:rPr>
          <w:rFonts w:ascii="Proxima Nova ExCn Rg" w:hAnsi="Proxima Nova ExCn Rg"/>
        </w:rPr>
      </w:pPr>
    </w:p>
    <w:p w:rsidR="00811438" w:rsidRPr="00902F82" w:rsidRDefault="00811438" w:rsidP="007E3D55">
      <w:pPr>
        <w:ind w:firstLine="709"/>
        <w:jc w:val="both"/>
        <w:rPr>
          <w:rFonts w:ascii="Proxima Nova ExCn Rg" w:hAnsi="Proxima Nova ExCn Rg"/>
          <w:b/>
        </w:rPr>
      </w:pPr>
      <w:r w:rsidRPr="00902F82">
        <w:rPr>
          <w:rFonts w:ascii="Proxima Nova ExCn Rg" w:hAnsi="Proxima Nova ExCn Rg"/>
          <w:b/>
        </w:rPr>
        <w:t>По вопросу 3 повестки дня «________________________»</w:t>
      </w:r>
    </w:p>
    <w:p w:rsidR="00811438" w:rsidRPr="00902F82" w:rsidRDefault="00811438" w:rsidP="007E3D55">
      <w:pPr>
        <w:ind w:firstLine="709"/>
        <w:jc w:val="both"/>
        <w:rPr>
          <w:rFonts w:ascii="Proxima Nova ExCn Rg" w:hAnsi="Proxima Nova ExCn Rg"/>
        </w:rPr>
      </w:pPr>
      <w:r w:rsidRPr="00902F82">
        <w:rPr>
          <w:rFonts w:ascii="Proxima Nova ExCn Rg" w:hAnsi="Proxima Nova ExCn Rg"/>
        </w:rPr>
        <w:t>«ВОЗДЕРЖИВАЮСЬ» от принятия следующего решения:</w:t>
      </w:r>
    </w:p>
    <w:p w:rsidR="00811438" w:rsidRPr="00902F82" w:rsidRDefault="00811438" w:rsidP="007E3D55">
      <w:pPr>
        <w:ind w:left="1429"/>
        <w:jc w:val="both"/>
        <w:rPr>
          <w:rFonts w:ascii="Proxima Nova ExCn Rg" w:hAnsi="Proxima Nova ExCn Rg"/>
        </w:rPr>
      </w:pPr>
      <w:r w:rsidRPr="00902F82">
        <w:rPr>
          <w:rFonts w:ascii="Proxima Nova ExCn Rg" w:hAnsi="Proxima Nova ExCn Rg"/>
        </w:rPr>
        <w:t>…</w:t>
      </w:r>
    </w:p>
    <w:p w:rsidR="00811438" w:rsidRPr="00902F82" w:rsidRDefault="00811438" w:rsidP="007E3D55">
      <w:pPr>
        <w:ind w:firstLine="709"/>
        <w:jc w:val="both"/>
        <w:rPr>
          <w:rFonts w:ascii="Proxima Nova ExCn Rg" w:hAnsi="Proxima Nova ExCn Rg"/>
        </w:rPr>
      </w:pPr>
    </w:p>
    <w:p w:rsidR="00811438" w:rsidRPr="00902F82" w:rsidRDefault="00811438" w:rsidP="007E3D55">
      <w:pPr>
        <w:ind w:firstLine="709"/>
        <w:jc w:val="both"/>
        <w:rPr>
          <w:rFonts w:ascii="Proxima Nova ExCn Rg" w:hAnsi="Proxima Nova ExCn Rg"/>
        </w:rPr>
      </w:pPr>
      <w:r w:rsidRPr="00902F82">
        <w:rPr>
          <w:rFonts w:ascii="Proxima Nova ExCn Rg" w:hAnsi="Proxima Nova ExCn Rg"/>
        </w:rPr>
        <w:t>Прошу настоящее мнение приобщить к протоколу заседания</w:t>
      </w:r>
      <w:r>
        <w:rPr>
          <w:rFonts w:ascii="Proxima Nova ExCn Rg" w:hAnsi="Proxima Nova ExCn Rg"/>
        </w:rPr>
        <w:t xml:space="preserve"> Совета директоров</w:t>
      </w:r>
      <w:r w:rsidRPr="00902F82">
        <w:rPr>
          <w:rFonts w:ascii="Proxima Nova ExCn Rg" w:hAnsi="Proxima Nova ExCn Rg"/>
        </w:rPr>
        <w:t>.</w:t>
      </w:r>
    </w:p>
    <w:p w:rsidR="00811438" w:rsidRPr="00902F82" w:rsidRDefault="00811438" w:rsidP="007E3D55">
      <w:pPr>
        <w:ind w:firstLine="709"/>
        <w:jc w:val="both"/>
        <w:rPr>
          <w:rFonts w:ascii="Proxima Nova ExCn Rg" w:hAnsi="Proxima Nova ExCn Rg"/>
        </w:rPr>
      </w:pPr>
    </w:p>
    <w:p w:rsidR="00811438" w:rsidRPr="00902F82" w:rsidRDefault="00811438" w:rsidP="007E3D55">
      <w:pPr>
        <w:ind w:firstLine="709"/>
        <w:jc w:val="both"/>
        <w:rPr>
          <w:rFonts w:ascii="Proxima Nova ExCn Rg" w:hAnsi="Proxima Nova ExCn Rg"/>
        </w:rPr>
      </w:pPr>
    </w:p>
    <w:p w:rsidR="00811438" w:rsidRPr="00902F82" w:rsidRDefault="00811438" w:rsidP="007E3D55">
      <w:pPr>
        <w:jc w:val="both"/>
        <w:rPr>
          <w:rFonts w:ascii="Proxima Nova ExCn Rg" w:hAnsi="Proxima Nova ExCn Rg"/>
        </w:rPr>
      </w:pPr>
      <w:r w:rsidRPr="00902F82">
        <w:rPr>
          <w:rFonts w:ascii="Proxima Nova ExCn Rg" w:hAnsi="Proxima Nova ExCn Rg"/>
        </w:rPr>
        <w:t>Член Совета директоров</w:t>
      </w:r>
    </w:p>
    <w:p w:rsidR="00811438" w:rsidRPr="00902F82" w:rsidRDefault="00811438" w:rsidP="007E3D55">
      <w:pPr>
        <w:jc w:val="both"/>
        <w:rPr>
          <w:rFonts w:ascii="Proxima Nova ExCn Rg" w:hAnsi="Proxima Nova ExCn Rg"/>
        </w:rPr>
      </w:pPr>
      <w:r w:rsidRPr="00902F82">
        <w:rPr>
          <w:rFonts w:ascii="Proxima Nova ExCn Rg" w:hAnsi="Proxima Nova ExCn Rg"/>
        </w:rPr>
        <w:t>АО</w:t>
      </w:r>
      <w:r>
        <w:rPr>
          <w:rFonts w:ascii="Proxima Nova ExCn Rg" w:hAnsi="Proxima Nova ExCn Rg"/>
        </w:rPr>
        <w:t>/ПАО</w:t>
      </w:r>
      <w:r w:rsidRPr="00902F82">
        <w:rPr>
          <w:rFonts w:ascii="Proxima Nova ExCn Rg" w:hAnsi="Proxima Nova ExCn Rg"/>
        </w:rPr>
        <w:t xml:space="preserve"> «________________»</w:t>
      </w:r>
      <w:r w:rsidRPr="00902F82">
        <w:rPr>
          <w:rFonts w:ascii="Proxima Nova ExCn Rg" w:hAnsi="Proxima Nova ExCn Rg"/>
        </w:rPr>
        <w:tab/>
      </w:r>
      <w:r w:rsidRPr="00902F82">
        <w:rPr>
          <w:rFonts w:ascii="Proxima Nova ExCn Rg" w:hAnsi="Proxima Nova ExCn Rg"/>
        </w:rPr>
        <w:tab/>
      </w:r>
      <w:r w:rsidRPr="00902F82">
        <w:rPr>
          <w:rFonts w:ascii="Proxima Nova ExCn Rg" w:hAnsi="Proxima Nova ExCn Rg"/>
        </w:rPr>
        <w:tab/>
      </w:r>
      <w:r w:rsidRPr="00902F82">
        <w:rPr>
          <w:rFonts w:ascii="Proxima Nova ExCn Rg" w:hAnsi="Proxima Nova ExCn Rg"/>
        </w:rPr>
        <w:tab/>
      </w:r>
      <w:r w:rsidRPr="00902F82">
        <w:rPr>
          <w:rFonts w:ascii="Proxima Nova ExCn Rg" w:hAnsi="Proxima Nova ExCn Rg"/>
        </w:rPr>
        <w:tab/>
      </w:r>
      <w:r w:rsidRPr="00902F82">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t xml:space="preserve">       </w:t>
      </w:r>
      <w:r w:rsidRPr="00902F82">
        <w:rPr>
          <w:rFonts w:ascii="Proxima Nova ExCn Rg" w:hAnsi="Proxima Nova ExCn Rg"/>
        </w:rPr>
        <w:t>Ф</w:t>
      </w:r>
      <w:r>
        <w:rPr>
          <w:rFonts w:ascii="Proxima Nova ExCn Rg" w:hAnsi="Proxima Nova ExCn Rg"/>
        </w:rPr>
        <w:t>.</w:t>
      </w:r>
      <w:r w:rsidRPr="00902F82">
        <w:rPr>
          <w:rFonts w:ascii="Proxima Nova ExCn Rg" w:hAnsi="Proxima Nova ExCn Rg"/>
        </w:rPr>
        <w:t>И</w:t>
      </w:r>
      <w:r>
        <w:rPr>
          <w:rFonts w:ascii="Proxima Nova ExCn Rg" w:hAnsi="Proxima Nova ExCn Rg"/>
        </w:rPr>
        <w:t>.</w:t>
      </w:r>
      <w:r w:rsidRPr="00902F82">
        <w:rPr>
          <w:rFonts w:ascii="Proxima Nova ExCn Rg" w:hAnsi="Proxima Nova ExCn Rg"/>
        </w:rPr>
        <w:t>О</w:t>
      </w:r>
      <w:r>
        <w:rPr>
          <w:rFonts w:ascii="Proxima Nova ExCn Rg" w:hAnsi="Proxima Nova ExCn Rg"/>
        </w:rPr>
        <w:t>.</w:t>
      </w:r>
    </w:p>
    <w:p w:rsidR="00811438" w:rsidRPr="00902F82" w:rsidRDefault="00811438" w:rsidP="007E3D55">
      <w:pPr>
        <w:ind w:firstLine="709"/>
        <w:jc w:val="both"/>
        <w:rPr>
          <w:rFonts w:ascii="Proxima Nova ExCn Rg" w:hAnsi="Proxima Nova ExCn Rg"/>
        </w:rPr>
      </w:pPr>
    </w:p>
    <w:p w:rsidR="00811438" w:rsidRPr="00902F82" w:rsidRDefault="00811438" w:rsidP="007E3D55">
      <w:pPr>
        <w:ind w:firstLine="709"/>
        <w:jc w:val="both"/>
        <w:rPr>
          <w:rFonts w:ascii="Proxima Nova ExCn Rg" w:hAnsi="Proxima Nova ExCn Rg"/>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Pr="00496C3D" w:rsidRDefault="00811438" w:rsidP="007E3D55">
      <w:pPr>
        <w:ind w:left="11328" w:hanging="4128"/>
        <w:rPr>
          <w:rFonts w:ascii="Proxima Nova Alt ExCn Rg" w:hAnsi="Proxima Nova Alt ExCn Rg"/>
          <w:b/>
        </w:rPr>
      </w:pPr>
      <w:r w:rsidRPr="00496C3D">
        <w:rPr>
          <w:rFonts w:ascii="Proxima Nova ExCn Rg" w:hAnsi="Proxima Nova ExCn Rg"/>
          <w:b/>
        </w:rPr>
        <w:t>Приложение</w:t>
      </w:r>
      <w:r w:rsidRPr="00496C3D">
        <w:rPr>
          <w:rFonts w:ascii="Proxima Nova Alt ExCn Rg" w:hAnsi="Proxima Nova Alt ExCn Rg"/>
          <w:b/>
        </w:rPr>
        <w:t xml:space="preserve"> </w:t>
      </w:r>
      <w:r w:rsidRPr="003E75CF">
        <w:rPr>
          <w:rFonts w:ascii="Proxima Nova ExCn Rg" w:hAnsi="Proxima Nova ExCn Rg"/>
          <w:b/>
        </w:rPr>
        <w:t>№</w:t>
      </w:r>
      <w:r>
        <w:rPr>
          <w:rFonts w:ascii="Calibri" w:hAnsi="Calibri"/>
          <w:b/>
        </w:rPr>
        <w:t xml:space="preserve"> </w:t>
      </w:r>
      <w:r w:rsidRPr="00496C3D">
        <w:rPr>
          <w:rFonts w:ascii="Proxima Nova Alt ExCn Rg" w:hAnsi="Proxima Nova Alt ExCn Rg"/>
          <w:b/>
        </w:rPr>
        <w:t>9</w:t>
      </w:r>
    </w:p>
    <w:p w:rsidR="00811438" w:rsidRPr="00496C3D" w:rsidRDefault="00811438" w:rsidP="007E3D55">
      <w:pPr>
        <w:ind w:left="7200"/>
        <w:rPr>
          <w:rFonts w:ascii="Proxima Nova Alt ExCn Rg" w:hAnsi="Proxima Nova Alt ExCn Rg"/>
          <w:b/>
        </w:rPr>
      </w:pPr>
      <w:r>
        <w:rPr>
          <w:rFonts w:ascii="Proxima Nova ExCn Rg" w:hAnsi="Proxima Nova ExCn Rg"/>
          <w:b/>
        </w:rPr>
        <w:t>к</w:t>
      </w:r>
      <w:r w:rsidRPr="00496C3D">
        <w:rPr>
          <w:rFonts w:ascii="Proxima Nova Alt ExCn Rg" w:hAnsi="Proxima Nova Alt ExCn Rg"/>
          <w:b/>
        </w:rPr>
        <w:t xml:space="preserve"> </w:t>
      </w:r>
      <w:r w:rsidRPr="00496C3D">
        <w:rPr>
          <w:rFonts w:ascii="Proxima Nova ExCn Rg" w:hAnsi="Proxima Nova ExCn Rg"/>
          <w:b/>
        </w:rPr>
        <w:t>Положению</w:t>
      </w:r>
      <w:r w:rsidRPr="00496C3D">
        <w:rPr>
          <w:rFonts w:ascii="Proxima Nova Alt ExCn Rg" w:hAnsi="Proxima Nova Alt ExCn Rg"/>
          <w:b/>
        </w:rPr>
        <w:t xml:space="preserve"> </w:t>
      </w:r>
      <w:r w:rsidRPr="00496C3D">
        <w:rPr>
          <w:rFonts w:ascii="Proxima Nova ExCn Rg" w:hAnsi="Proxima Nova ExCn Rg"/>
          <w:b/>
        </w:rPr>
        <w:t>о</w:t>
      </w:r>
      <w:r w:rsidRPr="00496C3D">
        <w:rPr>
          <w:rFonts w:ascii="Proxima Nova Alt ExCn Rg" w:hAnsi="Proxima Nova Alt ExCn Rg"/>
          <w:b/>
        </w:rPr>
        <w:t xml:space="preserve"> </w:t>
      </w:r>
      <w:r w:rsidRPr="00496C3D">
        <w:rPr>
          <w:rFonts w:ascii="Proxima Nova ExCn Rg" w:hAnsi="Proxima Nova ExCn Rg"/>
          <w:b/>
        </w:rPr>
        <w:t>Совете</w:t>
      </w:r>
      <w:r w:rsidRPr="00496C3D">
        <w:rPr>
          <w:rFonts w:ascii="Proxima Nova Alt ExCn Rg" w:hAnsi="Proxima Nova Alt ExCn Rg"/>
          <w:b/>
        </w:rPr>
        <w:t xml:space="preserve"> </w:t>
      </w:r>
      <w:r w:rsidRPr="00496C3D">
        <w:rPr>
          <w:rFonts w:ascii="Proxima Nova ExCn Rg" w:hAnsi="Proxima Nova ExCn Rg"/>
          <w:b/>
        </w:rPr>
        <w:t>директоров</w:t>
      </w:r>
    </w:p>
    <w:p w:rsidR="00811438" w:rsidRPr="00036072" w:rsidRDefault="00811438" w:rsidP="007E3D55">
      <w:pPr>
        <w:ind w:left="7200"/>
        <w:rPr>
          <w:b/>
        </w:rPr>
      </w:pPr>
      <w:r>
        <w:rPr>
          <w:b/>
        </w:rPr>
        <w:t xml:space="preserve"> </w:t>
      </w:r>
    </w:p>
    <w:p w:rsidR="00811438" w:rsidRPr="00496C3D" w:rsidRDefault="00811438" w:rsidP="007E3D55">
      <w:pPr>
        <w:ind w:left="7200"/>
        <w:rPr>
          <w:rFonts w:ascii="Proxima Nova Alt ExCn Rg" w:hAnsi="Proxima Nova Alt ExCn Rg"/>
          <w:b/>
        </w:rPr>
      </w:pPr>
      <w:r w:rsidRPr="00496C3D">
        <w:rPr>
          <w:rFonts w:ascii="Proxima Nova ExCn Rg" w:hAnsi="Proxima Nova ExCn Rg"/>
          <w:b/>
        </w:rPr>
        <w:t>Форма</w:t>
      </w:r>
      <w:r w:rsidRPr="00496C3D">
        <w:rPr>
          <w:rFonts w:ascii="Proxima Nova Alt ExCn Rg" w:hAnsi="Proxima Nova Alt ExCn Rg"/>
          <w:b/>
        </w:rPr>
        <w:t xml:space="preserve"> </w:t>
      </w:r>
      <w:r w:rsidRPr="00496C3D">
        <w:rPr>
          <w:rFonts w:ascii="Proxima Nova ExCn Rg" w:hAnsi="Proxima Nova ExCn Rg"/>
          <w:b/>
        </w:rPr>
        <w:t>ведомости</w:t>
      </w:r>
      <w:r w:rsidRPr="00496C3D">
        <w:rPr>
          <w:rFonts w:ascii="Proxima Nova Alt ExCn Rg" w:hAnsi="Proxima Nova Alt ExCn Rg"/>
          <w:b/>
        </w:rPr>
        <w:t xml:space="preserve"> </w:t>
      </w:r>
      <w:r w:rsidRPr="00496C3D">
        <w:rPr>
          <w:rFonts w:ascii="Proxima Nova ExCn Rg" w:hAnsi="Proxima Nova ExCn Rg"/>
          <w:b/>
        </w:rPr>
        <w:t>регистрации</w:t>
      </w:r>
    </w:p>
    <w:p w:rsidR="00811438" w:rsidRPr="00496C3D" w:rsidRDefault="00811438" w:rsidP="007E3D55">
      <w:pPr>
        <w:ind w:left="7200"/>
        <w:rPr>
          <w:rFonts w:ascii="Proxima Nova Alt ExCn Rg" w:hAnsi="Proxima Nova Alt ExCn Rg"/>
          <w:b/>
        </w:rPr>
      </w:pPr>
      <w:r w:rsidRPr="00496C3D">
        <w:rPr>
          <w:rFonts w:ascii="Proxima Nova ExCn Rg" w:hAnsi="Proxima Nova ExCn Rg"/>
          <w:b/>
        </w:rPr>
        <w:t>членов</w:t>
      </w:r>
      <w:r w:rsidRPr="00496C3D">
        <w:rPr>
          <w:rFonts w:ascii="Proxima Nova Alt ExCn Rg" w:hAnsi="Proxima Nova Alt ExCn Rg"/>
          <w:b/>
        </w:rPr>
        <w:t xml:space="preserve"> </w:t>
      </w:r>
      <w:r w:rsidRPr="00496C3D">
        <w:rPr>
          <w:rFonts w:ascii="Proxima Nova ExCn Rg" w:hAnsi="Proxima Nova ExCn Rg"/>
          <w:b/>
        </w:rPr>
        <w:t>Совета</w:t>
      </w:r>
      <w:r w:rsidRPr="00496C3D">
        <w:rPr>
          <w:rFonts w:ascii="Proxima Nova Alt ExCn Rg" w:hAnsi="Proxima Nova Alt ExCn Rg"/>
          <w:b/>
        </w:rPr>
        <w:t xml:space="preserve"> </w:t>
      </w:r>
      <w:r w:rsidRPr="00496C3D">
        <w:rPr>
          <w:rFonts w:ascii="Proxima Nova ExCn Rg" w:hAnsi="Proxima Nova ExCn Rg"/>
          <w:b/>
        </w:rPr>
        <w:t>директоров</w:t>
      </w:r>
    </w:p>
    <w:p w:rsidR="00811438" w:rsidRPr="00496C3D" w:rsidRDefault="00811438" w:rsidP="007E3D55">
      <w:pPr>
        <w:jc w:val="center"/>
        <w:rPr>
          <w:rFonts w:ascii="Proxima Nova Alt ExCn Rg" w:hAnsi="Proxima Nova Alt ExCn Rg"/>
          <w:b/>
          <w:bCs/>
        </w:rPr>
      </w:pPr>
    </w:p>
    <w:p w:rsidR="00811438" w:rsidRPr="00496C3D" w:rsidRDefault="00811438" w:rsidP="007E3D55">
      <w:pPr>
        <w:jc w:val="center"/>
        <w:rPr>
          <w:rFonts w:ascii="Proxima Nova Alt ExCn Rg" w:hAnsi="Proxima Nova Alt ExCn Rg"/>
          <w:b/>
          <w:bCs/>
        </w:rPr>
      </w:pPr>
      <w:r w:rsidRPr="00496C3D">
        <w:rPr>
          <w:rFonts w:ascii="Proxima Nova ExCn Rg" w:hAnsi="Proxima Nova ExCn Rg"/>
          <w:b/>
          <w:bCs/>
        </w:rPr>
        <w:t>ВЕДОМОСТЬ</w:t>
      </w:r>
      <w:r w:rsidRPr="00496C3D">
        <w:rPr>
          <w:rFonts w:ascii="Proxima Nova Alt ExCn Rg" w:hAnsi="Proxima Nova Alt ExCn Rg"/>
          <w:b/>
          <w:bCs/>
        </w:rPr>
        <w:t xml:space="preserve"> </w:t>
      </w:r>
      <w:r w:rsidRPr="00496C3D">
        <w:rPr>
          <w:rFonts w:ascii="Proxima Nova ExCn Rg" w:hAnsi="Proxima Nova ExCn Rg"/>
          <w:b/>
          <w:bCs/>
        </w:rPr>
        <w:t>РЕГИСТРАЦИИ</w:t>
      </w:r>
      <w:r w:rsidRPr="00496C3D">
        <w:rPr>
          <w:rFonts w:ascii="Proxima Nova Alt ExCn Rg" w:hAnsi="Proxima Nova Alt ExCn Rg"/>
          <w:b/>
          <w:bCs/>
        </w:rPr>
        <w:t xml:space="preserve"> </w:t>
      </w:r>
      <w:r w:rsidRPr="00496C3D">
        <w:rPr>
          <w:rFonts w:ascii="Proxima Nova ExCn Rg" w:hAnsi="Proxima Nova ExCn Rg"/>
          <w:b/>
          <w:bCs/>
        </w:rPr>
        <w:t>ЧЛЕНОВ</w:t>
      </w:r>
      <w:r w:rsidRPr="00496C3D">
        <w:rPr>
          <w:rFonts w:ascii="Proxima Nova Alt ExCn Rg" w:hAnsi="Proxima Nova Alt ExCn Rg"/>
          <w:b/>
          <w:bCs/>
        </w:rPr>
        <w:t xml:space="preserve"> </w:t>
      </w:r>
      <w:r w:rsidRPr="00496C3D">
        <w:rPr>
          <w:rFonts w:ascii="Proxima Nova ExCn Rg" w:hAnsi="Proxima Nova ExCn Rg"/>
          <w:b/>
          <w:bCs/>
        </w:rPr>
        <w:t>СОВЕТА</w:t>
      </w:r>
      <w:r w:rsidRPr="00496C3D">
        <w:rPr>
          <w:rFonts w:ascii="Proxima Nova Alt ExCn Rg" w:hAnsi="Proxima Nova Alt ExCn Rg"/>
          <w:b/>
          <w:bCs/>
        </w:rPr>
        <w:t xml:space="preserve"> </w:t>
      </w:r>
      <w:r w:rsidRPr="00496C3D">
        <w:rPr>
          <w:rFonts w:ascii="Proxima Nova ExCn Rg" w:hAnsi="Proxima Nova ExCn Rg"/>
          <w:b/>
          <w:bCs/>
        </w:rPr>
        <w:t>ДИРЕКТОРОВ</w:t>
      </w:r>
      <w:r w:rsidRPr="00496C3D">
        <w:rPr>
          <w:rFonts w:ascii="Proxima Nova Alt ExCn Rg" w:hAnsi="Proxima Nova Alt ExCn Rg"/>
          <w:b/>
          <w:bCs/>
        </w:rPr>
        <w:t>,</w:t>
      </w:r>
      <w:r w:rsidRPr="00496C3D">
        <w:rPr>
          <w:rFonts w:ascii="Proxima Nova Alt ExCn Rg" w:hAnsi="Proxima Nova Alt ExCn Rg"/>
          <w:b/>
          <w:bCs/>
        </w:rPr>
        <w:br/>
      </w:r>
      <w:r w:rsidRPr="00496C3D">
        <w:rPr>
          <w:rFonts w:ascii="Proxima Nova ExCn Rg" w:hAnsi="Proxima Nova ExCn Rg"/>
          <w:b/>
          <w:bCs/>
        </w:rPr>
        <w:t>ПРИБЫВШИХ</w:t>
      </w:r>
      <w:r w:rsidRPr="00496C3D">
        <w:rPr>
          <w:rFonts w:ascii="Proxima Nova Alt ExCn Rg" w:hAnsi="Proxima Nova Alt ExCn Rg"/>
          <w:b/>
          <w:bCs/>
        </w:rPr>
        <w:t xml:space="preserve"> </w:t>
      </w:r>
      <w:r w:rsidRPr="00496C3D">
        <w:rPr>
          <w:rFonts w:ascii="Proxima Nova ExCn Rg" w:hAnsi="Proxima Nova ExCn Rg"/>
          <w:b/>
          <w:bCs/>
        </w:rPr>
        <w:t>НА</w:t>
      </w:r>
      <w:r w:rsidRPr="00496C3D">
        <w:rPr>
          <w:rFonts w:ascii="Proxima Nova Alt ExCn Rg" w:hAnsi="Proxima Nova Alt ExCn Rg"/>
          <w:b/>
          <w:bCs/>
        </w:rPr>
        <w:t xml:space="preserve"> </w:t>
      </w:r>
      <w:r w:rsidRPr="00496C3D">
        <w:rPr>
          <w:rFonts w:ascii="Proxima Nova ExCn Rg" w:hAnsi="Proxima Nova ExCn Rg"/>
          <w:b/>
          <w:bCs/>
        </w:rPr>
        <w:t>ЗАСЕДАНИЕ</w:t>
      </w:r>
      <w:r w:rsidRPr="00496C3D">
        <w:rPr>
          <w:rFonts w:ascii="Proxima Nova Alt ExCn Rg" w:hAnsi="Proxima Nova Alt ExCn Rg"/>
          <w:b/>
          <w:bCs/>
        </w:rPr>
        <w:t xml:space="preserve"> </w:t>
      </w:r>
      <w:r w:rsidRPr="00496C3D">
        <w:rPr>
          <w:rFonts w:ascii="Proxima Nova ExCn Rg" w:hAnsi="Proxima Nova ExCn Rg"/>
          <w:b/>
          <w:bCs/>
        </w:rPr>
        <w:t>СОВЕТА</w:t>
      </w:r>
      <w:r w:rsidRPr="00496C3D">
        <w:rPr>
          <w:rFonts w:ascii="Proxima Nova Alt ExCn Rg" w:hAnsi="Proxima Nova Alt ExCn Rg"/>
          <w:b/>
          <w:bCs/>
        </w:rPr>
        <w:t xml:space="preserve"> </w:t>
      </w:r>
      <w:r w:rsidRPr="00496C3D">
        <w:rPr>
          <w:rFonts w:ascii="Proxima Nova ExCn Rg" w:hAnsi="Proxima Nova ExCn Rg"/>
          <w:b/>
          <w:bCs/>
        </w:rPr>
        <w:t>ДИРЕКТОРОВ</w:t>
      </w:r>
      <w:r w:rsidRPr="00496C3D">
        <w:rPr>
          <w:rFonts w:ascii="Proxima Nova Alt ExCn Rg" w:hAnsi="Proxima Nova Alt ExCn Rg"/>
          <w:b/>
          <w:bCs/>
        </w:rPr>
        <w:t xml:space="preserve"> </w:t>
      </w:r>
      <w:r w:rsidRPr="00496C3D">
        <w:rPr>
          <w:rFonts w:ascii="Proxima Nova ExCn Rg" w:hAnsi="Proxima Nova ExCn Rg"/>
          <w:b/>
          <w:bCs/>
        </w:rPr>
        <w:t>АО</w:t>
      </w:r>
      <w:r>
        <w:rPr>
          <w:rFonts w:ascii="Proxima Nova ExCn Rg" w:hAnsi="Proxima Nova ExCn Rg"/>
          <w:b/>
          <w:bCs/>
        </w:rPr>
        <w:t>/ПАО</w:t>
      </w:r>
      <w:r w:rsidRPr="00496C3D">
        <w:rPr>
          <w:rFonts w:ascii="Proxima Nova Alt ExCn Rg" w:hAnsi="Proxima Nova Alt ExCn Rg"/>
          <w:b/>
          <w:bCs/>
        </w:rPr>
        <w:t xml:space="preserve"> «_______________»</w:t>
      </w:r>
    </w:p>
    <w:p w:rsidR="00811438" w:rsidRPr="00496C3D" w:rsidRDefault="00811438" w:rsidP="007E3D55">
      <w:pPr>
        <w:jc w:val="center"/>
        <w:rPr>
          <w:rFonts w:ascii="Proxima Nova Alt ExCn Rg" w:hAnsi="Proxima Nova Alt ExCn Rg"/>
          <w:b/>
          <w:bCs/>
        </w:rPr>
      </w:pPr>
      <w:r w:rsidRPr="00496C3D">
        <w:rPr>
          <w:rFonts w:ascii="Proxima Nova Alt ExCn Rg" w:hAnsi="Proxima Nova Alt ExCn Rg"/>
          <w:b/>
          <w:bCs/>
        </w:rPr>
        <w:t xml:space="preserve">«___» __________ 20___ </w:t>
      </w:r>
      <w:r w:rsidRPr="00496C3D">
        <w:rPr>
          <w:rFonts w:ascii="Proxima Nova ExCn Rg" w:hAnsi="Proxima Nova ExCn Rg"/>
          <w:b/>
          <w:bCs/>
        </w:rPr>
        <w:t>г</w:t>
      </w:r>
      <w:r w:rsidRPr="00496C3D">
        <w:rPr>
          <w:rFonts w:ascii="Proxima Nova Alt ExCn Rg" w:hAnsi="Proxima Nova Alt ExCn Rg"/>
          <w:b/>
          <w:bCs/>
        </w:rPr>
        <w:t>.</w:t>
      </w:r>
    </w:p>
    <w:p w:rsidR="00811438" w:rsidRPr="00496C3D" w:rsidRDefault="00811438" w:rsidP="007E3D55">
      <w:pPr>
        <w:jc w:val="center"/>
        <w:rPr>
          <w:rFonts w:ascii="Proxima Nova Alt ExCn Rg" w:hAnsi="Proxima Nova Alt ExCn Rg"/>
        </w:rPr>
      </w:pPr>
    </w:p>
    <w:p w:rsidR="00811438" w:rsidRPr="00496C3D" w:rsidRDefault="00811438" w:rsidP="007E3D55">
      <w:pPr>
        <w:jc w:val="both"/>
        <w:rPr>
          <w:rFonts w:ascii="Proxima Nova Alt ExCn Rg" w:hAnsi="Proxima Nova Alt ExCn Rg"/>
          <w:b/>
        </w:rPr>
      </w:pPr>
      <w:r w:rsidRPr="00496C3D">
        <w:rPr>
          <w:rFonts w:ascii="Proxima Nova ExCn Rg" w:hAnsi="Proxima Nova ExCn Rg"/>
          <w:b/>
          <w:bCs/>
        </w:rPr>
        <w:t>Место</w:t>
      </w:r>
      <w:r w:rsidRPr="00496C3D">
        <w:rPr>
          <w:rFonts w:ascii="Proxima Nova Alt ExCn Rg" w:hAnsi="Proxima Nova Alt ExCn Rg"/>
          <w:b/>
          <w:bCs/>
        </w:rPr>
        <w:t xml:space="preserve"> </w:t>
      </w:r>
      <w:r w:rsidRPr="00496C3D">
        <w:rPr>
          <w:rFonts w:ascii="Proxima Nova ExCn Rg" w:hAnsi="Proxima Nova ExCn Rg"/>
          <w:b/>
          <w:bCs/>
        </w:rPr>
        <w:t>проведения</w:t>
      </w:r>
      <w:r w:rsidRPr="00496C3D">
        <w:rPr>
          <w:rFonts w:ascii="Proxima Nova Alt ExCn Rg" w:hAnsi="Proxima Nova Alt ExCn Rg"/>
          <w:b/>
          <w:bCs/>
        </w:rPr>
        <w:t xml:space="preserve"> </w:t>
      </w:r>
      <w:r w:rsidRPr="00496C3D">
        <w:rPr>
          <w:rFonts w:ascii="Proxima Nova ExCn Rg" w:hAnsi="Proxima Nova ExCn Rg"/>
          <w:b/>
          <w:bCs/>
        </w:rPr>
        <w:t>заседания</w:t>
      </w:r>
      <w:r w:rsidRPr="00496C3D">
        <w:rPr>
          <w:rFonts w:ascii="Proxima Nova Alt ExCn Rg" w:hAnsi="Proxima Nova Alt ExCn Rg"/>
          <w:b/>
          <w:bCs/>
        </w:rPr>
        <w:t xml:space="preserve">: </w:t>
      </w:r>
      <w:r w:rsidRPr="00496C3D">
        <w:rPr>
          <w:rFonts w:ascii="Proxima Nova Alt ExCn Rg" w:hAnsi="Proxima Nova Alt ExCn Rg"/>
          <w:b/>
        </w:rPr>
        <w:t>_________________________</w:t>
      </w:r>
    </w:p>
    <w:p w:rsidR="00811438" w:rsidRPr="00496C3D" w:rsidRDefault="00811438" w:rsidP="007E3D55">
      <w:pPr>
        <w:rPr>
          <w:rFonts w:ascii="Proxima Nova Alt ExCn Rg" w:hAnsi="Proxima Nova Alt ExCn Rg"/>
          <w:b/>
        </w:rPr>
      </w:pPr>
      <w:r w:rsidRPr="00496C3D">
        <w:rPr>
          <w:rFonts w:ascii="Proxima Nova ExCn Rg" w:hAnsi="Proxima Nova ExCn Rg"/>
          <w:b/>
        </w:rPr>
        <w:t>Форма</w:t>
      </w:r>
      <w:r w:rsidRPr="00496C3D">
        <w:rPr>
          <w:rFonts w:ascii="Proxima Nova Alt ExCn Rg" w:hAnsi="Proxima Nova Alt ExCn Rg"/>
          <w:b/>
        </w:rPr>
        <w:t xml:space="preserve"> </w:t>
      </w:r>
      <w:r w:rsidRPr="00496C3D">
        <w:rPr>
          <w:rFonts w:ascii="Proxima Nova ExCn Rg" w:hAnsi="Proxima Nova ExCn Rg"/>
          <w:b/>
        </w:rPr>
        <w:t>проведения</w:t>
      </w:r>
      <w:r w:rsidRPr="00496C3D">
        <w:rPr>
          <w:rFonts w:ascii="Proxima Nova Alt ExCn Rg" w:hAnsi="Proxima Nova Alt ExCn Rg"/>
          <w:b/>
        </w:rPr>
        <w:t xml:space="preserve"> </w:t>
      </w:r>
      <w:r w:rsidRPr="00496C3D">
        <w:rPr>
          <w:rFonts w:ascii="Proxima Nova ExCn Rg" w:hAnsi="Proxima Nova ExCn Rg"/>
          <w:b/>
        </w:rPr>
        <w:t>заседания</w:t>
      </w:r>
      <w:r w:rsidRPr="00496C3D">
        <w:rPr>
          <w:rFonts w:ascii="Proxima Nova Alt ExCn Rg" w:hAnsi="Proxima Nova Alt ExCn Rg"/>
          <w:b/>
        </w:rPr>
        <w:t xml:space="preserve">: </w:t>
      </w:r>
      <w:r w:rsidRPr="00496C3D">
        <w:rPr>
          <w:rFonts w:ascii="Proxima Nova ExCn Rg" w:hAnsi="Proxima Nova ExCn Rg"/>
          <w:b/>
        </w:rPr>
        <w:t>очная</w:t>
      </w:r>
    </w:p>
    <w:p w:rsidR="00811438" w:rsidRPr="00496C3D" w:rsidRDefault="00811438" w:rsidP="007E3D55">
      <w:pPr>
        <w:rPr>
          <w:rFonts w:ascii="Proxima Nova Alt ExCn Rg" w:hAnsi="Proxima Nova Alt ExCn Rg"/>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3552"/>
        <w:gridCol w:w="2835"/>
        <w:gridCol w:w="2685"/>
      </w:tblGrid>
      <w:tr w:rsidR="00811438" w:rsidRPr="00496C3D" w:rsidTr="007E3D55">
        <w:tc>
          <w:tcPr>
            <w:tcW w:w="756" w:type="dxa"/>
          </w:tcPr>
          <w:p w:rsidR="00811438" w:rsidRPr="00496C3D" w:rsidRDefault="00811438" w:rsidP="00057356">
            <w:pPr>
              <w:jc w:val="center"/>
              <w:rPr>
                <w:rFonts w:ascii="Proxima Nova Alt ExCn Rg" w:hAnsi="Proxima Nova Alt ExCn Rg"/>
                <w:b/>
              </w:rPr>
            </w:pPr>
          </w:p>
          <w:p w:rsidR="00811438" w:rsidRPr="00496C3D" w:rsidRDefault="00811438" w:rsidP="00057356">
            <w:pPr>
              <w:jc w:val="center"/>
              <w:rPr>
                <w:rFonts w:ascii="Proxima Nova Alt ExCn Rg" w:hAnsi="Proxima Nova Alt ExCn Rg"/>
                <w:b/>
              </w:rPr>
            </w:pPr>
            <w:r w:rsidRPr="00496C3D">
              <w:rPr>
                <w:rFonts w:ascii="Proxima Nova ExCn Rg" w:hAnsi="Proxima Nova ExCn Rg"/>
                <w:b/>
              </w:rPr>
              <w:t>№</w:t>
            </w:r>
          </w:p>
          <w:p w:rsidR="00811438" w:rsidRPr="00496C3D" w:rsidRDefault="00811438" w:rsidP="00057356">
            <w:pPr>
              <w:jc w:val="center"/>
              <w:rPr>
                <w:rFonts w:ascii="Proxima Nova Alt ExCn Rg" w:hAnsi="Proxima Nova Alt ExCn Rg"/>
                <w:b/>
              </w:rPr>
            </w:pPr>
            <w:r w:rsidRPr="00496C3D">
              <w:rPr>
                <w:rFonts w:ascii="Proxima Nova ExCn Rg" w:hAnsi="Proxima Nova ExCn Rg"/>
                <w:b/>
              </w:rPr>
              <w:t>п</w:t>
            </w:r>
            <w:r w:rsidRPr="00496C3D">
              <w:rPr>
                <w:rFonts w:ascii="Proxima Nova Alt ExCn Rg" w:hAnsi="Proxima Nova Alt ExCn Rg"/>
                <w:b/>
              </w:rPr>
              <w:t>/</w:t>
            </w:r>
            <w:r w:rsidRPr="00496C3D">
              <w:rPr>
                <w:rFonts w:ascii="Proxima Nova ExCn Rg" w:hAnsi="Proxima Nova ExCn Rg"/>
                <w:b/>
              </w:rPr>
              <w:t>п</w:t>
            </w:r>
          </w:p>
          <w:p w:rsidR="00811438" w:rsidRPr="00496C3D" w:rsidRDefault="00811438" w:rsidP="00057356">
            <w:pPr>
              <w:jc w:val="center"/>
              <w:rPr>
                <w:rFonts w:ascii="Proxima Nova Alt ExCn Rg" w:hAnsi="Proxima Nova Alt ExCn Rg"/>
                <w:b/>
              </w:rPr>
            </w:pPr>
          </w:p>
        </w:tc>
        <w:tc>
          <w:tcPr>
            <w:tcW w:w="3552" w:type="dxa"/>
          </w:tcPr>
          <w:p w:rsidR="00811438" w:rsidRPr="00496C3D" w:rsidRDefault="00811438" w:rsidP="00057356">
            <w:pPr>
              <w:jc w:val="center"/>
              <w:rPr>
                <w:rFonts w:ascii="Proxima Nova Alt ExCn Rg" w:hAnsi="Proxima Nova Alt ExCn Rg"/>
                <w:b/>
              </w:rPr>
            </w:pPr>
          </w:p>
          <w:p w:rsidR="00811438" w:rsidRPr="00496C3D" w:rsidRDefault="00811438" w:rsidP="00057356">
            <w:pPr>
              <w:jc w:val="center"/>
              <w:rPr>
                <w:rFonts w:ascii="Proxima Nova Alt ExCn Rg" w:hAnsi="Proxima Nova Alt ExCn Rg"/>
                <w:b/>
              </w:rPr>
            </w:pPr>
            <w:r w:rsidRPr="00496C3D">
              <w:rPr>
                <w:rFonts w:ascii="Proxima Nova ExCn Rg" w:hAnsi="Proxima Nova ExCn Rg"/>
                <w:b/>
              </w:rPr>
              <w:t>Фамилия</w:t>
            </w:r>
            <w:r w:rsidRPr="00496C3D">
              <w:rPr>
                <w:rFonts w:ascii="Proxima Nova Alt ExCn Rg" w:hAnsi="Proxima Nova Alt ExCn Rg"/>
                <w:b/>
              </w:rPr>
              <w:t xml:space="preserve">, </w:t>
            </w:r>
            <w:r w:rsidRPr="00496C3D">
              <w:rPr>
                <w:rFonts w:ascii="Proxima Nova ExCn Rg" w:hAnsi="Proxima Nova ExCn Rg"/>
                <w:b/>
              </w:rPr>
              <w:t>имя</w:t>
            </w:r>
            <w:r w:rsidRPr="00496C3D">
              <w:rPr>
                <w:rFonts w:ascii="Proxima Nova Alt ExCn Rg" w:hAnsi="Proxima Nova Alt ExCn Rg"/>
                <w:b/>
              </w:rPr>
              <w:t xml:space="preserve">, </w:t>
            </w:r>
            <w:r w:rsidRPr="00496C3D">
              <w:rPr>
                <w:rFonts w:ascii="Proxima Nova ExCn Rg" w:hAnsi="Proxima Nova ExCn Rg"/>
                <w:b/>
              </w:rPr>
              <w:t>отчество</w:t>
            </w:r>
          </w:p>
          <w:p w:rsidR="00811438" w:rsidRPr="00496C3D" w:rsidRDefault="00811438" w:rsidP="00057356">
            <w:pPr>
              <w:jc w:val="center"/>
              <w:rPr>
                <w:rFonts w:ascii="Proxima Nova Alt ExCn Rg" w:hAnsi="Proxima Nova Alt ExCn Rg"/>
                <w:b/>
              </w:rPr>
            </w:pPr>
            <w:r w:rsidRPr="00496C3D">
              <w:rPr>
                <w:rFonts w:ascii="Proxima Nova ExCn Rg" w:hAnsi="Proxima Nova ExCn Rg"/>
                <w:b/>
              </w:rPr>
              <w:t>члена</w:t>
            </w:r>
            <w:r w:rsidRPr="00496C3D">
              <w:rPr>
                <w:rFonts w:ascii="Proxima Nova Alt ExCn Rg" w:hAnsi="Proxima Nova Alt ExCn Rg"/>
                <w:b/>
              </w:rPr>
              <w:t xml:space="preserve"> </w:t>
            </w:r>
            <w:r w:rsidRPr="00496C3D">
              <w:rPr>
                <w:rFonts w:ascii="Proxima Nova ExCn Rg" w:hAnsi="Proxima Nova ExCn Rg"/>
                <w:b/>
              </w:rPr>
              <w:t>Совета</w:t>
            </w:r>
            <w:r w:rsidRPr="00496C3D">
              <w:rPr>
                <w:rFonts w:ascii="Proxima Nova Alt ExCn Rg" w:hAnsi="Proxima Nova Alt ExCn Rg"/>
                <w:b/>
              </w:rPr>
              <w:t xml:space="preserve"> </w:t>
            </w:r>
            <w:r w:rsidRPr="00496C3D">
              <w:rPr>
                <w:rFonts w:ascii="Proxima Nova ExCn Rg" w:hAnsi="Proxima Nova ExCn Rg"/>
                <w:b/>
              </w:rPr>
              <w:t>директоров</w:t>
            </w:r>
          </w:p>
        </w:tc>
        <w:tc>
          <w:tcPr>
            <w:tcW w:w="2835" w:type="dxa"/>
            <w:vAlign w:val="center"/>
          </w:tcPr>
          <w:p w:rsidR="00811438" w:rsidRPr="00496C3D" w:rsidRDefault="00811438" w:rsidP="00057356">
            <w:pPr>
              <w:jc w:val="center"/>
              <w:rPr>
                <w:rFonts w:ascii="Proxima Nova Alt ExCn Rg" w:hAnsi="Proxima Nova Alt ExCn Rg"/>
                <w:b/>
              </w:rPr>
            </w:pPr>
            <w:r w:rsidRPr="00496C3D">
              <w:rPr>
                <w:rFonts w:ascii="Proxima Nova ExCn Rg" w:hAnsi="Proxima Nova ExCn Rg"/>
                <w:b/>
              </w:rPr>
              <w:t>Время</w:t>
            </w:r>
            <w:r w:rsidRPr="00496C3D">
              <w:rPr>
                <w:rFonts w:ascii="Proxima Nova Alt ExCn Rg" w:hAnsi="Proxima Nova Alt ExCn Rg"/>
                <w:b/>
              </w:rPr>
              <w:t xml:space="preserve"> </w:t>
            </w:r>
            <w:r w:rsidRPr="00496C3D">
              <w:rPr>
                <w:rFonts w:ascii="Proxima Nova ExCn Rg" w:hAnsi="Proxima Nova ExCn Rg"/>
                <w:b/>
              </w:rPr>
              <w:t>регистрации</w:t>
            </w:r>
          </w:p>
        </w:tc>
        <w:tc>
          <w:tcPr>
            <w:tcW w:w="2685" w:type="dxa"/>
            <w:vAlign w:val="center"/>
          </w:tcPr>
          <w:p w:rsidR="00811438" w:rsidRPr="00496C3D" w:rsidRDefault="00811438" w:rsidP="00057356">
            <w:pPr>
              <w:jc w:val="center"/>
              <w:rPr>
                <w:rFonts w:ascii="Proxima Nova Alt ExCn Rg" w:hAnsi="Proxima Nova Alt ExCn Rg"/>
                <w:b/>
              </w:rPr>
            </w:pPr>
            <w:r w:rsidRPr="00496C3D">
              <w:rPr>
                <w:rFonts w:ascii="Proxima Nova ExCn Rg" w:hAnsi="Proxima Nova ExCn Rg"/>
                <w:b/>
              </w:rPr>
              <w:t>Подпись</w:t>
            </w:r>
          </w:p>
        </w:tc>
      </w:tr>
      <w:tr w:rsidR="00811438" w:rsidRPr="00496C3D" w:rsidTr="007E3D55">
        <w:trPr>
          <w:trHeight w:val="567"/>
        </w:trPr>
        <w:tc>
          <w:tcPr>
            <w:tcW w:w="756" w:type="dxa"/>
            <w:vAlign w:val="center"/>
          </w:tcPr>
          <w:p w:rsidR="00811438" w:rsidRPr="00496C3D" w:rsidRDefault="00811438" w:rsidP="00057356">
            <w:pPr>
              <w:jc w:val="center"/>
              <w:rPr>
                <w:rFonts w:ascii="Proxima Nova Alt ExCn Rg" w:hAnsi="Proxima Nova Alt ExCn Rg"/>
              </w:rPr>
            </w:pPr>
            <w:r w:rsidRPr="00496C3D">
              <w:rPr>
                <w:rFonts w:ascii="Proxima Nova Alt ExCn Rg" w:hAnsi="Proxima Nova Alt ExCn Rg"/>
              </w:rPr>
              <w:t>1</w:t>
            </w:r>
          </w:p>
        </w:tc>
        <w:tc>
          <w:tcPr>
            <w:tcW w:w="3552" w:type="dxa"/>
            <w:vAlign w:val="center"/>
          </w:tcPr>
          <w:p w:rsidR="00811438" w:rsidRPr="00496C3D" w:rsidRDefault="00811438" w:rsidP="00057356">
            <w:pPr>
              <w:ind w:left="-108"/>
              <w:rPr>
                <w:rFonts w:ascii="Proxima Nova Alt ExCn Rg" w:hAnsi="Proxima Nova Alt ExCn Rg"/>
              </w:rPr>
            </w:pPr>
            <w:r w:rsidRPr="00496C3D">
              <w:rPr>
                <w:rFonts w:ascii="Proxima Nova Alt ExCn Rg" w:hAnsi="Proxima Nova Alt ExCn Rg"/>
              </w:rPr>
              <w:t>…</w:t>
            </w:r>
          </w:p>
        </w:tc>
        <w:tc>
          <w:tcPr>
            <w:tcW w:w="2835" w:type="dxa"/>
            <w:vAlign w:val="center"/>
          </w:tcPr>
          <w:p w:rsidR="00811438" w:rsidRPr="00496C3D" w:rsidRDefault="00811438" w:rsidP="00057356">
            <w:pPr>
              <w:jc w:val="center"/>
              <w:rPr>
                <w:rFonts w:ascii="Proxima Nova Alt ExCn Rg" w:hAnsi="Proxima Nova Alt ExCn Rg"/>
              </w:rPr>
            </w:pPr>
            <w:r w:rsidRPr="00496C3D">
              <w:rPr>
                <w:rFonts w:ascii="Proxima Nova Alt ExCn Rg" w:hAnsi="Proxima Nova Alt ExCn Rg"/>
              </w:rPr>
              <w:t xml:space="preserve">____ </w:t>
            </w:r>
            <w:r w:rsidRPr="00496C3D">
              <w:rPr>
                <w:rFonts w:ascii="Proxima Nova ExCn Rg" w:hAnsi="Proxima Nova ExCn Rg"/>
              </w:rPr>
              <w:t>ч</w:t>
            </w:r>
            <w:r w:rsidRPr="00496C3D">
              <w:rPr>
                <w:rFonts w:ascii="Proxima Nova Alt ExCn Rg" w:hAnsi="Proxima Nova Alt ExCn Rg"/>
              </w:rPr>
              <w:t xml:space="preserve"> _____ </w:t>
            </w:r>
            <w:r w:rsidRPr="00496C3D">
              <w:rPr>
                <w:rFonts w:ascii="Proxima Nova ExCn Rg" w:hAnsi="Proxima Nova ExCn Rg"/>
              </w:rPr>
              <w:t>м</w:t>
            </w:r>
          </w:p>
        </w:tc>
        <w:tc>
          <w:tcPr>
            <w:tcW w:w="2685" w:type="dxa"/>
            <w:vAlign w:val="center"/>
          </w:tcPr>
          <w:p w:rsidR="00811438" w:rsidRPr="00496C3D" w:rsidRDefault="00811438" w:rsidP="00057356">
            <w:pPr>
              <w:rPr>
                <w:rFonts w:ascii="Proxima Nova Alt ExCn Rg" w:hAnsi="Proxima Nova Alt ExCn Rg"/>
              </w:rPr>
            </w:pPr>
          </w:p>
        </w:tc>
      </w:tr>
      <w:tr w:rsidR="00811438" w:rsidRPr="00496C3D" w:rsidTr="007E3D55">
        <w:trPr>
          <w:trHeight w:val="567"/>
        </w:trPr>
        <w:tc>
          <w:tcPr>
            <w:tcW w:w="756" w:type="dxa"/>
            <w:vAlign w:val="center"/>
          </w:tcPr>
          <w:p w:rsidR="00811438" w:rsidRPr="00496C3D" w:rsidRDefault="00811438" w:rsidP="00057356">
            <w:pPr>
              <w:jc w:val="center"/>
              <w:rPr>
                <w:rFonts w:ascii="Proxima Nova Alt ExCn Rg" w:hAnsi="Proxima Nova Alt ExCn Rg"/>
              </w:rPr>
            </w:pPr>
            <w:r w:rsidRPr="00496C3D">
              <w:rPr>
                <w:rFonts w:ascii="Proxima Nova Alt ExCn Rg" w:hAnsi="Proxima Nova Alt ExCn Rg"/>
              </w:rPr>
              <w:t>2</w:t>
            </w:r>
          </w:p>
        </w:tc>
        <w:tc>
          <w:tcPr>
            <w:tcW w:w="3552" w:type="dxa"/>
            <w:vAlign w:val="center"/>
          </w:tcPr>
          <w:p w:rsidR="00811438" w:rsidRPr="00496C3D" w:rsidRDefault="00811438" w:rsidP="00057356">
            <w:pPr>
              <w:ind w:left="-108"/>
              <w:rPr>
                <w:rFonts w:ascii="Proxima Nova Alt ExCn Rg" w:hAnsi="Proxima Nova Alt ExCn Rg"/>
              </w:rPr>
            </w:pPr>
            <w:r w:rsidRPr="00496C3D">
              <w:rPr>
                <w:rFonts w:ascii="Proxima Nova Alt ExCn Rg" w:hAnsi="Proxima Nova Alt ExCn Rg"/>
              </w:rPr>
              <w:t>…</w:t>
            </w:r>
          </w:p>
        </w:tc>
        <w:tc>
          <w:tcPr>
            <w:tcW w:w="2835" w:type="dxa"/>
            <w:vAlign w:val="center"/>
          </w:tcPr>
          <w:p w:rsidR="00811438" w:rsidRPr="00496C3D" w:rsidRDefault="00811438" w:rsidP="00057356">
            <w:pPr>
              <w:jc w:val="center"/>
              <w:rPr>
                <w:rFonts w:ascii="Proxima Nova Alt ExCn Rg" w:hAnsi="Proxima Nova Alt ExCn Rg"/>
              </w:rPr>
            </w:pPr>
            <w:r w:rsidRPr="00496C3D">
              <w:rPr>
                <w:rFonts w:ascii="Proxima Nova Alt ExCn Rg" w:hAnsi="Proxima Nova Alt ExCn Rg"/>
              </w:rPr>
              <w:t xml:space="preserve">____ </w:t>
            </w:r>
            <w:r w:rsidRPr="00496C3D">
              <w:rPr>
                <w:rFonts w:ascii="Proxima Nova ExCn Rg" w:hAnsi="Proxima Nova ExCn Rg"/>
              </w:rPr>
              <w:t>ч</w:t>
            </w:r>
            <w:r w:rsidRPr="00496C3D">
              <w:rPr>
                <w:rFonts w:ascii="Proxima Nova Alt ExCn Rg" w:hAnsi="Proxima Nova Alt ExCn Rg"/>
              </w:rPr>
              <w:t xml:space="preserve"> _____ </w:t>
            </w:r>
            <w:r w:rsidRPr="00496C3D">
              <w:rPr>
                <w:rFonts w:ascii="Proxima Nova ExCn Rg" w:hAnsi="Proxima Nova ExCn Rg"/>
              </w:rPr>
              <w:t>м</w:t>
            </w:r>
          </w:p>
        </w:tc>
        <w:tc>
          <w:tcPr>
            <w:tcW w:w="2685" w:type="dxa"/>
            <w:vAlign w:val="center"/>
          </w:tcPr>
          <w:p w:rsidR="00811438" w:rsidRPr="00496C3D" w:rsidRDefault="00811438" w:rsidP="00057356">
            <w:pPr>
              <w:rPr>
                <w:rFonts w:ascii="Proxima Nova Alt ExCn Rg" w:hAnsi="Proxima Nova Alt ExCn Rg"/>
              </w:rPr>
            </w:pPr>
          </w:p>
        </w:tc>
      </w:tr>
      <w:tr w:rsidR="00811438" w:rsidRPr="00496C3D" w:rsidTr="007E3D55">
        <w:trPr>
          <w:trHeight w:val="567"/>
        </w:trPr>
        <w:tc>
          <w:tcPr>
            <w:tcW w:w="756" w:type="dxa"/>
            <w:vAlign w:val="center"/>
          </w:tcPr>
          <w:p w:rsidR="00811438" w:rsidRPr="003E75CF" w:rsidRDefault="00811438" w:rsidP="00057356">
            <w:pPr>
              <w:jc w:val="center"/>
              <w:rPr>
                <w:rFonts w:ascii="Calibri" w:hAnsi="Calibri"/>
              </w:rPr>
            </w:pPr>
            <w:r w:rsidRPr="00496C3D">
              <w:rPr>
                <w:rFonts w:ascii="Proxima Nova Alt ExCn Rg" w:hAnsi="Proxima Nova Alt ExCn Rg"/>
              </w:rPr>
              <w:t>3</w:t>
            </w:r>
          </w:p>
        </w:tc>
        <w:tc>
          <w:tcPr>
            <w:tcW w:w="3552" w:type="dxa"/>
            <w:vAlign w:val="center"/>
          </w:tcPr>
          <w:p w:rsidR="00811438" w:rsidRPr="00496C3D" w:rsidRDefault="00811438" w:rsidP="00057356">
            <w:pPr>
              <w:ind w:left="-108"/>
              <w:rPr>
                <w:rFonts w:ascii="Proxima Nova Alt ExCn Rg" w:hAnsi="Proxima Nova Alt ExCn Rg"/>
                <w:bCs/>
              </w:rPr>
            </w:pPr>
            <w:r w:rsidRPr="00496C3D">
              <w:rPr>
                <w:rFonts w:ascii="Proxima Nova Alt ExCn Rg" w:hAnsi="Proxima Nova Alt ExCn Rg"/>
                <w:bCs/>
              </w:rPr>
              <w:t>…</w:t>
            </w:r>
          </w:p>
        </w:tc>
        <w:tc>
          <w:tcPr>
            <w:tcW w:w="2835" w:type="dxa"/>
            <w:vAlign w:val="center"/>
          </w:tcPr>
          <w:p w:rsidR="00811438" w:rsidRPr="00496C3D" w:rsidRDefault="00811438" w:rsidP="00057356">
            <w:pPr>
              <w:jc w:val="center"/>
              <w:rPr>
                <w:rFonts w:ascii="Proxima Nova Alt ExCn Rg" w:hAnsi="Proxima Nova Alt ExCn Rg"/>
              </w:rPr>
            </w:pPr>
            <w:r w:rsidRPr="00496C3D">
              <w:rPr>
                <w:rFonts w:ascii="Proxima Nova Alt ExCn Rg" w:hAnsi="Proxima Nova Alt ExCn Rg"/>
              </w:rPr>
              <w:t xml:space="preserve">____ </w:t>
            </w:r>
            <w:r w:rsidRPr="00496C3D">
              <w:rPr>
                <w:rFonts w:ascii="Proxima Nova ExCn Rg" w:hAnsi="Proxima Nova ExCn Rg"/>
              </w:rPr>
              <w:t>ч</w:t>
            </w:r>
            <w:r w:rsidRPr="00496C3D">
              <w:rPr>
                <w:rFonts w:ascii="Proxima Nova Alt ExCn Rg" w:hAnsi="Proxima Nova Alt ExCn Rg"/>
              </w:rPr>
              <w:t xml:space="preserve"> _____ </w:t>
            </w:r>
            <w:r w:rsidRPr="00496C3D">
              <w:rPr>
                <w:rFonts w:ascii="Proxima Nova ExCn Rg" w:hAnsi="Proxima Nova ExCn Rg"/>
              </w:rPr>
              <w:t>м</w:t>
            </w:r>
          </w:p>
        </w:tc>
        <w:tc>
          <w:tcPr>
            <w:tcW w:w="2685" w:type="dxa"/>
            <w:vAlign w:val="center"/>
          </w:tcPr>
          <w:p w:rsidR="00811438" w:rsidRPr="00496C3D" w:rsidRDefault="00811438" w:rsidP="00057356">
            <w:pPr>
              <w:rPr>
                <w:rFonts w:ascii="Proxima Nova Alt ExCn Rg" w:hAnsi="Proxima Nova Alt ExCn Rg"/>
              </w:rPr>
            </w:pPr>
          </w:p>
        </w:tc>
      </w:tr>
      <w:tr w:rsidR="00811438" w:rsidRPr="00496C3D" w:rsidTr="007E3D55">
        <w:trPr>
          <w:trHeight w:val="567"/>
        </w:trPr>
        <w:tc>
          <w:tcPr>
            <w:tcW w:w="756" w:type="dxa"/>
            <w:vAlign w:val="center"/>
          </w:tcPr>
          <w:p w:rsidR="00811438" w:rsidRPr="003E75CF" w:rsidRDefault="00811438" w:rsidP="00057356">
            <w:pPr>
              <w:jc w:val="center"/>
              <w:rPr>
                <w:rFonts w:ascii="Calibri" w:hAnsi="Calibri"/>
              </w:rPr>
            </w:pPr>
            <w:r w:rsidRPr="00496C3D">
              <w:rPr>
                <w:rFonts w:ascii="Proxima Nova Alt ExCn Rg" w:hAnsi="Proxima Nova Alt ExCn Rg"/>
              </w:rPr>
              <w:t>4</w:t>
            </w:r>
          </w:p>
        </w:tc>
        <w:tc>
          <w:tcPr>
            <w:tcW w:w="3552" w:type="dxa"/>
            <w:vAlign w:val="center"/>
          </w:tcPr>
          <w:p w:rsidR="00811438" w:rsidRPr="00496C3D" w:rsidRDefault="00811438" w:rsidP="00057356">
            <w:pPr>
              <w:ind w:left="-108"/>
              <w:rPr>
                <w:rFonts w:ascii="Proxima Nova Alt ExCn Rg" w:hAnsi="Proxima Nova Alt ExCn Rg"/>
                <w:bCs/>
              </w:rPr>
            </w:pPr>
            <w:r w:rsidRPr="00496C3D">
              <w:rPr>
                <w:rFonts w:ascii="Proxima Nova Alt ExCn Rg" w:hAnsi="Proxima Nova Alt ExCn Rg"/>
                <w:bCs/>
              </w:rPr>
              <w:t>…</w:t>
            </w:r>
          </w:p>
        </w:tc>
        <w:tc>
          <w:tcPr>
            <w:tcW w:w="2835" w:type="dxa"/>
            <w:vAlign w:val="center"/>
          </w:tcPr>
          <w:p w:rsidR="00811438" w:rsidRPr="00496C3D" w:rsidRDefault="00811438" w:rsidP="00057356">
            <w:pPr>
              <w:jc w:val="center"/>
              <w:rPr>
                <w:rFonts w:ascii="Proxima Nova Alt ExCn Rg" w:hAnsi="Proxima Nova Alt ExCn Rg"/>
              </w:rPr>
            </w:pPr>
            <w:r w:rsidRPr="00496C3D">
              <w:rPr>
                <w:rFonts w:ascii="Proxima Nova Alt ExCn Rg" w:hAnsi="Proxima Nova Alt ExCn Rg"/>
              </w:rPr>
              <w:t xml:space="preserve">____ </w:t>
            </w:r>
            <w:r w:rsidRPr="00496C3D">
              <w:rPr>
                <w:rFonts w:ascii="Proxima Nova ExCn Rg" w:hAnsi="Proxima Nova ExCn Rg"/>
              </w:rPr>
              <w:t>ч</w:t>
            </w:r>
            <w:r w:rsidRPr="00496C3D">
              <w:rPr>
                <w:rFonts w:ascii="Proxima Nova Alt ExCn Rg" w:hAnsi="Proxima Nova Alt ExCn Rg"/>
              </w:rPr>
              <w:t xml:space="preserve"> _____ </w:t>
            </w:r>
            <w:r w:rsidRPr="00496C3D">
              <w:rPr>
                <w:rFonts w:ascii="Proxima Nova ExCn Rg" w:hAnsi="Proxima Nova ExCn Rg"/>
              </w:rPr>
              <w:t>м</w:t>
            </w:r>
          </w:p>
        </w:tc>
        <w:tc>
          <w:tcPr>
            <w:tcW w:w="2685" w:type="dxa"/>
            <w:vAlign w:val="center"/>
          </w:tcPr>
          <w:p w:rsidR="00811438" w:rsidRPr="00496C3D" w:rsidRDefault="00811438" w:rsidP="00057356">
            <w:pPr>
              <w:rPr>
                <w:rFonts w:ascii="Proxima Nova Alt ExCn Rg" w:hAnsi="Proxima Nova Alt ExCn Rg"/>
              </w:rPr>
            </w:pPr>
          </w:p>
        </w:tc>
      </w:tr>
      <w:tr w:rsidR="00811438" w:rsidRPr="00496C3D" w:rsidTr="007E3D55">
        <w:trPr>
          <w:trHeight w:val="567"/>
        </w:trPr>
        <w:tc>
          <w:tcPr>
            <w:tcW w:w="756" w:type="dxa"/>
            <w:vAlign w:val="center"/>
          </w:tcPr>
          <w:p w:rsidR="00811438" w:rsidRPr="003E75CF" w:rsidRDefault="00811438" w:rsidP="00057356">
            <w:pPr>
              <w:jc w:val="center"/>
              <w:rPr>
                <w:rFonts w:ascii="Calibri" w:hAnsi="Calibri"/>
              </w:rPr>
            </w:pPr>
            <w:r w:rsidRPr="00496C3D">
              <w:rPr>
                <w:rFonts w:ascii="Proxima Nova Alt ExCn Rg" w:hAnsi="Proxima Nova Alt ExCn Rg"/>
              </w:rPr>
              <w:t>5</w:t>
            </w:r>
          </w:p>
        </w:tc>
        <w:tc>
          <w:tcPr>
            <w:tcW w:w="3552" w:type="dxa"/>
            <w:vAlign w:val="center"/>
          </w:tcPr>
          <w:p w:rsidR="00811438" w:rsidRPr="00496C3D" w:rsidRDefault="00811438" w:rsidP="00057356">
            <w:pPr>
              <w:ind w:left="-108"/>
              <w:rPr>
                <w:rFonts w:ascii="Proxima Nova Alt ExCn Rg" w:hAnsi="Proxima Nova Alt ExCn Rg"/>
                <w:bCs/>
              </w:rPr>
            </w:pPr>
            <w:r w:rsidRPr="00496C3D">
              <w:rPr>
                <w:rFonts w:ascii="Proxima Nova Alt ExCn Rg" w:hAnsi="Proxima Nova Alt ExCn Rg"/>
                <w:bCs/>
              </w:rPr>
              <w:t>…</w:t>
            </w:r>
          </w:p>
        </w:tc>
        <w:tc>
          <w:tcPr>
            <w:tcW w:w="2835" w:type="dxa"/>
            <w:vAlign w:val="center"/>
          </w:tcPr>
          <w:p w:rsidR="00811438" w:rsidRPr="00496C3D" w:rsidRDefault="00811438" w:rsidP="00057356">
            <w:pPr>
              <w:jc w:val="center"/>
              <w:rPr>
                <w:rFonts w:ascii="Proxima Nova Alt ExCn Rg" w:hAnsi="Proxima Nova Alt ExCn Rg"/>
              </w:rPr>
            </w:pPr>
            <w:r w:rsidRPr="00496C3D">
              <w:rPr>
                <w:rFonts w:ascii="Proxima Nova Alt ExCn Rg" w:hAnsi="Proxima Nova Alt ExCn Rg"/>
              </w:rPr>
              <w:t xml:space="preserve">____ </w:t>
            </w:r>
            <w:r w:rsidRPr="00496C3D">
              <w:rPr>
                <w:rFonts w:ascii="Proxima Nova ExCn Rg" w:hAnsi="Proxima Nova ExCn Rg"/>
              </w:rPr>
              <w:t>ч</w:t>
            </w:r>
            <w:r w:rsidRPr="00496C3D">
              <w:rPr>
                <w:rFonts w:ascii="Proxima Nova Alt ExCn Rg" w:hAnsi="Proxima Nova Alt ExCn Rg"/>
              </w:rPr>
              <w:t xml:space="preserve"> _____ </w:t>
            </w:r>
            <w:r w:rsidRPr="00496C3D">
              <w:rPr>
                <w:rFonts w:ascii="Proxima Nova ExCn Rg" w:hAnsi="Proxima Nova ExCn Rg"/>
              </w:rPr>
              <w:t>м</w:t>
            </w:r>
          </w:p>
        </w:tc>
        <w:tc>
          <w:tcPr>
            <w:tcW w:w="2685" w:type="dxa"/>
            <w:vAlign w:val="center"/>
          </w:tcPr>
          <w:p w:rsidR="00811438" w:rsidRPr="00496C3D" w:rsidRDefault="00811438" w:rsidP="00057356">
            <w:pPr>
              <w:rPr>
                <w:rFonts w:ascii="Proxima Nova Alt ExCn Rg" w:hAnsi="Proxima Nova Alt ExCn Rg"/>
              </w:rPr>
            </w:pPr>
          </w:p>
        </w:tc>
      </w:tr>
    </w:tbl>
    <w:p w:rsidR="00811438" w:rsidRPr="00496C3D" w:rsidRDefault="00811438" w:rsidP="007E3D55">
      <w:pPr>
        <w:jc w:val="center"/>
        <w:rPr>
          <w:rFonts w:ascii="Proxima Nova Alt ExCn Rg" w:hAnsi="Proxima Nova Alt ExCn Rg"/>
        </w:rPr>
      </w:pPr>
    </w:p>
    <w:p w:rsidR="00811438" w:rsidRPr="00496C3D" w:rsidRDefault="00811438" w:rsidP="007E3D55">
      <w:pPr>
        <w:jc w:val="center"/>
        <w:rPr>
          <w:rFonts w:ascii="Proxima Nova Alt ExCn Rg" w:hAnsi="Proxima Nova Alt ExCn Rg"/>
        </w:rPr>
      </w:pPr>
    </w:p>
    <w:p w:rsidR="00811438" w:rsidRPr="00496C3D" w:rsidRDefault="00811438" w:rsidP="007E3D55">
      <w:pPr>
        <w:pStyle w:val="Heading1"/>
        <w:rPr>
          <w:rFonts w:ascii="Proxima Nova Alt ExCn Rg" w:hAnsi="Proxima Nova Alt ExCn Rg"/>
          <w:b w:val="0"/>
        </w:rPr>
      </w:pPr>
      <w:r w:rsidRPr="00496C3D">
        <w:rPr>
          <w:rFonts w:ascii="Proxima Nova ExCn Rg" w:hAnsi="Proxima Nova ExCn Rg"/>
          <w:b w:val="0"/>
        </w:rPr>
        <w:t>Председатель</w:t>
      </w:r>
      <w:r w:rsidRPr="00496C3D">
        <w:rPr>
          <w:rFonts w:ascii="Proxima Nova Alt ExCn Rg" w:hAnsi="Proxima Nova Alt ExCn Rg"/>
          <w:b w:val="0"/>
        </w:rPr>
        <w:t xml:space="preserve"> </w:t>
      </w:r>
      <w:r w:rsidRPr="00496C3D">
        <w:rPr>
          <w:rFonts w:ascii="Proxima Nova ExCn Rg" w:hAnsi="Proxima Nova ExCn Rg"/>
          <w:b w:val="0"/>
        </w:rPr>
        <w:t>Совета</w:t>
      </w:r>
      <w:r w:rsidRPr="00496C3D">
        <w:rPr>
          <w:rFonts w:ascii="Proxima Nova Alt ExCn Rg" w:hAnsi="Proxima Nova Alt ExCn Rg"/>
          <w:b w:val="0"/>
        </w:rPr>
        <w:t xml:space="preserve"> </w:t>
      </w:r>
      <w:r w:rsidRPr="00496C3D">
        <w:rPr>
          <w:rFonts w:ascii="Proxima Nova ExCn Rg" w:hAnsi="Proxima Nova ExCn Rg"/>
          <w:b w:val="0"/>
        </w:rPr>
        <w:t>директоров</w:t>
      </w:r>
      <w:r w:rsidRPr="00EA515C">
        <w:rPr>
          <w:rFonts w:ascii="Proxima Nova ExCn Rg" w:hAnsi="Proxima Nova ExCn Rg"/>
          <w:b w:val="0"/>
        </w:rPr>
        <w:tab/>
      </w:r>
      <w:r w:rsidRPr="00EA515C">
        <w:rPr>
          <w:rFonts w:ascii="Proxima Nova ExCn Rg" w:hAnsi="Proxima Nova ExCn Rg"/>
          <w:b w:val="0"/>
        </w:rPr>
        <w:tab/>
      </w:r>
      <w:r w:rsidRPr="00EA515C">
        <w:rPr>
          <w:rFonts w:ascii="Proxima Nova ExCn Rg" w:hAnsi="Proxima Nova ExCn Rg"/>
          <w:b w:val="0"/>
        </w:rPr>
        <w:tab/>
      </w:r>
      <w:r w:rsidRPr="00EA515C">
        <w:rPr>
          <w:rFonts w:ascii="Proxima Nova ExCn Rg" w:hAnsi="Proxima Nova ExCn Rg"/>
          <w:b w:val="0"/>
        </w:rPr>
        <w:tab/>
      </w:r>
      <w:r w:rsidRPr="00EA515C">
        <w:rPr>
          <w:rFonts w:ascii="Proxima Nova ExCn Rg" w:hAnsi="Proxima Nova ExCn Rg"/>
          <w:b w:val="0"/>
        </w:rPr>
        <w:tab/>
      </w:r>
      <w:r w:rsidRPr="00EA515C">
        <w:rPr>
          <w:rFonts w:ascii="Proxima Nova ExCn Rg" w:hAnsi="Proxima Nova ExCn Rg"/>
          <w:b w:val="0"/>
        </w:rPr>
        <w:tab/>
      </w:r>
      <w:r w:rsidRPr="00EA515C">
        <w:rPr>
          <w:rFonts w:ascii="Proxima Nova ExCn Rg" w:hAnsi="Proxima Nova ExCn Rg"/>
          <w:b w:val="0"/>
        </w:rPr>
        <w:tab/>
      </w:r>
      <w:r>
        <w:rPr>
          <w:rFonts w:ascii="Proxima Nova ExCn Rg" w:hAnsi="Proxima Nova ExCn Rg"/>
          <w:b w:val="0"/>
        </w:rPr>
        <w:tab/>
      </w:r>
      <w:r>
        <w:rPr>
          <w:rFonts w:ascii="Proxima Nova ExCn Rg" w:hAnsi="Proxima Nova ExCn Rg"/>
          <w:b w:val="0"/>
        </w:rPr>
        <w:tab/>
      </w:r>
      <w:r>
        <w:rPr>
          <w:rFonts w:ascii="Proxima Nova ExCn Rg" w:hAnsi="Proxima Nova ExCn Rg"/>
          <w:b w:val="0"/>
        </w:rPr>
        <w:tab/>
      </w:r>
      <w:r>
        <w:rPr>
          <w:rFonts w:ascii="Proxima Nova ExCn Rg" w:hAnsi="Proxima Nova ExCn Rg"/>
          <w:b w:val="0"/>
        </w:rPr>
        <w:tab/>
      </w:r>
      <w:r>
        <w:rPr>
          <w:rFonts w:ascii="Proxima Nova ExCn Rg" w:hAnsi="Proxima Nova ExCn Rg"/>
          <w:b w:val="0"/>
        </w:rPr>
        <w:tab/>
      </w:r>
      <w:r>
        <w:rPr>
          <w:rFonts w:ascii="Proxima Nova ExCn Rg" w:hAnsi="Proxima Nova ExCn Rg"/>
          <w:b w:val="0"/>
        </w:rPr>
        <w:tab/>
      </w:r>
      <w:r>
        <w:rPr>
          <w:rFonts w:ascii="Proxima Nova ExCn Rg" w:hAnsi="Proxima Nova ExCn Rg"/>
          <w:b w:val="0"/>
        </w:rPr>
        <w:tab/>
      </w:r>
      <w:r>
        <w:rPr>
          <w:rFonts w:ascii="Proxima Nova ExCn Rg" w:hAnsi="Proxima Nova ExCn Rg"/>
          <w:b w:val="0"/>
        </w:rPr>
        <w:tab/>
      </w:r>
      <w:r>
        <w:rPr>
          <w:rFonts w:ascii="Proxima Nova ExCn Rg" w:hAnsi="Proxima Nova ExCn Rg"/>
          <w:b w:val="0"/>
        </w:rPr>
        <w:tab/>
      </w:r>
      <w:r w:rsidRPr="00496C3D">
        <w:rPr>
          <w:rFonts w:ascii="Proxima Nova ExCn Rg" w:hAnsi="Proxima Nova ExCn Rg"/>
          <w:b w:val="0"/>
        </w:rPr>
        <w:t>Ф</w:t>
      </w:r>
      <w:r>
        <w:rPr>
          <w:rFonts w:ascii="Proxima Nova ExCn Rg" w:hAnsi="Proxima Nova ExCn Rg"/>
          <w:b w:val="0"/>
        </w:rPr>
        <w:t>.</w:t>
      </w:r>
      <w:r w:rsidRPr="00496C3D">
        <w:rPr>
          <w:rFonts w:ascii="Proxima Nova ExCn Rg" w:hAnsi="Proxima Nova ExCn Rg"/>
          <w:b w:val="0"/>
        </w:rPr>
        <w:t>И</w:t>
      </w:r>
      <w:r>
        <w:rPr>
          <w:rFonts w:ascii="Proxima Nova ExCn Rg" w:hAnsi="Proxima Nova ExCn Rg"/>
          <w:b w:val="0"/>
        </w:rPr>
        <w:t>.</w:t>
      </w:r>
      <w:r w:rsidRPr="00496C3D">
        <w:rPr>
          <w:rFonts w:ascii="Proxima Nova ExCn Rg" w:hAnsi="Proxima Nova ExCn Rg"/>
          <w:b w:val="0"/>
        </w:rPr>
        <w:t>О</w:t>
      </w:r>
      <w:r>
        <w:rPr>
          <w:rFonts w:ascii="Proxima Nova ExCn Rg" w:hAnsi="Proxima Nova ExCn Rg"/>
          <w:b w:val="0"/>
        </w:rPr>
        <w:t>.</w:t>
      </w:r>
    </w:p>
    <w:p w:rsidR="00811438" w:rsidRPr="00496C3D" w:rsidRDefault="00811438" w:rsidP="007E3D55">
      <w:pPr>
        <w:rPr>
          <w:rFonts w:ascii="Proxima Nova Alt ExCn Rg" w:hAnsi="Proxima Nova Alt ExCn Rg"/>
        </w:rPr>
      </w:pPr>
    </w:p>
    <w:p w:rsidR="00811438" w:rsidRPr="00496C3D" w:rsidRDefault="00811438" w:rsidP="007E3D55">
      <w:pPr>
        <w:pStyle w:val="Heading1"/>
        <w:rPr>
          <w:rFonts w:ascii="Proxima Nova Alt ExCn Rg" w:hAnsi="Proxima Nova Alt ExCn Rg"/>
          <w:b w:val="0"/>
        </w:rPr>
      </w:pPr>
      <w:r w:rsidRPr="00496C3D">
        <w:rPr>
          <w:rFonts w:ascii="Proxima Nova ExCn Rg" w:hAnsi="Proxima Nova ExCn Rg"/>
          <w:b w:val="0"/>
        </w:rPr>
        <w:t>Секретарь</w:t>
      </w:r>
      <w:r w:rsidRPr="00496C3D">
        <w:rPr>
          <w:rFonts w:ascii="Proxima Nova Alt ExCn Rg" w:hAnsi="Proxima Nova Alt ExCn Rg"/>
          <w:b w:val="0"/>
        </w:rPr>
        <w:t xml:space="preserve"> </w:t>
      </w:r>
      <w:r w:rsidRPr="00496C3D">
        <w:rPr>
          <w:rFonts w:ascii="Proxima Nova ExCn Rg" w:hAnsi="Proxima Nova ExCn Rg"/>
          <w:b w:val="0"/>
        </w:rPr>
        <w:t>Совета</w:t>
      </w:r>
      <w:r w:rsidRPr="00496C3D">
        <w:rPr>
          <w:rFonts w:ascii="Proxima Nova Alt ExCn Rg" w:hAnsi="Proxima Nova Alt ExCn Rg"/>
          <w:b w:val="0"/>
        </w:rPr>
        <w:t xml:space="preserve"> </w:t>
      </w:r>
      <w:r w:rsidRPr="00496C3D">
        <w:rPr>
          <w:rFonts w:ascii="Proxima Nova ExCn Rg" w:hAnsi="Proxima Nova ExCn Rg"/>
          <w:b w:val="0"/>
        </w:rPr>
        <w:t>директоров</w:t>
      </w:r>
      <w:r w:rsidRPr="00EA515C">
        <w:rPr>
          <w:rFonts w:ascii="Proxima Nova ExCn Rg" w:hAnsi="Proxima Nova ExCn Rg"/>
          <w:b w:val="0"/>
        </w:rPr>
        <w:tab/>
      </w:r>
      <w:r w:rsidRPr="00EA515C">
        <w:rPr>
          <w:rFonts w:ascii="Proxima Nova ExCn Rg" w:hAnsi="Proxima Nova ExCn Rg"/>
          <w:b w:val="0"/>
        </w:rPr>
        <w:tab/>
      </w:r>
      <w:r w:rsidRPr="00EA515C">
        <w:rPr>
          <w:rFonts w:ascii="Proxima Nova ExCn Rg" w:hAnsi="Proxima Nova ExCn Rg"/>
          <w:b w:val="0"/>
        </w:rPr>
        <w:tab/>
      </w:r>
      <w:r w:rsidRPr="00EA515C">
        <w:rPr>
          <w:rFonts w:ascii="Proxima Nova ExCn Rg" w:hAnsi="Proxima Nova ExCn Rg"/>
          <w:b w:val="0"/>
        </w:rPr>
        <w:tab/>
      </w:r>
      <w:r w:rsidRPr="00EA515C">
        <w:rPr>
          <w:rFonts w:ascii="Proxima Nova ExCn Rg" w:hAnsi="Proxima Nova ExCn Rg"/>
          <w:b w:val="0"/>
        </w:rPr>
        <w:tab/>
      </w:r>
      <w:r w:rsidRPr="00EA515C">
        <w:rPr>
          <w:rFonts w:ascii="Proxima Nova ExCn Rg" w:hAnsi="Proxima Nova ExCn Rg"/>
          <w:b w:val="0"/>
        </w:rPr>
        <w:tab/>
      </w:r>
      <w:r w:rsidRPr="00EA515C">
        <w:rPr>
          <w:rFonts w:ascii="Proxima Nova ExCn Rg" w:hAnsi="Proxima Nova ExCn Rg"/>
          <w:b w:val="0"/>
        </w:rPr>
        <w:tab/>
      </w:r>
      <w:r>
        <w:rPr>
          <w:rFonts w:ascii="Proxima Nova ExCn Rg" w:hAnsi="Proxima Nova ExCn Rg"/>
          <w:b w:val="0"/>
        </w:rPr>
        <w:tab/>
      </w:r>
      <w:r>
        <w:rPr>
          <w:rFonts w:ascii="Proxima Nova ExCn Rg" w:hAnsi="Proxima Nova ExCn Rg"/>
          <w:b w:val="0"/>
        </w:rPr>
        <w:tab/>
      </w:r>
      <w:r>
        <w:rPr>
          <w:rFonts w:ascii="Proxima Nova ExCn Rg" w:hAnsi="Proxima Nova ExCn Rg"/>
          <w:b w:val="0"/>
        </w:rPr>
        <w:tab/>
      </w:r>
      <w:r>
        <w:rPr>
          <w:rFonts w:ascii="Proxima Nova ExCn Rg" w:hAnsi="Proxima Nova ExCn Rg"/>
          <w:b w:val="0"/>
        </w:rPr>
        <w:tab/>
      </w:r>
      <w:r>
        <w:rPr>
          <w:rFonts w:ascii="Proxima Nova ExCn Rg" w:hAnsi="Proxima Nova ExCn Rg"/>
          <w:b w:val="0"/>
        </w:rPr>
        <w:tab/>
      </w:r>
      <w:r>
        <w:rPr>
          <w:rFonts w:ascii="Proxima Nova ExCn Rg" w:hAnsi="Proxima Nova ExCn Rg"/>
          <w:b w:val="0"/>
        </w:rPr>
        <w:tab/>
      </w:r>
      <w:r>
        <w:rPr>
          <w:rFonts w:ascii="Proxima Nova ExCn Rg" w:hAnsi="Proxima Nova ExCn Rg"/>
          <w:b w:val="0"/>
        </w:rPr>
        <w:tab/>
      </w:r>
      <w:r>
        <w:rPr>
          <w:rFonts w:ascii="Proxima Nova ExCn Rg" w:hAnsi="Proxima Nova ExCn Rg"/>
          <w:b w:val="0"/>
        </w:rPr>
        <w:tab/>
      </w:r>
      <w:r>
        <w:rPr>
          <w:rFonts w:ascii="Proxima Nova ExCn Rg" w:hAnsi="Proxima Nova ExCn Rg"/>
          <w:b w:val="0"/>
        </w:rPr>
        <w:tab/>
      </w:r>
      <w:r w:rsidRPr="00496C3D">
        <w:rPr>
          <w:rFonts w:ascii="Proxima Nova ExCn Rg" w:hAnsi="Proxima Nova ExCn Rg"/>
          <w:b w:val="0"/>
        </w:rPr>
        <w:t>Ф</w:t>
      </w:r>
      <w:r>
        <w:rPr>
          <w:rFonts w:ascii="Proxima Nova ExCn Rg" w:hAnsi="Proxima Nova ExCn Rg"/>
          <w:b w:val="0"/>
        </w:rPr>
        <w:t>.</w:t>
      </w:r>
      <w:r w:rsidRPr="00496C3D">
        <w:rPr>
          <w:rFonts w:ascii="Proxima Nova ExCn Rg" w:hAnsi="Proxima Nova ExCn Rg"/>
          <w:b w:val="0"/>
        </w:rPr>
        <w:t>И</w:t>
      </w:r>
      <w:r>
        <w:rPr>
          <w:rFonts w:ascii="Proxima Nova ExCn Rg" w:hAnsi="Proxima Nova ExCn Rg"/>
          <w:b w:val="0"/>
        </w:rPr>
        <w:t>.</w:t>
      </w:r>
      <w:r w:rsidRPr="00496C3D">
        <w:rPr>
          <w:rFonts w:ascii="Proxima Nova ExCn Rg" w:hAnsi="Proxima Nova ExCn Rg"/>
          <w:b w:val="0"/>
        </w:rPr>
        <w:t>О</w:t>
      </w:r>
      <w:r>
        <w:rPr>
          <w:rFonts w:ascii="Proxima Nova ExCn Rg" w:hAnsi="Proxima Nova ExCn Rg"/>
          <w:b w:val="0"/>
        </w:rPr>
        <w:t>.</w:t>
      </w:r>
    </w:p>
    <w:p w:rsidR="00811438" w:rsidRPr="00496C3D" w:rsidRDefault="00811438" w:rsidP="007E3D55">
      <w:pPr>
        <w:pStyle w:val="Heading1"/>
        <w:rPr>
          <w:rFonts w:ascii="Proxima Nova Alt ExCn Rg" w:hAnsi="Proxima Nova Alt ExCn Rg"/>
          <w:b w:val="0"/>
        </w:rPr>
      </w:pPr>
      <w:r w:rsidRPr="00496C3D">
        <w:rPr>
          <w:rFonts w:ascii="Proxima Nova Alt ExCn Rg" w:hAnsi="Proxima Nova Alt ExCn Rg"/>
          <w:b w:val="0"/>
        </w:rPr>
        <w:t>(</w:t>
      </w:r>
      <w:r w:rsidRPr="00496C3D">
        <w:rPr>
          <w:rFonts w:ascii="Proxima Nova ExCn Rg" w:hAnsi="Proxima Nova ExCn Rg"/>
          <w:b w:val="0"/>
        </w:rPr>
        <w:t>Корпоративный</w:t>
      </w:r>
      <w:r>
        <w:rPr>
          <w:rFonts w:ascii="Proxima Nova ExCn Rg" w:hAnsi="Proxima Nova ExCn Rg"/>
          <w:b w:val="0"/>
        </w:rPr>
        <w:t xml:space="preserve"> </w:t>
      </w:r>
      <w:r w:rsidRPr="00496C3D">
        <w:rPr>
          <w:rFonts w:ascii="Proxima Nova ExCn Rg" w:hAnsi="Proxima Nova ExCn Rg"/>
          <w:b w:val="0"/>
        </w:rPr>
        <w:t>секретарь</w:t>
      </w:r>
      <w:r w:rsidRPr="00496C3D">
        <w:rPr>
          <w:rFonts w:ascii="Proxima Nova Alt ExCn Rg" w:hAnsi="Proxima Nova Alt ExCn Rg"/>
          <w:b w:val="0"/>
        </w:rPr>
        <w:t xml:space="preserve">) </w:t>
      </w: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Pr="00F540CC" w:rsidRDefault="00811438" w:rsidP="007E3D55">
      <w:pPr>
        <w:ind w:left="4956" w:firstLine="1990"/>
        <w:rPr>
          <w:rFonts w:ascii="Proxima Nova ExCn Rg" w:hAnsi="Proxima Nova ExCn Rg"/>
          <w:b/>
          <w:sz w:val="22"/>
          <w:szCs w:val="22"/>
        </w:rPr>
      </w:pPr>
      <w:r w:rsidRPr="00F540CC">
        <w:rPr>
          <w:rFonts w:ascii="Proxima Nova ExCn Rg" w:hAnsi="Proxima Nova ExCn Rg"/>
          <w:b/>
          <w:sz w:val="22"/>
          <w:szCs w:val="22"/>
        </w:rPr>
        <w:t xml:space="preserve">Приложение </w:t>
      </w:r>
      <w:r>
        <w:rPr>
          <w:rFonts w:ascii="Proxima Nova ExCn Rg" w:hAnsi="Proxima Nova ExCn Rg"/>
          <w:b/>
          <w:sz w:val="22"/>
          <w:szCs w:val="22"/>
        </w:rPr>
        <w:t xml:space="preserve">№ </w:t>
      </w:r>
      <w:r w:rsidRPr="00F540CC">
        <w:rPr>
          <w:rFonts w:ascii="Proxima Nova ExCn Rg" w:hAnsi="Proxima Nova ExCn Rg"/>
          <w:b/>
          <w:sz w:val="22"/>
          <w:szCs w:val="22"/>
        </w:rPr>
        <w:t>10</w:t>
      </w:r>
    </w:p>
    <w:p w:rsidR="00811438" w:rsidRPr="00F540CC" w:rsidRDefault="00811438" w:rsidP="00036072">
      <w:pPr>
        <w:ind w:left="6545" w:firstLine="1990"/>
        <w:rPr>
          <w:rFonts w:ascii="Proxima Nova ExCn Rg" w:hAnsi="Proxima Nova ExCn Rg"/>
          <w:b/>
          <w:sz w:val="22"/>
          <w:szCs w:val="22"/>
        </w:rPr>
      </w:pPr>
      <w:r w:rsidRPr="00F540CC">
        <w:rPr>
          <w:rFonts w:ascii="Proxima Nova ExCn Rg" w:hAnsi="Proxima Nova ExCn Rg"/>
          <w:b/>
          <w:sz w:val="22"/>
          <w:szCs w:val="22"/>
        </w:rPr>
        <w:t>к Положению о Совете директоров</w:t>
      </w:r>
    </w:p>
    <w:p w:rsidR="00811438" w:rsidRDefault="00811438" w:rsidP="007E3D55">
      <w:pPr>
        <w:ind w:left="4956"/>
        <w:rPr>
          <w:b/>
          <w:sz w:val="22"/>
          <w:szCs w:val="22"/>
        </w:rPr>
      </w:pPr>
    </w:p>
    <w:p w:rsidR="00811438" w:rsidRDefault="00811438" w:rsidP="007E3D55">
      <w:pPr>
        <w:ind w:left="4956"/>
        <w:rPr>
          <w:b/>
          <w:sz w:val="22"/>
          <w:szCs w:val="22"/>
        </w:rPr>
      </w:pPr>
    </w:p>
    <w:p w:rsidR="00811438" w:rsidRPr="00F540CC" w:rsidRDefault="00811438" w:rsidP="007E3D55">
      <w:pPr>
        <w:ind w:left="4956"/>
        <w:rPr>
          <w:rFonts w:ascii="Proxima Nova ExCn Rg" w:hAnsi="Proxima Nova ExCn Rg"/>
          <w:b/>
          <w:sz w:val="22"/>
          <w:szCs w:val="22"/>
        </w:rPr>
      </w:pPr>
      <w:r w:rsidRPr="00F540CC">
        <w:rPr>
          <w:rFonts w:ascii="Proxima Nova ExCn Rg" w:hAnsi="Proxima Nova ExCn Rg"/>
          <w:b/>
          <w:sz w:val="22"/>
          <w:szCs w:val="22"/>
        </w:rPr>
        <w:t xml:space="preserve">Форма опросного листа члена Совета директоров </w:t>
      </w:r>
    </w:p>
    <w:p w:rsidR="00811438" w:rsidRPr="00F540CC" w:rsidRDefault="00811438" w:rsidP="007E3D55">
      <w:pPr>
        <w:ind w:left="4956"/>
        <w:rPr>
          <w:rFonts w:ascii="Proxima Nova ExCn Rg" w:hAnsi="Proxima Nova ExCn Rg"/>
          <w:b/>
          <w:sz w:val="22"/>
          <w:szCs w:val="22"/>
        </w:rPr>
      </w:pPr>
      <w:r w:rsidRPr="00F540CC">
        <w:rPr>
          <w:rFonts w:ascii="Proxima Nova ExCn Rg" w:hAnsi="Proxima Nova ExCn Rg"/>
          <w:b/>
          <w:sz w:val="22"/>
          <w:szCs w:val="22"/>
        </w:rPr>
        <w:t>для проведения заседания Совета директоров в заочной форме</w:t>
      </w:r>
    </w:p>
    <w:p w:rsidR="00811438" w:rsidRPr="00F540CC" w:rsidRDefault="00811438" w:rsidP="007E3D55">
      <w:pPr>
        <w:ind w:left="5136"/>
        <w:rPr>
          <w:rFonts w:ascii="Proxima Nova ExCn Rg" w:hAnsi="Proxima Nova ExCn Rg"/>
          <w:b/>
          <w:sz w:val="20"/>
          <w:szCs w:val="20"/>
        </w:rPr>
      </w:pPr>
    </w:p>
    <w:p w:rsidR="00811438" w:rsidRPr="00F540CC" w:rsidRDefault="00811438" w:rsidP="007E3D55">
      <w:pPr>
        <w:ind w:left="180"/>
        <w:jc w:val="center"/>
        <w:rPr>
          <w:rFonts w:ascii="Proxima Nova ExCn Rg" w:hAnsi="Proxima Nova ExCn Rg"/>
          <w:b/>
          <w:sz w:val="20"/>
          <w:szCs w:val="20"/>
        </w:rPr>
      </w:pPr>
    </w:p>
    <w:p w:rsidR="00811438" w:rsidRPr="00F540CC" w:rsidRDefault="00811438" w:rsidP="007E3D55">
      <w:pPr>
        <w:jc w:val="center"/>
        <w:rPr>
          <w:rFonts w:ascii="Proxima Nova ExCn Rg" w:hAnsi="Proxima Nova ExCn Rg"/>
          <w:b/>
          <w:sz w:val="20"/>
          <w:szCs w:val="20"/>
        </w:rPr>
      </w:pPr>
      <w:r w:rsidRPr="00F540CC">
        <w:rPr>
          <w:rFonts w:ascii="Proxima Nova ExCn Rg" w:hAnsi="Proxima Nova ExCn Rg"/>
          <w:b/>
          <w:sz w:val="20"/>
          <w:szCs w:val="20"/>
        </w:rPr>
        <w:t xml:space="preserve"> АКЦИОНЕРНОЕ ОБЩЕСТВО</w:t>
      </w:r>
      <w:r>
        <w:rPr>
          <w:rFonts w:ascii="Proxima Nova ExCn Rg" w:hAnsi="Proxima Nova ExCn Rg"/>
          <w:b/>
          <w:sz w:val="20"/>
          <w:szCs w:val="20"/>
        </w:rPr>
        <w:t>/ПУБЛИЧНОЕ АКЦИОНЕРНОЕ ОБЩЕСТВО</w:t>
      </w:r>
    </w:p>
    <w:p w:rsidR="00811438" w:rsidRPr="00F540CC" w:rsidRDefault="00811438" w:rsidP="007E3D55">
      <w:pPr>
        <w:jc w:val="center"/>
        <w:rPr>
          <w:rFonts w:ascii="Proxima Nova ExCn Rg" w:hAnsi="Proxima Nova ExCn Rg"/>
          <w:b/>
          <w:sz w:val="20"/>
          <w:szCs w:val="20"/>
        </w:rPr>
      </w:pPr>
      <w:r w:rsidRPr="00F540CC">
        <w:rPr>
          <w:rFonts w:ascii="Proxima Nova ExCn Rg" w:hAnsi="Proxima Nova ExCn Rg"/>
          <w:b/>
          <w:sz w:val="20"/>
          <w:szCs w:val="20"/>
        </w:rPr>
        <w:t>«______________________»</w:t>
      </w:r>
    </w:p>
    <w:tbl>
      <w:tblPr>
        <w:tblW w:w="10065" w:type="dxa"/>
        <w:tblInd w:w="108" w:type="dxa"/>
        <w:tblBorders>
          <w:top w:val="single" w:sz="4" w:space="0" w:color="auto"/>
        </w:tblBorders>
        <w:tblLook w:val="0000"/>
      </w:tblPr>
      <w:tblGrid>
        <w:gridCol w:w="10065"/>
      </w:tblGrid>
      <w:tr w:rsidR="00811438" w:rsidRPr="00F540CC" w:rsidTr="00057356">
        <w:trPr>
          <w:trHeight w:val="813"/>
        </w:trPr>
        <w:tc>
          <w:tcPr>
            <w:tcW w:w="10065" w:type="dxa"/>
            <w:tcBorders>
              <w:top w:val="single" w:sz="4" w:space="0" w:color="auto"/>
            </w:tcBorders>
          </w:tcPr>
          <w:p w:rsidR="00811438" w:rsidRPr="00F540CC" w:rsidRDefault="00811438" w:rsidP="00057356">
            <w:pPr>
              <w:tabs>
                <w:tab w:val="left" w:pos="1515"/>
              </w:tabs>
              <w:jc w:val="center"/>
              <w:rPr>
                <w:rFonts w:ascii="Proxima Nova ExCn Rg" w:hAnsi="Proxima Nova ExCn Rg"/>
                <w:b/>
                <w:sz w:val="20"/>
                <w:szCs w:val="20"/>
              </w:rPr>
            </w:pPr>
            <w:r w:rsidRPr="00F540CC">
              <w:rPr>
                <w:rFonts w:ascii="Proxima Nova ExCn Rg" w:hAnsi="Proxima Nova ExCn Rg"/>
                <w:b/>
                <w:sz w:val="20"/>
                <w:szCs w:val="20"/>
              </w:rPr>
              <w:t>индекс, адрес</w:t>
            </w:r>
            <w:r>
              <w:rPr>
                <w:rFonts w:ascii="Proxima Nova ExCn Rg" w:hAnsi="Proxima Nova ExCn Rg"/>
                <w:b/>
                <w:sz w:val="20"/>
                <w:szCs w:val="20"/>
              </w:rPr>
              <w:t>:</w:t>
            </w:r>
            <w:r w:rsidRPr="00F540CC">
              <w:rPr>
                <w:rFonts w:ascii="Proxima Nova ExCn Rg" w:hAnsi="Proxima Nova ExCn Rg"/>
                <w:b/>
                <w:sz w:val="20"/>
                <w:szCs w:val="20"/>
              </w:rPr>
              <w:t xml:space="preserve"> </w:t>
            </w:r>
            <w:r w:rsidRPr="00F540CC">
              <w:rPr>
                <w:rFonts w:ascii="Proxima Nova ExCn Rg" w:hAnsi="Proxima Nova ExCn Rg"/>
                <w:b/>
                <w:sz w:val="20"/>
                <w:szCs w:val="20"/>
              </w:rPr>
              <w:br/>
              <w:t>телефон: _____, факс: ______</w:t>
            </w:r>
          </w:p>
          <w:p w:rsidR="00811438" w:rsidRDefault="00811438" w:rsidP="00057356">
            <w:pPr>
              <w:tabs>
                <w:tab w:val="left" w:pos="1515"/>
              </w:tabs>
              <w:jc w:val="center"/>
              <w:rPr>
                <w:rFonts w:ascii="Proxima Nova ExCn Rg" w:hAnsi="Proxima Nova ExCn Rg"/>
                <w:b/>
                <w:sz w:val="20"/>
                <w:szCs w:val="20"/>
              </w:rPr>
            </w:pPr>
            <w:r w:rsidRPr="00F540CC">
              <w:rPr>
                <w:rFonts w:ascii="Proxima Nova ExCn Rg" w:hAnsi="Proxima Nova ExCn Rg"/>
                <w:b/>
                <w:sz w:val="20"/>
                <w:szCs w:val="20"/>
                <w:lang w:val="en-US"/>
              </w:rPr>
              <w:t>E</w:t>
            </w:r>
            <w:r w:rsidRPr="00F540CC">
              <w:rPr>
                <w:rFonts w:ascii="Proxima Nova ExCn Rg" w:hAnsi="Proxima Nova ExCn Rg"/>
                <w:b/>
                <w:sz w:val="20"/>
                <w:szCs w:val="20"/>
              </w:rPr>
              <w:t>-</w:t>
            </w:r>
            <w:r w:rsidRPr="00F540CC">
              <w:rPr>
                <w:rFonts w:ascii="Proxima Nova ExCn Rg" w:hAnsi="Proxima Nova ExCn Rg"/>
                <w:b/>
                <w:sz w:val="20"/>
                <w:szCs w:val="20"/>
                <w:lang w:val="en-US"/>
              </w:rPr>
              <w:t>mail</w:t>
            </w:r>
            <w:r w:rsidRPr="00F540CC">
              <w:rPr>
                <w:rFonts w:ascii="Proxima Nova ExCn Rg" w:hAnsi="Proxima Nova ExCn Rg"/>
                <w:b/>
                <w:sz w:val="20"/>
                <w:szCs w:val="20"/>
              </w:rPr>
              <w:t>: ______</w:t>
            </w:r>
          </w:p>
          <w:p w:rsidR="00811438" w:rsidRPr="00F540CC" w:rsidRDefault="00811438" w:rsidP="00057356">
            <w:pPr>
              <w:tabs>
                <w:tab w:val="left" w:pos="1515"/>
              </w:tabs>
              <w:jc w:val="center"/>
              <w:rPr>
                <w:rFonts w:ascii="Proxima Nova ExCn Rg" w:hAnsi="Proxima Nova ExCn Rg"/>
                <w:b/>
                <w:sz w:val="20"/>
                <w:szCs w:val="20"/>
              </w:rPr>
            </w:pPr>
          </w:p>
        </w:tc>
      </w:tr>
    </w:tbl>
    <w:p w:rsidR="00811438" w:rsidRPr="00F540CC" w:rsidRDefault="00811438" w:rsidP="007E3D55">
      <w:pPr>
        <w:jc w:val="center"/>
        <w:rPr>
          <w:rFonts w:ascii="Proxima Nova ExCn Rg" w:hAnsi="Proxima Nova ExCn Rg"/>
          <w:b/>
          <w:strike/>
        </w:rPr>
      </w:pPr>
      <w:r w:rsidRPr="00F540CC">
        <w:rPr>
          <w:rFonts w:ascii="Proxima Nova ExCn Rg" w:hAnsi="Proxima Nova ExCn Rg"/>
          <w:b/>
        </w:rPr>
        <w:t>ОПРОСНЫЙ ЛИСТ ДЛЯ ЗАОЧНОГО ГОЛОСОВАНИЯ</w:t>
      </w:r>
    </w:p>
    <w:p w:rsidR="00811438" w:rsidRPr="00F540CC" w:rsidRDefault="00811438" w:rsidP="007E3D55">
      <w:pPr>
        <w:jc w:val="center"/>
        <w:rPr>
          <w:rFonts w:ascii="Proxima Nova ExCn Rg" w:hAnsi="Proxima Nova ExCn Rg"/>
          <w:b/>
        </w:rPr>
      </w:pPr>
      <w:r>
        <w:rPr>
          <w:rFonts w:ascii="Proxima Nova ExCn Rg" w:hAnsi="Proxima Nova ExCn Rg"/>
          <w:b/>
        </w:rPr>
        <w:t>ч</w:t>
      </w:r>
      <w:r w:rsidRPr="00F540CC">
        <w:rPr>
          <w:rFonts w:ascii="Proxima Nova ExCn Rg" w:hAnsi="Proxima Nova ExCn Rg"/>
          <w:b/>
        </w:rPr>
        <w:t>лена Совета директоров _______Ф</w:t>
      </w:r>
      <w:r>
        <w:rPr>
          <w:rFonts w:ascii="Proxima Nova ExCn Rg" w:hAnsi="Proxima Nova ExCn Rg"/>
          <w:b/>
        </w:rPr>
        <w:t>.</w:t>
      </w:r>
      <w:r w:rsidRPr="00F540CC">
        <w:rPr>
          <w:rFonts w:ascii="Proxima Nova ExCn Rg" w:hAnsi="Proxima Nova ExCn Rg"/>
          <w:b/>
        </w:rPr>
        <w:t>И</w:t>
      </w:r>
      <w:r>
        <w:rPr>
          <w:rFonts w:ascii="Proxima Nova ExCn Rg" w:hAnsi="Proxima Nova ExCn Rg"/>
          <w:b/>
        </w:rPr>
        <w:t>.</w:t>
      </w:r>
      <w:r w:rsidRPr="00F540CC">
        <w:rPr>
          <w:rFonts w:ascii="Proxima Nova ExCn Rg" w:hAnsi="Proxima Nova ExCn Rg"/>
          <w:b/>
        </w:rPr>
        <w:t>О</w:t>
      </w:r>
      <w:r>
        <w:rPr>
          <w:rFonts w:ascii="Proxima Nova ExCn Rg" w:hAnsi="Proxima Nova ExCn Rg"/>
          <w:b/>
        </w:rPr>
        <w:t>.</w:t>
      </w:r>
      <w:r w:rsidRPr="00F540CC">
        <w:rPr>
          <w:rFonts w:ascii="Proxima Nova ExCn Rg" w:hAnsi="Proxima Nova ExCn Rg"/>
          <w:b/>
        </w:rPr>
        <w:t xml:space="preserve"> полностью_________</w:t>
      </w:r>
    </w:p>
    <w:p w:rsidR="00811438" w:rsidRPr="00F540CC" w:rsidRDefault="00811438" w:rsidP="007E3D55">
      <w:pPr>
        <w:jc w:val="center"/>
        <w:rPr>
          <w:rFonts w:ascii="Proxima Nova ExCn Rg" w:hAnsi="Proxima Nova ExCn Rg"/>
        </w:rPr>
      </w:pPr>
      <w:r w:rsidRPr="00F540CC">
        <w:rPr>
          <w:rFonts w:ascii="Proxima Nova ExCn Rg" w:hAnsi="Proxima Nova ExCn Rg"/>
        </w:rPr>
        <w:t xml:space="preserve">по вопросам повестки дня заседания Совета директоров </w:t>
      </w:r>
    </w:p>
    <w:p w:rsidR="00811438" w:rsidRPr="00F540CC" w:rsidRDefault="00811438" w:rsidP="007E3D55">
      <w:pPr>
        <w:jc w:val="center"/>
        <w:rPr>
          <w:rFonts w:ascii="Proxima Nova ExCn Rg" w:hAnsi="Proxima Nova ExCn Rg"/>
        </w:rPr>
      </w:pPr>
      <w:r w:rsidRPr="00F540CC">
        <w:rPr>
          <w:rFonts w:ascii="Proxima Nova ExCn Rg" w:hAnsi="Proxima Nova ExCn Rg"/>
        </w:rPr>
        <w:t>акционерного общества</w:t>
      </w:r>
      <w:r>
        <w:rPr>
          <w:rFonts w:ascii="Proxima Nova ExCn Rg" w:hAnsi="Proxima Nova ExCn Rg"/>
        </w:rPr>
        <w:t>/публичного акционерного общества</w:t>
      </w:r>
      <w:r w:rsidRPr="00F540CC">
        <w:rPr>
          <w:rFonts w:ascii="Proxima Nova ExCn Rg" w:hAnsi="Proxima Nova ExCn Rg"/>
        </w:rPr>
        <w:t xml:space="preserve"> «_______»</w:t>
      </w:r>
    </w:p>
    <w:p w:rsidR="00811438" w:rsidRPr="00F540CC" w:rsidRDefault="00811438" w:rsidP="007E3D55">
      <w:pPr>
        <w:jc w:val="center"/>
        <w:rPr>
          <w:rFonts w:ascii="Proxima Nova ExCn Rg" w:hAnsi="Proxima Nova ExCn Rg"/>
        </w:rPr>
      </w:pPr>
      <w:r w:rsidRPr="00F540CC">
        <w:rPr>
          <w:rFonts w:ascii="Proxima Nova ExCn Rg" w:hAnsi="Proxima Nova ExCn Rg"/>
        </w:rPr>
        <w:t>«___» _________ 20____ г</w:t>
      </w:r>
      <w:r>
        <w:rPr>
          <w:rFonts w:ascii="Proxima Nova ExCn Rg" w:hAnsi="Proxima Nova ExCn Rg"/>
        </w:rPr>
        <w:t>.</w:t>
      </w:r>
    </w:p>
    <w:tbl>
      <w:tblPr>
        <w:tblW w:w="10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5061"/>
        <w:gridCol w:w="3458"/>
      </w:tblGrid>
      <w:tr w:rsidR="00811438" w:rsidRPr="00F540CC" w:rsidTr="00057356">
        <w:tc>
          <w:tcPr>
            <w:tcW w:w="10139" w:type="dxa"/>
            <w:gridSpan w:val="3"/>
            <w:tcBorders>
              <w:top w:val="nil"/>
              <w:left w:val="nil"/>
              <w:bottom w:val="nil"/>
              <w:right w:val="nil"/>
            </w:tcBorders>
          </w:tcPr>
          <w:p w:rsidR="00811438" w:rsidRPr="00F540CC" w:rsidRDefault="00811438" w:rsidP="00057356">
            <w:pPr>
              <w:rPr>
                <w:rFonts w:ascii="Proxima Nova ExCn Rg" w:hAnsi="Proxima Nova ExCn Rg"/>
                <w:b/>
              </w:rPr>
            </w:pPr>
          </w:p>
          <w:p w:rsidR="00811438" w:rsidRPr="00F540CC" w:rsidRDefault="00811438" w:rsidP="00057356">
            <w:pPr>
              <w:rPr>
                <w:rFonts w:ascii="Proxima Nova ExCn Rg" w:hAnsi="Proxima Nova ExCn Rg"/>
                <w:b/>
              </w:rPr>
            </w:pPr>
            <w:r w:rsidRPr="00F540CC">
              <w:rPr>
                <w:rFonts w:ascii="Proxima Nova ExCn Rg" w:hAnsi="Proxima Nova ExCn Rg"/>
                <w:b/>
              </w:rPr>
              <w:t>Время окончания приема опросных листов:</w:t>
            </w:r>
          </w:p>
          <w:p w:rsidR="00811438" w:rsidRPr="00F540CC" w:rsidRDefault="00811438" w:rsidP="00057356">
            <w:pPr>
              <w:rPr>
                <w:rFonts w:ascii="Proxima Nova ExCn Rg" w:hAnsi="Proxima Nova ExCn Rg"/>
                <w:b/>
                <w:bCs/>
              </w:rPr>
            </w:pPr>
            <w:r w:rsidRPr="00F540CC">
              <w:rPr>
                <w:rFonts w:ascii="Proxima Nova ExCn Rg" w:hAnsi="Proxima Nova ExCn Rg"/>
                <w:b/>
              </w:rPr>
              <w:t xml:space="preserve">___ ч. ___ м. (время московское) </w:t>
            </w:r>
            <w:r>
              <w:rPr>
                <w:rFonts w:ascii="Proxima Nova ExCn Rg" w:hAnsi="Proxima Nova ExCn Rg"/>
                <w:b/>
              </w:rPr>
              <w:t xml:space="preserve">– </w:t>
            </w:r>
            <w:r w:rsidRPr="00F540CC">
              <w:rPr>
                <w:rFonts w:ascii="Proxima Nova ExCn Rg" w:hAnsi="Proxima Nova ExCn Rg"/>
                <w:b/>
              </w:rPr>
              <w:t>«____» _____ 20____ г</w:t>
            </w:r>
            <w:r>
              <w:rPr>
                <w:rFonts w:ascii="Proxima Nova ExCn Rg" w:hAnsi="Proxima Nova ExCn Rg"/>
                <w:b/>
              </w:rPr>
              <w:t>.</w:t>
            </w:r>
          </w:p>
        </w:tc>
      </w:tr>
      <w:tr w:rsidR="00811438" w:rsidRPr="00F540CC" w:rsidTr="00057356">
        <w:trPr>
          <w:trHeight w:val="96"/>
        </w:trPr>
        <w:tc>
          <w:tcPr>
            <w:tcW w:w="1620" w:type="dxa"/>
            <w:tcBorders>
              <w:top w:val="nil"/>
              <w:left w:val="nil"/>
              <w:bottom w:val="nil"/>
              <w:right w:val="nil"/>
            </w:tcBorders>
          </w:tcPr>
          <w:p w:rsidR="00811438" w:rsidRPr="00F540CC" w:rsidRDefault="00811438" w:rsidP="00057356">
            <w:pPr>
              <w:rPr>
                <w:rFonts w:ascii="Proxima Nova ExCn Rg" w:hAnsi="Proxima Nova ExCn Rg"/>
                <w:b/>
              </w:rPr>
            </w:pPr>
          </w:p>
        </w:tc>
        <w:tc>
          <w:tcPr>
            <w:tcW w:w="5061" w:type="dxa"/>
            <w:tcBorders>
              <w:top w:val="nil"/>
              <w:left w:val="nil"/>
              <w:bottom w:val="nil"/>
              <w:right w:val="nil"/>
            </w:tcBorders>
          </w:tcPr>
          <w:p w:rsidR="00811438" w:rsidRPr="00F540CC" w:rsidRDefault="00811438" w:rsidP="00057356">
            <w:pPr>
              <w:rPr>
                <w:rFonts w:ascii="Proxima Nova ExCn Rg" w:hAnsi="Proxima Nova ExCn Rg"/>
                <w:b/>
                <w:bCs/>
              </w:rPr>
            </w:pPr>
          </w:p>
          <w:p w:rsidR="00811438" w:rsidRPr="00F540CC" w:rsidRDefault="00811438" w:rsidP="00057356">
            <w:pPr>
              <w:rPr>
                <w:rFonts w:ascii="Proxima Nova ExCn Rg" w:hAnsi="Proxima Nova ExCn Rg"/>
                <w:b/>
                <w:bCs/>
              </w:rPr>
            </w:pPr>
          </w:p>
        </w:tc>
        <w:tc>
          <w:tcPr>
            <w:tcW w:w="3458" w:type="dxa"/>
            <w:tcBorders>
              <w:top w:val="nil"/>
              <w:left w:val="nil"/>
              <w:bottom w:val="nil"/>
              <w:right w:val="nil"/>
            </w:tcBorders>
          </w:tcPr>
          <w:p w:rsidR="00811438" w:rsidRPr="00F540CC" w:rsidRDefault="00811438" w:rsidP="00057356">
            <w:pPr>
              <w:rPr>
                <w:rFonts w:ascii="Proxima Nova ExCn Rg" w:hAnsi="Proxima Nova ExCn Rg"/>
                <w:b/>
                <w:bCs/>
              </w:rPr>
            </w:pPr>
          </w:p>
        </w:tc>
      </w:tr>
    </w:tbl>
    <w:p w:rsidR="00811438" w:rsidRPr="00F540CC" w:rsidRDefault="00811438" w:rsidP="007E3D55">
      <w:pPr>
        <w:jc w:val="center"/>
        <w:rPr>
          <w:rFonts w:ascii="Proxima Nova ExCn Rg" w:hAnsi="Proxima Nova ExCn Rg"/>
          <w:b/>
          <w:bCs/>
        </w:rPr>
      </w:pPr>
      <w:r w:rsidRPr="00F540CC">
        <w:rPr>
          <w:rFonts w:ascii="Proxima Nova ExCn Rg" w:hAnsi="Proxima Nova ExCn Rg"/>
          <w:b/>
          <w:bCs/>
        </w:rPr>
        <w:t xml:space="preserve">ОСТАВЬТЕ ОДИН ВЫБРАННЫЙ ВАМИ ВАРИАНТ ГОЛОСОВАНИЯ ПО КАЖДОМУ ПУНКТУ ПОВЕСТКИ ДНЯ, </w:t>
      </w:r>
      <w:r>
        <w:rPr>
          <w:rFonts w:ascii="Proxima Nova ExCn Rg" w:hAnsi="Proxima Nova ExCn Rg"/>
          <w:b/>
          <w:bCs/>
        </w:rPr>
        <w:br/>
      </w:r>
      <w:r w:rsidRPr="00F540CC">
        <w:rPr>
          <w:rFonts w:ascii="Proxima Nova ExCn Rg" w:hAnsi="Proxima Nova ExCn Rg"/>
          <w:b/>
          <w:bCs/>
        </w:rPr>
        <w:t>ОСТАЛЬНЫЕ ЗАЧЕРКНИТЕ</w:t>
      </w:r>
    </w:p>
    <w:p w:rsidR="00811438" w:rsidRPr="00F540CC" w:rsidRDefault="00811438" w:rsidP="007E3D55">
      <w:pPr>
        <w:jc w:val="center"/>
        <w:rPr>
          <w:rFonts w:ascii="Proxima Nova ExCn Rg" w:hAnsi="Proxima Nova ExCn Rg"/>
          <w:b/>
          <w:bCs/>
        </w:rPr>
      </w:pPr>
    </w:p>
    <w:tbl>
      <w:tblPr>
        <w:tblW w:w="98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3405"/>
        <w:gridCol w:w="992"/>
        <w:gridCol w:w="1134"/>
        <w:gridCol w:w="1474"/>
      </w:tblGrid>
      <w:tr w:rsidR="00811438" w:rsidRPr="00F540CC" w:rsidTr="00036072">
        <w:trPr>
          <w:cantSplit/>
        </w:trPr>
        <w:tc>
          <w:tcPr>
            <w:tcW w:w="2835" w:type="dxa"/>
            <w:tcBorders>
              <w:top w:val="single" w:sz="4" w:space="0" w:color="auto"/>
              <w:left w:val="single" w:sz="4" w:space="0" w:color="auto"/>
              <w:bottom w:val="single" w:sz="4" w:space="0" w:color="auto"/>
            </w:tcBorders>
            <w:vAlign w:val="center"/>
          </w:tcPr>
          <w:p w:rsidR="00811438" w:rsidRPr="00F540CC" w:rsidRDefault="00811438" w:rsidP="00057356">
            <w:pPr>
              <w:jc w:val="center"/>
              <w:rPr>
                <w:rFonts w:ascii="Proxima Nova ExCn Rg" w:hAnsi="Proxima Nova ExCn Rg"/>
                <w:b/>
              </w:rPr>
            </w:pPr>
            <w:r w:rsidRPr="00F540CC">
              <w:rPr>
                <w:rFonts w:ascii="Proxima Nova ExCn Rg" w:hAnsi="Proxima Nova ExCn Rg"/>
                <w:b/>
              </w:rPr>
              <w:t xml:space="preserve">Вопросы, </w:t>
            </w:r>
          </w:p>
          <w:p w:rsidR="00811438" w:rsidRPr="00F540CC" w:rsidRDefault="00811438" w:rsidP="00057356">
            <w:pPr>
              <w:jc w:val="center"/>
              <w:rPr>
                <w:rFonts w:ascii="Proxima Nova ExCn Rg" w:hAnsi="Proxima Nova ExCn Rg"/>
                <w:b/>
              </w:rPr>
            </w:pPr>
            <w:r w:rsidRPr="00F540CC">
              <w:rPr>
                <w:rFonts w:ascii="Proxima Nova ExCn Rg" w:hAnsi="Proxima Nova ExCn Rg"/>
                <w:b/>
              </w:rPr>
              <w:t xml:space="preserve">поставленные </w:t>
            </w:r>
          </w:p>
          <w:p w:rsidR="00811438" w:rsidRPr="00F540CC" w:rsidRDefault="00811438" w:rsidP="00057356">
            <w:pPr>
              <w:jc w:val="center"/>
              <w:rPr>
                <w:rFonts w:ascii="Proxima Nova ExCn Rg" w:hAnsi="Proxima Nova ExCn Rg"/>
                <w:b/>
              </w:rPr>
            </w:pPr>
            <w:r w:rsidRPr="00F540CC">
              <w:rPr>
                <w:rFonts w:ascii="Proxima Nova ExCn Rg" w:hAnsi="Proxima Nova ExCn Rg"/>
                <w:b/>
              </w:rPr>
              <w:t>на голосование</w:t>
            </w:r>
          </w:p>
        </w:tc>
        <w:tc>
          <w:tcPr>
            <w:tcW w:w="3405" w:type="dxa"/>
            <w:tcBorders>
              <w:top w:val="single" w:sz="4" w:space="0" w:color="auto"/>
              <w:bottom w:val="single" w:sz="4" w:space="0" w:color="auto"/>
            </w:tcBorders>
            <w:vAlign w:val="center"/>
          </w:tcPr>
          <w:p w:rsidR="00811438" w:rsidRPr="00F540CC" w:rsidRDefault="00811438" w:rsidP="00057356">
            <w:pPr>
              <w:jc w:val="center"/>
              <w:rPr>
                <w:rFonts w:ascii="Proxima Nova ExCn Rg" w:hAnsi="Proxima Nova ExCn Rg"/>
                <w:b/>
              </w:rPr>
            </w:pPr>
            <w:r w:rsidRPr="00F540CC">
              <w:rPr>
                <w:rFonts w:ascii="Proxima Nova ExCn Rg" w:hAnsi="Proxima Nova ExCn Rg"/>
                <w:b/>
              </w:rPr>
              <w:t>Предлагаемая формулировка решения</w:t>
            </w:r>
          </w:p>
        </w:tc>
        <w:tc>
          <w:tcPr>
            <w:tcW w:w="3600" w:type="dxa"/>
            <w:gridSpan w:val="3"/>
            <w:tcBorders>
              <w:top w:val="single" w:sz="4" w:space="0" w:color="auto"/>
              <w:bottom w:val="single" w:sz="4" w:space="0" w:color="auto"/>
              <w:right w:val="single" w:sz="4" w:space="0" w:color="auto"/>
            </w:tcBorders>
            <w:vAlign w:val="center"/>
          </w:tcPr>
          <w:p w:rsidR="00811438" w:rsidRPr="00F540CC" w:rsidRDefault="00811438" w:rsidP="00057356">
            <w:pPr>
              <w:pStyle w:val="Heading4"/>
              <w:spacing w:before="0" w:after="0"/>
              <w:jc w:val="center"/>
              <w:rPr>
                <w:rFonts w:ascii="Proxima Nova ExCn Rg" w:hAnsi="Proxima Nova ExCn Rg"/>
                <w:noProof w:val="0"/>
                <w:sz w:val="24"/>
                <w:szCs w:val="24"/>
              </w:rPr>
            </w:pPr>
            <w:r w:rsidRPr="00F540CC">
              <w:rPr>
                <w:rFonts w:ascii="Proxima Nova ExCn Rg" w:hAnsi="Proxima Nova ExCn Rg"/>
                <w:bCs/>
                <w:noProof w:val="0"/>
                <w:sz w:val="24"/>
                <w:szCs w:val="24"/>
              </w:rPr>
              <w:t xml:space="preserve">Варианты </w:t>
            </w:r>
            <w:r w:rsidRPr="00F540CC">
              <w:rPr>
                <w:rFonts w:ascii="Proxima Nova ExCn Rg" w:hAnsi="Proxima Nova ExCn Rg"/>
                <w:bCs/>
                <w:noProof w:val="0"/>
                <w:sz w:val="24"/>
                <w:szCs w:val="24"/>
              </w:rPr>
              <w:br/>
              <w:t>голосования</w:t>
            </w:r>
          </w:p>
        </w:tc>
      </w:tr>
      <w:tr w:rsidR="00811438" w:rsidRPr="00F540CC" w:rsidTr="00036072">
        <w:trPr>
          <w:trHeight w:val="959"/>
        </w:trPr>
        <w:tc>
          <w:tcPr>
            <w:tcW w:w="2835" w:type="dxa"/>
            <w:tcBorders>
              <w:top w:val="single" w:sz="4" w:space="0" w:color="auto"/>
              <w:left w:val="single" w:sz="4" w:space="0" w:color="auto"/>
              <w:bottom w:val="single" w:sz="4" w:space="0" w:color="auto"/>
            </w:tcBorders>
          </w:tcPr>
          <w:p w:rsidR="00811438" w:rsidRPr="00F540CC" w:rsidRDefault="00811438" w:rsidP="00057356">
            <w:pPr>
              <w:pStyle w:val="a"/>
              <w:numPr>
                <w:ilvl w:val="0"/>
                <w:numId w:val="12"/>
              </w:numPr>
              <w:autoSpaceDN w:val="0"/>
              <w:spacing w:after="0" w:line="240" w:lineRule="auto"/>
              <w:jc w:val="both"/>
              <w:rPr>
                <w:rFonts w:ascii="Proxima Nova ExCn Rg" w:hAnsi="Proxima Nova ExCn Rg"/>
                <w:sz w:val="24"/>
                <w:szCs w:val="24"/>
              </w:rPr>
            </w:pPr>
            <w:r w:rsidRPr="00F540CC">
              <w:rPr>
                <w:rFonts w:ascii="Proxima Nova ExCn Rg" w:hAnsi="Proxima Nova ExCn Rg"/>
                <w:sz w:val="24"/>
                <w:szCs w:val="24"/>
              </w:rPr>
              <w:t>…</w:t>
            </w:r>
          </w:p>
        </w:tc>
        <w:tc>
          <w:tcPr>
            <w:tcW w:w="3405" w:type="dxa"/>
            <w:tcBorders>
              <w:top w:val="single" w:sz="4" w:space="0" w:color="auto"/>
              <w:bottom w:val="single" w:sz="4" w:space="0" w:color="auto"/>
            </w:tcBorders>
          </w:tcPr>
          <w:p w:rsidR="00811438" w:rsidRPr="00F540CC" w:rsidRDefault="00811438" w:rsidP="00057356">
            <w:pPr>
              <w:pStyle w:val="a"/>
              <w:autoSpaceDN w:val="0"/>
              <w:spacing w:after="0" w:line="240" w:lineRule="auto"/>
              <w:ind w:left="0"/>
              <w:jc w:val="both"/>
              <w:rPr>
                <w:rFonts w:ascii="Proxima Nova ExCn Rg" w:hAnsi="Proxima Nova ExCn Rg"/>
                <w:sz w:val="24"/>
                <w:szCs w:val="24"/>
              </w:rPr>
            </w:pPr>
          </w:p>
        </w:tc>
        <w:tc>
          <w:tcPr>
            <w:tcW w:w="992" w:type="dxa"/>
            <w:tcBorders>
              <w:top w:val="single" w:sz="4" w:space="0" w:color="auto"/>
              <w:bottom w:val="single" w:sz="4" w:space="0" w:color="auto"/>
              <w:right w:val="single" w:sz="4" w:space="0" w:color="auto"/>
            </w:tcBorders>
            <w:vAlign w:val="center"/>
          </w:tcPr>
          <w:p w:rsidR="00811438" w:rsidRPr="00F540CC" w:rsidRDefault="00811438" w:rsidP="00057356">
            <w:pPr>
              <w:pStyle w:val="a"/>
              <w:autoSpaceDN w:val="0"/>
              <w:spacing w:after="0" w:line="240" w:lineRule="auto"/>
              <w:ind w:left="0"/>
              <w:jc w:val="center"/>
              <w:rPr>
                <w:rFonts w:ascii="Proxima Nova ExCn Rg" w:hAnsi="Proxima Nova ExCn Rg"/>
                <w:sz w:val="24"/>
                <w:szCs w:val="24"/>
              </w:rPr>
            </w:pPr>
            <w:r w:rsidRPr="00F540CC">
              <w:rPr>
                <w:rFonts w:ascii="Proxima Nova ExCn Rg" w:hAnsi="Proxima Nova ExCn Rg"/>
                <w:sz w:val="24"/>
                <w:szCs w:val="24"/>
              </w:rPr>
              <w:t>ЗА</w:t>
            </w:r>
          </w:p>
        </w:tc>
        <w:tc>
          <w:tcPr>
            <w:tcW w:w="1134" w:type="dxa"/>
            <w:tcBorders>
              <w:top w:val="single" w:sz="4" w:space="0" w:color="auto"/>
              <w:bottom w:val="single" w:sz="4" w:space="0" w:color="auto"/>
              <w:right w:val="single" w:sz="4" w:space="0" w:color="auto"/>
            </w:tcBorders>
            <w:vAlign w:val="center"/>
          </w:tcPr>
          <w:p w:rsidR="00811438" w:rsidRPr="00F540CC" w:rsidRDefault="00811438" w:rsidP="00057356">
            <w:pPr>
              <w:pStyle w:val="a"/>
              <w:autoSpaceDN w:val="0"/>
              <w:spacing w:after="0" w:line="240" w:lineRule="auto"/>
              <w:ind w:left="0"/>
              <w:jc w:val="center"/>
              <w:rPr>
                <w:rFonts w:ascii="Proxima Nova ExCn Rg" w:hAnsi="Proxima Nova ExCn Rg"/>
                <w:sz w:val="24"/>
                <w:szCs w:val="24"/>
              </w:rPr>
            </w:pPr>
            <w:r w:rsidRPr="00F540CC">
              <w:rPr>
                <w:rFonts w:ascii="Proxima Nova ExCn Rg" w:hAnsi="Proxima Nova ExCn Rg"/>
                <w:sz w:val="24"/>
                <w:szCs w:val="24"/>
              </w:rPr>
              <w:t>ПРОТИВ</w:t>
            </w:r>
          </w:p>
        </w:tc>
        <w:tc>
          <w:tcPr>
            <w:tcW w:w="1474" w:type="dxa"/>
            <w:tcBorders>
              <w:top w:val="single" w:sz="4" w:space="0" w:color="auto"/>
              <w:bottom w:val="single" w:sz="4" w:space="0" w:color="auto"/>
              <w:right w:val="single" w:sz="4" w:space="0" w:color="auto"/>
            </w:tcBorders>
            <w:vAlign w:val="center"/>
          </w:tcPr>
          <w:p w:rsidR="00811438" w:rsidRPr="00F540CC" w:rsidRDefault="00811438" w:rsidP="00057356">
            <w:pPr>
              <w:pStyle w:val="a"/>
              <w:autoSpaceDN w:val="0"/>
              <w:spacing w:after="0" w:line="240" w:lineRule="auto"/>
              <w:ind w:left="0"/>
              <w:jc w:val="center"/>
              <w:rPr>
                <w:rFonts w:ascii="Proxima Nova ExCn Rg" w:hAnsi="Proxima Nova ExCn Rg"/>
                <w:sz w:val="24"/>
                <w:szCs w:val="24"/>
              </w:rPr>
            </w:pPr>
            <w:r w:rsidRPr="00F540CC">
              <w:rPr>
                <w:rFonts w:ascii="Proxima Nova ExCn Rg" w:hAnsi="Proxima Nova ExCn Rg"/>
                <w:sz w:val="24"/>
                <w:szCs w:val="24"/>
              </w:rPr>
              <w:t>ВОЗДЕРЖАЛСЯ</w:t>
            </w:r>
          </w:p>
        </w:tc>
      </w:tr>
      <w:tr w:rsidR="00811438" w:rsidRPr="00F540CC" w:rsidTr="00036072">
        <w:trPr>
          <w:trHeight w:val="959"/>
        </w:trPr>
        <w:tc>
          <w:tcPr>
            <w:tcW w:w="2835" w:type="dxa"/>
            <w:tcBorders>
              <w:top w:val="single" w:sz="4" w:space="0" w:color="auto"/>
              <w:left w:val="single" w:sz="4" w:space="0" w:color="auto"/>
              <w:bottom w:val="single" w:sz="4" w:space="0" w:color="auto"/>
            </w:tcBorders>
          </w:tcPr>
          <w:p w:rsidR="00811438" w:rsidRPr="00F540CC" w:rsidRDefault="00811438" w:rsidP="00057356">
            <w:pPr>
              <w:pStyle w:val="a"/>
              <w:numPr>
                <w:ilvl w:val="0"/>
                <w:numId w:val="12"/>
              </w:numPr>
              <w:autoSpaceDN w:val="0"/>
              <w:spacing w:after="0" w:line="240" w:lineRule="auto"/>
              <w:jc w:val="both"/>
              <w:rPr>
                <w:rFonts w:ascii="Proxima Nova ExCn Rg" w:hAnsi="Proxima Nova ExCn Rg"/>
                <w:sz w:val="24"/>
                <w:szCs w:val="24"/>
              </w:rPr>
            </w:pPr>
            <w:r w:rsidRPr="00F540CC">
              <w:rPr>
                <w:rFonts w:ascii="Proxima Nova ExCn Rg" w:hAnsi="Proxima Nova ExCn Rg"/>
                <w:sz w:val="24"/>
                <w:szCs w:val="24"/>
              </w:rPr>
              <w:t>…</w:t>
            </w:r>
          </w:p>
        </w:tc>
        <w:tc>
          <w:tcPr>
            <w:tcW w:w="3405" w:type="dxa"/>
            <w:tcBorders>
              <w:top w:val="single" w:sz="4" w:space="0" w:color="auto"/>
              <w:bottom w:val="single" w:sz="4" w:space="0" w:color="auto"/>
            </w:tcBorders>
          </w:tcPr>
          <w:p w:rsidR="00811438" w:rsidRPr="00F540CC" w:rsidRDefault="00811438" w:rsidP="00057356">
            <w:pPr>
              <w:pStyle w:val="a"/>
              <w:autoSpaceDN w:val="0"/>
              <w:spacing w:after="0" w:line="240" w:lineRule="auto"/>
              <w:ind w:left="0"/>
              <w:jc w:val="both"/>
              <w:rPr>
                <w:rFonts w:ascii="Proxima Nova ExCn Rg" w:hAnsi="Proxima Nova ExCn Rg"/>
                <w:sz w:val="24"/>
                <w:szCs w:val="24"/>
              </w:rPr>
            </w:pPr>
          </w:p>
        </w:tc>
        <w:tc>
          <w:tcPr>
            <w:tcW w:w="992" w:type="dxa"/>
            <w:tcBorders>
              <w:top w:val="single" w:sz="4" w:space="0" w:color="auto"/>
              <w:bottom w:val="single" w:sz="4" w:space="0" w:color="auto"/>
              <w:right w:val="single" w:sz="4" w:space="0" w:color="auto"/>
            </w:tcBorders>
            <w:vAlign w:val="center"/>
          </w:tcPr>
          <w:p w:rsidR="00811438" w:rsidRPr="00F540CC" w:rsidRDefault="00811438" w:rsidP="00057356">
            <w:pPr>
              <w:pStyle w:val="a"/>
              <w:autoSpaceDN w:val="0"/>
              <w:spacing w:after="0" w:line="240" w:lineRule="auto"/>
              <w:ind w:left="0"/>
              <w:jc w:val="center"/>
              <w:rPr>
                <w:rFonts w:ascii="Proxima Nova ExCn Rg" w:hAnsi="Proxima Nova ExCn Rg"/>
                <w:sz w:val="24"/>
                <w:szCs w:val="24"/>
              </w:rPr>
            </w:pPr>
            <w:r w:rsidRPr="00F540CC">
              <w:rPr>
                <w:rFonts w:ascii="Proxima Nova ExCn Rg" w:hAnsi="Proxima Nova ExCn Rg"/>
                <w:sz w:val="24"/>
                <w:szCs w:val="24"/>
              </w:rPr>
              <w:t>ЗА</w:t>
            </w:r>
          </w:p>
        </w:tc>
        <w:tc>
          <w:tcPr>
            <w:tcW w:w="1134" w:type="dxa"/>
            <w:tcBorders>
              <w:top w:val="single" w:sz="4" w:space="0" w:color="auto"/>
              <w:bottom w:val="single" w:sz="4" w:space="0" w:color="auto"/>
              <w:right w:val="single" w:sz="4" w:space="0" w:color="auto"/>
            </w:tcBorders>
            <w:vAlign w:val="center"/>
          </w:tcPr>
          <w:p w:rsidR="00811438" w:rsidRPr="00F540CC" w:rsidRDefault="00811438" w:rsidP="00057356">
            <w:pPr>
              <w:pStyle w:val="a"/>
              <w:autoSpaceDN w:val="0"/>
              <w:spacing w:after="0" w:line="240" w:lineRule="auto"/>
              <w:ind w:left="0"/>
              <w:jc w:val="center"/>
              <w:rPr>
                <w:rFonts w:ascii="Proxima Nova ExCn Rg" w:hAnsi="Proxima Nova ExCn Rg"/>
                <w:sz w:val="24"/>
                <w:szCs w:val="24"/>
              </w:rPr>
            </w:pPr>
            <w:r w:rsidRPr="00F540CC">
              <w:rPr>
                <w:rFonts w:ascii="Proxima Nova ExCn Rg" w:hAnsi="Proxima Nova ExCn Rg"/>
                <w:sz w:val="24"/>
                <w:szCs w:val="24"/>
              </w:rPr>
              <w:t>ПРОТИВ</w:t>
            </w:r>
          </w:p>
        </w:tc>
        <w:tc>
          <w:tcPr>
            <w:tcW w:w="1474" w:type="dxa"/>
            <w:tcBorders>
              <w:top w:val="single" w:sz="4" w:space="0" w:color="auto"/>
              <w:bottom w:val="single" w:sz="4" w:space="0" w:color="auto"/>
              <w:right w:val="single" w:sz="4" w:space="0" w:color="auto"/>
            </w:tcBorders>
            <w:vAlign w:val="center"/>
          </w:tcPr>
          <w:p w:rsidR="00811438" w:rsidRPr="00F540CC" w:rsidRDefault="00811438" w:rsidP="00057356">
            <w:pPr>
              <w:pStyle w:val="a"/>
              <w:autoSpaceDN w:val="0"/>
              <w:spacing w:after="0" w:line="240" w:lineRule="auto"/>
              <w:ind w:left="0"/>
              <w:jc w:val="center"/>
              <w:rPr>
                <w:rFonts w:ascii="Proxima Nova ExCn Rg" w:hAnsi="Proxima Nova ExCn Rg"/>
                <w:sz w:val="24"/>
                <w:szCs w:val="24"/>
              </w:rPr>
            </w:pPr>
            <w:r w:rsidRPr="00F540CC">
              <w:rPr>
                <w:rFonts w:ascii="Proxima Nova ExCn Rg" w:hAnsi="Proxima Nova ExCn Rg"/>
                <w:sz w:val="24"/>
                <w:szCs w:val="24"/>
              </w:rPr>
              <w:t>ВОЗДЕРЖАЛСЯ</w:t>
            </w:r>
          </w:p>
        </w:tc>
      </w:tr>
    </w:tbl>
    <w:p w:rsidR="00811438" w:rsidRPr="00F540CC" w:rsidRDefault="00811438" w:rsidP="007E3D55">
      <w:pPr>
        <w:pStyle w:val="a"/>
        <w:autoSpaceDN w:val="0"/>
        <w:spacing w:after="0" w:line="240" w:lineRule="auto"/>
        <w:ind w:left="0"/>
        <w:jc w:val="both"/>
        <w:rPr>
          <w:rFonts w:ascii="Proxima Nova ExCn Rg" w:hAnsi="Proxima Nova ExCn Rg"/>
          <w:sz w:val="24"/>
          <w:szCs w:val="24"/>
        </w:rPr>
      </w:pPr>
    </w:p>
    <w:p w:rsidR="00811438" w:rsidRPr="00F540CC" w:rsidRDefault="00811438" w:rsidP="007E3D55">
      <w:pPr>
        <w:pStyle w:val="a"/>
        <w:autoSpaceDN w:val="0"/>
        <w:spacing w:after="0" w:line="240" w:lineRule="auto"/>
        <w:ind w:left="0"/>
        <w:jc w:val="both"/>
        <w:rPr>
          <w:rFonts w:ascii="Proxima Nova ExCn Rg" w:hAnsi="Proxima Nova ExCn Rg"/>
          <w:color w:val="000000"/>
          <w:spacing w:val="1"/>
          <w:sz w:val="24"/>
          <w:szCs w:val="24"/>
          <w:shd w:val="clear" w:color="auto" w:fill="FFFFFF"/>
        </w:rPr>
      </w:pPr>
      <w:r w:rsidRPr="00F540CC">
        <w:rPr>
          <w:rFonts w:ascii="Proxima Nova ExCn Rg" w:hAnsi="Proxima Nova ExCn Rg"/>
          <w:color w:val="000000"/>
          <w:spacing w:val="1"/>
          <w:sz w:val="24"/>
          <w:szCs w:val="24"/>
          <w:shd w:val="clear" w:color="auto" w:fill="FFFFFF"/>
        </w:rPr>
        <w:t>Опросный лист должен быть подписан членом Совета директоров.</w:t>
      </w:r>
    </w:p>
    <w:p w:rsidR="00811438" w:rsidRPr="00F540CC" w:rsidRDefault="00811438" w:rsidP="007E3D55">
      <w:pPr>
        <w:pStyle w:val="a"/>
        <w:autoSpaceDN w:val="0"/>
        <w:spacing w:after="0" w:line="240" w:lineRule="auto"/>
        <w:ind w:left="0"/>
        <w:jc w:val="both"/>
        <w:rPr>
          <w:rFonts w:ascii="Proxima Nova ExCn Rg" w:hAnsi="Proxima Nova ExCn Rg"/>
          <w:sz w:val="24"/>
          <w:szCs w:val="24"/>
        </w:rPr>
      </w:pPr>
      <w:r w:rsidRPr="00F540CC">
        <w:rPr>
          <w:rFonts w:ascii="Proxima Nova ExCn Rg" w:hAnsi="Proxima Nova ExCn Rg"/>
          <w:color w:val="000000"/>
          <w:spacing w:val="1"/>
          <w:sz w:val="24"/>
          <w:szCs w:val="24"/>
          <w:shd w:val="clear" w:color="auto" w:fill="FFFFFF"/>
        </w:rPr>
        <w:t>Опросный лист, не подписанный членом Совета директоров или представленный в Общество после указанного выше срока окончания приема опросных листов, является недействительным и не учитывается при подведении итогов голосования.</w:t>
      </w:r>
    </w:p>
    <w:p w:rsidR="00811438" w:rsidRPr="00F540CC" w:rsidRDefault="00811438" w:rsidP="007E3D55">
      <w:pPr>
        <w:pStyle w:val="a"/>
        <w:autoSpaceDN w:val="0"/>
        <w:spacing w:after="0" w:line="240" w:lineRule="auto"/>
        <w:ind w:left="0"/>
        <w:jc w:val="both"/>
        <w:rPr>
          <w:rFonts w:ascii="Proxima Nova ExCn Rg" w:hAnsi="Proxima Nova ExCn Rg"/>
          <w:sz w:val="24"/>
          <w:szCs w:val="24"/>
        </w:rPr>
      </w:pPr>
    </w:p>
    <w:p w:rsidR="00811438" w:rsidRPr="00F540CC" w:rsidRDefault="00811438" w:rsidP="007E3D55">
      <w:pPr>
        <w:rPr>
          <w:rFonts w:ascii="Proxima Nova ExCn Rg" w:hAnsi="Proxima Nova ExCn Rg"/>
        </w:rPr>
      </w:pPr>
      <w:r w:rsidRPr="00F540CC">
        <w:rPr>
          <w:rFonts w:ascii="Proxima Nova ExCn Rg" w:hAnsi="Proxima Nova ExCn Rg"/>
        </w:rPr>
        <w:t xml:space="preserve">           </w:t>
      </w:r>
    </w:p>
    <w:p w:rsidR="00811438" w:rsidRPr="00F540CC" w:rsidRDefault="00811438" w:rsidP="007E3D55">
      <w:pPr>
        <w:rPr>
          <w:rFonts w:ascii="Proxima Nova ExCn Rg" w:hAnsi="Proxima Nova ExCn Rg"/>
        </w:rPr>
      </w:pPr>
      <w:r w:rsidRPr="00F540CC">
        <w:rPr>
          <w:rFonts w:ascii="Proxima Nova ExCn Rg" w:hAnsi="Proxima Nova ExCn Rg"/>
        </w:rPr>
        <w:t xml:space="preserve">ПОДПИСЬ ЧЛЕНА СОВЕТА ДИРЕКТОРОВ:                   _________________        </w:t>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t xml:space="preserve">           </w:t>
      </w:r>
      <w:r w:rsidRPr="00F540CC">
        <w:rPr>
          <w:rFonts w:ascii="Proxima Nova ExCn Rg" w:hAnsi="Proxima Nova ExCn Rg"/>
        </w:rPr>
        <w:t>Ф</w:t>
      </w:r>
      <w:r>
        <w:rPr>
          <w:rFonts w:ascii="Proxima Nova ExCn Rg" w:hAnsi="Proxima Nova ExCn Rg"/>
        </w:rPr>
        <w:t>.</w:t>
      </w:r>
      <w:r w:rsidRPr="00F540CC">
        <w:rPr>
          <w:rFonts w:ascii="Proxima Nova ExCn Rg" w:hAnsi="Proxima Nova ExCn Rg"/>
        </w:rPr>
        <w:t>И</w:t>
      </w:r>
      <w:r>
        <w:rPr>
          <w:rFonts w:ascii="Proxima Nova ExCn Rg" w:hAnsi="Proxima Nova ExCn Rg"/>
        </w:rPr>
        <w:t>.</w:t>
      </w:r>
      <w:r w:rsidRPr="00F540CC">
        <w:rPr>
          <w:rFonts w:ascii="Proxima Nova ExCn Rg" w:hAnsi="Proxima Nova ExCn Rg"/>
        </w:rPr>
        <w:t>О</w:t>
      </w:r>
      <w:r>
        <w:rPr>
          <w:rFonts w:ascii="Proxima Nova ExCn Rg" w:hAnsi="Proxima Nova ExCn Rg"/>
        </w:rPr>
        <w:t>.</w:t>
      </w:r>
    </w:p>
    <w:p w:rsidR="00811438" w:rsidRPr="00F540CC" w:rsidRDefault="00811438" w:rsidP="007E3D55">
      <w:pPr>
        <w:rPr>
          <w:rFonts w:ascii="Proxima Nova ExCn Rg" w:hAnsi="Proxima Nova ExCn Rg"/>
        </w:rPr>
      </w:pPr>
      <w:r w:rsidRPr="00F540CC">
        <w:rPr>
          <w:rFonts w:ascii="Proxima Nova ExCn Rg" w:hAnsi="Proxima Nova ExCn Rg"/>
        </w:rPr>
        <w:t xml:space="preserve"> </w:t>
      </w:r>
    </w:p>
    <w:p w:rsidR="00811438" w:rsidRPr="00F540CC" w:rsidRDefault="00811438" w:rsidP="007E3D55">
      <w:pPr>
        <w:rPr>
          <w:rFonts w:ascii="Proxima Nova ExCn Rg" w:hAnsi="Proxima Nova ExCn Rg"/>
          <w:b/>
          <w:color w:val="943634"/>
        </w:rPr>
      </w:pPr>
      <w:r w:rsidRPr="00F540CC">
        <w:rPr>
          <w:rFonts w:ascii="Proxima Nova ExCn Rg" w:hAnsi="Proxima Nova ExCn Rg"/>
        </w:rPr>
        <w:t>«____» ______________ 20____ г.</w:t>
      </w: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Pr="002131FB" w:rsidRDefault="00811438" w:rsidP="007E3D55">
      <w:pPr>
        <w:ind w:left="4956" w:firstLine="1140"/>
        <w:rPr>
          <w:rFonts w:ascii="Proxima Nova ExCn Rg" w:hAnsi="Proxima Nova ExCn Rg"/>
          <w:b/>
        </w:rPr>
      </w:pPr>
      <w:r w:rsidRPr="002131FB">
        <w:rPr>
          <w:rFonts w:ascii="Proxima Nova ExCn Rg" w:hAnsi="Proxima Nova ExCn Rg"/>
          <w:b/>
        </w:rPr>
        <w:t xml:space="preserve">Приложение </w:t>
      </w:r>
      <w:r>
        <w:rPr>
          <w:rFonts w:ascii="Proxima Nova ExCn Rg" w:hAnsi="Proxima Nova ExCn Rg"/>
          <w:b/>
        </w:rPr>
        <w:t xml:space="preserve">№ </w:t>
      </w:r>
      <w:r w:rsidRPr="002131FB">
        <w:rPr>
          <w:rFonts w:ascii="Proxima Nova ExCn Rg" w:hAnsi="Proxima Nova ExCn Rg"/>
          <w:b/>
        </w:rPr>
        <w:t>11</w:t>
      </w:r>
    </w:p>
    <w:p w:rsidR="00811438" w:rsidRPr="002131FB" w:rsidRDefault="00811438" w:rsidP="00036072">
      <w:pPr>
        <w:ind w:left="6120"/>
        <w:rPr>
          <w:rFonts w:ascii="Proxima Nova ExCn Rg" w:hAnsi="Proxima Nova ExCn Rg"/>
          <w:b/>
        </w:rPr>
      </w:pPr>
      <w:r w:rsidRPr="002131FB">
        <w:rPr>
          <w:rFonts w:ascii="Proxima Nova ExCn Rg" w:hAnsi="Proxima Nova ExCn Rg"/>
          <w:b/>
        </w:rPr>
        <w:t xml:space="preserve">к Положению о Совете </w:t>
      </w:r>
      <w:r>
        <w:rPr>
          <w:b/>
        </w:rPr>
        <w:t xml:space="preserve"> </w:t>
      </w:r>
      <w:r w:rsidRPr="002131FB">
        <w:rPr>
          <w:rFonts w:ascii="Proxima Nova ExCn Rg" w:hAnsi="Proxima Nova ExCn Rg"/>
          <w:b/>
        </w:rPr>
        <w:t>директоров</w:t>
      </w:r>
    </w:p>
    <w:p w:rsidR="00811438" w:rsidRPr="002131FB" w:rsidRDefault="00811438" w:rsidP="007E3D55">
      <w:pPr>
        <w:ind w:left="4956"/>
        <w:jc w:val="right"/>
        <w:rPr>
          <w:rFonts w:ascii="Proxima Nova ExCn Rg" w:hAnsi="Proxima Nova ExCn Rg"/>
          <w:b/>
        </w:rPr>
      </w:pPr>
    </w:p>
    <w:p w:rsidR="00811438" w:rsidRPr="002131FB" w:rsidRDefault="00811438" w:rsidP="007E3D55">
      <w:pPr>
        <w:ind w:left="4956"/>
        <w:rPr>
          <w:rFonts w:ascii="Proxima Nova ExCn Rg" w:hAnsi="Proxima Nova ExCn Rg"/>
          <w:b/>
        </w:rPr>
      </w:pPr>
      <w:r w:rsidRPr="002131FB">
        <w:rPr>
          <w:rFonts w:ascii="Proxima Nova ExCn Rg" w:hAnsi="Proxima Nova ExCn Rg"/>
          <w:b/>
        </w:rPr>
        <w:t>Форма протокола заседания Совета директоров</w:t>
      </w:r>
      <w:r>
        <w:rPr>
          <w:rFonts w:ascii="Proxima Nova ExCn Rg" w:hAnsi="Proxima Nova ExCn Rg"/>
          <w:b/>
        </w:rPr>
        <w:t>,</w:t>
      </w:r>
      <w:r>
        <w:rPr>
          <w:rFonts w:ascii="Proxima Nova ExCn Rg" w:hAnsi="Proxima Nova ExCn Rg"/>
          <w:b/>
        </w:rPr>
        <w:br/>
      </w:r>
      <w:r w:rsidRPr="002131FB">
        <w:rPr>
          <w:rFonts w:ascii="Proxima Nova ExCn Rg" w:hAnsi="Proxima Nova ExCn Rg"/>
          <w:b/>
        </w:rPr>
        <w:t>проводимого в очной форме</w:t>
      </w:r>
    </w:p>
    <w:p w:rsidR="00811438" w:rsidRDefault="00811438" w:rsidP="007E3D55">
      <w:pPr>
        <w:jc w:val="center"/>
        <w:rPr>
          <w:rFonts w:ascii="Proxima Nova ExCn Rg" w:hAnsi="Proxima Nova ExCn Rg"/>
          <w:b/>
        </w:rPr>
      </w:pPr>
    </w:p>
    <w:p w:rsidR="00811438" w:rsidRDefault="00811438" w:rsidP="007E3D55">
      <w:pPr>
        <w:jc w:val="center"/>
        <w:rPr>
          <w:rFonts w:ascii="Proxima Nova ExCn Rg" w:hAnsi="Proxima Nova ExCn Rg"/>
          <w:b/>
        </w:rPr>
      </w:pPr>
    </w:p>
    <w:p w:rsidR="00811438" w:rsidRPr="002131FB" w:rsidRDefault="00811438" w:rsidP="007E3D55">
      <w:pPr>
        <w:jc w:val="center"/>
        <w:rPr>
          <w:rFonts w:ascii="Proxima Nova ExCn Rg" w:hAnsi="Proxima Nova ExCn Rg"/>
          <w:b/>
        </w:rPr>
      </w:pPr>
      <w:r>
        <w:rPr>
          <w:rFonts w:ascii="Proxima Nova ExCn Rg" w:hAnsi="Proxima Nova ExCn Rg"/>
          <w:b/>
        </w:rPr>
        <w:t>ПРОТОКОЛ</w:t>
      </w:r>
      <w:r w:rsidRPr="002131FB">
        <w:rPr>
          <w:rFonts w:ascii="Proxima Nova ExCn Rg" w:hAnsi="Proxima Nova ExCn Rg"/>
          <w:b/>
        </w:rPr>
        <w:t xml:space="preserve"> № </w:t>
      </w:r>
      <w:r>
        <w:rPr>
          <w:rFonts w:ascii="Proxima Nova ExCn Rg" w:hAnsi="Proxima Nova ExCn Rg"/>
          <w:b/>
        </w:rPr>
        <w:t>__</w:t>
      </w:r>
    </w:p>
    <w:p w:rsidR="00811438" w:rsidRDefault="00811438" w:rsidP="007E3D55">
      <w:pPr>
        <w:jc w:val="center"/>
        <w:rPr>
          <w:rFonts w:ascii="Proxima Nova ExCn Rg" w:hAnsi="Proxima Nova ExCn Rg"/>
          <w:b/>
        </w:rPr>
      </w:pPr>
      <w:r>
        <w:rPr>
          <w:rFonts w:ascii="Proxima Nova ExCn Rg" w:hAnsi="Proxima Nova ExCn Rg"/>
          <w:b/>
        </w:rPr>
        <w:t>заседания Совета директоров</w:t>
      </w:r>
    </w:p>
    <w:p w:rsidR="00811438" w:rsidRPr="002131FB" w:rsidRDefault="00811438" w:rsidP="007E3D55">
      <w:pPr>
        <w:jc w:val="center"/>
        <w:rPr>
          <w:rFonts w:ascii="Proxima Nova ExCn Rg" w:hAnsi="Proxima Nova ExCn Rg"/>
          <w:b/>
        </w:rPr>
      </w:pPr>
      <w:r>
        <w:rPr>
          <w:rFonts w:ascii="Proxima Nova ExCn Rg" w:hAnsi="Proxima Nova ExCn Rg"/>
          <w:b/>
        </w:rPr>
        <w:t>АО /ПАО</w:t>
      </w:r>
      <w:r w:rsidRPr="002131FB">
        <w:rPr>
          <w:rFonts w:ascii="Proxima Nova ExCn Rg" w:hAnsi="Proxima Nova ExCn Rg"/>
          <w:b/>
        </w:rPr>
        <w:t>«__________________»</w:t>
      </w:r>
    </w:p>
    <w:p w:rsidR="00811438" w:rsidRPr="002131FB" w:rsidRDefault="00811438" w:rsidP="007E3D55">
      <w:pPr>
        <w:jc w:val="center"/>
        <w:rPr>
          <w:rFonts w:ascii="Proxima Nova ExCn Rg" w:hAnsi="Proxima Nova ExCn Rg"/>
          <w:b/>
        </w:rPr>
      </w:pPr>
    </w:p>
    <w:tbl>
      <w:tblPr>
        <w:tblW w:w="457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3"/>
        <w:gridCol w:w="6061"/>
      </w:tblGrid>
      <w:tr w:rsidR="00811438" w:rsidRPr="002131FB" w:rsidTr="00057356">
        <w:trPr>
          <w:trHeight w:val="20"/>
        </w:trPr>
        <w:tc>
          <w:tcPr>
            <w:tcW w:w="1538" w:type="pct"/>
            <w:tcBorders>
              <w:top w:val="nil"/>
              <w:left w:val="nil"/>
              <w:bottom w:val="nil"/>
              <w:right w:val="nil"/>
            </w:tcBorders>
          </w:tcPr>
          <w:p w:rsidR="00811438" w:rsidRPr="002131FB" w:rsidRDefault="00811438" w:rsidP="00057356">
            <w:pPr>
              <w:spacing w:before="20" w:after="20"/>
              <w:rPr>
                <w:rFonts w:ascii="Proxima Nova ExCn Rg" w:hAnsi="Proxima Nova ExCn Rg"/>
                <w:lang w:val="en-US"/>
              </w:rPr>
            </w:pPr>
            <w:r w:rsidRPr="002131FB">
              <w:rPr>
                <w:rFonts w:ascii="Proxima Nova ExCn Rg" w:hAnsi="Proxima Nova ExCn Rg"/>
                <w:lang w:val="en-US"/>
              </w:rPr>
              <w:t>Дата проведения заседания:</w:t>
            </w:r>
          </w:p>
        </w:tc>
        <w:tc>
          <w:tcPr>
            <w:tcW w:w="3462" w:type="pct"/>
            <w:tcBorders>
              <w:top w:val="nil"/>
              <w:left w:val="nil"/>
              <w:bottom w:val="nil"/>
              <w:right w:val="nil"/>
            </w:tcBorders>
          </w:tcPr>
          <w:p w:rsidR="00811438" w:rsidRPr="002131FB" w:rsidRDefault="00811438" w:rsidP="00057356">
            <w:pPr>
              <w:spacing w:before="20" w:after="20"/>
              <w:rPr>
                <w:rFonts w:ascii="Proxima Nova ExCn Rg" w:hAnsi="Proxima Nova ExCn Rg"/>
              </w:rPr>
            </w:pPr>
            <w:r w:rsidRPr="002131FB">
              <w:rPr>
                <w:rFonts w:ascii="Proxima Nova ExCn Rg" w:hAnsi="Proxima Nova ExCn Rg"/>
                <w:lang w:val="en-US"/>
              </w:rPr>
              <w:t>«</w:t>
            </w:r>
            <w:r w:rsidRPr="002131FB">
              <w:rPr>
                <w:rFonts w:ascii="Proxima Nova ExCn Rg" w:hAnsi="Proxima Nova ExCn Rg"/>
              </w:rPr>
              <w:t>___</w:t>
            </w:r>
            <w:r w:rsidRPr="002131FB">
              <w:rPr>
                <w:rFonts w:ascii="Proxima Nova ExCn Rg" w:hAnsi="Proxima Nova ExCn Rg"/>
                <w:lang w:val="en-US"/>
              </w:rPr>
              <w:t xml:space="preserve">» </w:t>
            </w:r>
            <w:r w:rsidRPr="002131FB">
              <w:rPr>
                <w:rFonts w:ascii="Proxima Nova ExCn Rg" w:hAnsi="Proxima Nova ExCn Rg"/>
              </w:rPr>
              <w:t>________</w:t>
            </w:r>
            <w:r w:rsidRPr="002131FB">
              <w:rPr>
                <w:rFonts w:ascii="Proxima Nova ExCn Rg" w:hAnsi="Proxima Nova ExCn Rg"/>
                <w:lang w:val="en-US"/>
              </w:rPr>
              <w:t xml:space="preserve"> 20</w:t>
            </w:r>
            <w:r w:rsidRPr="002131FB">
              <w:rPr>
                <w:rFonts w:ascii="Proxima Nova ExCn Rg" w:hAnsi="Proxima Nova ExCn Rg"/>
              </w:rPr>
              <w:t>_____</w:t>
            </w:r>
            <w:r w:rsidRPr="002131FB">
              <w:rPr>
                <w:rFonts w:ascii="Proxima Nova ExCn Rg" w:hAnsi="Proxima Nova ExCn Rg"/>
                <w:lang w:val="en-US"/>
              </w:rPr>
              <w:t xml:space="preserve"> г.</w:t>
            </w:r>
          </w:p>
        </w:tc>
      </w:tr>
      <w:tr w:rsidR="00811438" w:rsidRPr="002131FB" w:rsidTr="00057356">
        <w:trPr>
          <w:trHeight w:val="20"/>
        </w:trPr>
        <w:tc>
          <w:tcPr>
            <w:tcW w:w="1538" w:type="pct"/>
            <w:tcBorders>
              <w:top w:val="nil"/>
              <w:left w:val="nil"/>
              <w:bottom w:val="nil"/>
              <w:right w:val="nil"/>
            </w:tcBorders>
          </w:tcPr>
          <w:p w:rsidR="00811438" w:rsidRPr="002131FB" w:rsidRDefault="00811438" w:rsidP="00057356">
            <w:pPr>
              <w:spacing w:before="20" w:after="20"/>
              <w:rPr>
                <w:rFonts w:ascii="Proxima Nova ExCn Rg" w:hAnsi="Proxima Nova ExCn Rg"/>
                <w:lang w:val="en-US"/>
              </w:rPr>
            </w:pPr>
            <w:r w:rsidRPr="002131FB">
              <w:rPr>
                <w:rFonts w:ascii="Proxima Nova ExCn Rg" w:hAnsi="Proxima Nova ExCn Rg"/>
                <w:lang w:val="en-US"/>
              </w:rPr>
              <w:t>Форма проведения заседания:</w:t>
            </w:r>
          </w:p>
        </w:tc>
        <w:tc>
          <w:tcPr>
            <w:tcW w:w="3462" w:type="pct"/>
            <w:tcBorders>
              <w:top w:val="nil"/>
              <w:left w:val="nil"/>
              <w:bottom w:val="nil"/>
              <w:right w:val="nil"/>
            </w:tcBorders>
          </w:tcPr>
          <w:p w:rsidR="00811438" w:rsidRPr="002131FB" w:rsidRDefault="00811438" w:rsidP="00057356">
            <w:pPr>
              <w:spacing w:before="20" w:after="20"/>
              <w:rPr>
                <w:rFonts w:ascii="Proxima Nova ExCn Rg" w:hAnsi="Proxima Nova ExCn Rg"/>
              </w:rPr>
            </w:pPr>
            <w:r>
              <w:rPr>
                <w:rFonts w:ascii="Proxima Nova ExCn Rg" w:hAnsi="Proxima Nova ExCn Rg"/>
              </w:rPr>
              <w:t>О</w:t>
            </w:r>
            <w:r w:rsidRPr="002131FB">
              <w:rPr>
                <w:rFonts w:ascii="Proxima Nova ExCn Rg" w:hAnsi="Proxima Nova ExCn Rg"/>
              </w:rPr>
              <w:t>чная</w:t>
            </w:r>
          </w:p>
        </w:tc>
      </w:tr>
      <w:tr w:rsidR="00811438" w:rsidRPr="002131FB" w:rsidTr="00057356">
        <w:trPr>
          <w:trHeight w:val="20"/>
        </w:trPr>
        <w:tc>
          <w:tcPr>
            <w:tcW w:w="1538" w:type="pct"/>
            <w:tcBorders>
              <w:top w:val="nil"/>
              <w:left w:val="nil"/>
              <w:bottom w:val="nil"/>
              <w:right w:val="nil"/>
            </w:tcBorders>
          </w:tcPr>
          <w:p w:rsidR="00811438" w:rsidRPr="002131FB" w:rsidRDefault="00811438" w:rsidP="00057356">
            <w:pPr>
              <w:spacing w:before="20" w:after="20"/>
              <w:rPr>
                <w:rFonts w:ascii="Proxima Nova ExCn Rg" w:hAnsi="Proxima Nova ExCn Rg"/>
              </w:rPr>
            </w:pPr>
            <w:r w:rsidRPr="002131FB">
              <w:rPr>
                <w:rFonts w:ascii="Proxima Nova ExCn Rg" w:hAnsi="Proxima Nova ExCn Rg"/>
              </w:rPr>
              <w:t xml:space="preserve">Место проведения заседания: </w:t>
            </w:r>
          </w:p>
        </w:tc>
        <w:tc>
          <w:tcPr>
            <w:tcW w:w="3462" w:type="pct"/>
            <w:tcBorders>
              <w:top w:val="nil"/>
              <w:left w:val="nil"/>
              <w:bottom w:val="nil"/>
              <w:right w:val="nil"/>
            </w:tcBorders>
          </w:tcPr>
          <w:p w:rsidR="00811438" w:rsidRPr="002131FB" w:rsidRDefault="00811438" w:rsidP="00057356">
            <w:pPr>
              <w:spacing w:before="20" w:after="20"/>
              <w:rPr>
                <w:rFonts w:ascii="Proxima Nova ExCn Rg" w:hAnsi="Proxima Nova ExCn Rg"/>
              </w:rPr>
            </w:pPr>
            <w:r w:rsidRPr="002131FB">
              <w:rPr>
                <w:rFonts w:ascii="Proxima Nova ExCn Rg" w:hAnsi="Proxima Nova ExCn Rg"/>
              </w:rPr>
              <w:t>г. ______, ул.</w:t>
            </w:r>
            <w:r>
              <w:rPr>
                <w:rFonts w:ascii="Proxima Nova ExCn Rg" w:hAnsi="Proxima Nova ExCn Rg"/>
              </w:rPr>
              <w:t xml:space="preserve"> </w:t>
            </w:r>
            <w:r w:rsidRPr="002131FB">
              <w:rPr>
                <w:rFonts w:ascii="Proxima Nova ExCn Rg" w:hAnsi="Proxima Nova ExCn Rg"/>
              </w:rPr>
              <w:t>_______, д. ___, стр.</w:t>
            </w:r>
            <w:r>
              <w:rPr>
                <w:rFonts w:ascii="Proxima Nova ExCn Rg" w:hAnsi="Proxima Nova ExCn Rg"/>
              </w:rPr>
              <w:t xml:space="preserve"> </w:t>
            </w:r>
            <w:r w:rsidRPr="002131FB">
              <w:rPr>
                <w:rFonts w:ascii="Proxima Nova ExCn Rg" w:hAnsi="Proxima Nova ExCn Rg"/>
              </w:rPr>
              <w:t>____, каб. _____</w:t>
            </w:r>
          </w:p>
        </w:tc>
      </w:tr>
      <w:tr w:rsidR="00811438" w:rsidRPr="002131FB" w:rsidTr="00057356">
        <w:trPr>
          <w:trHeight w:val="20"/>
        </w:trPr>
        <w:tc>
          <w:tcPr>
            <w:tcW w:w="1538" w:type="pct"/>
            <w:tcBorders>
              <w:top w:val="nil"/>
              <w:left w:val="nil"/>
              <w:bottom w:val="nil"/>
              <w:right w:val="nil"/>
            </w:tcBorders>
          </w:tcPr>
          <w:p w:rsidR="00811438" w:rsidRPr="002131FB" w:rsidRDefault="00811438" w:rsidP="00057356">
            <w:pPr>
              <w:spacing w:before="20" w:after="20"/>
              <w:rPr>
                <w:rFonts w:ascii="Proxima Nova ExCn Rg" w:hAnsi="Proxima Nova ExCn Rg"/>
              </w:rPr>
            </w:pPr>
            <w:r w:rsidRPr="002131FB">
              <w:rPr>
                <w:rFonts w:ascii="Proxima Nova ExCn Rg" w:hAnsi="Proxima Nova ExCn Rg"/>
              </w:rPr>
              <w:t>Время начала</w:t>
            </w:r>
            <w:r>
              <w:rPr>
                <w:rFonts w:ascii="Proxima Nova ExCn Rg" w:hAnsi="Proxima Nova ExCn Rg"/>
              </w:rPr>
              <w:t xml:space="preserve"> заседания:</w:t>
            </w:r>
          </w:p>
        </w:tc>
        <w:tc>
          <w:tcPr>
            <w:tcW w:w="3462" w:type="pct"/>
            <w:tcBorders>
              <w:top w:val="nil"/>
              <w:left w:val="nil"/>
              <w:bottom w:val="nil"/>
              <w:right w:val="nil"/>
            </w:tcBorders>
          </w:tcPr>
          <w:p w:rsidR="00811438" w:rsidRPr="002131FB" w:rsidRDefault="00811438" w:rsidP="00057356">
            <w:pPr>
              <w:spacing w:before="20" w:after="20"/>
              <w:rPr>
                <w:rFonts w:ascii="Proxima Nova ExCn Rg" w:hAnsi="Proxima Nova ExCn Rg"/>
              </w:rPr>
            </w:pPr>
            <w:r w:rsidRPr="002131FB">
              <w:rPr>
                <w:rFonts w:ascii="Proxima Nova ExCn Rg" w:hAnsi="Proxima Nova ExCn Rg"/>
              </w:rPr>
              <w:t>___ часов ____</w:t>
            </w:r>
            <w:r>
              <w:rPr>
                <w:rFonts w:ascii="Proxima Nova ExCn Rg" w:hAnsi="Proxima Nova ExCn Rg"/>
              </w:rPr>
              <w:t xml:space="preserve"> минут </w:t>
            </w:r>
          </w:p>
        </w:tc>
      </w:tr>
      <w:tr w:rsidR="00811438" w:rsidRPr="002131FB" w:rsidTr="00057356">
        <w:trPr>
          <w:trHeight w:val="20"/>
        </w:trPr>
        <w:tc>
          <w:tcPr>
            <w:tcW w:w="1538" w:type="pct"/>
            <w:tcBorders>
              <w:top w:val="nil"/>
              <w:left w:val="nil"/>
              <w:bottom w:val="nil"/>
              <w:right w:val="nil"/>
            </w:tcBorders>
          </w:tcPr>
          <w:p w:rsidR="00811438" w:rsidRPr="002131FB" w:rsidRDefault="00811438" w:rsidP="00057356">
            <w:pPr>
              <w:spacing w:before="20" w:after="20"/>
              <w:rPr>
                <w:rFonts w:ascii="Proxima Nova ExCn Rg" w:hAnsi="Proxima Nova ExCn Rg"/>
              </w:rPr>
            </w:pPr>
            <w:r w:rsidRPr="002131FB">
              <w:rPr>
                <w:rFonts w:ascii="Proxima Nova ExCn Rg" w:hAnsi="Proxima Nova ExCn Rg"/>
              </w:rPr>
              <w:t>Время начала заседания:</w:t>
            </w:r>
          </w:p>
        </w:tc>
        <w:tc>
          <w:tcPr>
            <w:tcW w:w="3462" w:type="pct"/>
            <w:tcBorders>
              <w:top w:val="nil"/>
              <w:left w:val="nil"/>
              <w:bottom w:val="nil"/>
              <w:right w:val="nil"/>
            </w:tcBorders>
          </w:tcPr>
          <w:p w:rsidR="00811438" w:rsidRPr="002131FB" w:rsidRDefault="00811438" w:rsidP="00057356">
            <w:pPr>
              <w:spacing w:before="20" w:after="20"/>
              <w:rPr>
                <w:rFonts w:ascii="Proxima Nova ExCn Rg" w:hAnsi="Proxima Nova ExCn Rg"/>
              </w:rPr>
            </w:pPr>
            <w:r w:rsidRPr="002131FB">
              <w:rPr>
                <w:rFonts w:ascii="Proxima Nova ExCn Rg" w:hAnsi="Proxima Nova ExCn Rg"/>
              </w:rPr>
              <w:t xml:space="preserve">___ часов ____ минут </w:t>
            </w:r>
          </w:p>
        </w:tc>
      </w:tr>
    </w:tbl>
    <w:p w:rsidR="00811438" w:rsidRPr="002131FB" w:rsidRDefault="00811438" w:rsidP="007E3D55">
      <w:pPr>
        <w:ind w:left="4678" w:hanging="4678"/>
        <w:jc w:val="both"/>
        <w:rPr>
          <w:rFonts w:ascii="Proxima Nova ExCn Rg" w:hAnsi="Proxima Nova ExCn Rg"/>
          <w:b/>
        </w:rPr>
      </w:pPr>
    </w:p>
    <w:p w:rsidR="00811438" w:rsidRPr="002131FB" w:rsidRDefault="00811438" w:rsidP="007E3D55">
      <w:pPr>
        <w:ind w:firstLine="709"/>
        <w:jc w:val="both"/>
        <w:rPr>
          <w:rFonts w:ascii="Proxima Nova ExCn Rg" w:hAnsi="Proxima Nova ExCn Rg"/>
          <w:spacing w:val="-4"/>
        </w:rPr>
      </w:pPr>
      <w:r w:rsidRPr="002131FB">
        <w:rPr>
          <w:rFonts w:ascii="Proxima Nova ExCn Rg" w:hAnsi="Proxima Nova ExCn Rg"/>
          <w:spacing w:val="-4"/>
        </w:rPr>
        <w:t>На заседании присутствуют следующие члены Совета директоров:</w:t>
      </w:r>
    </w:p>
    <w:p w:rsidR="00811438" w:rsidRPr="002131FB" w:rsidRDefault="00811438" w:rsidP="007E3D55">
      <w:pPr>
        <w:numPr>
          <w:ilvl w:val="0"/>
          <w:numId w:val="13"/>
        </w:numPr>
        <w:ind w:left="1069"/>
        <w:jc w:val="both"/>
        <w:rPr>
          <w:rFonts w:ascii="Proxima Nova ExCn Rg" w:hAnsi="Proxima Nova ExCn Rg"/>
          <w:spacing w:val="-4"/>
        </w:rPr>
      </w:pPr>
      <w:r w:rsidRPr="002131FB">
        <w:rPr>
          <w:rFonts w:ascii="Proxima Nova ExCn Rg" w:hAnsi="Proxima Nova ExCn Rg"/>
          <w:spacing w:val="-4"/>
        </w:rPr>
        <w:t>Ф</w:t>
      </w:r>
      <w:r>
        <w:rPr>
          <w:rFonts w:ascii="Proxima Nova ExCn Rg" w:hAnsi="Proxima Nova ExCn Rg"/>
          <w:spacing w:val="-4"/>
        </w:rPr>
        <w:t>.</w:t>
      </w:r>
      <w:r w:rsidRPr="002131FB">
        <w:rPr>
          <w:rFonts w:ascii="Proxima Nova ExCn Rg" w:hAnsi="Proxima Nova ExCn Rg"/>
          <w:spacing w:val="-4"/>
        </w:rPr>
        <w:t>И</w:t>
      </w:r>
      <w:r>
        <w:rPr>
          <w:rFonts w:ascii="Proxima Nova ExCn Rg" w:hAnsi="Proxima Nova ExCn Rg"/>
          <w:spacing w:val="-4"/>
        </w:rPr>
        <w:t>.</w:t>
      </w:r>
      <w:r w:rsidRPr="002131FB">
        <w:rPr>
          <w:rFonts w:ascii="Proxima Nova ExCn Rg" w:hAnsi="Proxima Nova ExCn Rg"/>
          <w:spacing w:val="-4"/>
        </w:rPr>
        <w:t>О</w:t>
      </w:r>
      <w:r>
        <w:rPr>
          <w:rFonts w:ascii="Proxima Nova ExCn Rg" w:hAnsi="Proxima Nova ExCn Rg"/>
          <w:spacing w:val="-4"/>
        </w:rPr>
        <w:t>.</w:t>
      </w:r>
      <w:r w:rsidRPr="002131FB">
        <w:rPr>
          <w:rFonts w:ascii="Proxima Nova ExCn Rg" w:hAnsi="Proxima Nova ExCn Rg"/>
          <w:spacing w:val="-4"/>
        </w:rPr>
        <w:t xml:space="preserve"> – Председатель Совета директоров</w:t>
      </w:r>
    </w:p>
    <w:p w:rsidR="00811438" w:rsidRPr="002131FB" w:rsidRDefault="00811438" w:rsidP="007E3D55">
      <w:pPr>
        <w:numPr>
          <w:ilvl w:val="0"/>
          <w:numId w:val="13"/>
        </w:numPr>
        <w:ind w:left="1069"/>
        <w:jc w:val="both"/>
        <w:rPr>
          <w:rFonts w:ascii="Proxima Nova ExCn Rg" w:hAnsi="Proxima Nova ExCn Rg"/>
          <w:spacing w:val="-4"/>
        </w:rPr>
      </w:pPr>
      <w:r w:rsidRPr="002131FB">
        <w:rPr>
          <w:rFonts w:ascii="Proxima Nova ExCn Rg" w:hAnsi="Proxima Nova ExCn Rg"/>
          <w:spacing w:val="-4"/>
        </w:rPr>
        <w:t>Ф</w:t>
      </w:r>
      <w:r>
        <w:rPr>
          <w:rFonts w:ascii="Proxima Nova ExCn Rg" w:hAnsi="Proxima Nova ExCn Rg"/>
          <w:spacing w:val="-4"/>
        </w:rPr>
        <w:t>.</w:t>
      </w:r>
      <w:r w:rsidRPr="002131FB">
        <w:rPr>
          <w:rFonts w:ascii="Proxima Nova ExCn Rg" w:hAnsi="Proxima Nova ExCn Rg"/>
          <w:spacing w:val="-4"/>
        </w:rPr>
        <w:t>И</w:t>
      </w:r>
      <w:r>
        <w:rPr>
          <w:rFonts w:ascii="Proxima Nova ExCn Rg" w:hAnsi="Proxima Nova ExCn Rg"/>
          <w:spacing w:val="-4"/>
        </w:rPr>
        <w:t>.</w:t>
      </w:r>
      <w:r w:rsidRPr="002131FB">
        <w:rPr>
          <w:rFonts w:ascii="Proxima Nova ExCn Rg" w:hAnsi="Proxima Nova ExCn Rg"/>
          <w:spacing w:val="-4"/>
        </w:rPr>
        <w:t>О</w:t>
      </w:r>
      <w:r>
        <w:rPr>
          <w:rFonts w:ascii="Proxima Nova ExCn Rg" w:hAnsi="Proxima Nova ExCn Rg"/>
          <w:spacing w:val="-4"/>
        </w:rPr>
        <w:t>.</w:t>
      </w:r>
    </w:p>
    <w:p w:rsidR="00811438" w:rsidRPr="002131FB" w:rsidRDefault="00811438" w:rsidP="007E3D55">
      <w:pPr>
        <w:numPr>
          <w:ilvl w:val="0"/>
          <w:numId w:val="13"/>
        </w:numPr>
        <w:ind w:left="1069"/>
        <w:jc w:val="both"/>
        <w:rPr>
          <w:rFonts w:ascii="Proxima Nova ExCn Rg" w:hAnsi="Proxima Nova ExCn Rg"/>
          <w:spacing w:val="-4"/>
        </w:rPr>
      </w:pPr>
      <w:r w:rsidRPr="002131FB">
        <w:rPr>
          <w:rFonts w:ascii="Proxima Nova ExCn Rg" w:hAnsi="Proxima Nova ExCn Rg"/>
          <w:spacing w:val="-4"/>
        </w:rPr>
        <w:t>…</w:t>
      </w:r>
    </w:p>
    <w:p w:rsidR="00811438" w:rsidRPr="002131FB" w:rsidRDefault="00811438" w:rsidP="007E3D55">
      <w:pPr>
        <w:ind w:firstLine="709"/>
        <w:jc w:val="both"/>
        <w:rPr>
          <w:rFonts w:ascii="Proxima Nova ExCn Rg" w:hAnsi="Proxima Nova ExCn Rg"/>
          <w:spacing w:val="-4"/>
        </w:rPr>
      </w:pPr>
    </w:p>
    <w:p w:rsidR="00811438" w:rsidRPr="002131FB" w:rsidRDefault="00811438" w:rsidP="007E3D55">
      <w:pPr>
        <w:ind w:firstLine="709"/>
        <w:jc w:val="both"/>
        <w:rPr>
          <w:rFonts w:ascii="Proxima Nova ExCn Rg" w:hAnsi="Proxima Nova ExCn Rg"/>
          <w:spacing w:val="-4"/>
        </w:rPr>
      </w:pPr>
      <w:r w:rsidRPr="002131FB">
        <w:rPr>
          <w:rFonts w:ascii="Proxima Nova ExCn Rg" w:hAnsi="Proxima Nova ExCn Rg"/>
          <w:spacing w:val="-4"/>
        </w:rPr>
        <w:t xml:space="preserve">Общее количество членов Совета директоров составляет </w:t>
      </w:r>
      <w:r>
        <w:rPr>
          <w:rFonts w:ascii="Proxima Nova ExCn Rg" w:hAnsi="Proxima Nova ExCn Rg"/>
          <w:spacing w:val="-4"/>
        </w:rPr>
        <w:t>_</w:t>
      </w:r>
      <w:r w:rsidRPr="002131FB">
        <w:rPr>
          <w:rFonts w:ascii="Proxima Nova ExCn Rg" w:hAnsi="Proxima Nova ExCn Rg"/>
          <w:spacing w:val="-4"/>
        </w:rPr>
        <w:t>_ (_</w:t>
      </w:r>
      <w:r>
        <w:rPr>
          <w:rFonts w:ascii="Proxima Nova ExCn Rg" w:hAnsi="Proxima Nova ExCn Rg"/>
          <w:spacing w:val="-4"/>
        </w:rPr>
        <w:t>___</w:t>
      </w:r>
      <w:r w:rsidRPr="002131FB">
        <w:rPr>
          <w:rFonts w:ascii="Proxima Nova ExCn Rg" w:hAnsi="Proxima Nova ExCn Rg"/>
          <w:spacing w:val="-4"/>
        </w:rPr>
        <w:t>__) человек. В заседании приняли участие ___ (__</w:t>
      </w:r>
      <w:r>
        <w:rPr>
          <w:rFonts w:ascii="Proxima Nova ExCn Rg" w:hAnsi="Proxima Nova ExCn Rg"/>
          <w:spacing w:val="-4"/>
        </w:rPr>
        <w:t>___</w:t>
      </w:r>
      <w:r w:rsidRPr="002131FB">
        <w:rPr>
          <w:rFonts w:ascii="Proxima Nova ExCn Rg" w:hAnsi="Proxima Nova ExCn Rg"/>
          <w:spacing w:val="-4"/>
        </w:rPr>
        <w:t xml:space="preserve">__) членов Совета директоров Общества. </w:t>
      </w:r>
    </w:p>
    <w:p w:rsidR="00811438" w:rsidRPr="00E22898" w:rsidRDefault="00811438" w:rsidP="007E3D55">
      <w:pPr>
        <w:ind w:firstLine="709"/>
        <w:jc w:val="both"/>
        <w:rPr>
          <w:rFonts w:ascii="Proxima Nova ExCn Rg" w:hAnsi="Proxima Nova ExCn Rg"/>
          <w:i/>
          <w:spacing w:val="-4"/>
        </w:rPr>
      </w:pPr>
      <w:r w:rsidRPr="00E22898">
        <w:rPr>
          <w:rFonts w:ascii="Proxima Nova ExCn Rg" w:hAnsi="Proxima Nova ExCn Rg"/>
          <w:i/>
          <w:spacing w:val="-4"/>
        </w:rPr>
        <w:t>Получены письменные мнения (при наличии) от следующих членов Совета директоров: Ф</w:t>
      </w:r>
      <w:r>
        <w:rPr>
          <w:rFonts w:ascii="Proxima Nova ExCn Rg" w:hAnsi="Proxima Nova ExCn Rg"/>
          <w:i/>
          <w:spacing w:val="-4"/>
        </w:rPr>
        <w:t>.</w:t>
      </w:r>
      <w:r w:rsidRPr="00E22898">
        <w:rPr>
          <w:rFonts w:ascii="Proxima Nova ExCn Rg" w:hAnsi="Proxima Nova ExCn Rg"/>
          <w:i/>
          <w:spacing w:val="-4"/>
        </w:rPr>
        <w:t>И</w:t>
      </w:r>
      <w:r>
        <w:rPr>
          <w:rFonts w:ascii="Proxima Nova ExCn Rg" w:hAnsi="Proxima Nova ExCn Rg"/>
          <w:i/>
          <w:spacing w:val="-4"/>
        </w:rPr>
        <w:t>.</w:t>
      </w:r>
      <w:r w:rsidRPr="00E22898">
        <w:rPr>
          <w:rFonts w:ascii="Proxima Nova ExCn Rg" w:hAnsi="Proxima Nova ExCn Rg"/>
          <w:i/>
          <w:spacing w:val="-4"/>
        </w:rPr>
        <w:t>О.</w:t>
      </w:r>
    </w:p>
    <w:p w:rsidR="00811438" w:rsidRPr="002131FB" w:rsidRDefault="00811438" w:rsidP="007E3D55">
      <w:pPr>
        <w:ind w:firstLine="709"/>
        <w:jc w:val="both"/>
        <w:rPr>
          <w:rFonts w:ascii="Proxima Nova ExCn Rg" w:hAnsi="Proxima Nova ExCn Rg"/>
          <w:strike/>
          <w:spacing w:val="-4"/>
        </w:rPr>
      </w:pPr>
      <w:r w:rsidRPr="002131FB">
        <w:rPr>
          <w:rFonts w:ascii="Proxima Nova ExCn Rg" w:hAnsi="Proxima Nova ExCn Rg"/>
          <w:spacing w:val="-4"/>
        </w:rPr>
        <w:t xml:space="preserve">Кворум на заседании Совета директоров имеется. </w:t>
      </w:r>
      <w:bookmarkStart w:id="1" w:name="_DV_M8"/>
      <w:bookmarkEnd w:id="1"/>
      <w:r w:rsidRPr="002131FB">
        <w:rPr>
          <w:rFonts w:ascii="Proxima Nova ExCn Rg" w:hAnsi="Proxima Nova ExCn Rg"/>
          <w:spacing w:val="-4"/>
        </w:rPr>
        <w:t>Совет директоров правомочен принимать решения по всем вопросам повестки дня.</w:t>
      </w:r>
    </w:p>
    <w:p w:rsidR="00811438" w:rsidRPr="002131FB" w:rsidRDefault="00811438" w:rsidP="007E3D55">
      <w:pPr>
        <w:ind w:firstLine="709"/>
        <w:jc w:val="both"/>
        <w:rPr>
          <w:rFonts w:ascii="Proxima Nova ExCn Rg" w:hAnsi="Proxima Nova ExCn Rg"/>
          <w:spacing w:val="-4"/>
        </w:rPr>
      </w:pPr>
    </w:p>
    <w:p w:rsidR="00811438" w:rsidRPr="00E22898" w:rsidRDefault="00811438" w:rsidP="007E3D55">
      <w:pPr>
        <w:ind w:firstLine="709"/>
        <w:jc w:val="both"/>
        <w:rPr>
          <w:rFonts w:ascii="Proxima Nova ExCn Rg" w:hAnsi="Proxima Nova ExCn Rg"/>
          <w:spacing w:val="-4"/>
        </w:rPr>
      </w:pPr>
      <w:r w:rsidRPr="00E22898">
        <w:rPr>
          <w:rFonts w:ascii="Proxima Nova ExCn Rg" w:hAnsi="Proxima Nova ExCn Rg"/>
          <w:spacing w:val="-4"/>
        </w:rPr>
        <w:t>На заседание приглашены следующие лица:</w:t>
      </w:r>
    </w:p>
    <w:p w:rsidR="00811438" w:rsidRPr="00E22898" w:rsidRDefault="00811438" w:rsidP="007E3D55">
      <w:pPr>
        <w:numPr>
          <w:ilvl w:val="0"/>
          <w:numId w:val="15"/>
        </w:numPr>
        <w:jc w:val="both"/>
        <w:rPr>
          <w:rFonts w:ascii="Proxima Nova ExCn Rg" w:hAnsi="Proxima Nova ExCn Rg"/>
          <w:spacing w:val="-4"/>
        </w:rPr>
      </w:pPr>
      <w:r w:rsidRPr="00E22898">
        <w:rPr>
          <w:rFonts w:ascii="Proxima Nova ExCn Rg" w:hAnsi="Proxima Nova ExCn Rg"/>
          <w:spacing w:val="-4"/>
        </w:rPr>
        <w:t>Ф</w:t>
      </w:r>
      <w:r>
        <w:rPr>
          <w:rFonts w:ascii="Proxima Nova ExCn Rg" w:hAnsi="Proxima Nova ExCn Rg"/>
          <w:spacing w:val="-4"/>
        </w:rPr>
        <w:t>.</w:t>
      </w:r>
      <w:r w:rsidRPr="00E22898">
        <w:rPr>
          <w:rFonts w:ascii="Proxima Nova ExCn Rg" w:hAnsi="Proxima Nova ExCn Rg"/>
          <w:spacing w:val="-4"/>
        </w:rPr>
        <w:t>И</w:t>
      </w:r>
      <w:r>
        <w:rPr>
          <w:rFonts w:ascii="Proxima Nova ExCn Rg" w:hAnsi="Proxima Nova ExCn Rg"/>
          <w:spacing w:val="-4"/>
        </w:rPr>
        <w:t>.</w:t>
      </w:r>
      <w:r w:rsidRPr="00E22898">
        <w:rPr>
          <w:rFonts w:ascii="Proxima Nova ExCn Rg" w:hAnsi="Proxima Nova ExCn Rg"/>
          <w:spacing w:val="-4"/>
        </w:rPr>
        <w:t>О</w:t>
      </w:r>
      <w:r>
        <w:rPr>
          <w:rFonts w:ascii="Proxima Nova ExCn Rg" w:hAnsi="Proxima Nova ExCn Rg"/>
          <w:spacing w:val="-4"/>
        </w:rPr>
        <w:t>.</w:t>
      </w:r>
      <w:r w:rsidRPr="00E22898">
        <w:rPr>
          <w:rFonts w:ascii="Proxima Nova ExCn Rg" w:hAnsi="Proxima Nova ExCn Rg"/>
          <w:spacing w:val="-4"/>
        </w:rPr>
        <w:t xml:space="preserve"> – должность, организация</w:t>
      </w:r>
    </w:p>
    <w:p w:rsidR="00811438" w:rsidRPr="00E22898" w:rsidRDefault="00811438" w:rsidP="007E3D55">
      <w:pPr>
        <w:numPr>
          <w:ilvl w:val="0"/>
          <w:numId w:val="15"/>
        </w:numPr>
        <w:jc w:val="both"/>
        <w:rPr>
          <w:rFonts w:ascii="Proxima Nova ExCn Rg" w:hAnsi="Proxima Nova ExCn Rg"/>
          <w:spacing w:val="-4"/>
        </w:rPr>
      </w:pPr>
      <w:r w:rsidRPr="00E22898">
        <w:rPr>
          <w:rFonts w:ascii="Proxima Nova ExCn Rg" w:hAnsi="Proxima Nova ExCn Rg"/>
          <w:spacing w:val="-4"/>
        </w:rPr>
        <w:t>…</w:t>
      </w:r>
    </w:p>
    <w:p w:rsidR="00811438" w:rsidRPr="002131FB" w:rsidRDefault="00811438" w:rsidP="007E3D55">
      <w:pPr>
        <w:ind w:firstLine="709"/>
        <w:jc w:val="both"/>
        <w:rPr>
          <w:rFonts w:ascii="Proxima Nova ExCn Rg" w:hAnsi="Proxima Nova ExCn Rg"/>
          <w:spacing w:val="-4"/>
        </w:rPr>
      </w:pPr>
    </w:p>
    <w:p w:rsidR="00811438" w:rsidRPr="002131FB" w:rsidRDefault="00811438" w:rsidP="007E3D55">
      <w:pPr>
        <w:pStyle w:val="Heading1"/>
        <w:keepLines/>
        <w:shd w:val="pct15" w:color="auto" w:fill="FFFFFF"/>
        <w:spacing w:before="0" w:after="120"/>
        <w:rPr>
          <w:rFonts w:ascii="Proxima Nova ExCn Rg" w:hAnsi="Proxima Nova ExCn Rg"/>
          <w:bCs w:val="0"/>
          <w:kern w:val="0"/>
          <w:sz w:val="24"/>
          <w:szCs w:val="24"/>
        </w:rPr>
      </w:pPr>
      <w:r w:rsidRPr="002131FB">
        <w:rPr>
          <w:rFonts w:ascii="Proxima Nova ExCn Rg" w:hAnsi="Proxima Nova ExCn Rg"/>
          <w:bCs w:val="0"/>
          <w:kern w:val="0"/>
          <w:sz w:val="24"/>
          <w:szCs w:val="24"/>
        </w:rPr>
        <w:t>ПОВЕСТКА ДНЯ ЗАСЕДАНИЯ:</w:t>
      </w:r>
    </w:p>
    <w:p w:rsidR="00811438" w:rsidRPr="002131FB" w:rsidRDefault="00811438" w:rsidP="007E3D55">
      <w:pPr>
        <w:numPr>
          <w:ilvl w:val="0"/>
          <w:numId w:val="16"/>
        </w:numPr>
        <w:tabs>
          <w:tab w:val="left" w:pos="1190"/>
        </w:tabs>
        <w:contextualSpacing/>
        <w:jc w:val="both"/>
        <w:rPr>
          <w:rFonts w:ascii="Proxima Nova ExCn Rg" w:eastAsia="Microsoft JhengHei" w:hAnsi="Proxima Nova ExCn Rg"/>
          <w:lang w:eastAsia="en-US"/>
        </w:rPr>
      </w:pPr>
      <w:r w:rsidRPr="002131FB">
        <w:rPr>
          <w:rFonts w:ascii="Proxima Nova ExCn Rg" w:eastAsia="Microsoft JhengHei" w:hAnsi="Proxima Nova ExCn Rg"/>
          <w:lang w:eastAsia="en-US"/>
        </w:rPr>
        <w:t>Формулировка первого вопроса повестки дня.</w:t>
      </w:r>
    </w:p>
    <w:p w:rsidR="00811438" w:rsidRPr="002131FB" w:rsidRDefault="00811438" w:rsidP="007E3D55">
      <w:pPr>
        <w:numPr>
          <w:ilvl w:val="0"/>
          <w:numId w:val="16"/>
        </w:numPr>
        <w:tabs>
          <w:tab w:val="left" w:pos="1190"/>
        </w:tabs>
        <w:contextualSpacing/>
        <w:jc w:val="both"/>
        <w:rPr>
          <w:rFonts w:ascii="Proxima Nova ExCn Rg" w:eastAsia="Microsoft JhengHei" w:hAnsi="Proxima Nova ExCn Rg"/>
          <w:lang w:eastAsia="en-US"/>
        </w:rPr>
      </w:pPr>
      <w:r w:rsidRPr="002131FB">
        <w:rPr>
          <w:rFonts w:ascii="Proxima Nova ExCn Rg" w:eastAsia="Microsoft JhengHei" w:hAnsi="Proxima Nova ExCn Rg"/>
          <w:lang w:eastAsia="en-US"/>
        </w:rPr>
        <w:t>…</w:t>
      </w:r>
    </w:p>
    <w:p w:rsidR="00811438" w:rsidRPr="002131FB" w:rsidRDefault="00811438" w:rsidP="007E3D55">
      <w:pPr>
        <w:tabs>
          <w:tab w:val="left" w:pos="1190"/>
        </w:tabs>
        <w:contextualSpacing/>
        <w:jc w:val="both"/>
        <w:rPr>
          <w:rFonts w:ascii="Proxima Nova ExCn Rg" w:eastAsia="Microsoft JhengHei" w:hAnsi="Proxima Nova ExCn Rg"/>
          <w:lang w:eastAsia="en-US"/>
        </w:rPr>
      </w:pPr>
    </w:p>
    <w:p w:rsidR="00811438" w:rsidRPr="002131FB" w:rsidRDefault="00811438" w:rsidP="007E3D55">
      <w:pPr>
        <w:pStyle w:val="Heading1"/>
        <w:keepLines/>
        <w:shd w:val="pct15" w:color="auto" w:fill="FFFFFF"/>
        <w:spacing w:before="0" w:after="120"/>
        <w:rPr>
          <w:rFonts w:ascii="Proxima Nova ExCn Rg" w:hAnsi="Proxima Nova ExCn Rg"/>
          <w:bCs w:val="0"/>
          <w:kern w:val="0"/>
          <w:sz w:val="24"/>
          <w:szCs w:val="24"/>
        </w:rPr>
      </w:pPr>
      <w:r w:rsidRPr="002131FB">
        <w:rPr>
          <w:rFonts w:ascii="Proxima Nova ExCn Rg" w:hAnsi="Proxima Nova ExCn Rg"/>
          <w:bCs w:val="0"/>
          <w:kern w:val="0"/>
          <w:sz w:val="24"/>
          <w:szCs w:val="24"/>
        </w:rPr>
        <w:t>ПО ПЕРВОМУ ВОПРОСУ ПОВЕСТКИ ДНЯ:</w:t>
      </w:r>
    </w:p>
    <w:p w:rsidR="00811438" w:rsidRPr="002131FB" w:rsidRDefault="00811438" w:rsidP="007E3D55">
      <w:pPr>
        <w:widowControl w:val="0"/>
        <w:spacing w:after="120"/>
        <w:jc w:val="both"/>
        <w:rPr>
          <w:rFonts w:ascii="Proxima Nova ExCn Rg" w:hAnsi="Proxima Nova ExCn Rg"/>
        </w:rPr>
      </w:pPr>
      <w:r w:rsidRPr="002131FB">
        <w:rPr>
          <w:rFonts w:ascii="Proxima Nova ExCn Rg" w:hAnsi="Proxima Nova ExCn Rg"/>
        </w:rPr>
        <w:t>Формулировка первого вопроса повестки дня.</w:t>
      </w:r>
    </w:p>
    <w:p w:rsidR="00811438" w:rsidRPr="002131FB" w:rsidRDefault="00811438" w:rsidP="007E3D55">
      <w:pPr>
        <w:widowControl w:val="0"/>
        <w:ind w:firstLine="709"/>
        <w:jc w:val="both"/>
        <w:rPr>
          <w:rFonts w:ascii="Proxima Nova ExCn Rg" w:hAnsi="Proxima Nova ExCn Rg"/>
          <w:b/>
        </w:rPr>
      </w:pPr>
      <w:r w:rsidRPr="002131FB">
        <w:rPr>
          <w:rFonts w:ascii="Proxima Nova ExCn Rg" w:hAnsi="Proxima Nova ExCn Rg"/>
          <w:b/>
        </w:rPr>
        <w:t>Слушали Ф</w:t>
      </w:r>
      <w:r>
        <w:rPr>
          <w:rFonts w:ascii="Proxima Nova ExCn Rg" w:hAnsi="Proxima Nova ExCn Rg"/>
          <w:b/>
        </w:rPr>
        <w:t>.</w:t>
      </w:r>
      <w:r w:rsidRPr="002131FB">
        <w:rPr>
          <w:rFonts w:ascii="Proxima Nova ExCn Rg" w:hAnsi="Proxima Nova ExCn Rg"/>
          <w:b/>
        </w:rPr>
        <w:t>И</w:t>
      </w:r>
      <w:r>
        <w:rPr>
          <w:rFonts w:ascii="Proxima Nova ExCn Rg" w:hAnsi="Proxima Nova ExCn Rg"/>
          <w:b/>
        </w:rPr>
        <w:t>.</w:t>
      </w:r>
      <w:r w:rsidRPr="002131FB">
        <w:rPr>
          <w:rFonts w:ascii="Proxima Nova ExCn Rg" w:hAnsi="Proxima Nova ExCn Rg"/>
          <w:b/>
        </w:rPr>
        <w:t>О</w:t>
      </w:r>
      <w:r>
        <w:rPr>
          <w:rFonts w:ascii="Proxima Nova ExCn Rg" w:hAnsi="Proxima Nova ExCn Rg"/>
          <w:b/>
        </w:rPr>
        <w:t>.</w:t>
      </w:r>
      <w:r w:rsidRPr="002131FB">
        <w:rPr>
          <w:rFonts w:ascii="Proxima Nova ExCn Rg" w:hAnsi="Proxima Nova ExCn Rg"/>
          <w:b/>
        </w:rPr>
        <w:t>:</w:t>
      </w:r>
    </w:p>
    <w:p w:rsidR="00811438" w:rsidRPr="002131FB" w:rsidRDefault="00811438" w:rsidP="007E3D55">
      <w:pPr>
        <w:ind w:firstLine="709"/>
        <w:jc w:val="both"/>
        <w:rPr>
          <w:rFonts w:ascii="Proxima Nova ExCn Rg" w:hAnsi="Proxima Nova ExCn Rg"/>
          <w:i/>
          <w:spacing w:val="-4"/>
        </w:rPr>
      </w:pPr>
      <w:r w:rsidRPr="002131FB">
        <w:rPr>
          <w:rFonts w:ascii="Proxima Nova ExCn Rg" w:hAnsi="Proxima Nova ExCn Rg"/>
          <w:i/>
          <w:spacing w:val="-4"/>
        </w:rPr>
        <w:t>Краткое содержание выступления (доклада).</w:t>
      </w:r>
      <w:r w:rsidRPr="002131FB">
        <w:rPr>
          <w:rFonts w:ascii="Proxima Nova ExCn Rg" w:hAnsi="Proxima Nova ExCn Rg"/>
          <w:spacing w:val="-4"/>
        </w:rPr>
        <w:t xml:space="preserve"> </w:t>
      </w:r>
      <w:r w:rsidRPr="002131FB">
        <w:rPr>
          <w:rFonts w:ascii="Proxima Nova ExCn Rg" w:hAnsi="Proxima Nova ExCn Rg"/>
          <w:i/>
          <w:spacing w:val="-4"/>
        </w:rPr>
        <w:t>Ссылка на приложение к протоколу, содержащее материалы по вопросу повестки дня.</w:t>
      </w:r>
    </w:p>
    <w:p w:rsidR="00811438" w:rsidRPr="002131FB" w:rsidRDefault="00811438" w:rsidP="007E3D55">
      <w:pPr>
        <w:ind w:firstLine="709"/>
        <w:jc w:val="both"/>
        <w:rPr>
          <w:rFonts w:ascii="Proxima Nova ExCn Rg" w:hAnsi="Proxima Nova ExCn Rg"/>
          <w:spacing w:val="-4"/>
        </w:rPr>
      </w:pPr>
    </w:p>
    <w:p w:rsidR="00811438" w:rsidRPr="002131FB" w:rsidRDefault="00811438" w:rsidP="007E3D55">
      <w:pPr>
        <w:ind w:firstLine="709"/>
        <w:jc w:val="both"/>
        <w:rPr>
          <w:rFonts w:ascii="Proxima Nova ExCn Rg" w:hAnsi="Proxima Nova ExCn Rg"/>
          <w:b/>
          <w:spacing w:val="-4"/>
        </w:rPr>
      </w:pPr>
      <w:r w:rsidRPr="002131FB">
        <w:rPr>
          <w:rFonts w:ascii="Proxima Nova ExCn Rg" w:hAnsi="Proxima Nova ExCn Rg"/>
          <w:b/>
          <w:spacing w:val="-4"/>
        </w:rPr>
        <w:t xml:space="preserve">Решение по вопросу повестки дня, поставленное на голосование: </w:t>
      </w:r>
    </w:p>
    <w:p w:rsidR="00811438" w:rsidRPr="002131FB" w:rsidRDefault="00811438" w:rsidP="007E3D55">
      <w:pPr>
        <w:ind w:firstLine="709"/>
        <w:jc w:val="both"/>
        <w:rPr>
          <w:rFonts w:ascii="Proxima Nova ExCn Rg" w:hAnsi="Proxima Nova ExCn Rg"/>
          <w:spacing w:val="-4"/>
        </w:rPr>
      </w:pPr>
      <w:r w:rsidRPr="002131FB">
        <w:rPr>
          <w:rFonts w:ascii="Proxima Nova ExCn Rg" w:hAnsi="Proxima Nova ExCn Rg"/>
          <w:spacing w:val="-4"/>
        </w:rPr>
        <w:t>Формулировка решения по первому вопросу повестки дня.</w:t>
      </w:r>
    </w:p>
    <w:p w:rsidR="00811438" w:rsidRPr="002131FB" w:rsidRDefault="00811438" w:rsidP="007E3D55">
      <w:pPr>
        <w:ind w:firstLine="709"/>
        <w:jc w:val="both"/>
        <w:rPr>
          <w:rFonts w:ascii="Proxima Nova ExCn Rg" w:hAnsi="Proxima Nova ExCn Rg"/>
          <w:spacing w:val="-4"/>
        </w:rPr>
      </w:pPr>
    </w:p>
    <w:p w:rsidR="00811438" w:rsidRPr="002131FB" w:rsidRDefault="00811438" w:rsidP="007E3D55">
      <w:pPr>
        <w:ind w:firstLine="709"/>
        <w:jc w:val="both"/>
        <w:rPr>
          <w:rFonts w:ascii="Proxima Nova ExCn Rg" w:hAnsi="Proxima Nova ExCn Rg"/>
          <w:b/>
          <w:spacing w:val="-4"/>
        </w:rPr>
      </w:pPr>
      <w:r w:rsidRPr="002131FB">
        <w:rPr>
          <w:rFonts w:ascii="Proxima Nova ExCn Rg" w:hAnsi="Proxima Nova ExCn Rg"/>
          <w:b/>
          <w:spacing w:val="-4"/>
        </w:rPr>
        <w:t>Итоги голосования: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722"/>
        <w:gridCol w:w="1572"/>
        <w:gridCol w:w="1675"/>
        <w:gridCol w:w="1893"/>
      </w:tblGrid>
      <w:tr w:rsidR="00811438" w:rsidRPr="002131FB" w:rsidTr="00057356">
        <w:trPr>
          <w:cantSplit/>
          <w:trHeight w:val="315"/>
          <w:jc w:val="center"/>
        </w:trPr>
        <w:tc>
          <w:tcPr>
            <w:tcW w:w="370" w:type="pct"/>
            <w:vMerge w:val="restart"/>
            <w:shd w:val="clear" w:color="auto" w:fill="C0C0C0"/>
            <w:vAlign w:val="center"/>
          </w:tcPr>
          <w:p w:rsidR="00811438" w:rsidRDefault="00811438" w:rsidP="00057356">
            <w:pPr>
              <w:autoSpaceDE w:val="0"/>
              <w:autoSpaceDN w:val="0"/>
              <w:jc w:val="center"/>
              <w:rPr>
                <w:rFonts w:ascii="Proxima Nova ExCn Rg" w:hAnsi="Proxima Nova ExCn Rg"/>
                <w:b/>
                <w:color w:val="000000"/>
              </w:rPr>
            </w:pPr>
            <w:r w:rsidRPr="002131FB">
              <w:rPr>
                <w:rFonts w:ascii="Proxima Nova ExCn Rg" w:hAnsi="Proxima Nova ExCn Rg"/>
                <w:b/>
                <w:color w:val="000000"/>
              </w:rPr>
              <w:t xml:space="preserve">№ </w:t>
            </w:r>
          </w:p>
          <w:p w:rsidR="00811438" w:rsidRPr="002131FB" w:rsidRDefault="00811438" w:rsidP="00057356">
            <w:pPr>
              <w:autoSpaceDE w:val="0"/>
              <w:autoSpaceDN w:val="0"/>
              <w:jc w:val="center"/>
              <w:rPr>
                <w:rFonts w:ascii="Proxima Nova ExCn Rg" w:hAnsi="Proxima Nova ExCn Rg"/>
                <w:b/>
                <w:bCs/>
                <w:color w:val="000000"/>
              </w:rPr>
            </w:pPr>
            <w:r w:rsidRPr="002131FB">
              <w:rPr>
                <w:rFonts w:ascii="Proxima Nova ExCn Rg" w:hAnsi="Proxima Nova ExCn Rg"/>
                <w:b/>
                <w:color w:val="000000"/>
              </w:rPr>
              <w:t>п/п</w:t>
            </w:r>
          </w:p>
        </w:tc>
        <w:tc>
          <w:tcPr>
            <w:tcW w:w="1944" w:type="pct"/>
            <w:vMerge w:val="restart"/>
            <w:shd w:val="clear" w:color="auto" w:fill="C0C0C0"/>
            <w:vAlign w:val="center"/>
          </w:tcPr>
          <w:p w:rsidR="00811438" w:rsidRPr="002131FB" w:rsidRDefault="00811438" w:rsidP="00057356">
            <w:pPr>
              <w:autoSpaceDE w:val="0"/>
              <w:autoSpaceDN w:val="0"/>
              <w:jc w:val="center"/>
              <w:rPr>
                <w:rFonts w:ascii="Proxima Nova ExCn Rg" w:hAnsi="Proxima Nova ExCn Rg"/>
                <w:b/>
                <w:bCs/>
                <w:color w:val="000000"/>
              </w:rPr>
            </w:pPr>
            <w:r w:rsidRPr="002131FB">
              <w:rPr>
                <w:rFonts w:ascii="Proxima Nova ExCn Rg" w:hAnsi="Proxima Nova ExCn Rg"/>
                <w:b/>
                <w:color w:val="000000"/>
              </w:rPr>
              <w:t>Член Совета директоров</w:t>
            </w:r>
          </w:p>
        </w:tc>
        <w:tc>
          <w:tcPr>
            <w:tcW w:w="2685" w:type="pct"/>
            <w:gridSpan w:val="3"/>
            <w:shd w:val="clear" w:color="auto" w:fill="C0C0C0"/>
            <w:vAlign w:val="center"/>
          </w:tcPr>
          <w:p w:rsidR="00811438" w:rsidRPr="002131FB" w:rsidRDefault="00811438" w:rsidP="00057356">
            <w:pPr>
              <w:autoSpaceDE w:val="0"/>
              <w:autoSpaceDN w:val="0"/>
              <w:jc w:val="center"/>
              <w:rPr>
                <w:rFonts w:ascii="Proxima Nova ExCn Rg" w:hAnsi="Proxima Nova ExCn Rg"/>
                <w:b/>
                <w:bCs/>
                <w:color w:val="000000"/>
              </w:rPr>
            </w:pPr>
            <w:r w:rsidRPr="002131FB">
              <w:rPr>
                <w:rFonts w:ascii="Proxima Nova ExCn Rg" w:hAnsi="Proxima Nova ExCn Rg"/>
                <w:b/>
                <w:color w:val="000000"/>
              </w:rPr>
              <w:t>Варианты голосования</w:t>
            </w:r>
          </w:p>
        </w:tc>
      </w:tr>
      <w:tr w:rsidR="00811438" w:rsidRPr="002131FB" w:rsidTr="00057356">
        <w:trPr>
          <w:cantSplit/>
          <w:trHeight w:val="315"/>
          <w:jc w:val="center"/>
        </w:trPr>
        <w:tc>
          <w:tcPr>
            <w:tcW w:w="370" w:type="pct"/>
            <w:vMerge/>
            <w:vAlign w:val="center"/>
          </w:tcPr>
          <w:p w:rsidR="00811438" w:rsidRPr="002131FB" w:rsidRDefault="00811438" w:rsidP="00057356">
            <w:pPr>
              <w:jc w:val="center"/>
              <w:rPr>
                <w:rFonts w:ascii="Proxima Nova ExCn Rg" w:hAnsi="Proxima Nova ExCn Rg"/>
                <w:b/>
                <w:bCs/>
                <w:color w:val="000000"/>
              </w:rPr>
            </w:pPr>
          </w:p>
        </w:tc>
        <w:tc>
          <w:tcPr>
            <w:tcW w:w="1944" w:type="pct"/>
            <w:vMerge/>
            <w:vAlign w:val="center"/>
          </w:tcPr>
          <w:p w:rsidR="00811438" w:rsidRPr="002131FB" w:rsidRDefault="00811438" w:rsidP="00057356">
            <w:pPr>
              <w:jc w:val="center"/>
              <w:rPr>
                <w:rFonts w:ascii="Proxima Nova ExCn Rg" w:hAnsi="Proxima Nova ExCn Rg"/>
                <w:b/>
                <w:bCs/>
                <w:color w:val="000000"/>
              </w:rPr>
            </w:pPr>
          </w:p>
        </w:tc>
        <w:tc>
          <w:tcPr>
            <w:tcW w:w="821" w:type="pct"/>
            <w:shd w:val="clear" w:color="auto" w:fill="C0C0C0"/>
            <w:vAlign w:val="center"/>
          </w:tcPr>
          <w:p w:rsidR="00811438" w:rsidRPr="00E22898" w:rsidRDefault="00811438" w:rsidP="00057356">
            <w:pPr>
              <w:autoSpaceDE w:val="0"/>
              <w:autoSpaceDN w:val="0"/>
              <w:jc w:val="center"/>
              <w:rPr>
                <w:rFonts w:ascii="Proxima Nova ExCn Rg" w:hAnsi="Proxima Nova ExCn Rg"/>
                <w:b/>
                <w:bCs/>
                <w:color w:val="000000"/>
              </w:rPr>
            </w:pPr>
            <w:r w:rsidRPr="00E22898">
              <w:rPr>
                <w:rFonts w:ascii="Proxima Nova ExCn Rg" w:hAnsi="Proxima Nova ExCn Rg"/>
                <w:b/>
                <w:color w:val="000000"/>
              </w:rPr>
              <w:t>«за»</w:t>
            </w:r>
          </w:p>
        </w:tc>
        <w:tc>
          <w:tcPr>
            <w:tcW w:w="875" w:type="pct"/>
            <w:shd w:val="clear" w:color="auto" w:fill="C0C0C0"/>
            <w:vAlign w:val="center"/>
          </w:tcPr>
          <w:p w:rsidR="00811438" w:rsidRPr="00E22898" w:rsidRDefault="00811438" w:rsidP="00057356">
            <w:pPr>
              <w:autoSpaceDE w:val="0"/>
              <w:autoSpaceDN w:val="0"/>
              <w:jc w:val="center"/>
              <w:rPr>
                <w:rFonts w:ascii="Proxima Nova ExCn Rg" w:hAnsi="Proxima Nova ExCn Rg"/>
                <w:b/>
                <w:bCs/>
                <w:color w:val="000000"/>
              </w:rPr>
            </w:pPr>
            <w:r w:rsidRPr="00E22898">
              <w:rPr>
                <w:rFonts w:ascii="Proxima Nova ExCn Rg" w:hAnsi="Proxima Nova ExCn Rg"/>
                <w:b/>
                <w:color w:val="000000"/>
              </w:rPr>
              <w:t>«против»</w:t>
            </w:r>
          </w:p>
        </w:tc>
        <w:tc>
          <w:tcPr>
            <w:tcW w:w="989" w:type="pct"/>
            <w:shd w:val="clear" w:color="auto" w:fill="C0C0C0"/>
            <w:vAlign w:val="center"/>
          </w:tcPr>
          <w:p w:rsidR="00811438" w:rsidRPr="00E22898" w:rsidRDefault="00811438" w:rsidP="00057356">
            <w:pPr>
              <w:autoSpaceDE w:val="0"/>
              <w:autoSpaceDN w:val="0"/>
              <w:jc w:val="center"/>
              <w:rPr>
                <w:rFonts w:ascii="Proxima Nova ExCn Rg" w:hAnsi="Proxima Nova ExCn Rg"/>
                <w:b/>
                <w:bCs/>
                <w:color w:val="000000"/>
              </w:rPr>
            </w:pPr>
            <w:r w:rsidRPr="00E22898">
              <w:rPr>
                <w:rFonts w:ascii="Proxima Nova ExCn Rg" w:hAnsi="Proxima Nova ExCn Rg"/>
                <w:b/>
                <w:color w:val="000000"/>
              </w:rPr>
              <w:t>«воздержался»</w:t>
            </w:r>
          </w:p>
        </w:tc>
      </w:tr>
      <w:tr w:rsidR="00811438" w:rsidRPr="002131FB" w:rsidTr="00057356">
        <w:trPr>
          <w:trHeight w:val="273"/>
          <w:jc w:val="center"/>
        </w:trPr>
        <w:tc>
          <w:tcPr>
            <w:tcW w:w="370" w:type="pct"/>
          </w:tcPr>
          <w:p w:rsidR="00811438" w:rsidRPr="002131FB" w:rsidRDefault="00811438" w:rsidP="00057356">
            <w:pPr>
              <w:autoSpaceDE w:val="0"/>
              <w:autoSpaceDN w:val="0"/>
              <w:jc w:val="center"/>
              <w:rPr>
                <w:rFonts w:ascii="Proxima Nova ExCn Rg" w:hAnsi="Proxima Nova ExCn Rg"/>
                <w:bCs/>
                <w:color w:val="000000"/>
              </w:rPr>
            </w:pPr>
            <w:r w:rsidRPr="002131FB">
              <w:rPr>
                <w:rFonts w:ascii="Proxima Nova ExCn Rg" w:hAnsi="Proxima Nova ExCn Rg"/>
                <w:bCs/>
                <w:color w:val="000000"/>
              </w:rPr>
              <w:t>1</w:t>
            </w:r>
          </w:p>
        </w:tc>
        <w:tc>
          <w:tcPr>
            <w:tcW w:w="1944" w:type="pct"/>
          </w:tcPr>
          <w:p w:rsidR="00811438" w:rsidRPr="002131FB" w:rsidRDefault="00811438" w:rsidP="00057356">
            <w:pPr>
              <w:widowControl w:val="0"/>
              <w:tabs>
                <w:tab w:val="left" w:pos="1134"/>
              </w:tabs>
              <w:rPr>
                <w:rFonts w:ascii="Proxima Nova ExCn Rg" w:hAnsi="Proxima Nova ExCn Rg"/>
              </w:rPr>
            </w:pPr>
            <w:r w:rsidRPr="002131FB">
              <w:rPr>
                <w:rFonts w:ascii="Proxima Nova ExCn Rg" w:hAnsi="Proxima Nova ExCn Rg"/>
              </w:rPr>
              <w:t>Ф</w:t>
            </w:r>
            <w:r>
              <w:rPr>
                <w:rFonts w:ascii="Proxima Nova ExCn Rg" w:hAnsi="Proxima Nova ExCn Rg"/>
              </w:rPr>
              <w:t>.</w:t>
            </w:r>
            <w:r w:rsidRPr="002131FB">
              <w:rPr>
                <w:rFonts w:ascii="Proxima Nova ExCn Rg" w:hAnsi="Proxima Nova ExCn Rg"/>
              </w:rPr>
              <w:t>И</w:t>
            </w:r>
            <w:r>
              <w:rPr>
                <w:rFonts w:ascii="Proxima Nova ExCn Rg" w:hAnsi="Proxima Nova ExCn Rg"/>
              </w:rPr>
              <w:t>.</w:t>
            </w:r>
            <w:r w:rsidRPr="002131FB">
              <w:rPr>
                <w:rFonts w:ascii="Proxima Nova ExCn Rg" w:hAnsi="Proxima Nova ExCn Rg"/>
              </w:rPr>
              <w:t>О</w:t>
            </w:r>
            <w:r>
              <w:rPr>
                <w:rFonts w:ascii="Proxima Nova ExCn Rg" w:hAnsi="Proxima Nova ExCn Rg"/>
              </w:rPr>
              <w:t>.</w:t>
            </w:r>
          </w:p>
        </w:tc>
        <w:tc>
          <w:tcPr>
            <w:tcW w:w="821" w:type="pct"/>
          </w:tcPr>
          <w:p w:rsidR="00811438" w:rsidRPr="002131FB" w:rsidRDefault="00811438" w:rsidP="00057356">
            <w:pPr>
              <w:autoSpaceDE w:val="0"/>
              <w:autoSpaceDN w:val="0"/>
              <w:jc w:val="center"/>
              <w:rPr>
                <w:rFonts w:ascii="Proxima Nova ExCn Rg" w:hAnsi="Proxima Nova ExCn Rg"/>
                <w:b/>
                <w:bCs/>
                <w:color w:val="000000"/>
              </w:rPr>
            </w:pPr>
          </w:p>
        </w:tc>
        <w:tc>
          <w:tcPr>
            <w:tcW w:w="875" w:type="pct"/>
          </w:tcPr>
          <w:p w:rsidR="00811438" w:rsidRPr="002131FB" w:rsidRDefault="00811438" w:rsidP="00057356">
            <w:pPr>
              <w:autoSpaceDE w:val="0"/>
              <w:autoSpaceDN w:val="0"/>
              <w:jc w:val="center"/>
              <w:rPr>
                <w:rFonts w:ascii="Proxima Nova ExCn Rg" w:hAnsi="Proxima Nova ExCn Rg"/>
                <w:b/>
                <w:bCs/>
                <w:color w:val="000000"/>
              </w:rPr>
            </w:pPr>
          </w:p>
        </w:tc>
        <w:tc>
          <w:tcPr>
            <w:tcW w:w="989" w:type="pct"/>
          </w:tcPr>
          <w:p w:rsidR="00811438" w:rsidRPr="002131FB" w:rsidRDefault="00811438" w:rsidP="00057356">
            <w:pPr>
              <w:autoSpaceDE w:val="0"/>
              <w:autoSpaceDN w:val="0"/>
              <w:jc w:val="center"/>
              <w:rPr>
                <w:rFonts w:ascii="Proxima Nova ExCn Rg" w:hAnsi="Proxima Nova ExCn Rg"/>
                <w:b/>
                <w:bCs/>
                <w:color w:val="000000"/>
              </w:rPr>
            </w:pPr>
          </w:p>
        </w:tc>
      </w:tr>
      <w:tr w:rsidR="00811438" w:rsidRPr="002131FB" w:rsidTr="00057356">
        <w:trPr>
          <w:jc w:val="center"/>
        </w:trPr>
        <w:tc>
          <w:tcPr>
            <w:tcW w:w="370" w:type="pct"/>
          </w:tcPr>
          <w:p w:rsidR="00811438" w:rsidRPr="002131FB" w:rsidRDefault="00811438" w:rsidP="00057356">
            <w:pPr>
              <w:autoSpaceDE w:val="0"/>
              <w:autoSpaceDN w:val="0"/>
              <w:jc w:val="center"/>
              <w:rPr>
                <w:rFonts w:ascii="Proxima Nova ExCn Rg" w:hAnsi="Proxima Nova ExCn Rg"/>
                <w:bCs/>
                <w:color w:val="000000"/>
              </w:rPr>
            </w:pPr>
            <w:r w:rsidRPr="002131FB">
              <w:rPr>
                <w:rFonts w:ascii="Proxima Nova ExCn Rg" w:hAnsi="Proxima Nova ExCn Rg"/>
                <w:bCs/>
                <w:color w:val="000000"/>
              </w:rPr>
              <w:t>2</w:t>
            </w:r>
          </w:p>
        </w:tc>
        <w:tc>
          <w:tcPr>
            <w:tcW w:w="1944" w:type="pct"/>
          </w:tcPr>
          <w:p w:rsidR="00811438" w:rsidRPr="002131FB" w:rsidRDefault="00811438" w:rsidP="00057356">
            <w:pPr>
              <w:widowControl w:val="0"/>
              <w:tabs>
                <w:tab w:val="left" w:pos="1134"/>
              </w:tabs>
              <w:rPr>
                <w:rFonts w:ascii="Proxima Nova ExCn Rg" w:hAnsi="Proxima Nova ExCn Rg"/>
              </w:rPr>
            </w:pPr>
            <w:r w:rsidRPr="002131FB">
              <w:rPr>
                <w:rFonts w:ascii="Proxima Nova ExCn Rg" w:hAnsi="Proxima Nova ExCn Rg"/>
              </w:rPr>
              <w:t>Ф</w:t>
            </w:r>
            <w:r>
              <w:rPr>
                <w:rFonts w:ascii="Proxima Nova ExCn Rg" w:hAnsi="Proxima Nova ExCn Rg"/>
              </w:rPr>
              <w:t>.</w:t>
            </w:r>
            <w:r w:rsidRPr="002131FB">
              <w:rPr>
                <w:rFonts w:ascii="Proxima Nova ExCn Rg" w:hAnsi="Proxima Nova ExCn Rg"/>
              </w:rPr>
              <w:t>И</w:t>
            </w:r>
            <w:r>
              <w:rPr>
                <w:rFonts w:ascii="Proxima Nova ExCn Rg" w:hAnsi="Proxima Nova ExCn Rg"/>
              </w:rPr>
              <w:t>.</w:t>
            </w:r>
            <w:r w:rsidRPr="002131FB">
              <w:rPr>
                <w:rFonts w:ascii="Proxima Nova ExCn Rg" w:hAnsi="Proxima Nova ExCn Rg"/>
              </w:rPr>
              <w:t>О</w:t>
            </w:r>
            <w:r>
              <w:rPr>
                <w:rFonts w:ascii="Proxima Nova ExCn Rg" w:hAnsi="Proxima Nova ExCn Rg"/>
              </w:rPr>
              <w:t>.</w:t>
            </w:r>
          </w:p>
        </w:tc>
        <w:tc>
          <w:tcPr>
            <w:tcW w:w="821" w:type="pct"/>
          </w:tcPr>
          <w:p w:rsidR="00811438" w:rsidRPr="002131FB" w:rsidRDefault="00811438" w:rsidP="00057356">
            <w:pPr>
              <w:autoSpaceDE w:val="0"/>
              <w:autoSpaceDN w:val="0"/>
              <w:jc w:val="center"/>
              <w:rPr>
                <w:rFonts w:ascii="Proxima Nova ExCn Rg" w:hAnsi="Proxima Nova ExCn Rg"/>
                <w:b/>
                <w:bCs/>
                <w:color w:val="000000"/>
              </w:rPr>
            </w:pPr>
          </w:p>
        </w:tc>
        <w:tc>
          <w:tcPr>
            <w:tcW w:w="875" w:type="pct"/>
          </w:tcPr>
          <w:p w:rsidR="00811438" w:rsidRPr="002131FB" w:rsidRDefault="00811438" w:rsidP="00057356">
            <w:pPr>
              <w:autoSpaceDE w:val="0"/>
              <w:autoSpaceDN w:val="0"/>
              <w:jc w:val="center"/>
              <w:rPr>
                <w:rFonts w:ascii="Proxima Nova ExCn Rg" w:hAnsi="Proxima Nova ExCn Rg"/>
                <w:b/>
                <w:bCs/>
                <w:color w:val="000000"/>
              </w:rPr>
            </w:pPr>
          </w:p>
        </w:tc>
        <w:tc>
          <w:tcPr>
            <w:tcW w:w="989" w:type="pct"/>
          </w:tcPr>
          <w:p w:rsidR="00811438" w:rsidRPr="002131FB" w:rsidRDefault="00811438" w:rsidP="00057356">
            <w:pPr>
              <w:autoSpaceDE w:val="0"/>
              <w:autoSpaceDN w:val="0"/>
              <w:jc w:val="center"/>
              <w:rPr>
                <w:rFonts w:ascii="Proxima Nova ExCn Rg" w:hAnsi="Proxima Nova ExCn Rg"/>
                <w:b/>
                <w:bCs/>
                <w:color w:val="000000"/>
              </w:rPr>
            </w:pPr>
          </w:p>
        </w:tc>
      </w:tr>
      <w:tr w:rsidR="00811438" w:rsidRPr="002131FB" w:rsidTr="00057356">
        <w:trPr>
          <w:jc w:val="center"/>
        </w:trPr>
        <w:tc>
          <w:tcPr>
            <w:tcW w:w="370" w:type="pct"/>
          </w:tcPr>
          <w:p w:rsidR="00811438" w:rsidRPr="002131FB" w:rsidRDefault="00811438" w:rsidP="00057356">
            <w:pPr>
              <w:autoSpaceDE w:val="0"/>
              <w:autoSpaceDN w:val="0"/>
              <w:jc w:val="center"/>
              <w:rPr>
                <w:rFonts w:ascii="Proxima Nova ExCn Rg" w:hAnsi="Proxima Nova ExCn Rg"/>
                <w:bCs/>
                <w:color w:val="000000"/>
              </w:rPr>
            </w:pPr>
            <w:r w:rsidRPr="002131FB">
              <w:rPr>
                <w:rFonts w:ascii="Proxima Nova ExCn Rg" w:hAnsi="Proxima Nova ExCn Rg"/>
                <w:bCs/>
                <w:color w:val="000000"/>
              </w:rPr>
              <w:t>3</w:t>
            </w:r>
          </w:p>
        </w:tc>
        <w:tc>
          <w:tcPr>
            <w:tcW w:w="1944" w:type="pct"/>
          </w:tcPr>
          <w:p w:rsidR="00811438" w:rsidRPr="002131FB" w:rsidRDefault="00811438" w:rsidP="00057356">
            <w:pPr>
              <w:widowControl w:val="0"/>
              <w:tabs>
                <w:tab w:val="left" w:pos="1134"/>
              </w:tabs>
              <w:rPr>
                <w:rFonts w:ascii="Proxima Nova ExCn Rg" w:hAnsi="Proxima Nova ExCn Rg"/>
              </w:rPr>
            </w:pPr>
            <w:r w:rsidRPr="002131FB">
              <w:rPr>
                <w:rFonts w:ascii="Proxima Nova ExCn Rg" w:hAnsi="Proxima Nova ExCn Rg"/>
              </w:rPr>
              <w:t>Ф</w:t>
            </w:r>
            <w:r>
              <w:rPr>
                <w:rFonts w:ascii="Proxima Nova ExCn Rg" w:hAnsi="Proxima Nova ExCn Rg"/>
              </w:rPr>
              <w:t>.</w:t>
            </w:r>
            <w:r w:rsidRPr="002131FB">
              <w:rPr>
                <w:rFonts w:ascii="Proxima Nova ExCn Rg" w:hAnsi="Proxima Nova ExCn Rg"/>
              </w:rPr>
              <w:t>И</w:t>
            </w:r>
            <w:r>
              <w:rPr>
                <w:rFonts w:ascii="Proxima Nova ExCn Rg" w:hAnsi="Proxima Nova ExCn Rg"/>
              </w:rPr>
              <w:t>.</w:t>
            </w:r>
            <w:r w:rsidRPr="002131FB">
              <w:rPr>
                <w:rFonts w:ascii="Proxima Nova ExCn Rg" w:hAnsi="Proxima Nova ExCn Rg"/>
              </w:rPr>
              <w:t>О</w:t>
            </w:r>
            <w:r>
              <w:rPr>
                <w:rFonts w:ascii="Proxima Nova ExCn Rg" w:hAnsi="Proxima Nova ExCn Rg"/>
              </w:rPr>
              <w:t>.</w:t>
            </w:r>
          </w:p>
        </w:tc>
        <w:tc>
          <w:tcPr>
            <w:tcW w:w="821" w:type="pct"/>
          </w:tcPr>
          <w:p w:rsidR="00811438" w:rsidRPr="002131FB" w:rsidRDefault="00811438" w:rsidP="00057356">
            <w:pPr>
              <w:autoSpaceDE w:val="0"/>
              <w:autoSpaceDN w:val="0"/>
              <w:jc w:val="center"/>
              <w:rPr>
                <w:rFonts w:ascii="Proxima Nova ExCn Rg" w:hAnsi="Proxima Nova ExCn Rg"/>
                <w:b/>
                <w:bCs/>
                <w:color w:val="000000"/>
              </w:rPr>
            </w:pPr>
          </w:p>
        </w:tc>
        <w:tc>
          <w:tcPr>
            <w:tcW w:w="875" w:type="pct"/>
          </w:tcPr>
          <w:p w:rsidR="00811438" w:rsidRPr="002131FB" w:rsidRDefault="00811438" w:rsidP="00057356">
            <w:pPr>
              <w:autoSpaceDE w:val="0"/>
              <w:autoSpaceDN w:val="0"/>
              <w:jc w:val="center"/>
              <w:rPr>
                <w:rFonts w:ascii="Proxima Nova ExCn Rg" w:hAnsi="Proxima Nova ExCn Rg"/>
                <w:b/>
                <w:bCs/>
                <w:color w:val="000000"/>
              </w:rPr>
            </w:pPr>
          </w:p>
        </w:tc>
        <w:tc>
          <w:tcPr>
            <w:tcW w:w="989" w:type="pct"/>
          </w:tcPr>
          <w:p w:rsidR="00811438" w:rsidRPr="002131FB" w:rsidRDefault="00811438" w:rsidP="00057356">
            <w:pPr>
              <w:autoSpaceDE w:val="0"/>
              <w:autoSpaceDN w:val="0"/>
              <w:jc w:val="center"/>
              <w:rPr>
                <w:rFonts w:ascii="Proxima Nova ExCn Rg" w:hAnsi="Proxima Nova ExCn Rg"/>
                <w:b/>
                <w:bCs/>
                <w:color w:val="000000"/>
              </w:rPr>
            </w:pPr>
          </w:p>
        </w:tc>
      </w:tr>
      <w:tr w:rsidR="00811438" w:rsidRPr="002131FB" w:rsidTr="00057356">
        <w:trPr>
          <w:trHeight w:val="305"/>
          <w:jc w:val="center"/>
        </w:trPr>
        <w:tc>
          <w:tcPr>
            <w:tcW w:w="370" w:type="pct"/>
          </w:tcPr>
          <w:p w:rsidR="00811438" w:rsidRPr="002131FB" w:rsidRDefault="00811438" w:rsidP="00057356">
            <w:pPr>
              <w:autoSpaceDE w:val="0"/>
              <w:autoSpaceDN w:val="0"/>
              <w:jc w:val="center"/>
              <w:rPr>
                <w:rFonts w:ascii="Proxima Nova ExCn Rg" w:hAnsi="Proxima Nova ExCn Rg"/>
                <w:bCs/>
                <w:color w:val="000000"/>
              </w:rPr>
            </w:pPr>
            <w:r w:rsidRPr="002131FB">
              <w:rPr>
                <w:rFonts w:ascii="Proxima Nova ExCn Rg" w:hAnsi="Proxima Nova ExCn Rg"/>
                <w:bCs/>
                <w:color w:val="000000"/>
              </w:rPr>
              <w:t>4</w:t>
            </w:r>
          </w:p>
        </w:tc>
        <w:tc>
          <w:tcPr>
            <w:tcW w:w="1944" w:type="pct"/>
          </w:tcPr>
          <w:p w:rsidR="00811438" w:rsidRPr="002131FB" w:rsidRDefault="00811438" w:rsidP="00057356">
            <w:pPr>
              <w:widowControl w:val="0"/>
              <w:tabs>
                <w:tab w:val="left" w:pos="1134"/>
              </w:tabs>
              <w:rPr>
                <w:rFonts w:ascii="Proxima Nova ExCn Rg" w:hAnsi="Proxima Nova ExCn Rg"/>
              </w:rPr>
            </w:pPr>
            <w:r w:rsidRPr="002131FB">
              <w:rPr>
                <w:rFonts w:ascii="Proxima Nova ExCn Rg" w:hAnsi="Proxima Nova ExCn Rg"/>
              </w:rPr>
              <w:t>Ф</w:t>
            </w:r>
            <w:r>
              <w:rPr>
                <w:rFonts w:ascii="Proxima Nova ExCn Rg" w:hAnsi="Proxima Nova ExCn Rg"/>
              </w:rPr>
              <w:t>.</w:t>
            </w:r>
            <w:r w:rsidRPr="002131FB">
              <w:rPr>
                <w:rFonts w:ascii="Proxima Nova ExCn Rg" w:hAnsi="Proxima Nova ExCn Rg"/>
              </w:rPr>
              <w:t>И</w:t>
            </w:r>
            <w:r>
              <w:rPr>
                <w:rFonts w:ascii="Proxima Nova ExCn Rg" w:hAnsi="Proxima Nova ExCn Rg"/>
              </w:rPr>
              <w:t>.</w:t>
            </w:r>
            <w:r w:rsidRPr="002131FB">
              <w:rPr>
                <w:rFonts w:ascii="Proxima Nova ExCn Rg" w:hAnsi="Proxima Nova ExCn Rg"/>
              </w:rPr>
              <w:t>О</w:t>
            </w:r>
            <w:r>
              <w:rPr>
                <w:rFonts w:ascii="Proxima Nova ExCn Rg" w:hAnsi="Proxima Nova ExCn Rg"/>
              </w:rPr>
              <w:t>.</w:t>
            </w:r>
          </w:p>
        </w:tc>
        <w:tc>
          <w:tcPr>
            <w:tcW w:w="821" w:type="pct"/>
          </w:tcPr>
          <w:p w:rsidR="00811438" w:rsidRPr="002131FB" w:rsidRDefault="00811438" w:rsidP="00057356">
            <w:pPr>
              <w:autoSpaceDE w:val="0"/>
              <w:autoSpaceDN w:val="0"/>
              <w:jc w:val="center"/>
              <w:rPr>
                <w:rFonts w:ascii="Proxima Nova ExCn Rg" w:hAnsi="Proxima Nova ExCn Rg"/>
                <w:b/>
                <w:bCs/>
                <w:color w:val="000000"/>
              </w:rPr>
            </w:pPr>
          </w:p>
        </w:tc>
        <w:tc>
          <w:tcPr>
            <w:tcW w:w="875" w:type="pct"/>
          </w:tcPr>
          <w:p w:rsidR="00811438" w:rsidRPr="002131FB" w:rsidRDefault="00811438" w:rsidP="00057356">
            <w:pPr>
              <w:autoSpaceDE w:val="0"/>
              <w:autoSpaceDN w:val="0"/>
              <w:jc w:val="center"/>
              <w:rPr>
                <w:rFonts w:ascii="Proxima Nova ExCn Rg" w:hAnsi="Proxima Nova ExCn Rg"/>
                <w:b/>
                <w:bCs/>
                <w:color w:val="000000"/>
              </w:rPr>
            </w:pPr>
          </w:p>
        </w:tc>
        <w:tc>
          <w:tcPr>
            <w:tcW w:w="989" w:type="pct"/>
          </w:tcPr>
          <w:p w:rsidR="00811438" w:rsidRPr="002131FB" w:rsidRDefault="00811438" w:rsidP="00057356">
            <w:pPr>
              <w:autoSpaceDE w:val="0"/>
              <w:autoSpaceDN w:val="0"/>
              <w:jc w:val="center"/>
              <w:rPr>
                <w:rFonts w:ascii="Proxima Nova ExCn Rg" w:hAnsi="Proxima Nova ExCn Rg"/>
                <w:b/>
                <w:bCs/>
                <w:color w:val="000000"/>
              </w:rPr>
            </w:pPr>
          </w:p>
        </w:tc>
      </w:tr>
      <w:tr w:rsidR="00811438" w:rsidRPr="002131FB" w:rsidTr="00057356">
        <w:trPr>
          <w:jc w:val="center"/>
        </w:trPr>
        <w:tc>
          <w:tcPr>
            <w:tcW w:w="370" w:type="pct"/>
          </w:tcPr>
          <w:p w:rsidR="00811438" w:rsidRPr="002131FB" w:rsidRDefault="00811438" w:rsidP="00057356">
            <w:pPr>
              <w:autoSpaceDE w:val="0"/>
              <w:autoSpaceDN w:val="0"/>
              <w:jc w:val="center"/>
              <w:rPr>
                <w:rFonts w:ascii="Proxima Nova ExCn Rg" w:hAnsi="Proxima Nova ExCn Rg"/>
                <w:bCs/>
                <w:color w:val="000000"/>
              </w:rPr>
            </w:pPr>
            <w:r w:rsidRPr="002131FB">
              <w:rPr>
                <w:rFonts w:ascii="Proxima Nova ExCn Rg" w:hAnsi="Proxima Nova ExCn Rg"/>
                <w:bCs/>
                <w:color w:val="000000"/>
              </w:rPr>
              <w:t>5</w:t>
            </w:r>
          </w:p>
        </w:tc>
        <w:tc>
          <w:tcPr>
            <w:tcW w:w="1944" w:type="pct"/>
          </w:tcPr>
          <w:p w:rsidR="00811438" w:rsidRPr="002131FB" w:rsidRDefault="00811438" w:rsidP="00057356">
            <w:pPr>
              <w:widowControl w:val="0"/>
              <w:tabs>
                <w:tab w:val="left" w:pos="1134"/>
              </w:tabs>
              <w:rPr>
                <w:rFonts w:ascii="Proxima Nova ExCn Rg" w:hAnsi="Proxima Nova ExCn Rg"/>
              </w:rPr>
            </w:pPr>
            <w:r w:rsidRPr="002131FB">
              <w:rPr>
                <w:rFonts w:ascii="Proxima Nova ExCn Rg" w:hAnsi="Proxima Nova ExCn Rg"/>
              </w:rPr>
              <w:t>Ф</w:t>
            </w:r>
            <w:r>
              <w:rPr>
                <w:rFonts w:ascii="Proxima Nova ExCn Rg" w:hAnsi="Proxima Nova ExCn Rg"/>
              </w:rPr>
              <w:t>.</w:t>
            </w:r>
            <w:r w:rsidRPr="002131FB">
              <w:rPr>
                <w:rFonts w:ascii="Proxima Nova ExCn Rg" w:hAnsi="Proxima Nova ExCn Rg"/>
              </w:rPr>
              <w:t>И</w:t>
            </w:r>
            <w:r>
              <w:rPr>
                <w:rFonts w:ascii="Proxima Nova ExCn Rg" w:hAnsi="Proxima Nova ExCn Rg"/>
              </w:rPr>
              <w:t>.</w:t>
            </w:r>
            <w:r w:rsidRPr="002131FB">
              <w:rPr>
                <w:rFonts w:ascii="Proxima Nova ExCn Rg" w:hAnsi="Proxima Nova ExCn Rg"/>
              </w:rPr>
              <w:t>О</w:t>
            </w:r>
            <w:r>
              <w:rPr>
                <w:rFonts w:ascii="Proxima Nova ExCn Rg" w:hAnsi="Proxima Nova ExCn Rg"/>
              </w:rPr>
              <w:t>.</w:t>
            </w:r>
          </w:p>
        </w:tc>
        <w:tc>
          <w:tcPr>
            <w:tcW w:w="821" w:type="pct"/>
          </w:tcPr>
          <w:p w:rsidR="00811438" w:rsidRPr="002131FB" w:rsidRDefault="00811438" w:rsidP="00057356">
            <w:pPr>
              <w:autoSpaceDE w:val="0"/>
              <w:autoSpaceDN w:val="0"/>
              <w:jc w:val="center"/>
              <w:rPr>
                <w:rFonts w:ascii="Proxima Nova ExCn Rg" w:hAnsi="Proxima Nova ExCn Rg"/>
                <w:b/>
                <w:bCs/>
                <w:color w:val="000000"/>
              </w:rPr>
            </w:pPr>
          </w:p>
        </w:tc>
        <w:tc>
          <w:tcPr>
            <w:tcW w:w="875" w:type="pct"/>
          </w:tcPr>
          <w:p w:rsidR="00811438" w:rsidRPr="002131FB" w:rsidRDefault="00811438" w:rsidP="00057356">
            <w:pPr>
              <w:autoSpaceDE w:val="0"/>
              <w:autoSpaceDN w:val="0"/>
              <w:jc w:val="center"/>
              <w:rPr>
                <w:rFonts w:ascii="Proxima Nova ExCn Rg" w:hAnsi="Proxima Nova ExCn Rg"/>
                <w:b/>
                <w:bCs/>
                <w:color w:val="000000"/>
              </w:rPr>
            </w:pPr>
          </w:p>
        </w:tc>
        <w:tc>
          <w:tcPr>
            <w:tcW w:w="989" w:type="pct"/>
          </w:tcPr>
          <w:p w:rsidR="00811438" w:rsidRPr="002131FB" w:rsidRDefault="00811438" w:rsidP="00057356">
            <w:pPr>
              <w:autoSpaceDE w:val="0"/>
              <w:autoSpaceDN w:val="0"/>
              <w:jc w:val="center"/>
              <w:rPr>
                <w:rFonts w:ascii="Proxima Nova ExCn Rg" w:hAnsi="Proxima Nova ExCn Rg"/>
                <w:b/>
                <w:bCs/>
                <w:color w:val="000000"/>
              </w:rPr>
            </w:pPr>
          </w:p>
        </w:tc>
      </w:tr>
      <w:tr w:rsidR="00811438" w:rsidRPr="009E41A5" w:rsidTr="00057356">
        <w:trPr>
          <w:cantSplit/>
          <w:jc w:val="center"/>
        </w:trPr>
        <w:tc>
          <w:tcPr>
            <w:tcW w:w="370" w:type="pct"/>
          </w:tcPr>
          <w:p w:rsidR="00811438" w:rsidRPr="009E41A5" w:rsidRDefault="00811438" w:rsidP="00057356">
            <w:pPr>
              <w:jc w:val="center"/>
              <w:rPr>
                <w:rFonts w:ascii="Proxima Nova ExCn Rg" w:hAnsi="Proxima Nova ExCn Rg"/>
                <w:b/>
              </w:rPr>
            </w:pPr>
          </w:p>
        </w:tc>
        <w:tc>
          <w:tcPr>
            <w:tcW w:w="1944" w:type="pct"/>
          </w:tcPr>
          <w:p w:rsidR="00811438" w:rsidRPr="009E41A5" w:rsidRDefault="00811438" w:rsidP="00057356">
            <w:pPr>
              <w:jc w:val="both"/>
              <w:rPr>
                <w:rFonts w:ascii="Proxima Nova ExCn Rg" w:hAnsi="Proxima Nova ExCn Rg"/>
                <w:b/>
              </w:rPr>
            </w:pPr>
            <w:r w:rsidRPr="009E41A5">
              <w:rPr>
                <w:rFonts w:ascii="Proxima Nova ExCn Rg" w:hAnsi="Proxima Nova ExCn Rg"/>
                <w:b/>
                <w:bCs/>
              </w:rPr>
              <w:t xml:space="preserve"> Итого:</w:t>
            </w:r>
          </w:p>
        </w:tc>
        <w:tc>
          <w:tcPr>
            <w:tcW w:w="821" w:type="pct"/>
          </w:tcPr>
          <w:p w:rsidR="00811438" w:rsidRPr="009E41A5" w:rsidRDefault="00811438" w:rsidP="00057356">
            <w:pPr>
              <w:autoSpaceDE w:val="0"/>
              <w:autoSpaceDN w:val="0"/>
              <w:jc w:val="center"/>
              <w:rPr>
                <w:rFonts w:ascii="Proxima Nova ExCn Rg" w:hAnsi="Proxima Nova ExCn Rg"/>
                <w:b/>
                <w:bCs/>
                <w:color w:val="000000"/>
              </w:rPr>
            </w:pPr>
          </w:p>
        </w:tc>
        <w:tc>
          <w:tcPr>
            <w:tcW w:w="875" w:type="pct"/>
          </w:tcPr>
          <w:p w:rsidR="00811438" w:rsidRPr="009E41A5" w:rsidRDefault="00811438" w:rsidP="00057356">
            <w:pPr>
              <w:autoSpaceDE w:val="0"/>
              <w:autoSpaceDN w:val="0"/>
              <w:jc w:val="center"/>
              <w:rPr>
                <w:rFonts w:ascii="Proxima Nova ExCn Rg" w:hAnsi="Proxima Nova ExCn Rg"/>
                <w:b/>
                <w:bCs/>
                <w:color w:val="000000"/>
              </w:rPr>
            </w:pPr>
          </w:p>
        </w:tc>
        <w:tc>
          <w:tcPr>
            <w:tcW w:w="989" w:type="pct"/>
          </w:tcPr>
          <w:p w:rsidR="00811438" w:rsidRPr="009E41A5" w:rsidRDefault="00811438" w:rsidP="00057356">
            <w:pPr>
              <w:autoSpaceDE w:val="0"/>
              <w:autoSpaceDN w:val="0"/>
              <w:jc w:val="center"/>
              <w:rPr>
                <w:rFonts w:ascii="Proxima Nova ExCn Rg" w:hAnsi="Proxima Nova ExCn Rg"/>
                <w:b/>
                <w:bCs/>
                <w:color w:val="000000"/>
              </w:rPr>
            </w:pPr>
          </w:p>
        </w:tc>
      </w:tr>
    </w:tbl>
    <w:p w:rsidR="00811438" w:rsidRDefault="00811438" w:rsidP="007E3D55">
      <w:pPr>
        <w:ind w:firstLine="709"/>
        <w:jc w:val="both"/>
        <w:rPr>
          <w:rFonts w:ascii="Proxima Nova ExCn Rg" w:hAnsi="Proxima Nova ExCn Rg"/>
          <w:spacing w:val="-4"/>
        </w:rPr>
      </w:pPr>
    </w:p>
    <w:p w:rsidR="00811438" w:rsidRDefault="00811438" w:rsidP="007E3D55">
      <w:pPr>
        <w:ind w:firstLine="709"/>
        <w:jc w:val="both"/>
        <w:rPr>
          <w:rFonts w:ascii="Proxima Nova ExCn Rg" w:hAnsi="Proxima Nova ExCn Rg"/>
          <w:spacing w:val="-4"/>
        </w:rPr>
      </w:pPr>
      <w:r>
        <w:rPr>
          <w:rFonts w:ascii="Proxima Nova ExCn Rg" w:hAnsi="Proxima Nova ExCn Rg"/>
          <w:spacing w:val="-4"/>
        </w:rPr>
        <w:t>Решение принято (или не принято).</w:t>
      </w:r>
    </w:p>
    <w:p w:rsidR="00811438" w:rsidRPr="002131FB" w:rsidRDefault="00811438" w:rsidP="007E3D55">
      <w:pPr>
        <w:ind w:firstLine="709"/>
        <w:jc w:val="both"/>
        <w:rPr>
          <w:rFonts w:ascii="Proxima Nova ExCn Rg" w:hAnsi="Proxima Nova ExCn Rg"/>
          <w:spacing w:val="-4"/>
        </w:rPr>
      </w:pPr>
    </w:p>
    <w:p w:rsidR="00811438" w:rsidRPr="002131FB" w:rsidRDefault="00811438" w:rsidP="007E3D55">
      <w:pPr>
        <w:ind w:firstLine="709"/>
        <w:jc w:val="both"/>
        <w:rPr>
          <w:rFonts w:ascii="Proxima Nova ExCn Rg" w:hAnsi="Proxima Nova ExCn Rg"/>
          <w:b/>
          <w:spacing w:val="-4"/>
        </w:rPr>
      </w:pPr>
      <w:r w:rsidRPr="002131FB">
        <w:rPr>
          <w:rFonts w:ascii="Proxima Nova ExCn Rg" w:hAnsi="Proxima Nova ExCn Rg"/>
          <w:b/>
          <w:spacing w:val="-4"/>
        </w:rPr>
        <w:t>Принятое решение:</w:t>
      </w:r>
    </w:p>
    <w:p w:rsidR="00811438" w:rsidRPr="002131FB" w:rsidRDefault="00811438" w:rsidP="007E3D55">
      <w:pPr>
        <w:ind w:firstLine="709"/>
        <w:jc w:val="both"/>
        <w:rPr>
          <w:rFonts w:ascii="Proxima Nova ExCn Rg" w:hAnsi="Proxima Nova ExCn Rg"/>
          <w:spacing w:val="-4"/>
        </w:rPr>
      </w:pPr>
      <w:r w:rsidRPr="002131FB">
        <w:rPr>
          <w:rFonts w:ascii="Proxima Nova ExCn Rg" w:hAnsi="Proxima Nova ExCn Rg"/>
          <w:spacing w:val="-4"/>
        </w:rPr>
        <w:t>Формулировка решения по первому вопросу повестки дня.</w:t>
      </w:r>
    </w:p>
    <w:p w:rsidR="00811438" w:rsidRPr="002131FB" w:rsidRDefault="00811438" w:rsidP="007E3D55">
      <w:pPr>
        <w:ind w:firstLine="709"/>
        <w:jc w:val="both"/>
        <w:rPr>
          <w:rFonts w:ascii="Proxima Nova ExCn Rg" w:hAnsi="Proxima Nova ExCn Rg"/>
          <w:spacing w:val="-4"/>
        </w:rPr>
      </w:pPr>
    </w:p>
    <w:p w:rsidR="00811438" w:rsidRPr="002131FB" w:rsidRDefault="00811438" w:rsidP="007E3D55">
      <w:pPr>
        <w:pStyle w:val="Heading1"/>
        <w:keepLines/>
        <w:shd w:val="pct15" w:color="auto" w:fill="FFFFFF"/>
        <w:spacing w:before="0" w:after="120"/>
        <w:rPr>
          <w:rFonts w:ascii="Proxima Nova ExCn Rg" w:hAnsi="Proxima Nova ExCn Rg"/>
          <w:bCs w:val="0"/>
          <w:kern w:val="0"/>
          <w:sz w:val="24"/>
          <w:szCs w:val="24"/>
        </w:rPr>
      </w:pPr>
      <w:r w:rsidRPr="002131FB">
        <w:rPr>
          <w:rFonts w:ascii="Proxima Nova ExCn Rg" w:hAnsi="Proxima Nova ExCn Rg"/>
          <w:bCs w:val="0"/>
          <w:kern w:val="0"/>
          <w:sz w:val="24"/>
          <w:szCs w:val="24"/>
        </w:rPr>
        <w:t>ПО ВТОРОМУ ВОПРОСУ ПОВЕСТКИ ДНЯ:</w:t>
      </w:r>
    </w:p>
    <w:p w:rsidR="00811438" w:rsidRPr="002131FB" w:rsidRDefault="00811438" w:rsidP="007E3D55">
      <w:pPr>
        <w:widowControl w:val="0"/>
        <w:spacing w:after="120"/>
        <w:jc w:val="both"/>
        <w:rPr>
          <w:rFonts w:ascii="Proxima Nova ExCn Rg" w:hAnsi="Proxima Nova ExCn Rg"/>
        </w:rPr>
      </w:pPr>
      <w:r w:rsidRPr="002131FB">
        <w:rPr>
          <w:rFonts w:ascii="Proxima Nova ExCn Rg" w:hAnsi="Proxima Nova ExCn Rg"/>
        </w:rPr>
        <w:t>Формулировка второго вопроса повестки дня.</w:t>
      </w:r>
    </w:p>
    <w:p w:rsidR="00811438" w:rsidRPr="002131FB" w:rsidRDefault="00811438" w:rsidP="007E3D55">
      <w:pPr>
        <w:widowControl w:val="0"/>
        <w:ind w:firstLine="709"/>
        <w:jc w:val="both"/>
        <w:rPr>
          <w:rFonts w:ascii="Proxima Nova ExCn Rg" w:hAnsi="Proxima Nova ExCn Rg"/>
          <w:b/>
        </w:rPr>
      </w:pPr>
      <w:r w:rsidRPr="002131FB">
        <w:rPr>
          <w:rFonts w:ascii="Proxima Nova ExCn Rg" w:hAnsi="Proxima Nova ExCn Rg"/>
          <w:b/>
        </w:rPr>
        <w:t>Слушали Ф</w:t>
      </w:r>
      <w:r>
        <w:rPr>
          <w:rFonts w:ascii="Proxima Nova ExCn Rg" w:hAnsi="Proxima Nova ExCn Rg"/>
          <w:b/>
        </w:rPr>
        <w:t>.</w:t>
      </w:r>
      <w:r w:rsidRPr="002131FB">
        <w:rPr>
          <w:rFonts w:ascii="Proxima Nova ExCn Rg" w:hAnsi="Proxima Nova ExCn Rg"/>
          <w:b/>
        </w:rPr>
        <w:t>И</w:t>
      </w:r>
      <w:r>
        <w:rPr>
          <w:rFonts w:ascii="Proxima Nova ExCn Rg" w:hAnsi="Proxima Nova ExCn Rg"/>
          <w:b/>
        </w:rPr>
        <w:t>.</w:t>
      </w:r>
      <w:r w:rsidRPr="002131FB">
        <w:rPr>
          <w:rFonts w:ascii="Proxima Nova ExCn Rg" w:hAnsi="Proxima Nova ExCn Rg"/>
          <w:b/>
        </w:rPr>
        <w:t>О</w:t>
      </w:r>
      <w:r>
        <w:rPr>
          <w:rFonts w:ascii="Proxima Nova ExCn Rg" w:hAnsi="Proxima Nova ExCn Rg"/>
          <w:b/>
        </w:rPr>
        <w:t>.</w:t>
      </w:r>
      <w:r w:rsidRPr="002131FB">
        <w:rPr>
          <w:rFonts w:ascii="Proxima Nova ExCn Rg" w:hAnsi="Proxima Nova ExCn Rg"/>
          <w:b/>
        </w:rPr>
        <w:t>:</w:t>
      </w:r>
    </w:p>
    <w:p w:rsidR="00811438" w:rsidRPr="002131FB" w:rsidRDefault="00811438" w:rsidP="007E3D55">
      <w:pPr>
        <w:ind w:firstLine="709"/>
        <w:jc w:val="both"/>
        <w:rPr>
          <w:rFonts w:ascii="Proxima Nova ExCn Rg" w:hAnsi="Proxima Nova ExCn Rg"/>
          <w:spacing w:val="-4"/>
        </w:rPr>
      </w:pPr>
      <w:r w:rsidRPr="002131FB">
        <w:rPr>
          <w:rFonts w:ascii="Proxima Nova ExCn Rg" w:hAnsi="Proxima Nova ExCn Rg"/>
          <w:spacing w:val="-4"/>
        </w:rPr>
        <w:t>Краткое содержание выступления (доклада). Ссылка на приложение к протоколу, содержащее материалы по вопросу повестки дня.</w:t>
      </w:r>
    </w:p>
    <w:p w:rsidR="00811438" w:rsidRPr="002131FB" w:rsidRDefault="00811438" w:rsidP="007E3D55">
      <w:pPr>
        <w:ind w:firstLine="709"/>
        <w:jc w:val="both"/>
        <w:rPr>
          <w:rFonts w:ascii="Proxima Nova ExCn Rg" w:hAnsi="Proxima Nova ExCn Rg"/>
          <w:spacing w:val="-4"/>
        </w:rPr>
      </w:pPr>
    </w:p>
    <w:p w:rsidR="00811438" w:rsidRPr="002131FB" w:rsidRDefault="00811438" w:rsidP="007E3D55">
      <w:pPr>
        <w:ind w:firstLine="709"/>
        <w:jc w:val="both"/>
        <w:rPr>
          <w:rFonts w:ascii="Proxima Nova ExCn Rg" w:hAnsi="Proxima Nova ExCn Rg"/>
          <w:b/>
          <w:spacing w:val="-4"/>
        </w:rPr>
      </w:pPr>
      <w:r w:rsidRPr="002131FB">
        <w:rPr>
          <w:rFonts w:ascii="Proxima Nova ExCn Rg" w:hAnsi="Proxima Nova ExCn Rg"/>
          <w:b/>
          <w:spacing w:val="-4"/>
        </w:rPr>
        <w:t xml:space="preserve">Решение по вопросу повестки дня, поставленное на голосование: </w:t>
      </w:r>
    </w:p>
    <w:p w:rsidR="00811438" w:rsidRPr="002131FB" w:rsidRDefault="00811438" w:rsidP="007E3D55">
      <w:pPr>
        <w:ind w:firstLine="709"/>
        <w:jc w:val="both"/>
        <w:rPr>
          <w:rFonts w:ascii="Proxima Nova ExCn Rg" w:hAnsi="Proxima Nova ExCn Rg"/>
          <w:spacing w:val="-4"/>
        </w:rPr>
      </w:pPr>
      <w:r w:rsidRPr="002131FB">
        <w:rPr>
          <w:rFonts w:ascii="Proxima Nova ExCn Rg" w:hAnsi="Proxima Nova ExCn Rg"/>
          <w:spacing w:val="-4"/>
        </w:rPr>
        <w:t>Формулировка решения по второму вопросу повестки дня.</w:t>
      </w:r>
    </w:p>
    <w:p w:rsidR="00811438" w:rsidRPr="002131FB" w:rsidRDefault="00811438" w:rsidP="007E3D55">
      <w:pPr>
        <w:ind w:firstLine="709"/>
        <w:jc w:val="both"/>
        <w:rPr>
          <w:rFonts w:ascii="Proxima Nova ExCn Rg" w:hAnsi="Proxima Nova ExCn Rg"/>
          <w:spacing w:val="-4"/>
        </w:rPr>
      </w:pPr>
    </w:p>
    <w:p w:rsidR="00811438" w:rsidRPr="002131FB" w:rsidRDefault="00811438" w:rsidP="007E3D55">
      <w:pPr>
        <w:ind w:firstLine="709"/>
        <w:jc w:val="both"/>
        <w:rPr>
          <w:rFonts w:ascii="Proxima Nova ExCn Rg" w:hAnsi="Proxima Nova ExCn Rg"/>
          <w:b/>
          <w:spacing w:val="-4"/>
        </w:rPr>
      </w:pPr>
      <w:r w:rsidRPr="002131FB">
        <w:rPr>
          <w:rFonts w:ascii="Proxima Nova ExCn Rg" w:hAnsi="Proxima Nova ExCn Rg"/>
          <w:b/>
          <w:spacing w:val="-4"/>
        </w:rPr>
        <w:t>Итоги голосования: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722"/>
        <w:gridCol w:w="1572"/>
        <w:gridCol w:w="1675"/>
        <w:gridCol w:w="1893"/>
      </w:tblGrid>
      <w:tr w:rsidR="00811438" w:rsidRPr="002131FB" w:rsidTr="00057356">
        <w:trPr>
          <w:cantSplit/>
          <w:trHeight w:val="315"/>
          <w:jc w:val="center"/>
        </w:trPr>
        <w:tc>
          <w:tcPr>
            <w:tcW w:w="370" w:type="pct"/>
            <w:vMerge w:val="restart"/>
            <w:shd w:val="clear" w:color="auto" w:fill="C0C0C0"/>
            <w:vAlign w:val="center"/>
          </w:tcPr>
          <w:p w:rsidR="00811438" w:rsidRDefault="00811438" w:rsidP="00057356">
            <w:pPr>
              <w:autoSpaceDE w:val="0"/>
              <w:autoSpaceDN w:val="0"/>
              <w:jc w:val="center"/>
              <w:rPr>
                <w:rFonts w:ascii="Proxima Nova ExCn Rg" w:hAnsi="Proxima Nova ExCn Rg"/>
                <w:b/>
                <w:color w:val="000000"/>
              </w:rPr>
            </w:pPr>
            <w:r w:rsidRPr="002131FB">
              <w:rPr>
                <w:rFonts w:ascii="Proxima Nova ExCn Rg" w:hAnsi="Proxima Nova ExCn Rg"/>
                <w:b/>
                <w:color w:val="000000"/>
              </w:rPr>
              <w:t xml:space="preserve">№ </w:t>
            </w:r>
          </w:p>
          <w:p w:rsidR="00811438" w:rsidRPr="002131FB" w:rsidRDefault="00811438" w:rsidP="00057356">
            <w:pPr>
              <w:autoSpaceDE w:val="0"/>
              <w:autoSpaceDN w:val="0"/>
              <w:jc w:val="center"/>
              <w:rPr>
                <w:rFonts w:ascii="Proxima Nova ExCn Rg" w:hAnsi="Proxima Nova ExCn Rg"/>
                <w:b/>
                <w:bCs/>
                <w:color w:val="000000"/>
              </w:rPr>
            </w:pPr>
            <w:r w:rsidRPr="002131FB">
              <w:rPr>
                <w:rFonts w:ascii="Proxima Nova ExCn Rg" w:hAnsi="Proxima Nova ExCn Rg"/>
                <w:b/>
                <w:color w:val="000000"/>
              </w:rPr>
              <w:t>п/п</w:t>
            </w:r>
          </w:p>
        </w:tc>
        <w:tc>
          <w:tcPr>
            <w:tcW w:w="1944" w:type="pct"/>
            <w:vMerge w:val="restart"/>
            <w:shd w:val="clear" w:color="auto" w:fill="C0C0C0"/>
            <w:vAlign w:val="center"/>
          </w:tcPr>
          <w:p w:rsidR="00811438" w:rsidRPr="002131FB" w:rsidRDefault="00811438" w:rsidP="00057356">
            <w:pPr>
              <w:autoSpaceDE w:val="0"/>
              <w:autoSpaceDN w:val="0"/>
              <w:jc w:val="center"/>
              <w:rPr>
                <w:rFonts w:ascii="Proxima Nova ExCn Rg" w:hAnsi="Proxima Nova ExCn Rg"/>
                <w:b/>
                <w:bCs/>
                <w:color w:val="000000"/>
              </w:rPr>
            </w:pPr>
            <w:r w:rsidRPr="002131FB">
              <w:rPr>
                <w:rFonts w:ascii="Proxima Nova ExCn Rg" w:hAnsi="Proxima Nova ExCn Rg"/>
                <w:b/>
                <w:color w:val="000000"/>
              </w:rPr>
              <w:t>Член Совета директоров</w:t>
            </w:r>
          </w:p>
        </w:tc>
        <w:tc>
          <w:tcPr>
            <w:tcW w:w="2685" w:type="pct"/>
            <w:gridSpan w:val="3"/>
            <w:shd w:val="clear" w:color="auto" w:fill="C0C0C0"/>
            <w:vAlign w:val="center"/>
          </w:tcPr>
          <w:p w:rsidR="00811438" w:rsidRPr="002131FB" w:rsidRDefault="00811438" w:rsidP="00057356">
            <w:pPr>
              <w:autoSpaceDE w:val="0"/>
              <w:autoSpaceDN w:val="0"/>
              <w:jc w:val="center"/>
              <w:rPr>
                <w:rFonts w:ascii="Proxima Nova ExCn Rg" w:hAnsi="Proxima Nova ExCn Rg"/>
                <w:b/>
                <w:bCs/>
                <w:color w:val="000000"/>
              </w:rPr>
            </w:pPr>
            <w:r w:rsidRPr="002131FB">
              <w:rPr>
                <w:rFonts w:ascii="Proxima Nova ExCn Rg" w:hAnsi="Proxima Nova ExCn Rg"/>
                <w:b/>
                <w:color w:val="000000"/>
              </w:rPr>
              <w:t>Варианты голосования</w:t>
            </w:r>
          </w:p>
        </w:tc>
      </w:tr>
      <w:tr w:rsidR="00811438" w:rsidRPr="002131FB" w:rsidTr="00057356">
        <w:trPr>
          <w:cantSplit/>
          <w:trHeight w:val="315"/>
          <w:jc w:val="center"/>
        </w:trPr>
        <w:tc>
          <w:tcPr>
            <w:tcW w:w="370" w:type="pct"/>
            <w:vMerge/>
            <w:vAlign w:val="center"/>
          </w:tcPr>
          <w:p w:rsidR="00811438" w:rsidRPr="002131FB" w:rsidRDefault="00811438" w:rsidP="00057356">
            <w:pPr>
              <w:jc w:val="center"/>
              <w:rPr>
                <w:rFonts w:ascii="Proxima Nova ExCn Rg" w:hAnsi="Proxima Nova ExCn Rg"/>
                <w:b/>
                <w:bCs/>
                <w:color w:val="000000"/>
              </w:rPr>
            </w:pPr>
          </w:p>
        </w:tc>
        <w:tc>
          <w:tcPr>
            <w:tcW w:w="1944" w:type="pct"/>
            <w:vMerge/>
            <w:vAlign w:val="center"/>
          </w:tcPr>
          <w:p w:rsidR="00811438" w:rsidRPr="002131FB" w:rsidRDefault="00811438" w:rsidP="00057356">
            <w:pPr>
              <w:jc w:val="center"/>
              <w:rPr>
                <w:rFonts w:ascii="Proxima Nova ExCn Rg" w:hAnsi="Proxima Nova ExCn Rg"/>
                <w:b/>
                <w:bCs/>
                <w:color w:val="000000"/>
              </w:rPr>
            </w:pPr>
          </w:p>
        </w:tc>
        <w:tc>
          <w:tcPr>
            <w:tcW w:w="821" w:type="pct"/>
            <w:shd w:val="clear" w:color="auto" w:fill="C0C0C0"/>
            <w:vAlign w:val="center"/>
          </w:tcPr>
          <w:p w:rsidR="00811438" w:rsidRPr="00E22898" w:rsidRDefault="00811438" w:rsidP="00057356">
            <w:pPr>
              <w:autoSpaceDE w:val="0"/>
              <w:autoSpaceDN w:val="0"/>
              <w:jc w:val="center"/>
              <w:rPr>
                <w:rFonts w:ascii="Proxima Nova ExCn Rg" w:hAnsi="Proxima Nova ExCn Rg"/>
                <w:b/>
                <w:bCs/>
                <w:color w:val="000000"/>
              </w:rPr>
            </w:pPr>
            <w:r w:rsidRPr="00E22898">
              <w:rPr>
                <w:rFonts w:ascii="Proxima Nova ExCn Rg" w:hAnsi="Proxima Nova ExCn Rg"/>
                <w:b/>
                <w:color w:val="000000"/>
              </w:rPr>
              <w:t>«за»</w:t>
            </w:r>
          </w:p>
        </w:tc>
        <w:tc>
          <w:tcPr>
            <w:tcW w:w="875" w:type="pct"/>
            <w:shd w:val="clear" w:color="auto" w:fill="C0C0C0"/>
            <w:vAlign w:val="center"/>
          </w:tcPr>
          <w:p w:rsidR="00811438" w:rsidRPr="00E22898" w:rsidRDefault="00811438" w:rsidP="00057356">
            <w:pPr>
              <w:autoSpaceDE w:val="0"/>
              <w:autoSpaceDN w:val="0"/>
              <w:jc w:val="center"/>
              <w:rPr>
                <w:rFonts w:ascii="Proxima Nova ExCn Rg" w:hAnsi="Proxima Nova ExCn Rg"/>
                <w:b/>
                <w:bCs/>
                <w:color w:val="000000"/>
              </w:rPr>
            </w:pPr>
            <w:r w:rsidRPr="00E22898">
              <w:rPr>
                <w:rFonts w:ascii="Proxima Nova ExCn Rg" w:hAnsi="Proxima Nova ExCn Rg"/>
                <w:b/>
                <w:color w:val="000000"/>
              </w:rPr>
              <w:t>«против»</w:t>
            </w:r>
          </w:p>
        </w:tc>
        <w:tc>
          <w:tcPr>
            <w:tcW w:w="989" w:type="pct"/>
            <w:shd w:val="clear" w:color="auto" w:fill="C0C0C0"/>
            <w:vAlign w:val="center"/>
          </w:tcPr>
          <w:p w:rsidR="00811438" w:rsidRPr="00E22898" w:rsidRDefault="00811438" w:rsidP="00057356">
            <w:pPr>
              <w:autoSpaceDE w:val="0"/>
              <w:autoSpaceDN w:val="0"/>
              <w:jc w:val="center"/>
              <w:rPr>
                <w:rFonts w:ascii="Proxima Nova ExCn Rg" w:hAnsi="Proxima Nova ExCn Rg"/>
                <w:b/>
                <w:bCs/>
                <w:color w:val="000000"/>
              </w:rPr>
            </w:pPr>
            <w:r w:rsidRPr="00E22898">
              <w:rPr>
                <w:rFonts w:ascii="Proxima Nova ExCn Rg" w:hAnsi="Proxima Nova ExCn Rg"/>
                <w:b/>
                <w:color w:val="000000"/>
              </w:rPr>
              <w:t>«воздержался»</w:t>
            </w:r>
          </w:p>
        </w:tc>
      </w:tr>
      <w:tr w:rsidR="00811438" w:rsidRPr="002131FB" w:rsidTr="00057356">
        <w:trPr>
          <w:trHeight w:val="273"/>
          <w:jc w:val="center"/>
        </w:trPr>
        <w:tc>
          <w:tcPr>
            <w:tcW w:w="370" w:type="pct"/>
          </w:tcPr>
          <w:p w:rsidR="00811438" w:rsidRPr="002131FB" w:rsidRDefault="00811438" w:rsidP="00057356">
            <w:pPr>
              <w:autoSpaceDE w:val="0"/>
              <w:autoSpaceDN w:val="0"/>
              <w:jc w:val="center"/>
              <w:rPr>
                <w:rFonts w:ascii="Proxima Nova ExCn Rg" w:hAnsi="Proxima Nova ExCn Rg"/>
                <w:bCs/>
                <w:color w:val="000000"/>
              </w:rPr>
            </w:pPr>
            <w:r w:rsidRPr="002131FB">
              <w:rPr>
                <w:rFonts w:ascii="Proxima Nova ExCn Rg" w:hAnsi="Proxima Nova ExCn Rg"/>
                <w:bCs/>
                <w:color w:val="000000"/>
              </w:rPr>
              <w:t>1</w:t>
            </w:r>
            <w:r>
              <w:rPr>
                <w:rFonts w:ascii="Proxima Nova ExCn Rg" w:hAnsi="Proxima Nova ExCn Rg"/>
                <w:bCs/>
                <w:color w:val="000000"/>
              </w:rPr>
              <w:t>.</w:t>
            </w:r>
            <w:r w:rsidRPr="002131FB">
              <w:rPr>
                <w:rFonts w:ascii="Proxima Nova ExCn Rg" w:hAnsi="Proxima Nova ExCn Rg"/>
                <w:bCs/>
                <w:color w:val="000000"/>
              </w:rPr>
              <w:t>.</w:t>
            </w:r>
          </w:p>
        </w:tc>
        <w:tc>
          <w:tcPr>
            <w:tcW w:w="1944" w:type="pct"/>
          </w:tcPr>
          <w:p w:rsidR="00811438" w:rsidRPr="002131FB" w:rsidRDefault="00811438" w:rsidP="00057356">
            <w:pPr>
              <w:widowControl w:val="0"/>
              <w:tabs>
                <w:tab w:val="left" w:pos="1134"/>
              </w:tabs>
              <w:rPr>
                <w:rFonts w:ascii="Proxima Nova ExCn Rg" w:hAnsi="Proxima Nova ExCn Rg"/>
              </w:rPr>
            </w:pPr>
            <w:r w:rsidRPr="002131FB">
              <w:rPr>
                <w:rFonts w:ascii="Proxima Nova ExCn Rg" w:hAnsi="Proxima Nova ExCn Rg"/>
              </w:rPr>
              <w:t>Ф</w:t>
            </w:r>
            <w:r>
              <w:rPr>
                <w:rFonts w:ascii="Proxima Nova ExCn Rg" w:hAnsi="Proxima Nova ExCn Rg"/>
              </w:rPr>
              <w:t>.</w:t>
            </w:r>
            <w:r w:rsidRPr="002131FB">
              <w:rPr>
                <w:rFonts w:ascii="Proxima Nova ExCn Rg" w:hAnsi="Proxima Nova ExCn Rg"/>
              </w:rPr>
              <w:t>И</w:t>
            </w:r>
            <w:r>
              <w:rPr>
                <w:rFonts w:ascii="Proxima Nova ExCn Rg" w:hAnsi="Proxima Nova ExCn Rg"/>
              </w:rPr>
              <w:t>.</w:t>
            </w:r>
            <w:r w:rsidRPr="002131FB">
              <w:rPr>
                <w:rFonts w:ascii="Proxima Nova ExCn Rg" w:hAnsi="Proxima Nova ExCn Rg"/>
              </w:rPr>
              <w:t>О</w:t>
            </w:r>
            <w:r>
              <w:rPr>
                <w:rFonts w:ascii="Proxima Nova ExCn Rg" w:hAnsi="Proxima Nova ExCn Rg"/>
              </w:rPr>
              <w:t>.</w:t>
            </w:r>
          </w:p>
        </w:tc>
        <w:tc>
          <w:tcPr>
            <w:tcW w:w="821" w:type="pct"/>
          </w:tcPr>
          <w:p w:rsidR="00811438" w:rsidRPr="002131FB" w:rsidRDefault="00811438" w:rsidP="00057356">
            <w:pPr>
              <w:autoSpaceDE w:val="0"/>
              <w:autoSpaceDN w:val="0"/>
              <w:jc w:val="center"/>
              <w:rPr>
                <w:rFonts w:ascii="Proxima Nova ExCn Rg" w:hAnsi="Proxima Nova ExCn Rg"/>
                <w:b/>
                <w:bCs/>
                <w:color w:val="000000"/>
              </w:rPr>
            </w:pPr>
          </w:p>
        </w:tc>
        <w:tc>
          <w:tcPr>
            <w:tcW w:w="875" w:type="pct"/>
          </w:tcPr>
          <w:p w:rsidR="00811438" w:rsidRPr="002131FB" w:rsidRDefault="00811438" w:rsidP="00057356">
            <w:pPr>
              <w:autoSpaceDE w:val="0"/>
              <w:autoSpaceDN w:val="0"/>
              <w:jc w:val="center"/>
              <w:rPr>
                <w:rFonts w:ascii="Proxima Nova ExCn Rg" w:hAnsi="Proxima Nova ExCn Rg"/>
                <w:b/>
                <w:bCs/>
                <w:color w:val="000000"/>
              </w:rPr>
            </w:pPr>
          </w:p>
        </w:tc>
        <w:tc>
          <w:tcPr>
            <w:tcW w:w="989" w:type="pct"/>
          </w:tcPr>
          <w:p w:rsidR="00811438" w:rsidRPr="002131FB" w:rsidRDefault="00811438" w:rsidP="00057356">
            <w:pPr>
              <w:autoSpaceDE w:val="0"/>
              <w:autoSpaceDN w:val="0"/>
              <w:jc w:val="center"/>
              <w:rPr>
                <w:rFonts w:ascii="Proxima Nova ExCn Rg" w:hAnsi="Proxima Nova ExCn Rg"/>
                <w:b/>
                <w:bCs/>
                <w:color w:val="000000"/>
              </w:rPr>
            </w:pPr>
          </w:p>
        </w:tc>
      </w:tr>
      <w:tr w:rsidR="00811438" w:rsidRPr="002131FB" w:rsidTr="00057356">
        <w:trPr>
          <w:jc w:val="center"/>
        </w:trPr>
        <w:tc>
          <w:tcPr>
            <w:tcW w:w="370" w:type="pct"/>
          </w:tcPr>
          <w:p w:rsidR="00811438" w:rsidRPr="002131FB" w:rsidRDefault="00811438" w:rsidP="00057356">
            <w:pPr>
              <w:autoSpaceDE w:val="0"/>
              <w:autoSpaceDN w:val="0"/>
              <w:jc w:val="center"/>
              <w:rPr>
                <w:rFonts w:ascii="Proxima Nova ExCn Rg" w:hAnsi="Proxima Nova ExCn Rg"/>
                <w:bCs/>
                <w:color w:val="000000"/>
              </w:rPr>
            </w:pPr>
            <w:r w:rsidRPr="002131FB">
              <w:rPr>
                <w:rFonts w:ascii="Proxima Nova ExCn Rg" w:hAnsi="Proxima Nova ExCn Rg"/>
                <w:bCs/>
                <w:color w:val="000000"/>
              </w:rPr>
              <w:t>2</w:t>
            </w:r>
          </w:p>
        </w:tc>
        <w:tc>
          <w:tcPr>
            <w:tcW w:w="1944" w:type="pct"/>
          </w:tcPr>
          <w:p w:rsidR="00811438" w:rsidRPr="002131FB" w:rsidRDefault="00811438" w:rsidP="00057356">
            <w:pPr>
              <w:widowControl w:val="0"/>
              <w:tabs>
                <w:tab w:val="left" w:pos="1134"/>
              </w:tabs>
              <w:rPr>
                <w:rFonts w:ascii="Proxima Nova ExCn Rg" w:hAnsi="Proxima Nova ExCn Rg"/>
              </w:rPr>
            </w:pPr>
            <w:r w:rsidRPr="002131FB">
              <w:rPr>
                <w:rFonts w:ascii="Proxima Nova ExCn Rg" w:hAnsi="Proxima Nova ExCn Rg"/>
              </w:rPr>
              <w:t>Ф</w:t>
            </w:r>
            <w:r>
              <w:rPr>
                <w:rFonts w:ascii="Proxima Nova ExCn Rg" w:hAnsi="Proxima Nova ExCn Rg"/>
              </w:rPr>
              <w:t>.</w:t>
            </w:r>
            <w:r w:rsidRPr="002131FB">
              <w:rPr>
                <w:rFonts w:ascii="Proxima Nova ExCn Rg" w:hAnsi="Proxima Nova ExCn Rg"/>
              </w:rPr>
              <w:t>И</w:t>
            </w:r>
            <w:r>
              <w:rPr>
                <w:rFonts w:ascii="Proxima Nova ExCn Rg" w:hAnsi="Proxima Nova ExCn Rg"/>
              </w:rPr>
              <w:t>.</w:t>
            </w:r>
            <w:r w:rsidRPr="002131FB">
              <w:rPr>
                <w:rFonts w:ascii="Proxima Nova ExCn Rg" w:hAnsi="Proxima Nova ExCn Rg"/>
              </w:rPr>
              <w:t>О</w:t>
            </w:r>
            <w:r>
              <w:rPr>
                <w:rFonts w:ascii="Proxima Nova ExCn Rg" w:hAnsi="Proxima Nova ExCn Rg"/>
              </w:rPr>
              <w:t>.</w:t>
            </w:r>
          </w:p>
        </w:tc>
        <w:tc>
          <w:tcPr>
            <w:tcW w:w="821" w:type="pct"/>
          </w:tcPr>
          <w:p w:rsidR="00811438" w:rsidRPr="002131FB" w:rsidRDefault="00811438" w:rsidP="00057356">
            <w:pPr>
              <w:autoSpaceDE w:val="0"/>
              <w:autoSpaceDN w:val="0"/>
              <w:jc w:val="center"/>
              <w:rPr>
                <w:rFonts w:ascii="Proxima Nova ExCn Rg" w:hAnsi="Proxima Nova ExCn Rg"/>
                <w:b/>
                <w:bCs/>
                <w:color w:val="000000"/>
              </w:rPr>
            </w:pPr>
          </w:p>
        </w:tc>
        <w:tc>
          <w:tcPr>
            <w:tcW w:w="875" w:type="pct"/>
          </w:tcPr>
          <w:p w:rsidR="00811438" w:rsidRPr="002131FB" w:rsidRDefault="00811438" w:rsidP="00057356">
            <w:pPr>
              <w:autoSpaceDE w:val="0"/>
              <w:autoSpaceDN w:val="0"/>
              <w:jc w:val="center"/>
              <w:rPr>
                <w:rFonts w:ascii="Proxima Nova ExCn Rg" w:hAnsi="Proxima Nova ExCn Rg"/>
                <w:b/>
                <w:bCs/>
                <w:color w:val="000000"/>
              </w:rPr>
            </w:pPr>
          </w:p>
        </w:tc>
        <w:tc>
          <w:tcPr>
            <w:tcW w:w="989" w:type="pct"/>
          </w:tcPr>
          <w:p w:rsidR="00811438" w:rsidRPr="002131FB" w:rsidRDefault="00811438" w:rsidP="00057356">
            <w:pPr>
              <w:autoSpaceDE w:val="0"/>
              <w:autoSpaceDN w:val="0"/>
              <w:jc w:val="center"/>
              <w:rPr>
                <w:rFonts w:ascii="Proxima Nova ExCn Rg" w:hAnsi="Proxima Nova ExCn Rg"/>
                <w:b/>
                <w:bCs/>
                <w:color w:val="000000"/>
              </w:rPr>
            </w:pPr>
          </w:p>
        </w:tc>
      </w:tr>
      <w:tr w:rsidR="00811438" w:rsidRPr="002131FB" w:rsidTr="00057356">
        <w:trPr>
          <w:jc w:val="center"/>
        </w:trPr>
        <w:tc>
          <w:tcPr>
            <w:tcW w:w="370" w:type="pct"/>
          </w:tcPr>
          <w:p w:rsidR="00811438" w:rsidRPr="002131FB" w:rsidRDefault="00811438" w:rsidP="00057356">
            <w:pPr>
              <w:autoSpaceDE w:val="0"/>
              <w:autoSpaceDN w:val="0"/>
              <w:jc w:val="center"/>
              <w:rPr>
                <w:rFonts w:ascii="Proxima Nova ExCn Rg" w:hAnsi="Proxima Nova ExCn Rg"/>
                <w:bCs/>
                <w:color w:val="000000"/>
              </w:rPr>
            </w:pPr>
            <w:r w:rsidRPr="002131FB">
              <w:rPr>
                <w:rFonts w:ascii="Proxima Nova ExCn Rg" w:hAnsi="Proxima Nova ExCn Rg"/>
                <w:bCs/>
                <w:color w:val="000000"/>
              </w:rPr>
              <w:t>3</w:t>
            </w:r>
          </w:p>
        </w:tc>
        <w:tc>
          <w:tcPr>
            <w:tcW w:w="1944" w:type="pct"/>
          </w:tcPr>
          <w:p w:rsidR="00811438" w:rsidRPr="002131FB" w:rsidRDefault="00811438" w:rsidP="00057356">
            <w:pPr>
              <w:widowControl w:val="0"/>
              <w:tabs>
                <w:tab w:val="left" w:pos="1134"/>
              </w:tabs>
              <w:rPr>
                <w:rFonts w:ascii="Proxima Nova ExCn Rg" w:hAnsi="Proxima Nova ExCn Rg"/>
              </w:rPr>
            </w:pPr>
            <w:r w:rsidRPr="002131FB">
              <w:rPr>
                <w:rFonts w:ascii="Proxima Nova ExCn Rg" w:hAnsi="Proxima Nova ExCn Rg"/>
              </w:rPr>
              <w:t>Ф</w:t>
            </w:r>
            <w:r>
              <w:rPr>
                <w:rFonts w:ascii="Proxima Nova ExCn Rg" w:hAnsi="Proxima Nova ExCn Rg"/>
              </w:rPr>
              <w:t>.</w:t>
            </w:r>
            <w:r w:rsidRPr="002131FB">
              <w:rPr>
                <w:rFonts w:ascii="Proxima Nova ExCn Rg" w:hAnsi="Proxima Nova ExCn Rg"/>
              </w:rPr>
              <w:t>И</w:t>
            </w:r>
            <w:r>
              <w:rPr>
                <w:rFonts w:ascii="Proxima Nova ExCn Rg" w:hAnsi="Proxima Nova ExCn Rg"/>
              </w:rPr>
              <w:t>.</w:t>
            </w:r>
            <w:r w:rsidRPr="002131FB">
              <w:rPr>
                <w:rFonts w:ascii="Proxima Nova ExCn Rg" w:hAnsi="Proxima Nova ExCn Rg"/>
              </w:rPr>
              <w:t>О</w:t>
            </w:r>
            <w:r>
              <w:rPr>
                <w:rFonts w:ascii="Proxima Nova ExCn Rg" w:hAnsi="Proxima Nova ExCn Rg"/>
              </w:rPr>
              <w:t>.</w:t>
            </w:r>
          </w:p>
        </w:tc>
        <w:tc>
          <w:tcPr>
            <w:tcW w:w="821" w:type="pct"/>
          </w:tcPr>
          <w:p w:rsidR="00811438" w:rsidRPr="002131FB" w:rsidRDefault="00811438" w:rsidP="00057356">
            <w:pPr>
              <w:autoSpaceDE w:val="0"/>
              <w:autoSpaceDN w:val="0"/>
              <w:jc w:val="center"/>
              <w:rPr>
                <w:rFonts w:ascii="Proxima Nova ExCn Rg" w:hAnsi="Proxima Nova ExCn Rg"/>
                <w:b/>
                <w:bCs/>
                <w:color w:val="000000"/>
              </w:rPr>
            </w:pPr>
          </w:p>
        </w:tc>
        <w:tc>
          <w:tcPr>
            <w:tcW w:w="875" w:type="pct"/>
          </w:tcPr>
          <w:p w:rsidR="00811438" w:rsidRPr="002131FB" w:rsidRDefault="00811438" w:rsidP="00057356">
            <w:pPr>
              <w:autoSpaceDE w:val="0"/>
              <w:autoSpaceDN w:val="0"/>
              <w:jc w:val="center"/>
              <w:rPr>
                <w:rFonts w:ascii="Proxima Nova ExCn Rg" w:hAnsi="Proxima Nova ExCn Rg"/>
                <w:b/>
                <w:bCs/>
                <w:color w:val="000000"/>
              </w:rPr>
            </w:pPr>
          </w:p>
        </w:tc>
        <w:tc>
          <w:tcPr>
            <w:tcW w:w="989" w:type="pct"/>
          </w:tcPr>
          <w:p w:rsidR="00811438" w:rsidRPr="002131FB" w:rsidRDefault="00811438" w:rsidP="00057356">
            <w:pPr>
              <w:autoSpaceDE w:val="0"/>
              <w:autoSpaceDN w:val="0"/>
              <w:jc w:val="center"/>
              <w:rPr>
                <w:rFonts w:ascii="Proxima Nova ExCn Rg" w:hAnsi="Proxima Nova ExCn Rg"/>
                <w:b/>
                <w:bCs/>
                <w:color w:val="000000"/>
              </w:rPr>
            </w:pPr>
          </w:p>
        </w:tc>
      </w:tr>
      <w:tr w:rsidR="00811438" w:rsidRPr="002131FB" w:rsidTr="00057356">
        <w:trPr>
          <w:trHeight w:val="305"/>
          <w:jc w:val="center"/>
        </w:trPr>
        <w:tc>
          <w:tcPr>
            <w:tcW w:w="370" w:type="pct"/>
          </w:tcPr>
          <w:p w:rsidR="00811438" w:rsidRPr="002131FB" w:rsidRDefault="00811438" w:rsidP="00057356">
            <w:pPr>
              <w:autoSpaceDE w:val="0"/>
              <w:autoSpaceDN w:val="0"/>
              <w:jc w:val="center"/>
              <w:rPr>
                <w:rFonts w:ascii="Proxima Nova ExCn Rg" w:hAnsi="Proxima Nova ExCn Rg"/>
                <w:bCs/>
                <w:color w:val="000000"/>
              </w:rPr>
            </w:pPr>
            <w:r w:rsidRPr="002131FB">
              <w:rPr>
                <w:rFonts w:ascii="Proxima Nova ExCn Rg" w:hAnsi="Proxima Nova ExCn Rg"/>
                <w:bCs/>
                <w:color w:val="000000"/>
              </w:rPr>
              <w:t>4</w:t>
            </w:r>
          </w:p>
        </w:tc>
        <w:tc>
          <w:tcPr>
            <w:tcW w:w="1944" w:type="pct"/>
          </w:tcPr>
          <w:p w:rsidR="00811438" w:rsidRPr="002131FB" w:rsidRDefault="00811438" w:rsidP="00057356">
            <w:pPr>
              <w:widowControl w:val="0"/>
              <w:tabs>
                <w:tab w:val="left" w:pos="1134"/>
              </w:tabs>
              <w:rPr>
                <w:rFonts w:ascii="Proxima Nova ExCn Rg" w:hAnsi="Proxima Nova ExCn Rg"/>
              </w:rPr>
            </w:pPr>
            <w:r w:rsidRPr="002131FB">
              <w:rPr>
                <w:rFonts w:ascii="Proxima Nova ExCn Rg" w:hAnsi="Proxima Nova ExCn Rg"/>
              </w:rPr>
              <w:t>Ф</w:t>
            </w:r>
            <w:r>
              <w:rPr>
                <w:rFonts w:ascii="Proxima Nova ExCn Rg" w:hAnsi="Proxima Nova ExCn Rg"/>
              </w:rPr>
              <w:t>.</w:t>
            </w:r>
            <w:r w:rsidRPr="002131FB">
              <w:rPr>
                <w:rFonts w:ascii="Proxima Nova ExCn Rg" w:hAnsi="Proxima Nova ExCn Rg"/>
              </w:rPr>
              <w:t>И</w:t>
            </w:r>
            <w:r>
              <w:rPr>
                <w:rFonts w:ascii="Proxima Nova ExCn Rg" w:hAnsi="Proxima Nova ExCn Rg"/>
              </w:rPr>
              <w:t>.</w:t>
            </w:r>
            <w:r w:rsidRPr="002131FB">
              <w:rPr>
                <w:rFonts w:ascii="Proxima Nova ExCn Rg" w:hAnsi="Proxima Nova ExCn Rg"/>
              </w:rPr>
              <w:t>О</w:t>
            </w:r>
            <w:r>
              <w:rPr>
                <w:rFonts w:ascii="Proxima Nova ExCn Rg" w:hAnsi="Proxima Nova ExCn Rg"/>
              </w:rPr>
              <w:t>.</w:t>
            </w:r>
          </w:p>
        </w:tc>
        <w:tc>
          <w:tcPr>
            <w:tcW w:w="821" w:type="pct"/>
          </w:tcPr>
          <w:p w:rsidR="00811438" w:rsidRPr="002131FB" w:rsidRDefault="00811438" w:rsidP="00057356">
            <w:pPr>
              <w:autoSpaceDE w:val="0"/>
              <w:autoSpaceDN w:val="0"/>
              <w:jc w:val="center"/>
              <w:rPr>
                <w:rFonts w:ascii="Proxima Nova ExCn Rg" w:hAnsi="Proxima Nova ExCn Rg"/>
                <w:b/>
                <w:bCs/>
                <w:color w:val="000000"/>
              </w:rPr>
            </w:pPr>
          </w:p>
        </w:tc>
        <w:tc>
          <w:tcPr>
            <w:tcW w:w="875" w:type="pct"/>
          </w:tcPr>
          <w:p w:rsidR="00811438" w:rsidRPr="002131FB" w:rsidRDefault="00811438" w:rsidP="00057356">
            <w:pPr>
              <w:autoSpaceDE w:val="0"/>
              <w:autoSpaceDN w:val="0"/>
              <w:jc w:val="center"/>
              <w:rPr>
                <w:rFonts w:ascii="Proxima Nova ExCn Rg" w:hAnsi="Proxima Nova ExCn Rg"/>
                <w:b/>
                <w:bCs/>
                <w:color w:val="000000"/>
              </w:rPr>
            </w:pPr>
          </w:p>
        </w:tc>
        <w:tc>
          <w:tcPr>
            <w:tcW w:w="989" w:type="pct"/>
          </w:tcPr>
          <w:p w:rsidR="00811438" w:rsidRPr="002131FB" w:rsidRDefault="00811438" w:rsidP="00057356">
            <w:pPr>
              <w:autoSpaceDE w:val="0"/>
              <w:autoSpaceDN w:val="0"/>
              <w:jc w:val="center"/>
              <w:rPr>
                <w:rFonts w:ascii="Proxima Nova ExCn Rg" w:hAnsi="Proxima Nova ExCn Rg"/>
                <w:b/>
                <w:bCs/>
                <w:color w:val="000000"/>
              </w:rPr>
            </w:pPr>
          </w:p>
        </w:tc>
      </w:tr>
      <w:tr w:rsidR="00811438" w:rsidRPr="002131FB" w:rsidTr="00057356">
        <w:trPr>
          <w:jc w:val="center"/>
        </w:trPr>
        <w:tc>
          <w:tcPr>
            <w:tcW w:w="370" w:type="pct"/>
          </w:tcPr>
          <w:p w:rsidR="00811438" w:rsidRPr="002131FB" w:rsidRDefault="00811438" w:rsidP="00057356">
            <w:pPr>
              <w:autoSpaceDE w:val="0"/>
              <w:autoSpaceDN w:val="0"/>
              <w:jc w:val="center"/>
              <w:rPr>
                <w:rFonts w:ascii="Proxima Nova ExCn Rg" w:hAnsi="Proxima Nova ExCn Rg"/>
                <w:bCs/>
                <w:color w:val="000000"/>
              </w:rPr>
            </w:pPr>
            <w:r w:rsidRPr="002131FB">
              <w:rPr>
                <w:rFonts w:ascii="Proxima Nova ExCn Rg" w:hAnsi="Proxima Nova ExCn Rg"/>
                <w:bCs/>
                <w:color w:val="000000"/>
              </w:rPr>
              <w:t>5</w:t>
            </w:r>
          </w:p>
        </w:tc>
        <w:tc>
          <w:tcPr>
            <w:tcW w:w="1944" w:type="pct"/>
          </w:tcPr>
          <w:p w:rsidR="00811438" w:rsidRPr="002131FB" w:rsidRDefault="00811438" w:rsidP="00057356">
            <w:pPr>
              <w:widowControl w:val="0"/>
              <w:tabs>
                <w:tab w:val="left" w:pos="1134"/>
              </w:tabs>
              <w:rPr>
                <w:rFonts w:ascii="Proxima Nova ExCn Rg" w:hAnsi="Proxima Nova ExCn Rg"/>
              </w:rPr>
            </w:pPr>
            <w:r w:rsidRPr="002131FB">
              <w:rPr>
                <w:rFonts w:ascii="Proxima Nova ExCn Rg" w:hAnsi="Proxima Nova ExCn Rg"/>
              </w:rPr>
              <w:t>Ф</w:t>
            </w:r>
            <w:r>
              <w:rPr>
                <w:rFonts w:ascii="Proxima Nova ExCn Rg" w:hAnsi="Proxima Nova ExCn Rg"/>
              </w:rPr>
              <w:t>.</w:t>
            </w:r>
            <w:r w:rsidRPr="002131FB">
              <w:rPr>
                <w:rFonts w:ascii="Proxima Nova ExCn Rg" w:hAnsi="Proxima Nova ExCn Rg"/>
              </w:rPr>
              <w:t>И</w:t>
            </w:r>
            <w:r>
              <w:rPr>
                <w:rFonts w:ascii="Proxima Nova ExCn Rg" w:hAnsi="Proxima Nova ExCn Rg"/>
              </w:rPr>
              <w:t>.</w:t>
            </w:r>
            <w:r w:rsidRPr="002131FB">
              <w:rPr>
                <w:rFonts w:ascii="Proxima Nova ExCn Rg" w:hAnsi="Proxima Nova ExCn Rg"/>
              </w:rPr>
              <w:t>О</w:t>
            </w:r>
            <w:r>
              <w:rPr>
                <w:rFonts w:ascii="Proxima Nova ExCn Rg" w:hAnsi="Proxima Nova ExCn Rg"/>
              </w:rPr>
              <w:t>.</w:t>
            </w:r>
          </w:p>
        </w:tc>
        <w:tc>
          <w:tcPr>
            <w:tcW w:w="821" w:type="pct"/>
          </w:tcPr>
          <w:p w:rsidR="00811438" w:rsidRPr="002131FB" w:rsidRDefault="00811438" w:rsidP="00057356">
            <w:pPr>
              <w:autoSpaceDE w:val="0"/>
              <w:autoSpaceDN w:val="0"/>
              <w:jc w:val="center"/>
              <w:rPr>
                <w:rFonts w:ascii="Proxima Nova ExCn Rg" w:hAnsi="Proxima Nova ExCn Rg"/>
                <w:b/>
                <w:bCs/>
                <w:color w:val="000000"/>
              </w:rPr>
            </w:pPr>
          </w:p>
        </w:tc>
        <w:tc>
          <w:tcPr>
            <w:tcW w:w="875" w:type="pct"/>
          </w:tcPr>
          <w:p w:rsidR="00811438" w:rsidRPr="002131FB" w:rsidRDefault="00811438" w:rsidP="00057356">
            <w:pPr>
              <w:autoSpaceDE w:val="0"/>
              <w:autoSpaceDN w:val="0"/>
              <w:jc w:val="center"/>
              <w:rPr>
                <w:rFonts w:ascii="Proxima Nova ExCn Rg" w:hAnsi="Proxima Nova ExCn Rg"/>
                <w:b/>
                <w:bCs/>
                <w:color w:val="000000"/>
              </w:rPr>
            </w:pPr>
          </w:p>
        </w:tc>
        <w:tc>
          <w:tcPr>
            <w:tcW w:w="989" w:type="pct"/>
          </w:tcPr>
          <w:p w:rsidR="00811438" w:rsidRPr="002131FB" w:rsidRDefault="00811438" w:rsidP="00057356">
            <w:pPr>
              <w:autoSpaceDE w:val="0"/>
              <w:autoSpaceDN w:val="0"/>
              <w:jc w:val="center"/>
              <w:rPr>
                <w:rFonts w:ascii="Proxima Nova ExCn Rg" w:hAnsi="Proxima Nova ExCn Rg"/>
                <w:b/>
                <w:bCs/>
                <w:color w:val="000000"/>
              </w:rPr>
            </w:pPr>
          </w:p>
        </w:tc>
      </w:tr>
      <w:tr w:rsidR="00811438" w:rsidRPr="009E41A5" w:rsidTr="00057356">
        <w:trPr>
          <w:cantSplit/>
          <w:jc w:val="center"/>
        </w:trPr>
        <w:tc>
          <w:tcPr>
            <w:tcW w:w="370" w:type="pct"/>
          </w:tcPr>
          <w:p w:rsidR="00811438" w:rsidRPr="009E41A5" w:rsidRDefault="00811438" w:rsidP="00057356">
            <w:pPr>
              <w:jc w:val="center"/>
              <w:rPr>
                <w:rFonts w:ascii="Proxima Nova ExCn Rg" w:hAnsi="Proxima Nova ExCn Rg"/>
                <w:b/>
              </w:rPr>
            </w:pPr>
          </w:p>
        </w:tc>
        <w:tc>
          <w:tcPr>
            <w:tcW w:w="1944" w:type="pct"/>
          </w:tcPr>
          <w:p w:rsidR="00811438" w:rsidRPr="009E41A5" w:rsidRDefault="00811438" w:rsidP="00057356">
            <w:pPr>
              <w:jc w:val="both"/>
              <w:rPr>
                <w:rFonts w:ascii="Proxima Nova ExCn Rg" w:hAnsi="Proxima Nova ExCn Rg"/>
                <w:b/>
              </w:rPr>
            </w:pPr>
            <w:r w:rsidRPr="009E41A5">
              <w:rPr>
                <w:rFonts w:ascii="Proxima Nova ExCn Rg" w:hAnsi="Proxima Nova ExCn Rg"/>
                <w:b/>
                <w:bCs/>
              </w:rPr>
              <w:t xml:space="preserve"> Итого:</w:t>
            </w:r>
          </w:p>
        </w:tc>
        <w:tc>
          <w:tcPr>
            <w:tcW w:w="821" w:type="pct"/>
          </w:tcPr>
          <w:p w:rsidR="00811438" w:rsidRPr="009E41A5" w:rsidRDefault="00811438" w:rsidP="00057356">
            <w:pPr>
              <w:autoSpaceDE w:val="0"/>
              <w:autoSpaceDN w:val="0"/>
              <w:jc w:val="center"/>
              <w:rPr>
                <w:rFonts w:ascii="Proxima Nova ExCn Rg" w:hAnsi="Proxima Nova ExCn Rg"/>
                <w:b/>
                <w:bCs/>
                <w:color w:val="000000"/>
              </w:rPr>
            </w:pPr>
          </w:p>
        </w:tc>
        <w:tc>
          <w:tcPr>
            <w:tcW w:w="875" w:type="pct"/>
          </w:tcPr>
          <w:p w:rsidR="00811438" w:rsidRPr="009E41A5" w:rsidRDefault="00811438" w:rsidP="00057356">
            <w:pPr>
              <w:autoSpaceDE w:val="0"/>
              <w:autoSpaceDN w:val="0"/>
              <w:jc w:val="center"/>
              <w:rPr>
                <w:rFonts w:ascii="Proxima Nova ExCn Rg" w:hAnsi="Proxima Nova ExCn Rg"/>
                <w:b/>
                <w:bCs/>
                <w:color w:val="000000"/>
              </w:rPr>
            </w:pPr>
          </w:p>
        </w:tc>
        <w:tc>
          <w:tcPr>
            <w:tcW w:w="989" w:type="pct"/>
          </w:tcPr>
          <w:p w:rsidR="00811438" w:rsidRPr="009E41A5" w:rsidRDefault="00811438" w:rsidP="00057356">
            <w:pPr>
              <w:autoSpaceDE w:val="0"/>
              <w:autoSpaceDN w:val="0"/>
              <w:jc w:val="center"/>
              <w:rPr>
                <w:rFonts w:ascii="Proxima Nova ExCn Rg" w:hAnsi="Proxima Nova ExCn Rg"/>
                <w:b/>
                <w:bCs/>
                <w:color w:val="000000"/>
              </w:rPr>
            </w:pPr>
          </w:p>
        </w:tc>
      </w:tr>
    </w:tbl>
    <w:p w:rsidR="00811438" w:rsidRDefault="00811438" w:rsidP="007E3D55">
      <w:pPr>
        <w:ind w:firstLine="709"/>
        <w:jc w:val="both"/>
        <w:rPr>
          <w:rFonts w:ascii="Proxima Nova ExCn Rg" w:hAnsi="Proxima Nova ExCn Rg"/>
          <w:spacing w:val="-4"/>
        </w:rPr>
      </w:pPr>
    </w:p>
    <w:p w:rsidR="00811438" w:rsidRDefault="00811438" w:rsidP="007E3D55">
      <w:pPr>
        <w:ind w:firstLine="709"/>
        <w:jc w:val="both"/>
        <w:rPr>
          <w:rFonts w:ascii="Proxima Nova ExCn Rg" w:hAnsi="Proxima Nova ExCn Rg"/>
          <w:spacing w:val="-4"/>
        </w:rPr>
      </w:pPr>
      <w:r>
        <w:rPr>
          <w:rFonts w:ascii="Proxima Nova ExCn Rg" w:hAnsi="Proxima Nova ExCn Rg"/>
          <w:spacing w:val="-4"/>
        </w:rPr>
        <w:t>Решение принято (или не принято).</w:t>
      </w:r>
    </w:p>
    <w:p w:rsidR="00811438" w:rsidRPr="00E22898" w:rsidRDefault="00811438" w:rsidP="007E3D55">
      <w:pPr>
        <w:ind w:firstLine="709"/>
        <w:jc w:val="both"/>
        <w:rPr>
          <w:rFonts w:ascii="Proxima Nova ExCn Rg" w:hAnsi="Proxima Nova ExCn Rg"/>
          <w:spacing w:val="-4"/>
        </w:rPr>
      </w:pPr>
    </w:p>
    <w:p w:rsidR="00811438" w:rsidRPr="002131FB" w:rsidRDefault="00811438" w:rsidP="007E3D55">
      <w:pPr>
        <w:ind w:firstLine="709"/>
        <w:jc w:val="both"/>
        <w:rPr>
          <w:rFonts w:ascii="Proxima Nova ExCn Rg" w:hAnsi="Proxima Nova ExCn Rg"/>
          <w:b/>
          <w:spacing w:val="-4"/>
        </w:rPr>
      </w:pPr>
      <w:r w:rsidRPr="002131FB">
        <w:rPr>
          <w:rFonts w:ascii="Proxima Nova ExCn Rg" w:hAnsi="Proxima Nova ExCn Rg"/>
          <w:b/>
          <w:spacing w:val="-4"/>
        </w:rPr>
        <w:t>Принятое решение:</w:t>
      </w:r>
    </w:p>
    <w:p w:rsidR="00811438" w:rsidRPr="002131FB" w:rsidRDefault="00811438" w:rsidP="007E3D55">
      <w:pPr>
        <w:ind w:firstLine="709"/>
        <w:jc w:val="both"/>
        <w:rPr>
          <w:rFonts w:ascii="Proxima Nova ExCn Rg" w:hAnsi="Proxima Nova ExCn Rg"/>
          <w:spacing w:val="-4"/>
        </w:rPr>
      </w:pPr>
      <w:r w:rsidRPr="002131FB">
        <w:rPr>
          <w:rFonts w:ascii="Proxima Nova ExCn Rg" w:hAnsi="Proxima Nova ExCn Rg"/>
          <w:spacing w:val="-4"/>
        </w:rPr>
        <w:t>Формулировка решения по второму вопросу повестки дня.</w:t>
      </w:r>
    </w:p>
    <w:p w:rsidR="00811438" w:rsidRPr="002131FB" w:rsidRDefault="00811438" w:rsidP="007E3D55">
      <w:pPr>
        <w:pStyle w:val="BodyTextIndent2"/>
        <w:spacing w:after="0" w:line="240" w:lineRule="auto"/>
        <w:ind w:left="0" w:firstLine="709"/>
        <w:jc w:val="both"/>
        <w:rPr>
          <w:rFonts w:ascii="Proxima Nova ExCn Rg" w:hAnsi="Proxima Nova ExCn Rg"/>
        </w:rPr>
      </w:pPr>
    </w:p>
    <w:p w:rsidR="00811438" w:rsidRPr="002131FB" w:rsidRDefault="00811438" w:rsidP="007E3D55">
      <w:pPr>
        <w:pStyle w:val="BodyTextIndent2"/>
        <w:spacing w:after="0" w:line="240" w:lineRule="auto"/>
        <w:ind w:left="0" w:firstLine="709"/>
        <w:jc w:val="both"/>
        <w:rPr>
          <w:rFonts w:ascii="Proxima Nova ExCn Rg" w:hAnsi="Proxima Nova ExCn Rg"/>
        </w:rPr>
      </w:pPr>
      <w:r w:rsidRPr="002131FB">
        <w:rPr>
          <w:rFonts w:ascii="Proxima Nova ExCn Rg" w:hAnsi="Proxima Nova ExCn Rg"/>
        </w:rPr>
        <w:t>Повестка дня заседания Совета директоров АО</w:t>
      </w:r>
      <w:r>
        <w:rPr>
          <w:rFonts w:ascii="Proxima Nova ExCn Rg" w:hAnsi="Proxima Nova ExCn Rg"/>
        </w:rPr>
        <w:t>/ПАО</w:t>
      </w:r>
      <w:r w:rsidRPr="002131FB">
        <w:rPr>
          <w:rFonts w:ascii="Proxima Nova ExCn Rg" w:hAnsi="Proxima Nova ExCn Rg"/>
        </w:rPr>
        <w:t xml:space="preserve"> «____________» исчерпана.</w:t>
      </w:r>
    </w:p>
    <w:p w:rsidR="00811438" w:rsidRPr="002131FB" w:rsidRDefault="00811438" w:rsidP="007E3D55">
      <w:pPr>
        <w:pStyle w:val="BodyTextIndent2"/>
        <w:spacing w:after="0" w:line="240" w:lineRule="auto"/>
        <w:ind w:left="0" w:firstLine="709"/>
        <w:jc w:val="both"/>
        <w:rPr>
          <w:rFonts w:ascii="Proxima Nova ExCn Rg" w:hAnsi="Proxima Nova ExCn Rg"/>
        </w:rPr>
      </w:pPr>
    </w:p>
    <w:p w:rsidR="00811438" w:rsidRPr="002131FB" w:rsidRDefault="00811438" w:rsidP="007E3D55">
      <w:pPr>
        <w:pStyle w:val="BodyTextIndent2"/>
        <w:spacing w:after="0" w:line="240" w:lineRule="auto"/>
        <w:ind w:left="0"/>
        <w:jc w:val="both"/>
        <w:rPr>
          <w:rFonts w:ascii="Proxima Nova ExCn Rg" w:hAnsi="Proxima Nova ExCn Rg"/>
        </w:rPr>
      </w:pPr>
      <w:r w:rsidRPr="002131FB">
        <w:rPr>
          <w:rFonts w:ascii="Proxima Nova ExCn Rg" w:hAnsi="Proxima Nova ExCn Rg"/>
        </w:rPr>
        <w:t>Приложения:</w:t>
      </w:r>
    </w:p>
    <w:p w:rsidR="00811438" w:rsidRPr="002131FB" w:rsidRDefault="00811438" w:rsidP="007E3D55">
      <w:pPr>
        <w:numPr>
          <w:ilvl w:val="0"/>
          <w:numId w:val="14"/>
        </w:numPr>
        <w:ind w:left="1208" w:hanging="357"/>
        <w:jc w:val="both"/>
        <w:rPr>
          <w:rFonts w:ascii="Proxima Nova ExCn Rg" w:hAnsi="Proxima Nova ExCn Rg"/>
        </w:rPr>
      </w:pPr>
      <w:r w:rsidRPr="002131FB">
        <w:rPr>
          <w:rFonts w:ascii="Proxima Nova ExCn Rg" w:hAnsi="Proxima Nova ExCn Rg"/>
        </w:rPr>
        <w:t>Материалы по вопросам повестки дня</w:t>
      </w:r>
      <w:r>
        <w:rPr>
          <w:rFonts w:ascii="Proxima Nova ExCn Rg" w:hAnsi="Proxima Nova ExCn Rg"/>
        </w:rPr>
        <w:t xml:space="preserve"> на __ л.</w:t>
      </w:r>
    </w:p>
    <w:p w:rsidR="00811438" w:rsidRPr="002131FB" w:rsidRDefault="00811438" w:rsidP="007E3D55">
      <w:pPr>
        <w:numPr>
          <w:ilvl w:val="0"/>
          <w:numId w:val="14"/>
        </w:numPr>
        <w:ind w:left="1208" w:hanging="357"/>
        <w:jc w:val="both"/>
        <w:rPr>
          <w:rFonts w:ascii="Proxima Nova ExCn Rg" w:hAnsi="Proxima Nova ExCn Rg"/>
        </w:rPr>
      </w:pPr>
      <w:r w:rsidRPr="002131FB">
        <w:rPr>
          <w:rFonts w:ascii="Proxima Nova ExCn Rg" w:hAnsi="Proxima Nova ExCn Rg"/>
        </w:rPr>
        <w:t xml:space="preserve">Письменные мнения членов Совета директоров </w:t>
      </w:r>
      <w:r>
        <w:rPr>
          <w:rFonts w:ascii="Proxima Nova ExCn Rg" w:hAnsi="Proxima Nova ExCn Rg"/>
        </w:rPr>
        <w:t xml:space="preserve">на __ л. </w:t>
      </w:r>
      <w:r w:rsidRPr="002131FB">
        <w:rPr>
          <w:rFonts w:ascii="Proxima Nova ExCn Rg" w:hAnsi="Proxima Nova ExCn Rg"/>
        </w:rPr>
        <w:t>(при наличии)</w:t>
      </w:r>
    </w:p>
    <w:p w:rsidR="00811438" w:rsidRPr="002131FB" w:rsidRDefault="00811438" w:rsidP="007E3D55">
      <w:pPr>
        <w:numPr>
          <w:ilvl w:val="0"/>
          <w:numId w:val="14"/>
        </w:numPr>
        <w:ind w:left="1208" w:hanging="357"/>
        <w:jc w:val="both"/>
        <w:rPr>
          <w:rFonts w:ascii="Proxima Nova ExCn Rg" w:hAnsi="Proxima Nova ExCn Rg"/>
        </w:rPr>
      </w:pPr>
      <w:r w:rsidRPr="002131FB">
        <w:rPr>
          <w:rFonts w:ascii="Proxima Nova ExCn Rg" w:hAnsi="Proxima Nova ExCn Rg"/>
        </w:rPr>
        <w:t>…</w:t>
      </w:r>
    </w:p>
    <w:p w:rsidR="00811438" w:rsidRDefault="00811438" w:rsidP="007E3D55">
      <w:pPr>
        <w:pStyle w:val="BodyTextIndent2"/>
        <w:spacing w:after="0" w:line="240" w:lineRule="auto"/>
        <w:ind w:left="0" w:firstLine="709"/>
        <w:jc w:val="both"/>
        <w:rPr>
          <w:rFonts w:ascii="Proxima Nova ExCn Rg" w:hAnsi="Proxima Nova ExCn Rg"/>
        </w:rPr>
      </w:pPr>
    </w:p>
    <w:p w:rsidR="00811438" w:rsidRDefault="00811438" w:rsidP="007E3D55">
      <w:pPr>
        <w:pStyle w:val="BodyTextIndent2"/>
        <w:spacing w:after="0" w:line="240" w:lineRule="auto"/>
        <w:ind w:left="0"/>
        <w:jc w:val="both"/>
        <w:rPr>
          <w:rFonts w:ascii="Proxima Nova ExCn Rg" w:hAnsi="Proxima Nova ExCn Rg"/>
        </w:rPr>
      </w:pPr>
      <w:r w:rsidRPr="00E22898">
        <w:rPr>
          <w:rFonts w:ascii="Proxima Nova ExCn Rg" w:hAnsi="Proxima Nova ExCn Rg"/>
        </w:rPr>
        <w:t xml:space="preserve">Председатель Совета директоров </w:t>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t xml:space="preserve">        Ф.И.О.</w:t>
      </w:r>
    </w:p>
    <w:p w:rsidR="00811438" w:rsidRDefault="00811438" w:rsidP="007E3D55">
      <w:pPr>
        <w:pStyle w:val="BodyTextIndent2"/>
        <w:spacing w:after="0" w:line="240" w:lineRule="auto"/>
        <w:ind w:left="0"/>
        <w:jc w:val="both"/>
        <w:rPr>
          <w:rFonts w:ascii="Times New Roman" w:hAnsi="Times New Roman"/>
        </w:rPr>
      </w:pPr>
      <w:r>
        <w:rPr>
          <w:rFonts w:ascii="Proxima Nova ExCn Rg" w:hAnsi="Proxima Nova ExCn Rg"/>
        </w:rPr>
        <w:t>Секретарь Совета директоров</w:t>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t xml:space="preserve">        Ф.И.О.</w:t>
      </w:r>
    </w:p>
    <w:p w:rsidR="00811438" w:rsidRDefault="00811438" w:rsidP="007E3D55">
      <w:pPr>
        <w:pStyle w:val="BodyTextIndent2"/>
        <w:spacing w:after="0" w:line="240" w:lineRule="auto"/>
        <w:ind w:left="0"/>
        <w:jc w:val="both"/>
        <w:rPr>
          <w:rFonts w:ascii="Times New Roman" w:hAnsi="Times New Roman"/>
        </w:rPr>
      </w:pPr>
    </w:p>
    <w:p w:rsidR="00811438" w:rsidRDefault="00811438" w:rsidP="007E3D55">
      <w:pPr>
        <w:pStyle w:val="BodyTextIndent2"/>
        <w:spacing w:after="0" w:line="240" w:lineRule="auto"/>
        <w:ind w:left="0"/>
        <w:jc w:val="both"/>
        <w:rPr>
          <w:rFonts w:ascii="Times New Roman" w:hAnsi="Times New Roman"/>
        </w:rPr>
      </w:pPr>
    </w:p>
    <w:p w:rsidR="00811438" w:rsidRDefault="00811438" w:rsidP="007E3D55">
      <w:pPr>
        <w:pStyle w:val="BodyTextIndent2"/>
        <w:spacing w:after="0" w:line="240" w:lineRule="auto"/>
        <w:ind w:left="0"/>
        <w:jc w:val="both"/>
        <w:rPr>
          <w:rFonts w:ascii="Times New Roman" w:hAnsi="Times New Roman"/>
        </w:rPr>
      </w:pPr>
    </w:p>
    <w:p w:rsidR="00811438" w:rsidRDefault="00811438" w:rsidP="007E3D55">
      <w:pPr>
        <w:pStyle w:val="BodyTextIndent2"/>
        <w:spacing w:after="0" w:line="240" w:lineRule="auto"/>
        <w:ind w:left="0"/>
        <w:jc w:val="both"/>
        <w:rPr>
          <w:rFonts w:ascii="Times New Roman" w:hAnsi="Times New Roman"/>
        </w:rPr>
      </w:pPr>
    </w:p>
    <w:p w:rsidR="00811438" w:rsidRDefault="00811438" w:rsidP="007E3D55">
      <w:pPr>
        <w:pStyle w:val="BodyTextIndent2"/>
        <w:spacing w:after="0" w:line="240" w:lineRule="auto"/>
        <w:ind w:left="0"/>
        <w:jc w:val="both"/>
        <w:rPr>
          <w:rFonts w:ascii="Times New Roman" w:hAnsi="Times New Roman"/>
        </w:rPr>
      </w:pPr>
    </w:p>
    <w:p w:rsidR="00811438" w:rsidRPr="00036072" w:rsidRDefault="00811438" w:rsidP="007E3D55">
      <w:pPr>
        <w:pStyle w:val="BodyTextIndent2"/>
        <w:spacing w:after="0" w:line="240" w:lineRule="auto"/>
        <w:ind w:left="0"/>
        <w:jc w:val="both"/>
        <w:rPr>
          <w:rFonts w:ascii="Times New Roman" w:hAnsi="Times New Roman"/>
          <w:b/>
        </w:rPr>
      </w:pPr>
    </w:p>
    <w:p w:rsidR="00811438"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p w:rsidR="00811438" w:rsidRPr="001A5B41" w:rsidRDefault="00811438" w:rsidP="007E3D55">
      <w:pPr>
        <w:ind w:left="6372"/>
        <w:rPr>
          <w:rFonts w:ascii="Proxima Nova Alt ExCn Rg" w:hAnsi="Proxima Nova Alt ExCn Rg"/>
          <w:b/>
        </w:rPr>
      </w:pPr>
      <w:r w:rsidRPr="001A5B41">
        <w:rPr>
          <w:rFonts w:ascii="Proxima Nova ExCn Rg" w:hAnsi="Proxima Nova ExCn Rg"/>
          <w:b/>
        </w:rPr>
        <w:t>Приложение</w:t>
      </w:r>
      <w:r w:rsidRPr="001A5B41">
        <w:rPr>
          <w:rFonts w:ascii="Proxima Nova Alt ExCn Rg" w:hAnsi="Proxima Nova Alt ExCn Rg"/>
          <w:b/>
        </w:rPr>
        <w:t xml:space="preserve"> </w:t>
      </w:r>
      <w:r w:rsidRPr="00706E69">
        <w:rPr>
          <w:rFonts w:ascii="Proxima Nova ExCn Rg" w:hAnsi="Proxima Nova ExCn Rg" w:cs="Courier New"/>
          <w:b/>
        </w:rPr>
        <w:t>№</w:t>
      </w:r>
      <w:r>
        <w:rPr>
          <w:rFonts w:ascii="Courier New" w:hAnsi="Courier New" w:cs="Courier New"/>
          <w:b/>
        </w:rPr>
        <w:t xml:space="preserve"> </w:t>
      </w:r>
      <w:r w:rsidRPr="001A5B41">
        <w:rPr>
          <w:rFonts w:ascii="Proxima Nova Alt ExCn Rg" w:hAnsi="Proxima Nova Alt ExCn Rg"/>
          <w:b/>
        </w:rPr>
        <w:t>12</w:t>
      </w:r>
    </w:p>
    <w:p w:rsidR="00811438" w:rsidRPr="001A5B41" w:rsidRDefault="00811438" w:rsidP="007E3D55">
      <w:pPr>
        <w:ind w:left="6372"/>
        <w:rPr>
          <w:rFonts w:ascii="Proxima Nova Alt ExCn Rg" w:hAnsi="Proxima Nova Alt ExCn Rg"/>
          <w:b/>
        </w:rPr>
      </w:pPr>
      <w:r w:rsidRPr="001A5B41">
        <w:rPr>
          <w:rFonts w:ascii="Proxima Nova ExCn Rg" w:hAnsi="Proxima Nova ExCn Rg"/>
          <w:b/>
        </w:rPr>
        <w:t>к</w:t>
      </w:r>
      <w:r w:rsidRPr="001A5B41">
        <w:rPr>
          <w:rFonts w:ascii="Proxima Nova Alt ExCn Rg" w:hAnsi="Proxima Nova Alt ExCn Rg"/>
          <w:b/>
        </w:rPr>
        <w:t xml:space="preserve"> </w:t>
      </w:r>
      <w:r w:rsidRPr="001A5B41">
        <w:rPr>
          <w:rFonts w:ascii="Proxima Nova ExCn Rg" w:hAnsi="Proxima Nova ExCn Rg"/>
          <w:b/>
        </w:rPr>
        <w:t>Положению</w:t>
      </w:r>
      <w:r w:rsidRPr="001A5B41">
        <w:rPr>
          <w:rFonts w:ascii="Proxima Nova Alt ExCn Rg" w:hAnsi="Proxima Nova Alt ExCn Rg"/>
          <w:b/>
        </w:rPr>
        <w:t xml:space="preserve"> </w:t>
      </w:r>
      <w:r w:rsidRPr="001A5B41">
        <w:rPr>
          <w:rFonts w:ascii="Proxima Nova ExCn Rg" w:hAnsi="Proxima Nova ExCn Rg"/>
          <w:b/>
        </w:rPr>
        <w:t>о</w:t>
      </w:r>
      <w:r w:rsidRPr="001A5B41">
        <w:rPr>
          <w:rFonts w:ascii="Proxima Nova Alt ExCn Rg" w:hAnsi="Proxima Nova Alt ExCn Rg"/>
          <w:b/>
        </w:rPr>
        <w:t xml:space="preserve"> </w:t>
      </w:r>
      <w:r w:rsidRPr="001A5B41">
        <w:rPr>
          <w:rFonts w:ascii="Proxima Nova ExCn Rg" w:hAnsi="Proxima Nova ExCn Rg"/>
          <w:b/>
        </w:rPr>
        <w:t>Совете</w:t>
      </w:r>
      <w:r w:rsidRPr="001A5B41">
        <w:rPr>
          <w:rFonts w:ascii="Proxima Nova Alt ExCn Rg" w:hAnsi="Proxima Nova Alt ExCn Rg"/>
          <w:b/>
        </w:rPr>
        <w:t xml:space="preserve"> </w:t>
      </w:r>
      <w:r w:rsidRPr="001A5B41">
        <w:rPr>
          <w:rFonts w:ascii="Proxima Nova ExCn Rg" w:hAnsi="Proxima Nova ExCn Rg"/>
          <w:b/>
        </w:rPr>
        <w:t>директоров</w:t>
      </w:r>
    </w:p>
    <w:p w:rsidR="00811438" w:rsidRPr="001A5B41" w:rsidRDefault="00811438" w:rsidP="007E3D55">
      <w:pPr>
        <w:ind w:left="4956"/>
        <w:rPr>
          <w:rFonts w:ascii="Proxima Nova Alt ExCn Rg" w:hAnsi="Proxima Nova Alt ExCn Rg"/>
          <w:b/>
        </w:rPr>
      </w:pPr>
    </w:p>
    <w:p w:rsidR="00811438" w:rsidRPr="002131FB" w:rsidRDefault="00811438" w:rsidP="007E3D55">
      <w:pPr>
        <w:ind w:left="4956"/>
        <w:rPr>
          <w:rFonts w:ascii="Proxima Nova ExCn Rg" w:hAnsi="Proxima Nova ExCn Rg"/>
          <w:b/>
        </w:rPr>
      </w:pPr>
      <w:r w:rsidRPr="002131FB">
        <w:rPr>
          <w:rFonts w:ascii="Proxima Nova ExCn Rg" w:hAnsi="Proxima Nova ExCn Rg"/>
          <w:b/>
        </w:rPr>
        <w:t>Форма протокола заседания Совета директоров</w:t>
      </w:r>
      <w:r>
        <w:rPr>
          <w:rFonts w:ascii="Proxima Nova ExCn Rg" w:hAnsi="Proxima Nova ExCn Rg"/>
          <w:b/>
        </w:rPr>
        <w:t>,</w:t>
      </w:r>
      <w:r>
        <w:rPr>
          <w:rFonts w:ascii="Proxima Nova ExCn Rg" w:hAnsi="Proxima Nova ExCn Rg"/>
          <w:b/>
        </w:rPr>
        <w:br/>
      </w:r>
      <w:r w:rsidRPr="002131FB">
        <w:rPr>
          <w:rFonts w:ascii="Proxima Nova ExCn Rg" w:hAnsi="Proxima Nova ExCn Rg"/>
          <w:b/>
        </w:rPr>
        <w:t>проводимого в форме</w:t>
      </w:r>
      <w:r>
        <w:rPr>
          <w:rFonts w:ascii="Proxima Nova ExCn Rg" w:hAnsi="Proxima Nova ExCn Rg"/>
          <w:b/>
        </w:rPr>
        <w:t xml:space="preserve"> заочного голосования</w:t>
      </w:r>
    </w:p>
    <w:p w:rsidR="00811438" w:rsidRPr="002131FB" w:rsidRDefault="00811438" w:rsidP="007E3D55">
      <w:pPr>
        <w:ind w:left="4956"/>
        <w:rPr>
          <w:rFonts w:ascii="Proxima Nova ExCn Rg" w:hAnsi="Proxima Nova ExCn Rg"/>
          <w:b/>
        </w:rPr>
      </w:pPr>
    </w:p>
    <w:p w:rsidR="00811438" w:rsidRPr="002131FB" w:rsidRDefault="00811438" w:rsidP="007E3D55">
      <w:pPr>
        <w:jc w:val="center"/>
        <w:rPr>
          <w:rFonts w:ascii="Proxima Nova ExCn Rg" w:hAnsi="Proxima Nova ExCn Rg"/>
          <w:b/>
        </w:rPr>
      </w:pPr>
      <w:r>
        <w:rPr>
          <w:rFonts w:ascii="Proxima Nova ExCn Rg" w:hAnsi="Proxima Nova ExCn Rg"/>
          <w:b/>
        </w:rPr>
        <w:t>ПРОТОКОЛ</w:t>
      </w:r>
      <w:r w:rsidRPr="002131FB">
        <w:rPr>
          <w:rFonts w:ascii="Proxima Nova ExCn Rg" w:hAnsi="Proxima Nova ExCn Rg"/>
          <w:b/>
        </w:rPr>
        <w:t xml:space="preserve"> № </w:t>
      </w:r>
      <w:r>
        <w:rPr>
          <w:rFonts w:ascii="Proxima Nova ExCn Rg" w:hAnsi="Proxima Nova ExCn Rg"/>
          <w:b/>
        </w:rPr>
        <w:t>__</w:t>
      </w:r>
    </w:p>
    <w:p w:rsidR="00811438" w:rsidRDefault="00811438" w:rsidP="007E3D55">
      <w:pPr>
        <w:jc w:val="center"/>
        <w:rPr>
          <w:rFonts w:ascii="Proxima Nova ExCn Rg" w:hAnsi="Proxima Nova ExCn Rg"/>
          <w:b/>
        </w:rPr>
      </w:pPr>
      <w:r>
        <w:rPr>
          <w:rFonts w:ascii="Proxima Nova ExCn Rg" w:hAnsi="Proxima Nova ExCn Rg"/>
          <w:b/>
        </w:rPr>
        <w:t>заседания Совета директоров</w:t>
      </w:r>
    </w:p>
    <w:p w:rsidR="00811438" w:rsidRPr="002131FB" w:rsidRDefault="00811438" w:rsidP="007E3D55">
      <w:pPr>
        <w:jc w:val="center"/>
        <w:rPr>
          <w:rFonts w:ascii="Proxima Nova ExCn Rg" w:hAnsi="Proxima Nova ExCn Rg"/>
          <w:b/>
        </w:rPr>
      </w:pPr>
      <w:r>
        <w:rPr>
          <w:rFonts w:ascii="Proxima Nova ExCn Rg" w:hAnsi="Proxima Nova ExCn Rg"/>
          <w:b/>
        </w:rPr>
        <w:t xml:space="preserve">АО/ПАО </w:t>
      </w:r>
      <w:r w:rsidRPr="002131FB">
        <w:rPr>
          <w:rFonts w:ascii="Proxima Nova ExCn Rg" w:hAnsi="Proxima Nova ExCn Rg"/>
          <w:b/>
        </w:rPr>
        <w:t xml:space="preserve"> «__________________»</w:t>
      </w:r>
    </w:p>
    <w:p w:rsidR="00811438" w:rsidRPr="001A5B41" w:rsidRDefault="00811438" w:rsidP="007E3D55">
      <w:pPr>
        <w:jc w:val="both"/>
        <w:rPr>
          <w:rFonts w:ascii="Proxima Nova Alt ExCn Rg" w:hAnsi="Proxima Nova Alt ExCn Rg"/>
        </w:rPr>
      </w:pPr>
    </w:p>
    <w:tbl>
      <w:tblPr>
        <w:tblW w:w="457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5210"/>
      </w:tblGrid>
      <w:tr w:rsidR="00811438" w:rsidRPr="001A5B41" w:rsidTr="00057356">
        <w:trPr>
          <w:trHeight w:val="20"/>
        </w:trPr>
        <w:tc>
          <w:tcPr>
            <w:tcW w:w="2024" w:type="pct"/>
            <w:tcBorders>
              <w:top w:val="nil"/>
              <w:left w:val="nil"/>
              <w:bottom w:val="nil"/>
              <w:right w:val="nil"/>
            </w:tcBorders>
            <w:vAlign w:val="center"/>
          </w:tcPr>
          <w:p w:rsidR="00811438" w:rsidRPr="001A5B41" w:rsidRDefault="00811438" w:rsidP="00057356">
            <w:pPr>
              <w:spacing w:before="20" w:after="20"/>
              <w:rPr>
                <w:rFonts w:ascii="Proxima Nova Alt ExCn Rg" w:hAnsi="Proxima Nova Alt ExCn Rg"/>
                <w:lang w:val="en-US"/>
              </w:rPr>
            </w:pPr>
            <w:r w:rsidRPr="001A5B41">
              <w:rPr>
                <w:rFonts w:ascii="Proxima Nova ExCn Rg" w:hAnsi="Proxima Nova ExCn Rg"/>
                <w:lang w:val="en-US"/>
              </w:rPr>
              <w:t>Дата</w:t>
            </w:r>
            <w:r w:rsidRPr="001A5B41">
              <w:rPr>
                <w:rFonts w:ascii="Proxima Nova Alt ExCn Rg" w:hAnsi="Proxima Nova Alt ExCn Rg"/>
                <w:lang w:val="en-US"/>
              </w:rPr>
              <w:t xml:space="preserve"> </w:t>
            </w:r>
            <w:r w:rsidRPr="001A5B41">
              <w:rPr>
                <w:rFonts w:ascii="Proxima Nova ExCn Rg" w:hAnsi="Proxima Nova ExCn Rg"/>
                <w:lang w:val="en-US"/>
              </w:rPr>
              <w:t>проведения</w:t>
            </w:r>
            <w:r w:rsidRPr="001A5B41">
              <w:rPr>
                <w:rFonts w:ascii="Proxima Nova Alt ExCn Rg" w:hAnsi="Proxima Nova Alt ExCn Rg"/>
                <w:lang w:val="en-US"/>
              </w:rPr>
              <w:t xml:space="preserve"> </w:t>
            </w:r>
            <w:r w:rsidRPr="001A5B41">
              <w:rPr>
                <w:rFonts w:ascii="Proxima Nova ExCn Rg" w:hAnsi="Proxima Nova ExCn Rg"/>
                <w:lang w:val="en-US"/>
              </w:rPr>
              <w:t>заседания</w:t>
            </w:r>
            <w:r w:rsidRPr="001A5B41">
              <w:rPr>
                <w:rFonts w:ascii="Proxima Nova Alt ExCn Rg" w:hAnsi="Proxima Nova Alt ExCn Rg"/>
                <w:lang w:val="en-US"/>
              </w:rPr>
              <w:t>:</w:t>
            </w:r>
          </w:p>
        </w:tc>
        <w:tc>
          <w:tcPr>
            <w:tcW w:w="2976" w:type="pct"/>
            <w:tcBorders>
              <w:top w:val="nil"/>
              <w:left w:val="nil"/>
              <w:bottom w:val="nil"/>
              <w:right w:val="nil"/>
            </w:tcBorders>
            <w:vAlign w:val="center"/>
          </w:tcPr>
          <w:p w:rsidR="00811438" w:rsidRPr="001A5B41" w:rsidRDefault="00811438" w:rsidP="00057356">
            <w:pPr>
              <w:spacing w:before="20" w:after="20"/>
              <w:rPr>
                <w:rFonts w:ascii="Proxima Nova Alt ExCn Rg" w:hAnsi="Proxima Nova Alt ExCn Rg"/>
              </w:rPr>
            </w:pPr>
            <w:r w:rsidRPr="001A5B41">
              <w:rPr>
                <w:rFonts w:ascii="Proxima Nova Alt ExCn Rg" w:hAnsi="Proxima Nova Alt ExCn Rg"/>
                <w:lang w:val="en-US"/>
              </w:rPr>
              <w:t>«</w:t>
            </w:r>
            <w:r w:rsidRPr="001A5B41">
              <w:rPr>
                <w:rFonts w:ascii="Proxima Nova Alt ExCn Rg" w:hAnsi="Proxima Nova Alt ExCn Rg"/>
              </w:rPr>
              <w:t>_____</w:t>
            </w:r>
            <w:r w:rsidRPr="001A5B41">
              <w:rPr>
                <w:rFonts w:ascii="Proxima Nova Alt ExCn Rg" w:hAnsi="Proxima Nova Alt ExCn Rg"/>
                <w:lang w:val="en-US"/>
              </w:rPr>
              <w:t xml:space="preserve">» </w:t>
            </w:r>
            <w:r w:rsidRPr="001A5B41">
              <w:rPr>
                <w:rFonts w:ascii="Proxima Nova Alt ExCn Rg" w:hAnsi="Proxima Nova Alt ExCn Rg"/>
              </w:rPr>
              <w:t>______________</w:t>
            </w:r>
            <w:r>
              <w:rPr>
                <w:rFonts w:ascii="Calibri" w:hAnsi="Calibri"/>
              </w:rPr>
              <w:t xml:space="preserve"> </w:t>
            </w:r>
            <w:r w:rsidRPr="001A5B41">
              <w:rPr>
                <w:rFonts w:ascii="Proxima Nova Alt ExCn Rg" w:hAnsi="Proxima Nova Alt ExCn Rg"/>
                <w:lang w:val="en-US"/>
              </w:rPr>
              <w:t>20</w:t>
            </w:r>
            <w:r w:rsidRPr="001A5B41">
              <w:rPr>
                <w:rFonts w:ascii="Proxima Nova Alt ExCn Rg" w:hAnsi="Proxima Nova Alt ExCn Rg"/>
              </w:rPr>
              <w:t>___</w:t>
            </w:r>
            <w:r w:rsidRPr="001A5B41">
              <w:rPr>
                <w:rFonts w:ascii="Proxima Nova Alt ExCn Rg" w:hAnsi="Proxima Nova Alt ExCn Rg"/>
                <w:lang w:val="en-US"/>
              </w:rPr>
              <w:t xml:space="preserve"> </w:t>
            </w:r>
            <w:r w:rsidRPr="001A5B41">
              <w:rPr>
                <w:rFonts w:ascii="Proxima Nova ExCn Rg" w:hAnsi="Proxima Nova ExCn Rg"/>
                <w:lang w:val="en-US"/>
              </w:rPr>
              <w:t>г</w:t>
            </w:r>
            <w:r w:rsidRPr="001A5B41">
              <w:rPr>
                <w:rFonts w:ascii="Proxima Nova Alt ExCn Rg" w:hAnsi="Proxima Nova Alt ExCn Rg"/>
                <w:lang w:val="en-US"/>
              </w:rPr>
              <w:t>.</w:t>
            </w:r>
          </w:p>
        </w:tc>
      </w:tr>
      <w:tr w:rsidR="00811438" w:rsidRPr="001A5B41" w:rsidTr="00057356">
        <w:trPr>
          <w:trHeight w:val="20"/>
        </w:trPr>
        <w:tc>
          <w:tcPr>
            <w:tcW w:w="2024" w:type="pct"/>
            <w:tcBorders>
              <w:top w:val="nil"/>
              <w:left w:val="nil"/>
              <w:bottom w:val="nil"/>
              <w:right w:val="nil"/>
            </w:tcBorders>
            <w:vAlign w:val="center"/>
          </w:tcPr>
          <w:p w:rsidR="00811438" w:rsidRPr="001A5B41" w:rsidRDefault="00811438" w:rsidP="00057356">
            <w:pPr>
              <w:spacing w:before="20" w:after="20"/>
              <w:rPr>
                <w:rFonts w:ascii="Proxima Nova Alt ExCn Rg" w:hAnsi="Proxima Nova Alt ExCn Rg"/>
                <w:lang w:val="en-US"/>
              </w:rPr>
            </w:pPr>
            <w:r w:rsidRPr="001A5B41">
              <w:rPr>
                <w:rFonts w:ascii="Proxima Nova ExCn Rg" w:hAnsi="Proxima Nova ExCn Rg"/>
                <w:lang w:val="en-US"/>
              </w:rPr>
              <w:t>Форма</w:t>
            </w:r>
            <w:r w:rsidRPr="001A5B41">
              <w:rPr>
                <w:rFonts w:ascii="Proxima Nova Alt ExCn Rg" w:hAnsi="Proxima Nova Alt ExCn Rg"/>
                <w:lang w:val="en-US"/>
              </w:rPr>
              <w:t xml:space="preserve"> </w:t>
            </w:r>
            <w:r w:rsidRPr="001A5B41">
              <w:rPr>
                <w:rFonts w:ascii="Proxima Nova ExCn Rg" w:hAnsi="Proxima Nova ExCn Rg"/>
                <w:lang w:val="en-US"/>
              </w:rPr>
              <w:t>проведения</w:t>
            </w:r>
            <w:r w:rsidRPr="001A5B41">
              <w:rPr>
                <w:rFonts w:ascii="Proxima Nova Alt ExCn Rg" w:hAnsi="Proxima Nova Alt ExCn Rg"/>
                <w:lang w:val="en-US"/>
              </w:rPr>
              <w:t xml:space="preserve"> </w:t>
            </w:r>
            <w:r w:rsidRPr="001A5B41">
              <w:rPr>
                <w:rFonts w:ascii="Proxima Nova ExCn Rg" w:hAnsi="Proxima Nova ExCn Rg"/>
                <w:lang w:val="en-US"/>
              </w:rPr>
              <w:t>заседания</w:t>
            </w:r>
            <w:r w:rsidRPr="001A5B41">
              <w:rPr>
                <w:rFonts w:ascii="Proxima Nova Alt ExCn Rg" w:hAnsi="Proxima Nova Alt ExCn Rg"/>
                <w:lang w:val="en-US"/>
              </w:rPr>
              <w:t>:</w:t>
            </w:r>
          </w:p>
        </w:tc>
        <w:tc>
          <w:tcPr>
            <w:tcW w:w="2976" w:type="pct"/>
            <w:tcBorders>
              <w:top w:val="nil"/>
              <w:left w:val="nil"/>
              <w:bottom w:val="nil"/>
              <w:right w:val="nil"/>
            </w:tcBorders>
            <w:vAlign w:val="center"/>
          </w:tcPr>
          <w:p w:rsidR="00811438" w:rsidRPr="001A5B41" w:rsidRDefault="00811438" w:rsidP="00057356">
            <w:pPr>
              <w:spacing w:before="20" w:after="20"/>
              <w:rPr>
                <w:rFonts w:ascii="Proxima Nova Alt ExCn Rg" w:hAnsi="Proxima Nova Alt ExCn Rg"/>
              </w:rPr>
            </w:pPr>
            <w:r>
              <w:rPr>
                <w:rFonts w:ascii="Proxima Nova ExCn Rg" w:hAnsi="Proxima Nova ExCn Rg"/>
              </w:rPr>
              <w:t>з</w:t>
            </w:r>
            <w:r w:rsidRPr="001A5B41">
              <w:rPr>
                <w:rFonts w:ascii="Proxima Nova ExCn Rg" w:hAnsi="Proxima Nova ExCn Rg"/>
              </w:rPr>
              <w:t>аочная</w:t>
            </w:r>
          </w:p>
        </w:tc>
      </w:tr>
      <w:tr w:rsidR="00811438" w:rsidRPr="001A5B41" w:rsidTr="00057356">
        <w:trPr>
          <w:trHeight w:val="20"/>
        </w:trPr>
        <w:tc>
          <w:tcPr>
            <w:tcW w:w="2024" w:type="pct"/>
            <w:tcBorders>
              <w:top w:val="nil"/>
              <w:left w:val="nil"/>
              <w:bottom w:val="nil"/>
              <w:right w:val="nil"/>
            </w:tcBorders>
            <w:vAlign w:val="center"/>
          </w:tcPr>
          <w:p w:rsidR="00811438" w:rsidRPr="001A5B41" w:rsidRDefault="00811438" w:rsidP="00057356">
            <w:pPr>
              <w:spacing w:before="20" w:after="20"/>
              <w:rPr>
                <w:rFonts w:ascii="Proxima Nova Alt ExCn Rg" w:hAnsi="Proxima Nova Alt ExCn Rg"/>
              </w:rPr>
            </w:pPr>
            <w:r w:rsidRPr="001A5B41">
              <w:rPr>
                <w:rFonts w:ascii="Proxima Nova ExCn Rg" w:hAnsi="Proxima Nova ExCn Rg"/>
              </w:rPr>
              <w:t>Дата</w:t>
            </w:r>
            <w:r w:rsidRPr="001A5B41">
              <w:rPr>
                <w:rFonts w:ascii="Proxima Nova Alt ExCn Rg" w:hAnsi="Proxima Nova Alt ExCn Rg"/>
              </w:rPr>
              <w:t xml:space="preserve"> </w:t>
            </w:r>
            <w:r w:rsidRPr="001A5B41">
              <w:rPr>
                <w:rFonts w:ascii="Proxima Nova ExCn Rg" w:hAnsi="Proxima Nova ExCn Rg"/>
              </w:rPr>
              <w:t>составления</w:t>
            </w:r>
            <w:r w:rsidRPr="001A5B41">
              <w:rPr>
                <w:rFonts w:ascii="Proxima Nova Alt ExCn Rg" w:hAnsi="Proxima Nova Alt ExCn Rg"/>
              </w:rPr>
              <w:t xml:space="preserve"> </w:t>
            </w:r>
            <w:r w:rsidRPr="001A5B41">
              <w:rPr>
                <w:rFonts w:ascii="Proxima Nova ExCn Rg" w:hAnsi="Proxima Nova ExCn Rg"/>
              </w:rPr>
              <w:t>протокола</w:t>
            </w:r>
            <w:r>
              <w:rPr>
                <w:rFonts w:ascii="Proxima Nova ExCn Rg" w:hAnsi="Proxima Nova ExCn Rg"/>
              </w:rPr>
              <w:t>:</w:t>
            </w:r>
          </w:p>
        </w:tc>
        <w:tc>
          <w:tcPr>
            <w:tcW w:w="2976" w:type="pct"/>
            <w:tcBorders>
              <w:top w:val="nil"/>
              <w:left w:val="nil"/>
              <w:bottom w:val="nil"/>
              <w:right w:val="nil"/>
            </w:tcBorders>
            <w:vAlign w:val="center"/>
          </w:tcPr>
          <w:p w:rsidR="00811438" w:rsidRPr="001A5B41" w:rsidRDefault="00811438" w:rsidP="00057356">
            <w:pPr>
              <w:spacing w:before="20" w:after="20"/>
              <w:rPr>
                <w:rFonts w:ascii="Proxima Nova Alt ExCn Rg" w:hAnsi="Proxima Nova Alt ExCn Rg"/>
              </w:rPr>
            </w:pPr>
            <w:r w:rsidRPr="001A5B41">
              <w:rPr>
                <w:rFonts w:ascii="Proxima Nova Alt ExCn Rg" w:hAnsi="Proxima Nova Alt ExCn Rg"/>
              </w:rPr>
              <w:t xml:space="preserve">«_____» ______________ 20___ </w:t>
            </w:r>
            <w:r w:rsidRPr="001A5B41">
              <w:rPr>
                <w:rFonts w:ascii="Proxima Nova ExCn Rg" w:hAnsi="Proxima Nova ExCn Rg"/>
              </w:rPr>
              <w:t>г</w:t>
            </w:r>
            <w:r w:rsidRPr="001A5B41">
              <w:rPr>
                <w:rFonts w:ascii="Proxima Nova Alt ExCn Rg" w:hAnsi="Proxima Nova Alt ExCn Rg"/>
              </w:rPr>
              <w:t>.</w:t>
            </w:r>
          </w:p>
        </w:tc>
      </w:tr>
      <w:tr w:rsidR="00811438" w:rsidRPr="001A5B41" w:rsidTr="00057356">
        <w:trPr>
          <w:trHeight w:val="20"/>
        </w:trPr>
        <w:tc>
          <w:tcPr>
            <w:tcW w:w="2024" w:type="pct"/>
            <w:tcBorders>
              <w:top w:val="nil"/>
              <w:left w:val="nil"/>
              <w:bottom w:val="nil"/>
              <w:right w:val="nil"/>
            </w:tcBorders>
            <w:vAlign w:val="center"/>
          </w:tcPr>
          <w:p w:rsidR="00811438" w:rsidRPr="001A5B41" w:rsidRDefault="00811438" w:rsidP="00057356">
            <w:pPr>
              <w:spacing w:before="20" w:after="20"/>
              <w:rPr>
                <w:rFonts w:ascii="Calibri" w:hAnsi="Calibri"/>
              </w:rPr>
            </w:pPr>
            <w:r w:rsidRPr="001A5B41">
              <w:rPr>
                <w:rFonts w:ascii="Proxima Nova ExCn Rg" w:hAnsi="Proxima Nova ExCn Rg"/>
              </w:rPr>
              <w:t>Адрес</w:t>
            </w:r>
            <w:r w:rsidRPr="001A5B41">
              <w:rPr>
                <w:rFonts w:ascii="Proxima Nova Alt ExCn Rg" w:hAnsi="Proxima Nova Alt ExCn Rg"/>
              </w:rPr>
              <w:t xml:space="preserve"> </w:t>
            </w:r>
            <w:r w:rsidRPr="001A5B41">
              <w:rPr>
                <w:rFonts w:ascii="Proxima Nova ExCn Rg" w:hAnsi="Proxima Nova ExCn Rg"/>
              </w:rPr>
              <w:t>направления</w:t>
            </w:r>
            <w:r w:rsidRPr="001A5B41">
              <w:rPr>
                <w:rFonts w:ascii="Proxima Nova Alt ExCn Rg" w:hAnsi="Proxima Nova Alt ExCn Rg"/>
              </w:rPr>
              <w:t xml:space="preserve"> </w:t>
            </w:r>
            <w:r w:rsidRPr="001A5B41">
              <w:rPr>
                <w:rFonts w:ascii="Proxima Nova ExCn Rg" w:hAnsi="Proxima Nova ExCn Rg"/>
              </w:rPr>
              <w:t>опросных</w:t>
            </w:r>
            <w:r w:rsidRPr="001A5B41">
              <w:rPr>
                <w:rFonts w:ascii="Proxima Nova Alt ExCn Rg" w:hAnsi="Proxima Nova Alt ExCn Rg"/>
              </w:rPr>
              <w:t xml:space="preserve"> </w:t>
            </w:r>
            <w:r w:rsidRPr="001A5B41">
              <w:rPr>
                <w:rFonts w:ascii="Proxima Nova ExCn Rg" w:hAnsi="Proxima Nova ExCn Rg"/>
              </w:rPr>
              <w:t>листов</w:t>
            </w:r>
            <w:r w:rsidRPr="001A5B41">
              <w:rPr>
                <w:rFonts w:ascii="Proxima Nova Alt ExCn Rg" w:hAnsi="Proxima Nova Alt ExCn Rg"/>
              </w:rPr>
              <w:t>:</w:t>
            </w:r>
          </w:p>
        </w:tc>
        <w:tc>
          <w:tcPr>
            <w:tcW w:w="2976" w:type="pct"/>
            <w:tcBorders>
              <w:top w:val="nil"/>
              <w:left w:val="nil"/>
              <w:bottom w:val="nil"/>
              <w:right w:val="nil"/>
            </w:tcBorders>
            <w:vAlign w:val="center"/>
          </w:tcPr>
          <w:p w:rsidR="00811438" w:rsidRPr="001A5B41" w:rsidRDefault="00811438" w:rsidP="00057356">
            <w:pPr>
              <w:spacing w:before="20" w:after="20"/>
              <w:rPr>
                <w:rFonts w:ascii="Proxima Nova Alt ExCn Rg" w:hAnsi="Proxima Nova Alt ExCn Rg"/>
                <w:lang w:val="en-US"/>
              </w:rPr>
            </w:pPr>
            <w:r w:rsidRPr="001A5B41">
              <w:rPr>
                <w:rFonts w:ascii="Proxima Nova ExCn Rg" w:hAnsi="Proxima Nova ExCn Rg"/>
              </w:rPr>
              <w:t>г</w:t>
            </w:r>
            <w:r w:rsidRPr="001A5B41">
              <w:rPr>
                <w:rFonts w:ascii="Proxima Nova Alt ExCn Rg" w:hAnsi="Proxima Nova Alt ExCn Rg"/>
              </w:rPr>
              <w:t xml:space="preserve">. ______, </w:t>
            </w:r>
            <w:r w:rsidRPr="001A5B41">
              <w:rPr>
                <w:rFonts w:ascii="Proxima Nova ExCn Rg" w:hAnsi="Proxima Nova ExCn Rg"/>
              </w:rPr>
              <w:t>ул</w:t>
            </w:r>
            <w:r w:rsidRPr="001A5B41">
              <w:rPr>
                <w:rFonts w:ascii="Proxima Nova Alt ExCn Rg" w:hAnsi="Proxima Nova Alt ExCn Rg"/>
              </w:rPr>
              <w:t>.</w:t>
            </w:r>
            <w:r>
              <w:rPr>
                <w:rFonts w:ascii="Calibri" w:hAnsi="Calibri"/>
              </w:rPr>
              <w:t xml:space="preserve"> </w:t>
            </w:r>
            <w:r w:rsidRPr="001A5B41">
              <w:rPr>
                <w:rFonts w:ascii="Proxima Nova Alt ExCn Rg" w:hAnsi="Proxima Nova Alt ExCn Rg"/>
              </w:rPr>
              <w:t xml:space="preserve">___, </w:t>
            </w:r>
            <w:r w:rsidRPr="001A5B41">
              <w:rPr>
                <w:rFonts w:ascii="Proxima Nova ExCn Rg" w:hAnsi="Proxima Nova ExCn Rg"/>
              </w:rPr>
              <w:t>д</w:t>
            </w:r>
            <w:r w:rsidRPr="001A5B41">
              <w:rPr>
                <w:rFonts w:ascii="Proxima Nova Alt ExCn Rg" w:hAnsi="Proxima Nova Alt ExCn Rg"/>
              </w:rPr>
              <w:t xml:space="preserve">. __, </w:t>
            </w:r>
            <w:r w:rsidRPr="001A5B41">
              <w:rPr>
                <w:rFonts w:ascii="Proxima Nova ExCn Rg" w:hAnsi="Proxima Nova ExCn Rg"/>
              </w:rPr>
              <w:t>стр</w:t>
            </w:r>
            <w:r w:rsidRPr="001A5B41">
              <w:rPr>
                <w:rFonts w:ascii="Proxima Nova Alt ExCn Rg" w:hAnsi="Proxima Nova Alt ExCn Rg"/>
              </w:rPr>
              <w:t>.</w:t>
            </w:r>
            <w:r>
              <w:rPr>
                <w:rFonts w:ascii="Calibri" w:hAnsi="Calibri"/>
              </w:rPr>
              <w:t xml:space="preserve"> </w:t>
            </w:r>
            <w:r w:rsidRPr="001A5B41">
              <w:rPr>
                <w:rFonts w:ascii="Proxima Nova Alt ExCn Rg" w:hAnsi="Proxima Nova Alt ExCn Rg"/>
              </w:rPr>
              <w:t xml:space="preserve">____ </w:t>
            </w:r>
          </w:p>
        </w:tc>
      </w:tr>
      <w:tr w:rsidR="00811438" w:rsidRPr="001A5B41" w:rsidTr="00057356">
        <w:trPr>
          <w:trHeight w:val="20"/>
        </w:trPr>
        <w:tc>
          <w:tcPr>
            <w:tcW w:w="2024" w:type="pct"/>
            <w:tcBorders>
              <w:top w:val="nil"/>
              <w:left w:val="nil"/>
              <w:bottom w:val="nil"/>
              <w:right w:val="nil"/>
            </w:tcBorders>
            <w:vAlign w:val="center"/>
          </w:tcPr>
          <w:p w:rsidR="00811438" w:rsidRPr="001A5B41" w:rsidRDefault="00811438" w:rsidP="00057356">
            <w:pPr>
              <w:spacing w:before="20" w:after="20"/>
              <w:rPr>
                <w:rFonts w:ascii="Proxima Nova Alt ExCn Rg" w:hAnsi="Proxima Nova Alt ExCn Rg"/>
              </w:rPr>
            </w:pPr>
            <w:r w:rsidRPr="001A5B41">
              <w:rPr>
                <w:rFonts w:ascii="Proxima Nova ExCn Rg" w:hAnsi="Proxima Nova ExCn Rg"/>
              </w:rPr>
              <w:t>Время</w:t>
            </w:r>
            <w:r w:rsidRPr="001A5B41">
              <w:rPr>
                <w:rFonts w:ascii="Proxima Nova Alt ExCn Rg" w:hAnsi="Proxima Nova Alt ExCn Rg"/>
              </w:rPr>
              <w:t xml:space="preserve"> </w:t>
            </w:r>
            <w:r w:rsidRPr="001A5B41">
              <w:rPr>
                <w:rFonts w:ascii="Proxima Nova ExCn Rg" w:hAnsi="Proxima Nova ExCn Rg"/>
              </w:rPr>
              <w:t>окончания</w:t>
            </w:r>
            <w:r w:rsidRPr="001A5B41">
              <w:rPr>
                <w:rFonts w:ascii="Proxima Nova Alt ExCn Rg" w:hAnsi="Proxima Nova Alt ExCn Rg"/>
              </w:rPr>
              <w:t xml:space="preserve"> </w:t>
            </w:r>
            <w:r w:rsidRPr="001A5B41">
              <w:rPr>
                <w:rFonts w:ascii="Proxima Nova ExCn Rg" w:hAnsi="Proxima Nova ExCn Rg"/>
              </w:rPr>
              <w:t>приема</w:t>
            </w:r>
            <w:r>
              <w:rPr>
                <w:rFonts w:ascii="Proxima Nova ExCn Rg" w:hAnsi="Proxima Nova ExCn Rg"/>
              </w:rPr>
              <w:t xml:space="preserve"> </w:t>
            </w:r>
            <w:r w:rsidRPr="001A5B41">
              <w:rPr>
                <w:rFonts w:ascii="Proxima Nova ExCn Rg" w:hAnsi="Proxima Nova ExCn Rg"/>
              </w:rPr>
              <w:t>опросных</w:t>
            </w:r>
            <w:r w:rsidRPr="001A5B41">
              <w:rPr>
                <w:rFonts w:ascii="Proxima Nova Alt ExCn Rg" w:hAnsi="Proxima Nova Alt ExCn Rg"/>
              </w:rPr>
              <w:t xml:space="preserve"> </w:t>
            </w:r>
            <w:r w:rsidRPr="001A5B41">
              <w:rPr>
                <w:rFonts w:ascii="Proxima Nova ExCn Rg" w:hAnsi="Proxima Nova ExCn Rg"/>
              </w:rPr>
              <w:t>листов</w:t>
            </w:r>
            <w:r w:rsidRPr="001A5B41">
              <w:rPr>
                <w:rFonts w:ascii="Proxima Nova Alt ExCn Rg" w:hAnsi="Proxima Nova Alt ExCn Rg"/>
              </w:rPr>
              <w:t>:</w:t>
            </w:r>
          </w:p>
        </w:tc>
        <w:tc>
          <w:tcPr>
            <w:tcW w:w="2976" w:type="pct"/>
            <w:tcBorders>
              <w:top w:val="nil"/>
              <w:left w:val="nil"/>
              <w:bottom w:val="nil"/>
              <w:right w:val="nil"/>
            </w:tcBorders>
            <w:vAlign w:val="center"/>
          </w:tcPr>
          <w:p w:rsidR="00811438" w:rsidRPr="001A5B41" w:rsidRDefault="00811438" w:rsidP="00057356">
            <w:pPr>
              <w:spacing w:before="20" w:after="20"/>
              <w:rPr>
                <w:rFonts w:ascii="Proxima Nova Alt ExCn Rg" w:hAnsi="Proxima Nova Alt ExCn Rg"/>
                <w:lang w:val="en-US"/>
              </w:rPr>
            </w:pPr>
            <w:r w:rsidRPr="001A5B41">
              <w:rPr>
                <w:rFonts w:ascii="Proxima Nova Alt ExCn Rg" w:hAnsi="Proxima Nova Alt ExCn Rg"/>
              </w:rPr>
              <w:t xml:space="preserve">_____ </w:t>
            </w:r>
            <w:r w:rsidRPr="001A5B41">
              <w:rPr>
                <w:rFonts w:ascii="Proxima Nova ExCn Rg" w:hAnsi="Proxima Nova ExCn Rg"/>
              </w:rPr>
              <w:t>часов</w:t>
            </w:r>
            <w:r w:rsidRPr="001A5B41">
              <w:rPr>
                <w:rFonts w:ascii="Proxima Nova Alt ExCn Rg" w:hAnsi="Proxima Nova Alt ExCn Rg"/>
              </w:rPr>
              <w:t xml:space="preserve"> ____ </w:t>
            </w:r>
            <w:r w:rsidRPr="001A5B41">
              <w:rPr>
                <w:rFonts w:ascii="Proxima Nova ExCn Rg" w:hAnsi="Proxima Nova ExCn Rg"/>
              </w:rPr>
              <w:t>минут</w:t>
            </w:r>
            <w:r w:rsidRPr="001A5B41">
              <w:rPr>
                <w:rFonts w:ascii="Proxima Nova Alt ExCn Rg" w:hAnsi="Proxima Nova Alt ExCn Rg"/>
              </w:rPr>
              <w:t xml:space="preserve"> </w:t>
            </w:r>
          </w:p>
        </w:tc>
      </w:tr>
    </w:tbl>
    <w:p w:rsidR="00811438" w:rsidRPr="001A5B41" w:rsidRDefault="00811438" w:rsidP="007E3D55">
      <w:pPr>
        <w:ind w:left="4678" w:hanging="4678"/>
        <w:jc w:val="both"/>
        <w:rPr>
          <w:rFonts w:ascii="Proxima Nova Alt ExCn Rg" w:hAnsi="Proxima Nova Alt ExCn Rg"/>
          <w:b/>
        </w:rPr>
      </w:pPr>
    </w:p>
    <w:p w:rsidR="00811438" w:rsidRPr="001A5B41" w:rsidRDefault="00811438" w:rsidP="007E3D55">
      <w:pPr>
        <w:ind w:firstLine="709"/>
        <w:jc w:val="both"/>
        <w:rPr>
          <w:rFonts w:ascii="Proxima Nova Alt ExCn Rg" w:hAnsi="Proxima Nova Alt ExCn Rg"/>
          <w:spacing w:val="-4"/>
        </w:rPr>
      </w:pPr>
      <w:r w:rsidRPr="001A5B41">
        <w:rPr>
          <w:rFonts w:ascii="Proxima Nova ExCn Rg" w:hAnsi="Proxima Nova ExCn Rg"/>
          <w:spacing w:val="-4"/>
        </w:rPr>
        <w:t>В</w:t>
      </w:r>
      <w:r w:rsidRPr="001A5B41">
        <w:rPr>
          <w:rFonts w:ascii="Proxima Nova Alt ExCn Rg" w:hAnsi="Proxima Nova Alt ExCn Rg"/>
          <w:spacing w:val="-4"/>
        </w:rPr>
        <w:t xml:space="preserve"> </w:t>
      </w:r>
      <w:r w:rsidRPr="001A5B41">
        <w:rPr>
          <w:rFonts w:ascii="Proxima Nova ExCn Rg" w:hAnsi="Proxima Nova ExCn Rg"/>
          <w:spacing w:val="-4"/>
        </w:rPr>
        <w:t>заседании</w:t>
      </w:r>
      <w:r w:rsidRPr="001A5B41">
        <w:rPr>
          <w:rFonts w:ascii="Proxima Nova Alt ExCn Rg" w:hAnsi="Proxima Nova Alt ExCn Rg"/>
          <w:spacing w:val="-4"/>
        </w:rPr>
        <w:t xml:space="preserve"> </w:t>
      </w:r>
      <w:r w:rsidRPr="001A5B41">
        <w:rPr>
          <w:rFonts w:ascii="Proxima Nova ExCn Rg" w:hAnsi="Proxima Nova ExCn Rg"/>
          <w:spacing w:val="-4"/>
        </w:rPr>
        <w:t>приняли</w:t>
      </w:r>
      <w:r w:rsidRPr="001A5B41">
        <w:rPr>
          <w:rFonts w:ascii="Proxima Nova Alt ExCn Rg" w:hAnsi="Proxima Nova Alt ExCn Rg"/>
          <w:spacing w:val="-4"/>
        </w:rPr>
        <w:t xml:space="preserve"> </w:t>
      </w:r>
      <w:r w:rsidRPr="001A5B41">
        <w:rPr>
          <w:rFonts w:ascii="Proxima Nova ExCn Rg" w:hAnsi="Proxima Nova ExCn Rg"/>
          <w:spacing w:val="-4"/>
        </w:rPr>
        <w:t>участие</w:t>
      </w:r>
      <w:r w:rsidRPr="001A5B41">
        <w:rPr>
          <w:rFonts w:ascii="Proxima Nova Alt ExCn Rg" w:hAnsi="Proxima Nova Alt ExCn Rg"/>
          <w:spacing w:val="-4"/>
        </w:rPr>
        <w:t xml:space="preserve"> (</w:t>
      </w:r>
      <w:r w:rsidRPr="001A5B41">
        <w:rPr>
          <w:rFonts w:ascii="Proxima Nova ExCn Rg" w:hAnsi="Proxima Nova ExCn Rg"/>
          <w:spacing w:val="-4"/>
        </w:rPr>
        <w:t>представлены</w:t>
      </w:r>
      <w:r w:rsidRPr="001A5B41">
        <w:rPr>
          <w:rFonts w:ascii="Proxima Nova Alt ExCn Rg" w:hAnsi="Proxima Nova Alt ExCn Rg"/>
          <w:spacing w:val="-4"/>
        </w:rPr>
        <w:t xml:space="preserve"> </w:t>
      </w:r>
      <w:r w:rsidRPr="001A5B41">
        <w:rPr>
          <w:rFonts w:ascii="Proxima Nova ExCn Rg" w:hAnsi="Proxima Nova ExCn Rg"/>
          <w:spacing w:val="-4"/>
        </w:rPr>
        <w:t>опросные</w:t>
      </w:r>
      <w:r w:rsidRPr="001A5B41">
        <w:rPr>
          <w:rFonts w:ascii="Proxima Nova Alt ExCn Rg" w:hAnsi="Proxima Nova Alt ExCn Rg"/>
          <w:spacing w:val="-4"/>
        </w:rPr>
        <w:t xml:space="preserve"> </w:t>
      </w:r>
      <w:r w:rsidRPr="001A5B41">
        <w:rPr>
          <w:rFonts w:ascii="Proxima Nova ExCn Rg" w:hAnsi="Proxima Nova ExCn Rg"/>
          <w:spacing w:val="-4"/>
        </w:rPr>
        <w:t>листы</w:t>
      </w:r>
      <w:r w:rsidRPr="001A5B41">
        <w:rPr>
          <w:rFonts w:ascii="Proxima Nova Alt ExCn Rg" w:hAnsi="Proxima Nova Alt ExCn Rg"/>
          <w:spacing w:val="-4"/>
        </w:rPr>
        <w:t xml:space="preserve">) </w:t>
      </w:r>
      <w:r w:rsidRPr="001A5B41">
        <w:rPr>
          <w:rFonts w:ascii="Proxima Nova ExCn Rg" w:hAnsi="Proxima Nova ExCn Rg"/>
          <w:spacing w:val="-4"/>
        </w:rPr>
        <w:t>следующие</w:t>
      </w:r>
      <w:r w:rsidRPr="001A5B41">
        <w:rPr>
          <w:rFonts w:ascii="Proxima Nova Alt ExCn Rg" w:hAnsi="Proxima Nova Alt ExCn Rg"/>
          <w:spacing w:val="-4"/>
        </w:rPr>
        <w:t xml:space="preserve"> </w:t>
      </w:r>
      <w:r w:rsidRPr="001A5B41">
        <w:rPr>
          <w:rFonts w:ascii="Proxima Nova ExCn Rg" w:hAnsi="Proxima Nova ExCn Rg"/>
          <w:spacing w:val="-4"/>
        </w:rPr>
        <w:t>члены</w:t>
      </w:r>
      <w:r w:rsidRPr="001A5B41">
        <w:rPr>
          <w:rFonts w:ascii="Proxima Nova Alt ExCn Rg" w:hAnsi="Proxima Nova Alt ExCn Rg"/>
          <w:spacing w:val="-4"/>
        </w:rPr>
        <w:t xml:space="preserve"> </w:t>
      </w:r>
      <w:r w:rsidRPr="001A5B41">
        <w:rPr>
          <w:rFonts w:ascii="Proxima Nova ExCn Rg" w:hAnsi="Proxima Nova ExCn Rg"/>
          <w:spacing w:val="-4"/>
        </w:rPr>
        <w:t>Совета</w:t>
      </w:r>
      <w:r w:rsidRPr="001A5B41">
        <w:rPr>
          <w:rFonts w:ascii="Proxima Nova Alt ExCn Rg" w:hAnsi="Proxima Nova Alt ExCn Rg"/>
          <w:spacing w:val="-4"/>
        </w:rPr>
        <w:t xml:space="preserve"> </w:t>
      </w:r>
      <w:r w:rsidRPr="001A5B41">
        <w:rPr>
          <w:rFonts w:ascii="Proxima Nova ExCn Rg" w:hAnsi="Proxima Nova ExCn Rg"/>
          <w:spacing w:val="-4"/>
        </w:rPr>
        <w:t>директоров</w:t>
      </w:r>
      <w:r w:rsidRPr="001A5B41">
        <w:rPr>
          <w:rFonts w:ascii="Proxima Nova Alt ExCn Rg" w:hAnsi="Proxima Nova Alt ExCn Rg"/>
          <w:spacing w:val="-4"/>
        </w:rPr>
        <w:t>:</w:t>
      </w:r>
    </w:p>
    <w:p w:rsidR="00811438" w:rsidRPr="001A5B41" w:rsidRDefault="00811438" w:rsidP="007E3D55">
      <w:pPr>
        <w:numPr>
          <w:ilvl w:val="0"/>
          <w:numId w:val="18"/>
        </w:numPr>
        <w:jc w:val="both"/>
        <w:rPr>
          <w:rFonts w:ascii="Proxima Nova Alt ExCn Rg" w:hAnsi="Proxima Nova Alt ExCn Rg"/>
          <w:spacing w:val="-4"/>
        </w:rPr>
      </w:pPr>
      <w:r w:rsidRPr="001A5B41">
        <w:rPr>
          <w:rFonts w:ascii="Proxima Nova ExCn Rg" w:hAnsi="Proxima Nova ExCn Rg"/>
          <w:spacing w:val="-4"/>
        </w:rPr>
        <w:t>Ф</w:t>
      </w:r>
      <w:r>
        <w:rPr>
          <w:rFonts w:ascii="Proxima Nova ExCn Rg" w:hAnsi="Proxima Nova ExCn Rg"/>
          <w:spacing w:val="-4"/>
        </w:rPr>
        <w:t>.</w:t>
      </w:r>
      <w:r w:rsidRPr="001A5B41">
        <w:rPr>
          <w:rFonts w:ascii="Proxima Nova ExCn Rg" w:hAnsi="Proxima Nova ExCn Rg"/>
          <w:spacing w:val="-4"/>
        </w:rPr>
        <w:t>И</w:t>
      </w:r>
      <w:r>
        <w:rPr>
          <w:rFonts w:ascii="Proxima Nova ExCn Rg" w:hAnsi="Proxima Nova ExCn Rg"/>
          <w:spacing w:val="-4"/>
        </w:rPr>
        <w:t>.</w:t>
      </w:r>
      <w:r w:rsidRPr="001A5B41">
        <w:rPr>
          <w:rFonts w:ascii="Proxima Nova ExCn Rg" w:hAnsi="Proxima Nova ExCn Rg"/>
          <w:spacing w:val="-4"/>
        </w:rPr>
        <w:t>О</w:t>
      </w:r>
    </w:p>
    <w:p w:rsidR="00811438" w:rsidRPr="001A5B41" w:rsidRDefault="00811438" w:rsidP="007E3D55">
      <w:pPr>
        <w:numPr>
          <w:ilvl w:val="0"/>
          <w:numId w:val="18"/>
        </w:numPr>
        <w:jc w:val="both"/>
        <w:rPr>
          <w:rFonts w:ascii="Proxima Nova Alt ExCn Rg" w:hAnsi="Proxima Nova Alt ExCn Rg"/>
          <w:spacing w:val="-4"/>
        </w:rPr>
      </w:pPr>
      <w:r w:rsidRPr="001A5B41">
        <w:rPr>
          <w:rFonts w:ascii="Proxima Nova ExCn Rg" w:hAnsi="Proxima Nova ExCn Rg"/>
          <w:spacing w:val="-4"/>
        </w:rPr>
        <w:t>Ф</w:t>
      </w:r>
      <w:r>
        <w:rPr>
          <w:rFonts w:ascii="Proxima Nova ExCn Rg" w:hAnsi="Proxima Nova ExCn Rg"/>
          <w:spacing w:val="-4"/>
        </w:rPr>
        <w:t>.</w:t>
      </w:r>
      <w:r w:rsidRPr="001A5B41">
        <w:rPr>
          <w:rFonts w:ascii="Proxima Nova ExCn Rg" w:hAnsi="Proxima Nova ExCn Rg"/>
          <w:spacing w:val="-4"/>
        </w:rPr>
        <w:t>И</w:t>
      </w:r>
      <w:r>
        <w:rPr>
          <w:rFonts w:ascii="Proxima Nova ExCn Rg" w:hAnsi="Proxima Nova ExCn Rg"/>
          <w:spacing w:val="-4"/>
        </w:rPr>
        <w:t>.</w:t>
      </w:r>
      <w:r w:rsidRPr="001A5B41">
        <w:rPr>
          <w:rFonts w:ascii="Proxima Nova ExCn Rg" w:hAnsi="Proxima Nova ExCn Rg"/>
          <w:spacing w:val="-4"/>
        </w:rPr>
        <w:t>О</w:t>
      </w:r>
      <w:r>
        <w:rPr>
          <w:rFonts w:ascii="Proxima Nova ExCn Rg" w:hAnsi="Proxima Nova ExCn Rg"/>
          <w:spacing w:val="-4"/>
        </w:rPr>
        <w:t>.</w:t>
      </w:r>
    </w:p>
    <w:p w:rsidR="00811438" w:rsidRPr="001A5B41" w:rsidRDefault="00811438" w:rsidP="007E3D55">
      <w:pPr>
        <w:numPr>
          <w:ilvl w:val="0"/>
          <w:numId w:val="18"/>
        </w:numPr>
        <w:jc w:val="both"/>
        <w:rPr>
          <w:rFonts w:ascii="Proxima Nova Alt ExCn Rg" w:hAnsi="Proxima Nova Alt ExCn Rg"/>
          <w:spacing w:val="-4"/>
        </w:rPr>
      </w:pPr>
      <w:r w:rsidRPr="001A5B41">
        <w:rPr>
          <w:rFonts w:ascii="Proxima Nova Alt ExCn Rg" w:hAnsi="Proxima Nova Alt ExCn Rg"/>
          <w:spacing w:val="-4"/>
        </w:rPr>
        <w:t>…</w:t>
      </w:r>
    </w:p>
    <w:p w:rsidR="00811438" w:rsidRPr="001A5B41" w:rsidRDefault="00811438" w:rsidP="007E3D55">
      <w:pPr>
        <w:ind w:firstLine="709"/>
        <w:jc w:val="both"/>
        <w:rPr>
          <w:rFonts w:ascii="Proxima Nova Alt ExCn Rg" w:hAnsi="Proxima Nova Alt ExCn Rg"/>
          <w:strike/>
        </w:rPr>
      </w:pPr>
      <w:r w:rsidRPr="001A5B41">
        <w:rPr>
          <w:rFonts w:ascii="Proxima Nova ExCn Rg" w:hAnsi="Proxima Nova ExCn Rg"/>
        </w:rPr>
        <w:t>Общее</w:t>
      </w:r>
      <w:r w:rsidRPr="001A5B41">
        <w:rPr>
          <w:rFonts w:ascii="Proxima Nova Alt ExCn Rg" w:hAnsi="Proxima Nova Alt ExCn Rg"/>
        </w:rPr>
        <w:t xml:space="preserve"> </w:t>
      </w:r>
      <w:r w:rsidRPr="001A5B41">
        <w:rPr>
          <w:rFonts w:ascii="Proxima Nova ExCn Rg" w:hAnsi="Proxima Nova ExCn Rg"/>
        </w:rPr>
        <w:t>количество</w:t>
      </w:r>
      <w:r w:rsidRPr="001A5B41">
        <w:rPr>
          <w:rFonts w:ascii="Proxima Nova Alt ExCn Rg" w:hAnsi="Proxima Nova Alt ExCn Rg"/>
        </w:rPr>
        <w:t xml:space="preserve"> </w:t>
      </w:r>
      <w:r w:rsidRPr="001A5B41">
        <w:rPr>
          <w:rFonts w:ascii="Proxima Nova ExCn Rg" w:hAnsi="Proxima Nova ExCn Rg"/>
        </w:rPr>
        <w:t>членов</w:t>
      </w:r>
      <w:r w:rsidRPr="001A5B41">
        <w:rPr>
          <w:rFonts w:ascii="Proxima Nova Alt ExCn Rg" w:hAnsi="Proxima Nova Alt ExCn Rg"/>
        </w:rPr>
        <w:t xml:space="preserve"> </w:t>
      </w:r>
      <w:r w:rsidRPr="001A5B41">
        <w:rPr>
          <w:rFonts w:ascii="Proxima Nova ExCn Rg" w:hAnsi="Proxima Nova ExCn Rg"/>
        </w:rPr>
        <w:t>Совета</w:t>
      </w:r>
      <w:r w:rsidRPr="001A5B41">
        <w:rPr>
          <w:rFonts w:ascii="Proxima Nova Alt ExCn Rg" w:hAnsi="Proxima Nova Alt ExCn Rg"/>
        </w:rPr>
        <w:t xml:space="preserve"> </w:t>
      </w:r>
      <w:r w:rsidRPr="001A5B41">
        <w:rPr>
          <w:rFonts w:ascii="Proxima Nova ExCn Rg" w:hAnsi="Proxima Nova ExCn Rg"/>
        </w:rPr>
        <w:t>директоров</w:t>
      </w:r>
      <w:r w:rsidRPr="001A5B41">
        <w:rPr>
          <w:rFonts w:ascii="Proxima Nova Alt ExCn Rg" w:hAnsi="Proxima Nova Alt ExCn Rg"/>
        </w:rPr>
        <w:t xml:space="preserve"> </w:t>
      </w:r>
      <w:r w:rsidRPr="001A5B41">
        <w:rPr>
          <w:rFonts w:ascii="Proxima Nova ExCn Rg" w:hAnsi="Proxima Nova ExCn Rg"/>
        </w:rPr>
        <w:t>составляет</w:t>
      </w:r>
      <w:r w:rsidRPr="001A5B41">
        <w:rPr>
          <w:rFonts w:ascii="Proxima Nova Alt ExCn Rg" w:hAnsi="Proxima Nova Alt ExCn Rg"/>
        </w:rPr>
        <w:t xml:space="preserve">__ (____) </w:t>
      </w:r>
      <w:r w:rsidRPr="001A5B41">
        <w:rPr>
          <w:rFonts w:ascii="Proxima Nova ExCn Rg" w:hAnsi="Proxima Nova ExCn Rg"/>
        </w:rPr>
        <w:t>человек</w:t>
      </w:r>
      <w:r w:rsidRPr="001A5B41">
        <w:rPr>
          <w:rFonts w:ascii="Proxima Nova Alt ExCn Rg" w:hAnsi="Proxima Nova Alt ExCn Rg"/>
        </w:rPr>
        <w:t xml:space="preserve">. </w:t>
      </w:r>
      <w:r w:rsidRPr="001A5B41">
        <w:rPr>
          <w:rFonts w:ascii="Proxima Nova ExCn Rg" w:hAnsi="Proxima Nova ExCn Rg"/>
        </w:rPr>
        <w:t>Получены</w:t>
      </w:r>
      <w:r w:rsidRPr="001A5B41">
        <w:rPr>
          <w:rFonts w:ascii="Proxima Nova Alt ExCn Rg" w:hAnsi="Proxima Nova Alt ExCn Rg"/>
        </w:rPr>
        <w:t xml:space="preserve"> </w:t>
      </w:r>
      <w:r w:rsidRPr="001A5B41">
        <w:rPr>
          <w:rFonts w:ascii="Proxima Nova ExCn Rg" w:hAnsi="Proxima Nova ExCn Rg"/>
        </w:rPr>
        <w:t>опросные</w:t>
      </w:r>
      <w:r w:rsidRPr="001A5B41">
        <w:rPr>
          <w:rFonts w:ascii="Proxima Nova Alt ExCn Rg" w:hAnsi="Proxima Nova Alt ExCn Rg"/>
        </w:rPr>
        <w:t xml:space="preserve"> </w:t>
      </w:r>
      <w:r w:rsidRPr="001A5B41">
        <w:rPr>
          <w:rFonts w:ascii="Proxima Nova ExCn Rg" w:hAnsi="Proxima Nova ExCn Rg"/>
        </w:rPr>
        <w:t>листы</w:t>
      </w:r>
      <w:r w:rsidRPr="001A5B41">
        <w:rPr>
          <w:rFonts w:ascii="Proxima Nova Alt ExCn Rg" w:hAnsi="Proxima Nova Alt ExCn Rg"/>
        </w:rPr>
        <w:t xml:space="preserve"> __ (____) </w:t>
      </w:r>
      <w:r w:rsidRPr="001A5B41">
        <w:rPr>
          <w:rFonts w:ascii="Proxima Nova ExCn Rg" w:hAnsi="Proxima Nova ExCn Rg"/>
        </w:rPr>
        <w:t>членов</w:t>
      </w:r>
      <w:r w:rsidRPr="001A5B41">
        <w:rPr>
          <w:rFonts w:ascii="Proxima Nova Alt ExCn Rg" w:hAnsi="Proxima Nova Alt ExCn Rg"/>
        </w:rPr>
        <w:t xml:space="preserve"> </w:t>
      </w:r>
      <w:r w:rsidRPr="001A5B41">
        <w:rPr>
          <w:rFonts w:ascii="Proxima Nova ExCn Rg" w:hAnsi="Proxima Nova ExCn Rg"/>
        </w:rPr>
        <w:t>Совета</w:t>
      </w:r>
      <w:r w:rsidRPr="001A5B41">
        <w:rPr>
          <w:rFonts w:ascii="Proxima Nova Alt ExCn Rg" w:hAnsi="Proxima Nova Alt ExCn Rg"/>
        </w:rPr>
        <w:t xml:space="preserve"> </w:t>
      </w:r>
      <w:r w:rsidRPr="001A5B41">
        <w:rPr>
          <w:rFonts w:ascii="Proxima Nova ExCn Rg" w:hAnsi="Proxima Nova ExCn Rg"/>
        </w:rPr>
        <w:t>директоров</w:t>
      </w:r>
      <w:r w:rsidRPr="001A5B41">
        <w:rPr>
          <w:rFonts w:ascii="Proxima Nova Alt ExCn Rg" w:hAnsi="Proxima Nova Alt ExCn Rg"/>
        </w:rPr>
        <w:t xml:space="preserve"> </w:t>
      </w:r>
      <w:r w:rsidRPr="001A5B41">
        <w:rPr>
          <w:rFonts w:ascii="Proxima Nova ExCn Rg" w:hAnsi="Proxima Nova ExCn Rg"/>
        </w:rPr>
        <w:t>Общества</w:t>
      </w:r>
      <w:r w:rsidRPr="001A5B41">
        <w:rPr>
          <w:rFonts w:ascii="Proxima Nova Alt ExCn Rg" w:hAnsi="Proxima Nova Alt ExCn Rg"/>
        </w:rPr>
        <w:t>.</w:t>
      </w:r>
    </w:p>
    <w:p w:rsidR="00811438" w:rsidRPr="001A5B41" w:rsidRDefault="00811438" w:rsidP="007E3D55">
      <w:pPr>
        <w:ind w:firstLine="709"/>
        <w:jc w:val="both"/>
        <w:rPr>
          <w:rFonts w:ascii="Proxima Nova Alt ExCn Rg" w:hAnsi="Proxima Nova Alt ExCn Rg"/>
        </w:rPr>
      </w:pPr>
      <w:r w:rsidRPr="001A5B41">
        <w:rPr>
          <w:rFonts w:ascii="Proxima Nova ExCn Rg" w:hAnsi="Proxima Nova ExCn Rg"/>
        </w:rPr>
        <w:t>Кворум</w:t>
      </w:r>
      <w:r w:rsidRPr="001A5B41">
        <w:rPr>
          <w:rFonts w:ascii="Proxima Nova Alt ExCn Rg" w:hAnsi="Proxima Nova Alt ExCn Rg"/>
        </w:rPr>
        <w:t xml:space="preserve"> </w:t>
      </w:r>
      <w:r w:rsidRPr="001A5B41">
        <w:rPr>
          <w:rFonts w:ascii="Proxima Nova ExCn Rg" w:hAnsi="Proxima Nova ExCn Rg"/>
        </w:rPr>
        <w:t>на</w:t>
      </w:r>
      <w:r w:rsidRPr="001A5B41">
        <w:rPr>
          <w:rFonts w:ascii="Proxima Nova Alt ExCn Rg" w:hAnsi="Proxima Nova Alt ExCn Rg"/>
        </w:rPr>
        <w:t xml:space="preserve"> </w:t>
      </w:r>
      <w:r w:rsidRPr="001A5B41">
        <w:rPr>
          <w:rFonts w:ascii="Proxima Nova ExCn Rg" w:hAnsi="Proxima Nova ExCn Rg"/>
        </w:rPr>
        <w:t>заседании</w:t>
      </w:r>
      <w:r w:rsidRPr="001A5B41">
        <w:rPr>
          <w:rFonts w:ascii="Proxima Nova Alt ExCn Rg" w:hAnsi="Proxima Nova Alt ExCn Rg"/>
        </w:rPr>
        <w:t xml:space="preserve"> </w:t>
      </w:r>
      <w:r w:rsidRPr="001A5B41">
        <w:rPr>
          <w:rFonts w:ascii="Proxima Nova ExCn Rg" w:hAnsi="Proxima Nova ExCn Rg"/>
        </w:rPr>
        <w:t>Совета</w:t>
      </w:r>
      <w:r w:rsidRPr="001A5B41">
        <w:rPr>
          <w:rFonts w:ascii="Proxima Nova Alt ExCn Rg" w:hAnsi="Proxima Nova Alt ExCn Rg"/>
        </w:rPr>
        <w:t xml:space="preserve"> </w:t>
      </w:r>
      <w:r w:rsidRPr="001A5B41">
        <w:rPr>
          <w:rFonts w:ascii="Proxima Nova ExCn Rg" w:hAnsi="Proxima Nova ExCn Rg"/>
        </w:rPr>
        <w:t>директоров</w:t>
      </w:r>
      <w:r w:rsidRPr="001A5B41">
        <w:rPr>
          <w:rFonts w:ascii="Proxima Nova Alt ExCn Rg" w:hAnsi="Proxima Nova Alt ExCn Rg"/>
        </w:rPr>
        <w:t xml:space="preserve"> </w:t>
      </w:r>
      <w:r w:rsidRPr="001A5B41">
        <w:rPr>
          <w:rFonts w:ascii="Proxima Nova ExCn Rg" w:hAnsi="Proxima Nova ExCn Rg"/>
        </w:rPr>
        <w:t>имеется</w:t>
      </w:r>
      <w:r w:rsidRPr="001A5B41">
        <w:rPr>
          <w:rFonts w:ascii="Proxima Nova Alt ExCn Rg" w:hAnsi="Proxima Nova Alt ExCn Rg"/>
        </w:rPr>
        <w:t xml:space="preserve">. </w:t>
      </w:r>
      <w:r w:rsidRPr="001A5B41">
        <w:rPr>
          <w:rFonts w:ascii="Proxima Nova ExCn Rg" w:hAnsi="Proxima Nova ExCn Rg"/>
        </w:rPr>
        <w:t>Совет</w:t>
      </w:r>
      <w:r w:rsidRPr="001A5B41">
        <w:rPr>
          <w:rFonts w:ascii="Proxima Nova Alt ExCn Rg" w:hAnsi="Proxima Nova Alt ExCn Rg"/>
        </w:rPr>
        <w:t xml:space="preserve"> </w:t>
      </w:r>
      <w:r w:rsidRPr="001A5B41">
        <w:rPr>
          <w:rFonts w:ascii="Proxima Nova ExCn Rg" w:hAnsi="Proxima Nova ExCn Rg"/>
        </w:rPr>
        <w:t>директоров</w:t>
      </w:r>
      <w:r w:rsidRPr="001A5B41">
        <w:rPr>
          <w:rFonts w:ascii="Proxima Nova Alt ExCn Rg" w:hAnsi="Proxima Nova Alt ExCn Rg"/>
        </w:rPr>
        <w:t xml:space="preserve"> </w:t>
      </w:r>
      <w:r w:rsidRPr="001A5B41">
        <w:rPr>
          <w:rFonts w:ascii="Proxima Nova ExCn Rg" w:hAnsi="Proxima Nova ExCn Rg"/>
        </w:rPr>
        <w:t>правомочен</w:t>
      </w:r>
      <w:r w:rsidRPr="001A5B41">
        <w:rPr>
          <w:rFonts w:ascii="Proxima Nova Alt ExCn Rg" w:hAnsi="Proxima Nova Alt ExCn Rg"/>
        </w:rPr>
        <w:t xml:space="preserve"> </w:t>
      </w:r>
      <w:r w:rsidRPr="001A5B41">
        <w:rPr>
          <w:rFonts w:ascii="Proxima Nova ExCn Rg" w:hAnsi="Proxima Nova ExCn Rg"/>
        </w:rPr>
        <w:t>принимать</w:t>
      </w:r>
      <w:r w:rsidRPr="001A5B41">
        <w:rPr>
          <w:rFonts w:ascii="Proxima Nova Alt ExCn Rg" w:hAnsi="Proxima Nova Alt ExCn Rg"/>
        </w:rPr>
        <w:t xml:space="preserve"> </w:t>
      </w:r>
      <w:r w:rsidRPr="001A5B41">
        <w:rPr>
          <w:rFonts w:ascii="Proxima Nova ExCn Rg" w:hAnsi="Proxima Nova ExCn Rg"/>
        </w:rPr>
        <w:t>решения</w:t>
      </w:r>
      <w:r w:rsidRPr="001A5B41">
        <w:rPr>
          <w:rFonts w:ascii="Proxima Nova Alt ExCn Rg" w:hAnsi="Proxima Nova Alt ExCn Rg"/>
        </w:rPr>
        <w:t xml:space="preserve"> </w:t>
      </w:r>
      <w:r w:rsidRPr="001A5B41">
        <w:rPr>
          <w:rFonts w:ascii="Proxima Nova ExCn Rg" w:hAnsi="Proxima Nova ExCn Rg"/>
        </w:rPr>
        <w:t>по</w:t>
      </w:r>
      <w:r w:rsidRPr="001A5B41">
        <w:rPr>
          <w:rFonts w:ascii="Proxima Nova Alt ExCn Rg" w:hAnsi="Proxima Nova Alt ExCn Rg"/>
        </w:rPr>
        <w:t xml:space="preserve"> </w:t>
      </w:r>
      <w:r w:rsidRPr="001A5B41">
        <w:rPr>
          <w:rFonts w:ascii="Proxima Nova ExCn Rg" w:hAnsi="Proxima Nova ExCn Rg"/>
        </w:rPr>
        <w:t>всем</w:t>
      </w:r>
      <w:r w:rsidRPr="001A5B41">
        <w:rPr>
          <w:rFonts w:ascii="Proxima Nova Alt ExCn Rg" w:hAnsi="Proxima Nova Alt ExCn Rg"/>
        </w:rPr>
        <w:t xml:space="preserve"> </w:t>
      </w:r>
      <w:r w:rsidRPr="001A5B41">
        <w:rPr>
          <w:rFonts w:ascii="Proxima Nova ExCn Rg" w:hAnsi="Proxima Nova ExCn Rg"/>
        </w:rPr>
        <w:t>вопросам</w:t>
      </w:r>
      <w:r w:rsidRPr="001A5B41">
        <w:rPr>
          <w:rFonts w:ascii="Proxima Nova Alt ExCn Rg" w:hAnsi="Proxima Nova Alt ExCn Rg"/>
        </w:rPr>
        <w:t xml:space="preserve"> </w:t>
      </w:r>
      <w:r w:rsidRPr="001A5B41">
        <w:rPr>
          <w:rFonts w:ascii="Proxima Nova ExCn Rg" w:hAnsi="Proxima Nova ExCn Rg"/>
        </w:rPr>
        <w:t>повестки</w:t>
      </w:r>
      <w:r w:rsidRPr="001A5B41">
        <w:rPr>
          <w:rFonts w:ascii="Proxima Nova Alt ExCn Rg" w:hAnsi="Proxima Nova Alt ExCn Rg"/>
        </w:rPr>
        <w:t xml:space="preserve"> </w:t>
      </w:r>
      <w:r w:rsidRPr="001A5B41">
        <w:rPr>
          <w:rFonts w:ascii="Proxima Nova ExCn Rg" w:hAnsi="Proxima Nova ExCn Rg"/>
        </w:rPr>
        <w:t>дня</w:t>
      </w:r>
      <w:r w:rsidRPr="001A5B41">
        <w:rPr>
          <w:rFonts w:ascii="Proxima Nova Alt ExCn Rg" w:hAnsi="Proxima Nova Alt ExCn Rg"/>
        </w:rPr>
        <w:t xml:space="preserve"> </w:t>
      </w:r>
      <w:r w:rsidRPr="001A5B41">
        <w:rPr>
          <w:rFonts w:ascii="Proxima Nova ExCn Rg" w:hAnsi="Proxima Nova ExCn Rg"/>
        </w:rPr>
        <w:t>в</w:t>
      </w:r>
      <w:r w:rsidRPr="001A5B41">
        <w:rPr>
          <w:rFonts w:ascii="Proxima Nova Alt ExCn Rg" w:hAnsi="Proxima Nova Alt ExCn Rg"/>
        </w:rPr>
        <w:t xml:space="preserve"> </w:t>
      </w:r>
      <w:r w:rsidRPr="001A5B41">
        <w:rPr>
          <w:rFonts w:ascii="Proxima Nova ExCn Rg" w:hAnsi="Proxima Nova ExCn Rg"/>
        </w:rPr>
        <w:t>пределах</w:t>
      </w:r>
      <w:r w:rsidRPr="001A5B41">
        <w:rPr>
          <w:rFonts w:ascii="Proxima Nova Alt ExCn Rg" w:hAnsi="Proxima Nova Alt ExCn Rg"/>
        </w:rPr>
        <w:t xml:space="preserve"> </w:t>
      </w:r>
      <w:r w:rsidRPr="001A5B41">
        <w:rPr>
          <w:rFonts w:ascii="Proxima Nova ExCn Rg" w:hAnsi="Proxima Nova ExCn Rg"/>
        </w:rPr>
        <w:t>своей</w:t>
      </w:r>
      <w:r w:rsidRPr="001A5B41">
        <w:rPr>
          <w:rFonts w:ascii="Proxima Nova Alt ExCn Rg" w:hAnsi="Proxima Nova Alt ExCn Rg"/>
        </w:rPr>
        <w:t xml:space="preserve"> </w:t>
      </w:r>
      <w:r w:rsidRPr="001A5B41">
        <w:rPr>
          <w:rFonts w:ascii="Proxima Nova ExCn Rg" w:hAnsi="Proxima Nova ExCn Rg"/>
        </w:rPr>
        <w:t>компетенции</w:t>
      </w:r>
      <w:r w:rsidRPr="001A5B41">
        <w:rPr>
          <w:rFonts w:ascii="Proxima Nova Alt ExCn Rg" w:hAnsi="Proxima Nova Alt ExCn Rg"/>
        </w:rPr>
        <w:t>.</w:t>
      </w:r>
    </w:p>
    <w:p w:rsidR="00811438" w:rsidRPr="001A5B41" w:rsidRDefault="00811438" w:rsidP="007E3D55">
      <w:pPr>
        <w:ind w:firstLine="709"/>
        <w:jc w:val="both"/>
        <w:rPr>
          <w:rFonts w:ascii="Proxima Nova Alt ExCn Rg" w:hAnsi="Proxima Nova Alt ExCn Rg"/>
        </w:rPr>
      </w:pPr>
    </w:p>
    <w:p w:rsidR="00811438" w:rsidRPr="001A5B41" w:rsidRDefault="00811438" w:rsidP="007E3D55">
      <w:pPr>
        <w:pStyle w:val="Heading1"/>
        <w:keepLines/>
        <w:shd w:val="pct15" w:color="auto" w:fill="FFFFFF"/>
        <w:spacing w:before="0" w:after="0"/>
        <w:jc w:val="both"/>
        <w:rPr>
          <w:rFonts w:ascii="Proxima Nova Alt ExCn Rg" w:hAnsi="Proxima Nova Alt ExCn Rg"/>
          <w:bCs w:val="0"/>
          <w:kern w:val="0"/>
          <w:sz w:val="24"/>
          <w:szCs w:val="24"/>
        </w:rPr>
      </w:pPr>
      <w:r w:rsidRPr="001A5B41">
        <w:rPr>
          <w:rFonts w:ascii="Proxima Nova ExCn Rg" w:hAnsi="Proxima Nova ExCn Rg"/>
          <w:bCs w:val="0"/>
          <w:kern w:val="0"/>
          <w:sz w:val="24"/>
          <w:szCs w:val="24"/>
        </w:rPr>
        <w:t>ПОВЕСТКА</w:t>
      </w:r>
      <w:r w:rsidRPr="001A5B41">
        <w:rPr>
          <w:rFonts w:ascii="Proxima Nova Alt ExCn Rg" w:hAnsi="Proxima Nova Alt ExCn Rg"/>
          <w:bCs w:val="0"/>
          <w:kern w:val="0"/>
          <w:sz w:val="24"/>
          <w:szCs w:val="24"/>
        </w:rPr>
        <w:t xml:space="preserve"> </w:t>
      </w:r>
      <w:r w:rsidRPr="001A5B41">
        <w:rPr>
          <w:rFonts w:ascii="Proxima Nova ExCn Rg" w:hAnsi="Proxima Nova ExCn Rg"/>
          <w:bCs w:val="0"/>
          <w:kern w:val="0"/>
          <w:sz w:val="24"/>
          <w:szCs w:val="24"/>
        </w:rPr>
        <w:t>ДНЯ</w:t>
      </w:r>
      <w:r w:rsidRPr="001A5B41">
        <w:rPr>
          <w:rFonts w:ascii="Proxima Nova Alt ExCn Rg" w:hAnsi="Proxima Nova Alt ExCn Rg"/>
          <w:bCs w:val="0"/>
          <w:kern w:val="0"/>
          <w:sz w:val="24"/>
          <w:szCs w:val="24"/>
        </w:rPr>
        <w:t xml:space="preserve"> </w:t>
      </w:r>
      <w:r w:rsidRPr="001A5B41">
        <w:rPr>
          <w:rFonts w:ascii="Proxima Nova ExCn Rg" w:hAnsi="Proxima Nova ExCn Rg"/>
          <w:bCs w:val="0"/>
          <w:kern w:val="0"/>
          <w:sz w:val="24"/>
          <w:szCs w:val="24"/>
        </w:rPr>
        <w:t>ЗАСЕДАНИЯ</w:t>
      </w:r>
      <w:r w:rsidRPr="001A5B41">
        <w:rPr>
          <w:rFonts w:ascii="Proxima Nova Alt ExCn Rg" w:hAnsi="Proxima Nova Alt ExCn Rg"/>
          <w:bCs w:val="0"/>
          <w:kern w:val="0"/>
          <w:sz w:val="24"/>
          <w:szCs w:val="24"/>
        </w:rPr>
        <w:t>:</w:t>
      </w:r>
    </w:p>
    <w:p w:rsidR="00811438" w:rsidRPr="001A5B41" w:rsidRDefault="00811438" w:rsidP="007E3D55">
      <w:pPr>
        <w:numPr>
          <w:ilvl w:val="0"/>
          <w:numId w:val="19"/>
        </w:numPr>
        <w:jc w:val="both"/>
        <w:rPr>
          <w:rFonts w:ascii="Proxima Nova Alt ExCn Rg" w:hAnsi="Proxima Nova Alt ExCn Rg"/>
          <w:spacing w:val="-4"/>
        </w:rPr>
      </w:pPr>
      <w:r w:rsidRPr="001A5B41">
        <w:rPr>
          <w:rFonts w:ascii="Proxima Nova ExCn Rg" w:hAnsi="Proxima Nova ExCn Rg"/>
          <w:spacing w:val="-4"/>
        </w:rPr>
        <w:t>Формулировка</w:t>
      </w:r>
      <w:r w:rsidRPr="001A5B41">
        <w:rPr>
          <w:rFonts w:ascii="Proxima Nova Alt ExCn Rg" w:hAnsi="Proxima Nova Alt ExCn Rg"/>
          <w:spacing w:val="-4"/>
        </w:rPr>
        <w:t xml:space="preserve"> </w:t>
      </w:r>
      <w:r w:rsidRPr="001A5B41">
        <w:rPr>
          <w:rFonts w:ascii="Proxima Nova ExCn Rg" w:hAnsi="Proxima Nova ExCn Rg"/>
          <w:spacing w:val="-4"/>
        </w:rPr>
        <w:t>первого</w:t>
      </w:r>
      <w:r w:rsidRPr="001A5B41">
        <w:rPr>
          <w:rFonts w:ascii="Proxima Nova Alt ExCn Rg" w:hAnsi="Proxima Nova Alt ExCn Rg"/>
          <w:spacing w:val="-4"/>
        </w:rPr>
        <w:t xml:space="preserve"> </w:t>
      </w:r>
      <w:r w:rsidRPr="001A5B41">
        <w:rPr>
          <w:rFonts w:ascii="Proxima Nova ExCn Rg" w:hAnsi="Proxima Nova ExCn Rg"/>
          <w:spacing w:val="-4"/>
        </w:rPr>
        <w:t>вопроса</w:t>
      </w:r>
      <w:r w:rsidRPr="001A5B41">
        <w:rPr>
          <w:rFonts w:ascii="Proxima Nova Alt ExCn Rg" w:hAnsi="Proxima Nova Alt ExCn Rg"/>
          <w:spacing w:val="-4"/>
        </w:rPr>
        <w:t xml:space="preserve"> </w:t>
      </w:r>
      <w:r w:rsidRPr="001A5B41">
        <w:rPr>
          <w:rFonts w:ascii="Proxima Nova ExCn Rg" w:hAnsi="Proxima Nova ExCn Rg"/>
          <w:spacing w:val="-4"/>
        </w:rPr>
        <w:t>повестки</w:t>
      </w:r>
      <w:r w:rsidRPr="001A5B41">
        <w:rPr>
          <w:rFonts w:ascii="Proxima Nova Alt ExCn Rg" w:hAnsi="Proxima Nova Alt ExCn Rg"/>
          <w:spacing w:val="-4"/>
        </w:rPr>
        <w:t xml:space="preserve"> </w:t>
      </w:r>
      <w:r w:rsidRPr="001A5B41">
        <w:rPr>
          <w:rFonts w:ascii="Proxima Nova ExCn Rg" w:hAnsi="Proxima Nova ExCn Rg"/>
          <w:spacing w:val="-4"/>
        </w:rPr>
        <w:t>дня</w:t>
      </w:r>
      <w:r w:rsidRPr="001A5B41">
        <w:rPr>
          <w:rFonts w:ascii="Proxima Nova Alt ExCn Rg" w:hAnsi="Proxima Nova Alt ExCn Rg"/>
          <w:spacing w:val="-4"/>
        </w:rPr>
        <w:t>.</w:t>
      </w:r>
    </w:p>
    <w:p w:rsidR="00811438" w:rsidRPr="001A5B41" w:rsidRDefault="00811438" w:rsidP="007E3D55">
      <w:pPr>
        <w:numPr>
          <w:ilvl w:val="0"/>
          <w:numId w:val="19"/>
        </w:numPr>
        <w:jc w:val="both"/>
        <w:rPr>
          <w:rFonts w:ascii="Proxima Nova Alt ExCn Rg" w:hAnsi="Proxima Nova Alt ExCn Rg"/>
          <w:spacing w:val="-4"/>
        </w:rPr>
      </w:pPr>
      <w:r w:rsidRPr="001A5B41">
        <w:rPr>
          <w:rFonts w:ascii="Proxima Nova ExCn Rg" w:hAnsi="Proxima Nova ExCn Rg"/>
          <w:spacing w:val="-4"/>
        </w:rPr>
        <w:t>Формулировка</w:t>
      </w:r>
      <w:r w:rsidRPr="001A5B41">
        <w:rPr>
          <w:rFonts w:ascii="Proxima Nova Alt ExCn Rg" w:hAnsi="Proxima Nova Alt ExCn Rg"/>
          <w:spacing w:val="-4"/>
        </w:rPr>
        <w:t xml:space="preserve"> </w:t>
      </w:r>
      <w:r w:rsidRPr="001A5B41">
        <w:rPr>
          <w:rFonts w:ascii="Proxima Nova ExCn Rg" w:hAnsi="Proxima Nova ExCn Rg"/>
          <w:spacing w:val="-4"/>
        </w:rPr>
        <w:t>второго</w:t>
      </w:r>
      <w:r w:rsidRPr="001A5B41">
        <w:rPr>
          <w:rFonts w:ascii="Proxima Nova Alt ExCn Rg" w:hAnsi="Proxima Nova Alt ExCn Rg"/>
          <w:spacing w:val="-4"/>
        </w:rPr>
        <w:t xml:space="preserve"> </w:t>
      </w:r>
      <w:r w:rsidRPr="001A5B41">
        <w:rPr>
          <w:rFonts w:ascii="Proxima Nova ExCn Rg" w:hAnsi="Proxima Nova ExCn Rg"/>
          <w:spacing w:val="-4"/>
        </w:rPr>
        <w:t>вопроса</w:t>
      </w:r>
      <w:r w:rsidRPr="001A5B41">
        <w:rPr>
          <w:rFonts w:ascii="Proxima Nova Alt ExCn Rg" w:hAnsi="Proxima Nova Alt ExCn Rg"/>
          <w:spacing w:val="-4"/>
        </w:rPr>
        <w:t xml:space="preserve"> </w:t>
      </w:r>
      <w:r w:rsidRPr="001A5B41">
        <w:rPr>
          <w:rFonts w:ascii="Proxima Nova ExCn Rg" w:hAnsi="Proxima Nova ExCn Rg"/>
          <w:spacing w:val="-4"/>
        </w:rPr>
        <w:t>повестки</w:t>
      </w:r>
      <w:r w:rsidRPr="001A5B41">
        <w:rPr>
          <w:rFonts w:ascii="Proxima Nova Alt ExCn Rg" w:hAnsi="Proxima Nova Alt ExCn Rg"/>
          <w:spacing w:val="-4"/>
        </w:rPr>
        <w:t xml:space="preserve"> </w:t>
      </w:r>
      <w:r w:rsidRPr="001A5B41">
        <w:rPr>
          <w:rFonts w:ascii="Proxima Nova ExCn Rg" w:hAnsi="Proxima Nova ExCn Rg"/>
          <w:spacing w:val="-4"/>
        </w:rPr>
        <w:t>дня</w:t>
      </w:r>
      <w:r w:rsidRPr="001A5B41">
        <w:rPr>
          <w:rFonts w:ascii="Proxima Nova Alt ExCn Rg" w:hAnsi="Proxima Nova Alt ExCn Rg"/>
          <w:spacing w:val="-4"/>
        </w:rPr>
        <w:t>.</w:t>
      </w:r>
    </w:p>
    <w:p w:rsidR="00811438" w:rsidRPr="001A5B41" w:rsidRDefault="00811438" w:rsidP="007E3D55">
      <w:pPr>
        <w:numPr>
          <w:ilvl w:val="0"/>
          <w:numId w:val="19"/>
        </w:numPr>
        <w:jc w:val="both"/>
        <w:rPr>
          <w:rFonts w:ascii="Proxima Nova Alt ExCn Rg" w:hAnsi="Proxima Nova Alt ExCn Rg"/>
          <w:spacing w:val="-4"/>
        </w:rPr>
      </w:pPr>
      <w:r w:rsidRPr="001A5B41">
        <w:rPr>
          <w:rFonts w:ascii="Proxima Nova Alt ExCn Rg" w:hAnsi="Proxima Nova Alt ExCn Rg"/>
          <w:spacing w:val="-4"/>
        </w:rPr>
        <w:t>…</w:t>
      </w:r>
    </w:p>
    <w:p w:rsidR="00811438" w:rsidRPr="001A5B41" w:rsidRDefault="00811438" w:rsidP="007E3D55">
      <w:pPr>
        <w:jc w:val="both"/>
        <w:rPr>
          <w:rFonts w:ascii="Proxima Nova Alt ExCn Rg" w:hAnsi="Proxima Nova Alt ExCn Rg"/>
          <w:spacing w:val="-4"/>
        </w:rPr>
      </w:pPr>
    </w:p>
    <w:p w:rsidR="00811438" w:rsidRPr="001A5B41" w:rsidRDefault="00811438" w:rsidP="007E3D55">
      <w:pPr>
        <w:pStyle w:val="Heading1"/>
        <w:keepLines/>
        <w:shd w:val="pct15" w:color="auto" w:fill="FFFFFF"/>
        <w:spacing w:before="0" w:after="0"/>
        <w:jc w:val="both"/>
        <w:rPr>
          <w:rFonts w:ascii="Proxima Nova Alt ExCn Rg" w:hAnsi="Proxima Nova Alt ExCn Rg"/>
          <w:bCs w:val="0"/>
          <w:kern w:val="0"/>
          <w:sz w:val="24"/>
          <w:szCs w:val="24"/>
        </w:rPr>
      </w:pPr>
      <w:r w:rsidRPr="001A5B41">
        <w:rPr>
          <w:rFonts w:ascii="Proxima Nova ExCn Rg" w:hAnsi="Proxima Nova ExCn Rg"/>
          <w:bCs w:val="0"/>
          <w:kern w:val="0"/>
          <w:sz w:val="24"/>
          <w:szCs w:val="24"/>
        </w:rPr>
        <w:t>ПО</w:t>
      </w:r>
      <w:r w:rsidRPr="001A5B41">
        <w:rPr>
          <w:rFonts w:ascii="Proxima Nova Alt ExCn Rg" w:hAnsi="Proxima Nova Alt ExCn Rg"/>
          <w:bCs w:val="0"/>
          <w:kern w:val="0"/>
          <w:sz w:val="24"/>
          <w:szCs w:val="24"/>
        </w:rPr>
        <w:t xml:space="preserve"> </w:t>
      </w:r>
      <w:r w:rsidRPr="001A5B41">
        <w:rPr>
          <w:rFonts w:ascii="Proxima Nova ExCn Rg" w:hAnsi="Proxima Nova ExCn Rg"/>
          <w:bCs w:val="0"/>
          <w:kern w:val="0"/>
          <w:sz w:val="24"/>
          <w:szCs w:val="24"/>
        </w:rPr>
        <w:t>ПЕРВОМУ</w:t>
      </w:r>
      <w:r w:rsidRPr="001A5B41">
        <w:rPr>
          <w:rFonts w:ascii="Proxima Nova Alt ExCn Rg" w:hAnsi="Proxima Nova Alt ExCn Rg"/>
          <w:bCs w:val="0"/>
          <w:kern w:val="0"/>
          <w:sz w:val="24"/>
          <w:szCs w:val="24"/>
        </w:rPr>
        <w:t xml:space="preserve"> </w:t>
      </w:r>
      <w:r w:rsidRPr="001A5B41">
        <w:rPr>
          <w:rFonts w:ascii="Proxima Nova ExCn Rg" w:hAnsi="Proxima Nova ExCn Rg"/>
          <w:bCs w:val="0"/>
          <w:kern w:val="0"/>
          <w:sz w:val="24"/>
          <w:szCs w:val="24"/>
        </w:rPr>
        <w:t>ВОПРОСУ</w:t>
      </w:r>
      <w:r w:rsidRPr="001A5B41">
        <w:rPr>
          <w:rFonts w:ascii="Proxima Nova Alt ExCn Rg" w:hAnsi="Proxima Nova Alt ExCn Rg"/>
          <w:bCs w:val="0"/>
          <w:kern w:val="0"/>
          <w:sz w:val="24"/>
          <w:szCs w:val="24"/>
        </w:rPr>
        <w:t xml:space="preserve"> </w:t>
      </w:r>
      <w:r w:rsidRPr="001A5B41">
        <w:rPr>
          <w:rFonts w:ascii="Proxima Nova ExCn Rg" w:hAnsi="Proxima Nova ExCn Rg"/>
          <w:bCs w:val="0"/>
          <w:kern w:val="0"/>
          <w:sz w:val="24"/>
          <w:szCs w:val="24"/>
        </w:rPr>
        <w:t>ПОВЕСТКИ</w:t>
      </w:r>
      <w:r w:rsidRPr="001A5B41">
        <w:rPr>
          <w:rFonts w:ascii="Proxima Nova Alt ExCn Rg" w:hAnsi="Proxima Nova Alt ExCn Rg"/>
          <w:bCs w:val="0"/>
          <w:kern w:val="0"/>
          <w:sz w:val="24"/>
          <w:szCs w:val="24"/>
        </w:rPr>
        <w:t xml:space="preserve">  </w:t>
      </w:r>
      <w:r w:rsidRPr="001A5B41">
        <w:rPr>
          <w:rFonts w:ascii="Proxima Nova ExCn Rg" w:hAnsi="Proxima Nova ExCn Rg"/>
          <w:bCs w:val="0"/>
          <w:kern w:val="0"/>
          <w:sz w:val="24"/>
          <w:szCs w:val="24"/>
        </w:rPr>
        <w:t>ДНЯ</w:t>
      </w:r>
      <w:r w:rsidRPr="001A5B41">
        <w:rPr>
          <w:rFonts w:ascii="Proxima Nova Alt ExCn Rg" w:hAnsi="Proxima Nova Alt ExCn Rg"/>
          <w:bCs w:val="0"/>
          <w:kern w:val="0"/>
          <w:sz w:val="24"/>
          <w:szCs w:val="24"/>
        </w:rPr>
        <w:t>:</w:t>
      </w:r>
    </w:p>
    <w:p w:rsidR="00811438" w:rsidRPr="001A5B41" w:rsidRDefault="00811438" w:rsidP="007E3D55">
      <w:pPr>
        <w:ind w:firstLine="709"/>
        <w:jc w:val="both"/>
        <w:rPr>
          <w:rFonts w:ascii="Proxima Nova Alt ExCn Rg" w:hAnsi="Proxima Nova Alt ExCn Rg"/>
        </w:rPr>
      </w:pPr>
      <w:r w:rsidRPr="001A5B41">
        <w:rPr>
          <w:rFonts w:ascii="Proxima Nova ExCn Rg" w:hAnsi="Proxima Nova ExCn Rg"/>
        </w:rPr>
        <w:t>Формулировка</w:t>
      </w:r>
      <w:r w:rsidRPr="001A5B41">
        <w:rPr>
          <w:rFonts w:ascii="Proxima Nova Alt ExCn Rg" w:hAnsi="Proxima Nova Alt ExCn Rg"/>
        </w:rPr>
        <w:t xml:space="preserve"> </w:t>
      </w:r>
      <w:r w:rsidRPr="001A5B41">
        <w:rPr>
          <w:rFonts w:ascii="Proxima Nova ExCn Rg" w:hAnsi="Proxima Nova ExCn Rg"/>
        </w:rPr>
        <w:t>первого</w:t>
      </w:r>
      <w:r w:rsidRPr="001A5B41">
        <w:rPr>
          <w:rFonts w:ascii="Proxima Nova Alt ExCn Rg" w:hAnsi="Proxima Nova Alt ExCn Rg"/>
        </w:rPr>
        <w:t xml:space="preserve"> </w:t>
      </w:r>
      <w:r w:rsidRPr="001A5B41">
        <w:rPr>
          <w:rFonts w:ascii="Proxima Nova ExCn Rg" w:hAnsi="Proxima Nova ExCn Rg"/>
        </w:rPr>
        <w:t>вопроса</w:t>
      </w:r>
      <w:r w:rsidRPr="001A5B41">
        <w:rPr>
          <w:rFonts w:ascii="Proxima Nova Alt ExCn Rg" w:hAnsi="Proxima Nova Alt ExCn Rg"/>
        </w:rPr>
        <w:t xml:space="preserve"> </w:t>
      </w:r>
      <w:r w:rsidRPr="001A5B41">
        <w:rPr>
          <w:rFonts w:ascii="Proxima Nova ExCn Rg" w:hAnsi="Proxima Nova ExCn Rg"/>
        </w:rPr>
        <w:t>повестки</w:t>
      </w:r>
      <w:r w:rsidRPr="001A5B41">
        <w:rPr>
          <w:rFonts w:ascii="Proxima Nova Alt ExCn Rg" w:hAnsi="Proxima Nova Alt ExCn Rg"/>
        </w:rPr>
        <w:t xml:space="preserve"> </w:t>
      </w:r>
      <w:r w:rsidRPr="001A5B41">
        <w:rPr>
          <w:rFonts w:ascii="Proxima Nova ExCn Rg" w:hAnsi="Proxima Nova ExCn Rg"/>
        </w:rPr>
        <w:t>дня</w:t>
      </w:r>
      <w:r w:rsidRPr="001A5B41">
        <w:rPr>
          <w:rFonts w:ascii="Proxima Nova Alt ExCn Rg" w:hAnsi="Proxima Nova Alt ExCn Rg"/>
        </w:rPr>
        <w:t xml:space="preserve"> </w:t>
      </w:r>
    </w:p>
    <w:p w:rsidR="00811438" w:rsidRPr="001A5B41" w:rsidRDefault="00811438" w:rsidP="007E3D55">
      <w:pPr>
        <w:jc w:val="both"/>
        <w:rPr>
          <w:rFonts w:ascii="Proxima Nova Alt ExCn Rg" w:hAnsi="Proxima Nova Alt ExCn Rg"/>
        </w:rPr>
      </w:pPr>
    </w:p>
    <w:p w:rsidR="00811438" w:rsidRPr="001A5B41" w:rsidRDefault="00811438" w:rsidP="007E3D55">
      <w:pPr>
        <w:widowControl w:val="0"/>
        <w:ind w:firstLine="709"/>
        <w:jc w:val="both"/>
        <w:rPr>
          <w:rFonts w:ascii="Proxima Nova Alt ExCn Rg" w:hAnsi="Proxima Nova Alt ExCn Rg"/>
        </w:rPr>
      </w:pPr>
      <w:r w:rsidRPr="001A5B41">
        <w:rPr>
          <w:rFonts w:ascii="Proxima Nova ExCn Rg" w:hAnsi="Proxima Nova ExCn Rg"/>
          <w:b/>
          <w:color w:val="000000"/>
        </w:rPr>
        <w:t>Решение</w:t>
      </w:r>
      <w:r w:rsidRPr="001A5B41">
        <w:rPr>
          <w:rFonts w:ascii="Proxima Nova Alt ExCn Rg" w:hAnsi="Proxima Nova Alt ExCn Rg"/>
          <w:b/>
          <w:color w:val="000000"/>
        </w:rPr>
        <w:t xml:space="preserve"> </w:t>
      </w:r>
      <w:r w:rsidRPr="001A5B41">
        <w:rPr>
          <w:rFonts w:ascii="Proxima Nova ExCn Rg" w:hAnsi="Proxima Nova ExCn Rg"/>
          <w:b/>
          <w:color w:val="000000"/>
        </w:rPr>
        <w:t>по</w:t>
      </w:r>
      <w:r w:rsidRPr="001A5B41">
        <w:rPr>
          <w:rFonts w:ascii="Proxima Nova Alt ExCn Rg" w:hAnsi="Proxima Nova Alt ExCn Rg"/>
          <w:b/>
          <w:color w:val="000000"/>
        </w:rPr>
        <w:t xml:space="preserve"> </w:t>
      </w:r>
      <w:r w:rsidRPr="001A5B41">
        <w:rPr>
          <w:rFonts w:ascii="Proxima Nova ExCn Rg" w:hAnsi="Proxima Nova ExCn Rg"/>
          <w:b/>
          <w:color w:val="000000"/>
        </w:rPr>
        <w:t>вопросу</w:t>
      </w:r>
      <w:r w:rsidRPr="001A5B41">
        <w:rPr>
          <w:rFonts w:ascii="Proxima Nova Alt ExCn Rg" w:hAnsi="Proxima Nova Alt ExCn Rg"/>
          <w:b/>
          <w:color w:val="000000"/>
        </w:rPr>
        <w:t xml:space="preserve"> </w:t>
      </w:r>
      <w:r w:rsidRPr="001A5B41">
        <w:rPr>
          <w:rFonts w:ascii="Proxima Nova ExCn Rg" w:hAnsi="Proxima Nova ExCn Rg"/>
          <w:b/>
          <w:color w:val="000000"/>
        </w:rPr>
        <w:t>повестки</w:t>
      </w:r>
      <w:r w:rsidRPr="001A5B41">
        <w:rPr>
          <w:rFonts w:ascii="Proxima Nova Alt ExCn Rg" w:hAnsi="Proxima Nova Alt ExCn Rg"/>
          <w:b/>
          <w:color w:val="000000"/>
        </w:rPr>
        <w:t xml:space="preserve"> </w:t>
      </w:r>
      <w:r w:rsidRPr="001A5B41">
        <w:rPr>
          <w:rFonts w:ascii="Proxima Nova ExCn Rg" w:hAnsi="Proxima Nova ExCn Rg"/>
          <w:b/>
          <w:color w:val="000000"/>
        </w:rPr>
        <w:t>дня</w:t>
      </w:r>
      <w:r w:rsidRPr="001A5B41">
        <w:rPr>
          <w:rFonts w:ascii="Proxima Nova Alt ExCn Rg" w:hAnsi="Proxima Nova Alt ExCn Rg"/>
          <w:b/>
          <w:color w:val="000000"/>
        </w:rPr>
        <w:t xml:space="preserve">, </w:t>
      </w:r>
      <w:r w:rsidRPr="001A5B41">
        <w:rPr>
          <w:rFonts w:ascii="Proxima Nova ExCn Rg" w:hAnsi="Proxima Nova ExCn Rg"/>
          <w:b/>
          <w:color w:val="000000"/>
        </w:rPr>
        <w:t>поставленное</w:t>
      </w:r>
      <w:r w:rsidRPr="001A5B41">
        <w:rPr>
          <w:rFonts w:ascii="Proxima Nova Alt ExCn Rg" w:hAnsi="Proxima Nova Alt ExCn Rg"/>
          <w:b/>
          <w:color w:val="000000"/>
        </w:rPr>
        <w:t xml:space="preserve"> </w:t>
      </w:r>
      <w:r w:rsidRPr="001A5B41">
        <w:rPr>
          <w:rFonts w:ascii="Proxima Nova ExCn Rg" w:hAnsi="Proxima Nova ExCn Rg"/>
          <w:b/>
          <w:color w:val="000000"/>
        </w:rPr>
        <w:t>на</w:t>
      </w:r>
      <w:r w:rsidRPr="001A5B41">
        <w:rPr>
          <w:rFonts w:ascii="Proxima Nova Alt ExCn Rg" w:hAnsi="Proxima Nova Alt ExCn Rg"/>
          <w:b/>
          <w:color w:val="000000"/>
        </w:rPr>
        <w:t xml:space="preserve"> </w:t>
      </w:r>
      <w:r w:rsidRPr="001A5B41">
        <w:rPr>
          <w:rFonts w:ascii="Proxima Nova ExCn Rg" w:hAnsi="Proxima Nova ExCn Rg"/>
          <w:b/>
          <w:color w:val="000000"/>
        </w:rPr>
        <w:t>голосование</w:t>
      </w:r>
      <w:r w:rsidRPr="001A5B41">
        <w:rPr>
          <w:rFonts w:ascii="Proxima Nova Alt ExCn Rg" w:hAnsi="Proxima Nova Alt ExCn Rg"/>
          <w:b/>
          <w:color w:val="000000"/>
        </w:rPr>
        <w:t>:</w:t>
      </w:r>
      <w:r w:rsidRPr="001A5B41">
        <w:rPr>
          <w:rFonts w:ascii="Proxima Nova Alt ExCn Rg" w:hAnsi="Proxima Nova Alt ExCn Rg"/>
        </w:rPr>
        <w:t xml:space="preserve"> </w:t>
      </w:r>
    </w:p>
    <w:p w:rsidR="00811438" w:rsidRPr="001A5B41" w:rsidRDefault="00811438" w:rsidP="007E3D55">
      <w:pPr>
        <w:ind w:firstLine="709"/>
        <w:jc w:val="both"/>
        <w:rPr>
          <w:rFonts w:ascii="Proxima Nova Alt ExCn Rg" w:hAnsi="Proxima Nova Alt ExCn Rg"/>
        </w:rPr>
      </w:pPr>
      <w:r w:rsidRPr="001A5B41">
        <w:rPr>
          <w:rFonts w:ascii="Proxima Nova ExCn Rg" w:hAnsi="Proxima Nova ExCn Rg"/>
        </w:rPr>
        <w:t>Формулировка</w:t>
      </w:r>
      <w:r w:rsidRPr="001A5B41">
        <w:rPr>
          <w:rFonts w:ascii="Proxima Nova Alt ExCn Rg" w:hAnsi="Proxima Nova Alt ExCn Rg"/>
        </w:rPr>
        <w:t xml:space="preserve"> </w:t>
      </w:r>
      <w:r w:rsidRPr="001A5B41">
        <w:rPr>
          <w:rFonts w:ascii="Proxima Nova ExCn Rg" w:hAnsi="Proxima Nova ExCn Rg"/>
        </w:rPr>
        <w:t>решения</w:t>
      </w:r>
      <w:r w:rsidRPr="001A5B41">
        <w:rPr>
          <w:rFonts w:ascii="Proxima Nova Alt ExCn Rg" w:hAnsi="Proxima Nova Alt ExCn Rg"/>
        </w:rPr>
        <w:t xml:space="preserve"> </w:t>
      </w:r>
      <w:r w:rsidRPr="001A5B41">
        <w:rPr>
          <w:rFonts w:ascii="Proxima Nova ExCn Rg" w:hAnsi="Proxima Nova ExCn Rg"/>
        </w:rPr>
        <w:t>по</w:t>
      </w:r>
      <w:r w:rsidRPr="001A5B41">
        <w:rPr>
          <w:rFonts w:ascii="Proxima Nova Alt ExCn Rg" w:hAnsi="Proxima Nova Alt ExCn Rg"/>
        </w:rPr>
        <w:t xml:space="preserve"> </w:t>
      </w:r>
      <w:r w:rsidRPr="001A5B41">
        <w:rPr>
          <w:rFonts w:ascii="Proxima Nova ExCn Rg" w:hAnsi="Proxima Nova ExCn Rg"/>
        </w:rPr>
        <w:t>первому</w:t>
      </w:r>
      <w:r w:rsidRPr="001A5B41">
        <w:rPr>
          <w:rFonts w:ascii="Proxima Nova Alt ExCn Rg" w:hAnsi="Proxima Nova Alt ExCn Rg"/>
        </w:rPr>
        <w:t xml:space="preserve"> </w:t>
      </w:r>
      <w:r w:rsidRPr="001A5B41">
        <w:rPr>
          <w:rFonts w:ascii="Proxima Nova ExCn Rg" w:hAnsi="Proxima Nova ExCn Rg"/>
        </w:rPr>
        <w:t>вопросу</w:t>
      </w:r>
      <w:r w:rsidRPr="001A5B41">
        <w:rPr>
          <w:rFonts w:ascii="Proxima Nova Alt ExCn Rg" w:hAnsi="Proxima Nova Alt ExCn Rg"/>
        </w:rPr>
        <w:t xml:space="preserve"> </w:t>
      </w:r>
      <w:r w:rsidRPr="001A5B41">
        <w:rPr>
          <w:rFonts w:ascii="Proxima Nova ExCn Rg" w:hAnsi="Proxima Nova ExCn Rg"/>
        </w:rPr>
        <w:t>повестки</w:t>
      </w:r>
      <w:r w:rsidRPr="001A5B41">
        <w:rPr>
          <w:rFonts w:ascii="Proxima Nova Alt ExCn Rg" w:hAnsi="Proxima Nova Alt ExCn Rg"/>
        </w:rPr>
        <w:t xml:space="preserve"> </w:t>
      </w:r>
      <w:r w:rsidRPr="001A5B41">
        <w:rPr>
          <w:rFonts w:ascii="Proxima Nova ExCn Rg" w:hAnsi="Proxima Nova ExCn Rg"/>
        </w:rPr>
        <w:t>дня</w:t>
      </w:r>
    </w:p>
    <w:p w:rsidR="00811438" w:rsidRPr="001A5B41" w:rsidRDefault="00811438" w:rsidP="007E3D55">
      <w:pPr>
        <w:ind w:firstLine="709"/>
        <w:rPr>
          <w:rFonts w:ascii="Proxima Nova Alt ExCn Rg" w:hAnsi="Proxima Nova Alt ExCn Rg"/>
          <w:b/>
        </w:rPr>
      </w:pPr>
    </w:p>
    <w:p w:rsidR="00811438" w:rsidRPr="001A5B41" w:rsidRDefault="00811438" w:rsidP="007E3D55">
      <w:pPr>
        <w:ind w:firstLine="709"/>
        <w:rPr>
          <w:rFonts w:ascii="Proxima Nova Alt ExCn Rg" w:hAnsi="Proxima Nova Alt ExCn Rg"/>
          <w:b/>
        </w:rPr>
      </w:pPr>
      <w:r w:rsidRPr="001A5B41">
        <w:rPr>
          <w:rFonts w:ascii="Proxima Nova ExCn Rg" w:hAnsi="Proxima Nova ExCn Rg"/>
          <w:b/>
        </w:rPr>
        <w:t>Итоги</w:t>
      </w:r>
      <w:r w:rsidRPr="001A5B41">
        <w:rPr>
          <w:rFonts w:ascii="Proxima Nova Alt ExCn Rg" w:hAnsi="Proxima Nova Alt ExCn Rg"/>
          <w:b/>
        </w:rPr>
        <w:t xml:space="preserve"> </w:t>
      </w:r>
      <w:r w:rsidRPr="001A5B41">
        <w:rPr>
          <w:rFonts w:ascii="Proxima Nova ExCn Rg" w:hAnsi="Proxima Nova ExCn Rg"/>
          <w:b/>
        </w:rPr>
        <w:t>голосования</w:t>
      </w:r>
      <w:r w:rsidRPr="001A5B41">
        <w:rPr>
          <w:rFonts w:ascii="Proxima Nova Alt ExCn Rg" w:hAnsi="Proxima Nova Alt ExCn Rg"/>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722"/>
        <w:gridCol w:w="1572"/>
        <w:gridCol w:w="1675"/>
        <w:gridCol w:w="1893"/>
      </w:tblGrid>
      <w:tr w:rsidR="00811438" w:rsidRPr="002131FB" w:rsidTr="00057356">
        <w:trPr>
          <w:cantSplit/>
          <w:trHeight w:val="315"/>
          <w:jc w:val="center"/>
        </w:trPr>
        <w:tc>
          <w:tcPr>
            <w:tcW w:w="370" w:type="pct"/>
            <w:vMerge w:val="restart"/>
            <w:shd w:val="clear" w:color="auto" w:fill="C0C0C0"/>
            <w:vAlign w:val="center"/>
          </w:tcPr>
          <w:p w:rsidR="00811438" w:rsidRDefault="00811438" w:rsidP="00057356">
            <w:pPr>
              <w:autoSpaceDE w:val="0"/>
              <w:autoSpaceDN w:val="0"/>
              <w:jc w:val="center"/>
              <w:rPr>
                <w:rFonts w:ascii="Proxima Nova ExCn Rg" w:hAnsi="Proxima Nova ExCn Rg"/>
                <w:b/>
                <w:color w:val="000000"/>
              </w:rPr>
            </w:pPr>
            <w:r w:rsidRPr="002131FB">
              <w:rPr>
                <w:rFonts w:ascii="Proxima Nova ExCn Rg" w:hAnsi="Proxima Nova ExCn Rg"/>
                <w:b/>
                <w:color w:val="000000"/>
              </w:rPr>
              <w:t xml:space="preserve">№ </w:t>
            </w:r>
          </w:p>
          <w:p w:rsidR="00811438" w:rsidRPr="002131FB" w:rsidRDefault="00811438" w:rsidP="00057356">
            <w:pPr>
              <w:autoSpaceDE w:val="0"/>
              <w:autoSpaceDN w:val="0"/>
              <w:jc w:val="center"/>
              <w:rPr>
                <w:rFonts w:ascii="Proxima Nova ExCn Rg" w:hAnsi="Proxima Nova ExCn Rg"/>
                <w:b/>
                <w:bCs/>
                <w:color w:val="000000"/>
              </w:rPr>
            </w:pPr>
            <w:r w:rsidRPr="002131FB">
              <w:rPr>
                <w:rFonts w:ascii="Proxima Nova ExCn Rg" w:hAnsi="Proxima Nova ExCn Rg"/>
                <w:b/>
                <w:color w:val="000000"/>
              </w:rPr>
              <w:t>п/п</w:t>
            </w:r>
          </w:p>
        </w:tc>
        <w:tc>
          <w:tcPr>
            <w:tcW w:w="1944" w:type="pct"/>
            <w:vMerge w:val="restart"/>
            <w:shd w:val="clear" w:color="auto" w:fill="C0C0C0"/>
            <w:vAlign w:val="center"/>
          </w:tcPr>
          <w:p w:rsidR="00811438" w:rsidRPr="002131FB" w:rsidRDefault="00811438" w:rsidP="00057356">
            <w:pPr>
              <w:autoSpaceDE w:val="0"/>
              <w:autoSpaceDN w:val="0"/>
              <w:jc w:val="center"/>
              <w:rPr>
                <w:rFonts w:ascii="Proxima Nova ExCn Rg" w:hAnsi="Proxima Nova ExCn Rg"/>
                <w:b/>
                <w:bCs/>
                <w:color w:val="000000"/>
              </w:rPr>
            </w:pPr>
            <w:r w:rsidRPr="002131FB">
              <w:rPr>
                <w:rFonts w:ascii="Proxima Nova ExCn Rg" w:hAnsi="Proxima Nova ExCn Rg"/>
                <w:b/>
                <w:color w:val="000000"/>
              </w:rPr>
              <w:t>Член Совета директоров</w:t>
            </w:r>
          </w:p>
        </w:tc>
        <w:tc>
          <w:tcPr>
            <w:tcW w:w="2685" w:type="pct"/>
            <w:gridSpan w:val="3"/>
            <w:shd w:val="clear" w:color="auto" w:fill="C0C0C0"/>
            <w:vAlign w:val="center"/>
          </w:tcPr>
          <w:p w:rsidR="00811438" w:rsidRPr="002131FB" w:rsidRDefault="00811438" w:rsidP="00057356">
            <w:pPr>
              <w:autoSpaceDE w:val="0"/>
              <w:autoSpaceDN w:val="0"/>
              <w:jc w:val="center"/>
              <w:rPr>
                <w:rFonts w:ascii="Proxima Nova ExCn Rg" w:hAnsi="Proxima Nova ExCn Rg"/>
                <w:b/>
                <w:bCs/>
                <w:color w:val="000000"/>
              </w:rPr>
            </w:pPr>
            <w:r w:rsidRPr="002131FB">
              <w:rPr>
                <w:rFonts w:ascii="Proxima Nova ExCn Rg" w:hAnsi="Proxima Nova ExCn Rg"/>
                <w:b/>
                <w:color w:val="000000"/>
              </w:rPr>
              <w:t>Варианты голосования</w:t>
            </w:r>
          </w:p>
        </w:tc>
      </w:tr>
      <w:tr w:rsidR="00811438" w:rsidRPr="002131FB" w:rsidTr="00057356">
        <w:trPr>
          <w:cantSplit/>
          <w:trHeight w:val="315"/>
          <w:jc w:val="center"/>
        </w:trPr>
        <w:tc>
          <w:tcPr>
            <w:tcW w:w="370" w:type="pct"/>
            <w:vMerge/>
            <w:vAlign w:val="center"/>
          </w:tcPr>
          <w:p w:rsidR="00811438" w:rsidRPr="002131FB" w:rsidRDefault="00811438" w:rsidP="00057356">
            <w:pPr>
              <w:jc w:val="center"/>
              <w:rPr>
                <w:rFonts w:ascii="Proxima Nova ExCn Rg" w:hAnsi="Proxima Nova ExCn Rg"/>
                <w:b/>
                <w:bCs/>
                <w:color w:val="000000"/>
              </w:rPr>
            </w:pPr>
          </w:p>
        </w:tc>
        <w:tc>
          <w:tcPr>
            <w:tcW w:w="1944" w:type="pct"/>
            <w:vMerge/>
            <w:vAlign w:val="center"/>
          </w:tcPr>
          <w:p w:rsidR="00811438" w:rsidRPr="002131FB" w:rsidRDefault="00811438" w:rsidP="00057356">
            <w:pPr>
              <w:jc w:val="center"/>
              <w:rPr>
                <w:rFonts w:ascii="Proxima Nova ExCn Rg" w:hAnsi="Proxima Nova ExCn Rg"/>
                <w:b/>
                <w:bCs/>
                <w:color w:val="000000"/>
              </w:rPr>
            </w:pPr>
          </w:p>
        </w:tc>
        <w:tc>
          <w:tcPr>
            <w:tcW w:w="821" w:type="pct"/>
            <w:shd w:val="clear" w:color="auto" w:fill="C0C0C0"/>
            <w:vAlign w:val="center"/>
          </w:tcPr>
          <w:p w:rsidR="00811438" w:rsidRPr="00E22898" w:rsidRDefault="00811438" w:rsidP="00057356">
            <w:pPr>
              <w:autoSpaceDE w:val="0"/>
              <w:autoSpaceDN w:val="0"/>
              <w:jc w:val="center"/>
              <w:rPr>
                <w:rFonts w:ascii="Proxima Nova ExCn Rg" w:hAnsi="Proxima Nova ExCn Rg"/>
                <w:b/>
                <w:bCs/>
                <w:color w:val="000000"/>
              </w:rPr>
            </w:pPr>
            <w:r w:rsidRPr="00E22898">
              <w:rPr>
                <w:rFonts w:ascii="Proxima Nova ExCn Rg" w:hAnsi="Proxima Nova ExCn Rg"/>
                <w:b/>
                <w:color w:val="000000"/>
              </w:rPr>
              <w:t>«за»</w:t>
            </w:r>
          </w:p>
        </w:tc>
        <w:tc>
          <w:tcPr>
            <w:tcW w:w="875" w:type="pct"/>
            <w:shd w:val="clear" w:color="auto" w:fill="C0C0C0"/>
            <w:vAlign w:val="center"/>
          </w:tcPr>
          <w:p w:rsidR="00811438" w:rsidRPr="00E22898" w:rsidRDefault="00811438" w:rsidP="00057356">
            <w:pPr>
              <w:autoSpaceDE w:val="0"/>
              <w:autoSpaceDN w:val="0"/>
              <w:jc w:val="center"/>
              <w:rPr>
                <w:rFonts w:ascii="Proxima Nova ExCn Rg" w:hAnsi="Proxima Nova ExCn Rg"/>
                <w:b/>
                <w:bCs/>
                <w:color w:val="000000"/>
              </w:rPr>
            </w:pPr>
            <w:r w:rsidRPr="00E22898">
              <w:rPr>
                <w:rFonts w:ascii="Proxima Nova ExCn Rg" w:hAnsi="Proxima Nova ExCn Rg"/>
                <w:b/>
                <w:color w:val="000000"/>
              </w:rPr>
              <w:t>«против»</w:t>
            </w:r>
          </w:p>
        </w:tc>
        <w:tc>
          <w:tcPr>
            <w:tcW w:w="989" w:type="pct"/>
            <w:shd w:val="clear" w:color="auto" w:fill="C0C0C0"/>
            <w:vAlign w:val="center"/>
          </w:tcPr>
          <w:p w:rsidR="00811438" w:rsidRPr="00E22898" w:rsidRDefault="00811438" w:rsidP="00057356">
            <w:pPr>
              <w:autoSpaceDE w:val="0"/>
              <w:autoSpaceDN w:val="0"/>
              <w:jc w:val="center"/>
              <w:rPr>
                <w:rFonts w:ascii="Proxima Nova ExCn Rg" w:hAnsi="Proxima Nova ExCn Rg"/>
                <w:b/>
                <w:bCs/>
                <w:color w:val="000000"/>
              </w:rPr>
            </w:pPr>
            <w:r w:rsidRPr="00E22898">
              <w:rPr>
                <w:rFonts w:ascii="Proxima Nova ExCn Rg" w:hAnsi="Proxima Nova ExCn Rg"/>
                <w:b/>
                <w:color w:val="000000"/>
              </w:rPr>
              <w:t>«воздержался»</w:t>
            </w:r>
          </w:p>
        </w:tc>
      </w:tr>
      <w:tr w:rsidR="00811438" w:rsidRPr="002131FB" w:rsidTr="00057356">
        <w:trPr>
          <w:trHeight w:val="273"/>
          <w:jc w:val="center"/>
        </w:trPr>
        <w:tc>
          <w:tcPr>
            <w:tcW w:w="370" w:type="pct"/>
          </w:tcPr>
          <w:p w:rsidR="00811438" w:rsidRPr="002131FB" w:rsidRDefault="00811438" w:rsidP="00057356">
            <w:pPr>
              <w:autoSpaceDE w:val="0"/>
              <w:autoSpaceDN w:val="0"/>
              <w:jc w:val="center"/>
              <w:rPr>
                <w:rFonts w:ascii="Proxima Nova ExCn Rg" w:hAnsi="Proxima Nova ExCn Rg"/>
                <w:bCs/>
                <w:color w:val="000000"/>
              </w:rPr>
            </w:pPr>
            <w:r w:rsidRPr="002131FB">
              <w:rPr>
                <w:rFonts w:ascii="Proxima Nova ExCn Rg" w:hAnsi="Proxima Nova ExCn Rg"/>
                <w:bCs/>
                <w:color w:val="000000"/>
              </w:rPr>
              <w:t>1</w:t>
            </w:r>
          </w:p>
        </w:tc>
        <w:tc>
          <w:tcPr>
            <w:tcW w:w="1944" w:type="pct"/>
          </w:tcPr>
          <w:p w:rsidR="00811438" w:rsidRPr="002131FB" w:rsidRDefault="00811438" w:rsidP="00057356">
            <w:pPr>
              <w:widowControl w:val="0"/>
              <w:tabs>
                <w:tab w:val="left" w:pos="1134"/>
              </w:tabs>
              <w:rPr>
                <w:rFonts w:ascii="Proxima Nova ExCn Rg" w:hAnsi="Proxima Nova ExCn Rg"/>
              </w:rPr>
            </w:pPr>
            <w:r w:rsidRPr="002131FB">
              <w:rPr>
                <w:rFonts w:ascii="Proxima Nova ExCn Rg" w:hAnsi="Proxima Nova ExCn Rg"/>
              </w:rPr>
              <w:t>Ф</w:t>
            </w:r>
            <w:r>
              <w:rPr>
                <w:rFonts w:ascii="Proxima Nova ExCn Rg" w:hAnsi="Proxima Nova ExCn Rg"/>
              </w:rPr>
              <w:t>.</w:t>
            </w:r>
            <w:r w:rsidRPr="002131FB">
              <w:rPr>
                <w:rFonts w:ascii="Proxima Nova ExCn Rg" w:hAnsi="Proxima Nova ExCn Rg"/>
              </w:rPr>
              <w:t>И</w:t>
            </w:r>
            <w:r>
              <w:rPr>
                <w:rFonts w:ascii="Proxima Nova ExCn Rg" w:hAnsi="Proxima Nova ExCn Rg"/>
              </w:rPr>
              <w:t>.</w:t>
            </w:r>
            <w:r w:rsidRPr="002131FB">
              <w:rPr>
                <w:rFonts w:ascii="Proxima Nova ExCn Rg" w:hAnsi="Proxima Nova ExCn Rg"/>
              </w:rPr>
              <w:t>О</w:t>
            </w:r>
            <w:r>
              <w:rPr>
                <w:rFonts w:ascii="Proxima Nova ExCn Rg" w:hAnsi="Proxima Nova ExCn Rg"/>
              </w:rPr>
              <w:t>.</w:t>
            </w:r>
          </w:p>
        </w:tc>
        <w:tc>
          <w:tcPr>
            <w:tcW w:w="821" w:type="pct"/>
          </w:tcPr>
          <w:p w:rsidR="00811438" w:rsidRPr="002131FB" w:rsidRDefault="00811438" w:rsidP="00057356">
            <w:pPr>
              <w:autoSpaceDE w:val="0"/>
              <w:autoSpaceDN w:val="0"/>
              <w:jc w:val="center"/>
              <w:rPr>
                <w:rFonts w:ascii="Proxima Nova ExCn Rg" w:hAnsi="Proxima Nova ExCn Rg"/>
                <w:b/>
                <w:bCs/>
                <w:color w:val="000000"/>
              </w:rPr>
            </w:pPr>
          </w:p>
        </w:tc>
        <w:tc>
          <w:tcPr>
            <w:tcW w:w="875" w:type="pct"/>
          </w:tcPr>
          <w:p w:rsidR="00811438" w:rsidRPr="002131FB" w:rsidRDefault="00811438" w:rsidP="00057356">
            <w:pPr>
              <w:autoSpaceDE w:val="0"/>
              <w:autoSpaceDN w:val="0"/>
              <w:jc w:val="center"/>
              <w:rPr>
                <w:rFonts w:ascii="Proxima Nova ExCn Rg" w:hAnsi="Proxima Nova ExCn Rg"/>
                <w:b/>
                <w:bCs/>
                <w:color w:val="000000"/>
              </w:rPr>
            </w:pPr>
          </w:p>
        </w:tc>
        <w:tc>
          <w:tcPr>
            <w:tcW w:w="989" w:type="pct"/>
          </w:tcPr>
          <w:p w:rsidR="00811438" w:rsidRPr="002131FB" w:rsidRDefault="00811438" w:rsidP="00057356">
            <w:pPr>
              <w:autoSpaceDE w:val="0"/>
              <w:autoSpaceDN w:val="0"/>
              <w:jc w:val="center"/>
              <w:rPr>
                <w:rFonts w:ascii="Proxima Nova ExCn Rg" w:hAnsi="Proxima Nova ExCn Rg"/>
                <w:b/>
                <w:bCs/>
                <w:color w:val="000000"/>
              </w:rPr>
            </w:pPr>
          </w:p>
        </w:tc>
      </w:tr>
      <w:tr w:rsidR="00811438" w:rsidRPr="002131FB" w:rsidTr="00057356">
        <w:trPr>
          <w:jc w:val="center"/>
        </w:trPr>
        <w:tc>
          <w:tcPr>
            <w:tcW w:w="370" w:type="pct"/>
          </w:tcPr>
          <w:p w:rsidR="00811438" w:rsidRPr="002131FB" w:rsidRDefault="00811438" w:rsidP="00057356">
            <w:pPr>
              <w:autoSpaceDE w:val="0"/>
              <w:autoSpaceDN w:val="0"/>
              <w:jc w:val="center"/>
              <w:rPr>
                <w:rFonts w:ascii="Proxima Nova ExCn Rg" w:hAnsi="Proxima Nova ExCn Rg"/>
                <w:bCs/>
                <w:color w:val="000000"/>
              </w:rPr>
            </w:pPr>
            <w:r w:rsidRPr="002131FB">
              <w:rPr>
                <w:rFonts w:ascii="Proxima Nova ExCn Rg" w:hAnsi="Proxima Nova ExCn Rg"/>
                <w:bCs/>
                <w:color w:val="000000"/>
              </w:rPr>
              <w:t>2</w:t>
            </w:r>
          </w:p>
        </w:tc>
        <w:tc>
          <w:tcPr>
            <w:tcW w:w="1944" w:type="pct"/>
          </w:tcPr>
          <w:p w:rsidR="00811438" w:rsidRPr="002131FB" w:rsidRDefault="00811438" w:rsidP="00057356">
            <w:pPr>
              <w:widowControl w:val="0"/>
              <w:tabs>
                <w:tab w:val="left" w:pos="1134"/>
              </w:tabs>
              <w:rPr>
                <w:rFonts w:ascii="Proxima Nova ExCn Rg" w:hAnsi="Proxima Nova ExCn Rg"/>
              </w:rPr>
            </w:pPr>
            <w:r w:rsidRPr="002131FB">
              <w:rPr>
                <w:rFonts w:ascii="Proxima Nova ExCn Rg" w:hAnsi="Proxima Nova ExCn Rg"/>
              </w:rPr>
              <w:t>Ф</w:t>
            </w:r>
            <w:r>
              <w:rPr>
                <w:rFonts w:ascii="Proxima Nova ExCn Rg" w:hAnsi="Proxima Nova ExCn Rg"/>
              </w:rPr>
              <w:t>.</w:t>
            </w:r>
            <w:r w:rsidRPr="002131FB">
              <w:rPr>
                <w:rFonts w:ascii="Proxima Nova ExCn Rg" w:hAnsi="Proxima Nova ExCn Rg"/>
              </w:rPr>
              <w:t>И</w:t>
            </w:r>
            <w:r>
              <w:rPr>
                <w:rFonts w:ascii="Proxima Nova ExCn Rg" w:hAnsi="Proxima Nova ExCn Rg"/>
              </w:rPr>
              <w:t>.</w:t>
            </w:r>
            <w:r w:rsidRPr="002131FB">
              <w:rPr>
                <w:rFonts w:ascii="Proxima Nova ExCn Rg" w:hAnsi="Proxima Nova ExCn Rg"/>
              </w:rPr>
              <w:t>О</w:t>
            </w:r>
            <w:r>
              <w:rPr>
                <w:rFonts w:ascii="Proxima Nova ExCn Rg" w:hAnsi="Proxima Nova ExCn Rg"/>
              </w:rPr>
              <w:t>.</w:t>
            </w:r>
          </w:p>
        </w:tc>
        <w:tc>
          <w:tcPr>
            <w:tcW w:w="821" w:type="pct"/>
          </w:tcPr>
          <w:p w:rsidR="00811438" w:rsidRPr="002131FB" w:rsidRDefault="00811438" w:rsidP="00057356">
            <w:pPr>
              <w:autoSpaceDE w:val="0"/>
              <w:autoSpaceDN w:val="0"/>
              <w:jc w:val="center"/>
              <w:rPr>
                <w:rFonts w:ascii="Proxima Nova ExCn Rg" w:hAnsi="Proxima Nova ExCn Rg"/>
                <w:b/>
                <w:bCs/>
                <w:color w:val="000000"/>
              </w:rPr>
            </w:pPr>
          </w:p>
        </w:tc>
        <w:tc>
          <w:tcPr>
            <w:tcW w:w="875" w:type="pct"/>
          </w:tcPr>
          <w:p w:rsidR="00811438" w:rsidRPr="002131FB" w:rsidRDefault="00811438" w:rsidP="00057356">
            <w:pPr>
              <w:autoSpaceDE w:val="0"/>
              <w:autoSpaceDN w:val="0"/>
              <w:jc w:val="center"/>
              <w:rPr>
                <w:rFonts w:ascii="Proxima Nova ExCn Rg" w:hAnsi="Proxima Nova ExCn Rg"/>
                <w:b/>
                <w:bCs/>
                <w:color w:val="000000"/>
              </w:rPr>
            </w:pPr>
          </w:p>
        </w:tc>
        <w:tc>
          <w:tcPr>
            <w:tcW w:w="989" w:type="pct"/>
          </w:tcPr>
          <w:p w:rsidR="00811438" w:rsidRPr="002131FB" w:rsidRDefault="00811438" w:rsidP="00057356">
            <w:pPr>
              <w:autoSpaceDE w:val="0"/>
              <w:autoSpaceDN w:val="0"/>
              <w:jc w:val="center"/>
              <w:rPr>
                <w:rFonts w:ascii="Proxima Nova ExCn Rg" w:hAnsi="Proxima Nova ExCn Rg"/>
                <w:b/>
                <w:bCs/>
                <w:color w:val="000000"/>
              </w:rPr>
            </w:pPr>
          </w:p>
        </w:tc>
      </w:tr>
      <w:tr w:rsidR="00811438" w:rsidRPr="002131FB" w:rsidTr="00057356">
        <w:trPr>
          <w:jc w:val="center"/>
        </w:trPr>
        <w:tc>
          <w:tcPr>
            <w:tcW w:w="370" w:type="pct"/>
          </w:tcPr>
          <w:p w:rsidR="00811438" w:rsidRPr="002131FB" w:rsidRDefault="00811438" w:rsidP="00057356">
            <w:pPr>
              <w:autoSpaceDE w:val="0"/>
              <w:autoSpaceDN w:val="0"/>
              <w:jc w:val="center"/>
              <w:rPr>
                <w:rFonts w:ascii="Proxima Nova ExCn Rg" w:hAnsi="Proxima Nova ExCn Rg"/>
                <w:bCs/>
                <w:color w:val="000000"/>
              </w:rPr>
            </w:pPr>
            <w:r w:rsidRPr="002131FB">
              <w:rPr>
                <w:rFonts w:ascii="Proxima Nova ExCn Rg" w:hAnsi="Proxima Nova ExCn Rg"/>
                <w:bCs/>
                <w:color w:val="000000"/>
              </w:rPr>
              <w:t>3</w:t>
            </w:r>
          </w:p>
        </w:tc>
        <w:tc>
          <w:tcPr>
            <w:tcW w:w="1944" w:type="pct"/>
          </w:tcPr>
          <w:p w:rsidR="00811438" w:rsidRPr="002131FB" w:rsidRDefault="00811438" w:rsidP="00057356">
            <w:pPr>
              <w:widowControl w:val="0"/>
              <w:tabs>
                <w:tab w:val="left" w:pos="1134"/>
              </w:tabs>
              <w:rPr>
                <w:rFonts w:ascii="Proxima Nova ExCn Rg" w:hAnsi="Proxima Nova ExCn Rg"/>
              </w:rPr>
            </w:pPr>
            <w:r w:rsidRPr="002131FB">
              <w:rPr>
                <w:rFonts w:ascii="Proxima Nova ExCn Rg" w:hAnsi="Proxima Nova ExCn Rg"/>
              </w:rPr>
              <w:t>Ф</w:t>
            </w:r>
            <w:r>
              <w:rPr>
                <w:rFonts w:ascii="Proxima Nova ExCn Rg" w:hAnsi="Proxima Nova ExCn Rg"/>
              </w:rPr>
              <w:t>.</w:t>
            </w:r>
            <w:r w:rsidRPr="002131FB">
              <w:rPr>
                <w:rFonts w:ascii="Proxima Nova ExCn Rg" w:hAnsi="Proxima Nova ExCn Rg"/>
              </w:rPr>
              <w:t>И</w:t>
            </w:r>
            <w:r>
              <w:rPr>
                <w:rFonts w:ascii="Proxima Nova ExCn Rg" w:hAnsi="Proxima Nova ExCn Rg"/>
              </w:rPr>
              <w:t>.</w:t>
            </w:r>
            <w:r w:rsidRPr="002131FB">
              <w:rPr>
                <w:rFonts w:ascii="Proxima Nova ExCn Rg" w:hAnsi="Proxima Nova ExCn Rg"/>
              </w:rPr>
              <w:t>О</w:t>
            </w:r>
            <w:r>
              <w:rPr>
                <w:rFonts w:ascii="Proxima Nova ExCn Rg" w:hAnsi="Proxima Nova ExCn Rg"/>
              </w:rPr>
              <w:t>.</w:t>
            </w:r>
          </w:p>
        </w:tc>
        <w:tc>
          <w:tcPr>
            <w:tcW w:w="821" w:type="pct"/>
          </w:tcPr>
          <w:p w:rsidR="00811438" w:rsidRPr="002131FB" w:rsidRDefault="00811438" w:rsidP="00057356">
            <w:pPr>
              <w:autoSpaceDE w:val="0"/>
              <w:autoSpaceDN w:val="0"/>
              <w:jc w:val="center"/>
              <w:rPr>
                <w:rFonts w:ascii="Proxima Nova ExCn Rg" w:hAnsi="Proxima Nova ExCn Rg"/>
                <w:b/>
                <w:bCs/>
                <w:color w:val="000000"/>
              </w:rPr>
            </w:pPr>
          </w:p>
        </w:tc>
        <w:tc>
          <w:tcPr>
            <w:tcW w:w="875" w:type="pct"/>
          </w:tcPr>
          <w:p w:rsidR="00811438" w:rsidRPr="002131FB" w:rsidRDefault="00811438" w:rsidP="00057356">
            <w:pPr>
              <w:autoSpaceDE w:val="0"/>
              <w:autoSpaceDN w:val="0"/>
              <w:jc w:val="center"/>
              <w:rPr>
                <w:rFonts w:ascii="Proxima Nova ExCn Rg" w:hAnsi="Proxima Nova ExCn Rg"/>
                <w:b/>
                <w:bCs/>
                <w:color w:val="000000"/>
              </w:rPr>
            </w:pPr>
          </w:p>
        </w:tc>
        <w:tc>
          <w:tcPr>
            <w:tcW w:w="989" w:type="pct"/>
          </w:tcPr>
          <w:p w:rsidR="00811438" w:rsidRPr="002131FB" w:rsidRDefault="00811438" w:rsidP="00057356">
            <w:pPr>
              <w:autoSpaceDE w:val="0"/>
              <w:autoSpaceDN w:val="0"/>
              <w:jc w:val="center"/>
              <w:rPr>
                <w:rFonts w:ascii="Proxima Nova ExCn Rg" w:hAnsi="Proxima Nova ExCn Rg"/>
                <w:b/>
                <w:bCs/>
                <w:color w:val="000000"/>
              </w:rPr>
            </w:pPr>
          </w:p>
        </w:tc>
      </w:tr>
      <w:tr w:rsidR="00811438" w:rsidRPr="002131FB" w:rsidTr="00057356">
        <w:trPr>
          <w:trHeight w:val="305"/>
          <w:jc w:val="center"/>
        </w:trPr>
        <w:tc>
          <w:tcPr>
            <w:tcW w:w="370" w:type="pct"/>
          </w:tcPr>
          <w:p w:rsidR="00811438" w:rsidRPr="002131FB" w:rsidRDefault="00811438" w:rsidP="00057356">
            <w:pPr>
              <w:autoSpaceDE w:val="0"/>
              <w:autoSpaceDN w:val="0"/>
              <w:jc w:val="center"/>
              <w:rPr>
                <w:rFonts w:ascii="Proxima Nova ExCn Rg" w:hAnsi="Proxima Nova ExCn Rg"/>
                <w:bCs/>
                <w:color w:val="000000"/>
              </w:rPr>
            </w:pPr>
            <w:r w:rsidRPr="002131FB">
              <w:rPr>
                <w:rFonts w:ascii="Proxima Nova ExCn Rg" w:hAnsi="Proxima Nova ExCn Rg"/>
                <w:bCs/>
                <w:color w:val="000000"/>
              </w:rPr>
              <w:t>4</w:t>
            </w:r>
          </w:p>
        </w:tc>
        <w:tc>
          <w:tcPr>
            <w:tcW w:w="1944" w:type="pct"/>
          </w:tcPr>
          <w:p w:rsidR="00811438" w:rsidRPr="002131FB" w:rsidRDefault="00811438" w:rsidP="00057356">
            <w:pPr>
              <w:widowControl w:val="0"/>
              <w:tabs>
                <w:tab w:val="left" w:pos="1134"/>
              </w:tabs>
              <w:rPr>
                <w:rFonts w:ascii="Proxima Nova ExCn Rg" w:hAnsi="Proxima Nova ExCn Rg"/>
              </w:rPr>
            </w:pPr>
            <w:r w:rsidRPr="002131FB">
              <w:rPr>
                <w:rFonts w:ascii="Proxima Nova ExCn Rg" w:hAnsi="Proxima Nova ExCn Rg"/>
              </w:rPr>
              <w:t>Ф</w:t>
            </w:r>
            <w:r>
              <w:rPr>
                <w:rFonts w:ascii="Proxima Nova ExCn Rg" w:hAnsi="Proxima Nova ExCn Rg"/>
              </w:rPr>
              <w:t>.</w:t>
            </w:r>
            <w:r w:rsidRPr="002131FB">
              <w:rPr>
                <w:rFonts w:ascii="Proxima Nova ExCn Rg" w:hAnsi="Proxima Nova ExCn Rg"/>
              </w:rPr>
              <w:t>И</w:t>
            </w:r>
            <w:r>
              <w:rPr>
                <w:rFonts w:ascii="Proxima Nova ExCn Rg" w:hAnsi="Proxima Nova ExCn Rg"/>
              </w:rPr>
              <w:t>.</w:t>
            </w:r>
            <w:r w:rsidRPr="002131FB">
              <w:rPr>
                <w:rFonts w:ascii="Proxima Nova ExCn Rg" w:hAnsi="Proxima Nova ExCn Rg"/>
              </w:rPr>
              <w:t>О</w:t>
            </w:r>
            <w:r>
              <w:rPr>
                <w:rFonts w:ascii="Proxima Nova ExCn Rg" w:hAnsi="Proxima Nova ExCn Rg"/>
              </w:rPr>
              <w:t>.</w:t>
            </w:r>
          </w:p>
        </w:tc>
        <w:tc>
          <w:tcPr>
            <w:tcW w:w="821" w:type="pct"/>
          </w:tcPr>
          <w:p w:rsidR="00811438" w:rsidRPr="002131FB" w:rsidRDefault="00811438" w:rsidP="00057356">
            <w:pPr>
              <w:autoSpaceDE w:val="0"/>
              <w:autoSpaceDN w:val="0"/>
              <w:jc w:val="center"/>
              <w:rPr>
                <w:rFonts w:ascii="Proxima Nova ExCn Rg" w:hAnsi="Proxima Nova ExCn Rg"/>
                <w:b/>
                <w:bCs/>
                <w:color w:val="000000"/>
              </w:rPr>
            </w:pPr>
          </w:p>
        </w:tc>
        <w:tc>
          <w:tcPr>
            <w:tcW w:w="875" w:type="pct"/>
          </w:tcPr>
          <w:p w:rsidR="00811438" w:rsidRPr="002131FB" w:rsidRDefault="00811438" w:rsidP="00057356">
            <w:pPr>
              <w:autoSpaceDE w:val="0"/>
              <w:autoSpaceDN w:val="0"/>
              <w:jc w:val="center"/>
              <w:rPr>
                <w:rFonts w:ascii="Proxima Nova ExCn Rg" w:hAnsi="Proxima Nova ExCn Rg"/>
                <w:b/>
                <w:bCs/>
                <w:color w:val="000000"/>
              </w:rPr>
            </w:pPr>
          </w:p>
        </w:tc>
        <w:tc>
          <w:tcPr>
            <w:tcW w:w="989" w:type="pct"/>
          </w:tcPr>
          <w:p w:rsidR="00811438" w:rsidRPr="002131FB" w:rsidRDefault="00811438" w:rsidP="00057356">
            <w:pPr>
              <w:autoSpaceDE w:val="0"/>
              <w:autoSpaceDN w:val="0"/>
              <w:jc w:val="center"/>
              <w:rPr>
                <w:rFonts w:ascii="Proxima Nova ExCn Rg" w:hAnsi="Proxima Nova ExCn Rg"/>
                <w:b/>
                <w:bCs/>
                <w:color w:val="000000"/>
              </w:rPr>
            </w:pPr>
          </w:p>
        </w:tc>
      </w:tr>
      <w:tr w:rsidR="00811438" w:rsidRPr="002131FB" w:rsidTr="00057356">
        <w:trPr>
          <w:jc w:val="center"/>
        </w:trPr>
        <w:tc>
          <w:tcPr>
            <w:tcW w:w="370" w:type="pct"/>
          </w:tcPr>
          <w:p w:rsidR="00811438" w:rsidRPr="002131FB" w:rsidRDefault="00811438" w:rsidP="00057356">
            <w:pPr>
              <w:autoSpaceDE w:val="0"/>
              <w:autoSpaceDN w:val="0"/>
              <w:jc w:val="center"/>
              <w:rPr>
                <w:rFonts w:ascii="Proxima Nova ExCn Rg" w:hAnsi="Proxima Nova ExCn Rg"/>
                <w:bCs/>
                <w:color w:val="000000"/>
              </w:rPr>
            </w:pPr>
            <w:r w:rsidRPr="002131FB">
              <w:rPr>
                <w:rFonts w:ascii="Proxima Nova ExCn Rg" w:hAnsi="Proxima Nova ExCn Rg"/>
                <w:bCs/>
                <w:color w:val="000000"/>
              </w:rPr>
              <w:t>5</w:t>
            </w:r>
          </w:p>
        </w:tc>
        <w:tc>
          <w:tcPr>
            <w:tcW w:w="1944" w:type="pct"/>
          </w:tcPr>
          <w:p w:rsidR="00811438" w:rsidRPr="002131FB" w:rsidRDefault="00811438" w:rsidP="00057356">
            <w:pPr>
              <w:widowControl w:val="0"/>
              <w:tabs>
                <w:tab w:val="left" w:pos="1134"/>
              </w:tabs>
              <w:rPr>
                <w:rFonts w:ascii="Proxima Nova ExCn Rg" w:hAnsi="Proxima Nova ExCn Rg"/>
              </w:rPr>
            </w:pPr>
            <w:r w:rsidRPr="002131FB">
              <w:rPr>
                <w:rFonts w:ascii="Proxima Nova ExCn Rg" w:hAnsi="Proxima Nova ExCn Rg"/>
              </w:rPr>
              <w:t>Ф</w:t>
            </w:r>
            <w:r>
              <w:rPr>
                <w:rFonts w:ascii="Proxima Nova ExCn Rg" w:hAnsi="Proxima Nova ExCn Rg"/>
              </w:rPr>
              <w:t>.</w:t>
            </w:r>
            <w:r w:rsidRPr="002131FB">
              <w:rPr>
                <w:rFonts w:ascii="Proxima Nova ExCn Rg" w:hAnsi="Proxima Nova ExCn Rg"/>
              </w:rPr>
              <w:t>И</w:t>
            </w:r>
            <w:r>
              <w:rPr>
                <w:rFonts w:ascii="Proxima Nova ExCn Rg" w:hAnsi="Proxima Nova ExCn Rg"/>
              </w:rPr>
              <w:t>.</w:t>
            </w:r>
            <w:r w:rsidRPr="002131FB">
              <w:rPr>
                <w:rFonts w:ascii="Proxima Nova ExCn Rg" w:hAnsi="Proxima Nova ExCn Rg"/>
              </w:rPr>
              <w:t>О</w:t>
            </w:r>
            <w:r>
              <w:rPr>
                <w:rFonts w:ascii="Proxima Nova ExCn Rg" w:hAnsi="Proxima Nova ExCn Rg"/>
              </w:rPr>
              <w:t>.</w:t>
            </w:r>
          </w:p>
        </w:tc>
        <w:tc>
          <w:tcPr>
            <w:tcW w:w="821" w:type="pct"/>
          </w:tcPr>
          <w:p w:rsidR="00811438" w:rsidRPr="002131FB" w:rsidRDefault="00811438" w:rsidP="00057356">
            <w:pPr>
              <w:autoSpaceDE w:val="0"/>
              <w:autoSpaceDN w:val="0"/>
              <w:jc w:val="center"/>
              <w:rPr>
                <w:rFonts w:ascii="Proxima Nova ExCn Rg" w:hAnsi="Proxima Nova ExCn Rg"/>
                <w:b/>
                <w:bCs/>
                <w:color w:val="000000"/>
              </w:rPr>
            </w:pPr>
          </w:p>
        </w:tc>
        <w:tc>
          <w:tcPr>
            <w:tcW w:w="875" w:type="pct"/>
          </w:tcPr>
          <w:p w:rsidR="00811438" w:rsidRPr="002131FB" w:rsidRDefault="00811438" w:rsidP="00057356">
            <w:pPr>
              <w:autoSpaceDE w:val="0"/>
              <w:autoSpaceDN w:val="0"/>
              <w:jc w:val="center"/>
              <w:rPr>
                <w:rFonts w:ascii="Proxima Nova ExCn Rg" w:hAnsi="Proxima Nova ExCn Rg"/>
                <w:b/>
                <w:bCs/>
                <w:color w:val="000000"/>
              </w:rPr>
            </w:pPr>
          </w:p>
        </w:tc>
        <w:tc>
          <w:tcPr>
            <w:tcW w:w="989" w:type="pct"/>
          </w:tcPr>
          <w:p w:rsidR="00811438" w:rsidRPr="002131FB" w:rsidRDefault="00811438" w:rsidP="00057356">
            <w:pPr>
              <w:autoSpaceDE w:val="0"/>
              <w:autoSpaceDN w:val="0"/>
              <w:jc w:val="center"/>
              <w:rPr>
                <w:rFonts w:ascii="Proxima Nova ExCn Rg" w:hAnsi="Proxima Nova ExCn Rg"/>
                <w:b/>
                <w:bCs/>
                <w:color w:val="000000"/>
              </w:rPr>
            </w:pPr>
          </w:p>
        </w:tc>
      </w:tr>
      <w:tr w:rsidR="00811438" w:rsidRPr="001A5B41" w:rsidTr="00057356">
        <w:trPr>
          <w:cantSplit/>
          <w:jc w:val="center"/>
        </w:trPr>
        <w:tc>
          <w:tcPr>
            <w:tcW w:w="370" w:type="pct"/>
          </w:tcPr>
          <w:p w:rsidR="00811438" w:rsidRPr="001A5B41" w:rsidRDefault="00811438" w:rsidP="00057356">
            <w:pPr>
              <w:jc w:val="center"/>
              <w:rPr>
                <w:rFonts w:ascii="Proxima Nova ExCn Rg" w:hAnsi="Proxima Nova ExCn Rg"/>
                <w:b/>
              </w:rPr>
            </w:pPr>
          </w:p>
        </w:tc>
        <w:tc>
          <w:tcPr>
            <w:tcW w:w="1944" w:type="pct"/>
          </w:tcPr>
          <w:p w:rsidR="00811438" w:rsidRPr="001A5B41" w:rsidRDefault="00811438" w:rsidP="00057356">
            <w:pPr>
              <w:jc w:val="both"/>
              <w:rPr>
                <w:rFonts w:ascii="Proxima Nova ExCn Rg" w:hAnsi="Proxima Nova ExCn Rg"/>
                <w:b/>
              </w:rPr>
            </w:pPr>
            <w:r w:rsidRPr="001A5B41">
              <w:rPr>
                <w:rFonts w:ascii="Proxima Nova ExCn Rg" w:hAnsi="Proxima Nova ExCn Rg"/>
                <w:b/>
                <w:bCs/>
              </w:rPr>
              <w:t xml:space="preserve"> Итого:</w:t>
            </w:r>
          </w:p>
        </w:tc>
        <w:tc>
          <w:tcPr>
            <w:tcW w:w="821" w:type="pct"/>
          </w:tcPr>
          <w:p w:rsidR="00811438" w:rsidRPr="001A5B41" w:rsidRDefault="00811438" w:rsidP="00057356">
            <w:pPr>
              <w:autoSpaceDE w:val="0"/>
              <w:autoSpaceDN w:val="0"/>
              <w:jc w:val="center"/>
              <w:rPr>
                <w:rFonts w:ascii="Proxima Nova ExCn Rg" w:hAnsi="Proxima Nova ExCn Rg"/>
                <w:b/>
                <w:bCs/>
                <w:color w:val="000000"/>
              </w:rPr>
            </w:pPr>
          </w:p>
        </w:tc>
        <w:tc>
          <w:tcPr>
            <w:tcW w:w="875" w:type="pct"/>
          </w:tcPr>
          <w:p w:rsidR="00811438" w:rsidRPr="001A5B41" w:rsidRDefault="00811438" w:rsidP="00057356">
            <w:pPr>
              <w:autoSpaceDE w:val="0"/>
              <w:autoSpaceDN w:val="0"/>
              <w:jc w:val="center"/>
              <w:rPr>
                <w:rFonts w:ascii="Proxima Nova ExCn Rg" w:hAnsi="Proxima Nova ExCn Rg"/>
                <w:b/>
                <w:bCs/>
                <w:color w:val="000000"/>
              </w:rPr>
            </w:pPr>
          </w:p>
        </w:tc>
        <w:tc>
          <w:tcPr>
            <w:tcW w:w="989" w:type="pct"/>
          </w:tcPr>
          <w:p w:rsidR="00811438" w:rsidRPr="001A5B41" w:rsidRDefault="00811438" w:rsidP="00057356">
            <w:pPr>
              <w:autoSpaceDE w:val="0"/>
              <w:autoSpaceDN w:val="0"/>
              <w:jc w:val="center"/>
              <w:rPr>
                <w:rFonts w:ascii="Proxima Nova ExCn Rg" w:hAnsi="Proxima Nova ExCn Rg"/>
                <w:b/>
                <w:bCs/>
                <w:color w:val="000000"/>
              </w:rPr>
            </w:pPr>
          </w:p>
        </w:tc>
      </w:tr>
    </w:tbl>
    <w:p w:rsidR="00811438" w:rsidRPr="001A5B41" w:rsidRDefault="00811438" w:rsidP="007E3D55">
      <w:pPr>
        <w:ind w:firstLine="709"/>
        <w:jc w:val="both"/>
        <w:rPr>
          <w:rFonts w:ascii="Proxima Nova ExCn Rg" w:hAnsi="Proxima Nova ExCn Rg"/>
        </w:rPr>
      </w:pPr>
    </w:p>
    <w:p w:rsidR="00811438" w:rsidRPr="001A5B41" w:rsidRDefault="00811438" w:rsidP="007E3D55">
      <w:pPr>
        <w:ind w:firstLine="709"/>
        <w:jc w:val="both"/>
        <w:rPr>
          <w:rFonts w:ascii="Proxima Nova ExCn Rg" w:hAnsi="Proxima Nova ExCn Rg"/>
        </w:rPr>
      </w:pPr>
      <w:r w:rsidRPr="001A5B41">
        <w:rPr>
          <w:rFonts w:ascii="Proxima Nova ExCn Rg" w:hAnsi="Proxima Nova ExCn Rg"/>
        </w:rPr>
        <w:t>Решение принято (или не принято).</w:t>
      </w:r>
    </w:p>
    <w:p w:rsidR="00811438" w:rsidRPr="001A5B41" w:rsidRDefault="00811438" w:rsidP="007E3D55">
      <w:pPr>
        <w:ind w:firstLine="709"/>
        <w:rPr>
          <w:rFonts w:ascii="Proxima Nova Alt ExCn Rg" w:hAnsi="Proxima Nova Alt ExCn Rg"/>
          <w:b/>
        </w:rPr>
      </w:pPr>
      <w:r w:rsidRPr="001A5B41">
        <w:rPr>
          <w:rFonts w:ascii="Proxima Nova ExCn Rg" w:hAnsi="Proxima Nova ExCn Rg"/>
          <w:b/>
        </w:rPr>
        <w:t>Принятое</w:t>
      </w:r>
      <w:r w:rsidRPr="001A5B41">
        <w:rPr>
          <w:rFonts w:ascii="Proxima Nova Alt ExCn Rg" w:hAnsi="Proxima Nova Alt ExCn Rg"/>
          <w:b/>
        </w:rPr>
        <w:t xml:space="preserve"> </w:t>
      </w:r>
      <w:r w:rsidRPr="001A5B41">
        <w:rPr>
          <w:rFonts w:ascii="Proxima Nova ExCn Rg" w:hAnsi="Proxima Nova ExCn Rg"/>
          <w:b/>
        </w:rPr>
        <w:t>решение</w:t>
      </w:r>
      <w:r w:rsidRPr="001A5B41">
        <w:rPr>
          <w:rFonts w:ascii="Proxima Nova Alt ExCn Rg" w:hAnsi="Proxima Nova Alt ExCn Rg"/>
          <w:b/>
        </w:rPr>
        <w:t>:</w:t>
      </w:r>
    </w:p>
    <w:p w:rsidR="00811438" w:rsidRPr="001A5B41" w:rsidRDefault="00811438" w:rsidP="007E3D55">
      <w:pPr>
        <w:ind w:firstLine="709"/>
        <w:jc w:val="both"/>
        <w:rPr>
          <w:rFonts w:ascii="Proxima Nova Alt ExCn Rg" w:hAnsi="Proxima Nova Alt ExCn Rg"/>
        </w:rPr>
      </w:pPr>
      <w:r w:rsidRPr="001A5B41">
        <w:rPr>
          <w:rFonts w:ascii="Proxima Nova ExCn Rg" w:hAnsi="Proxima Nova ExCn Rg"/>
        </w:rPr>
        <w:t>Формулировка</w:t>
      </w:r>
      <w:r w:rsidRPr="001A5B41">
        <w:rPr>
          <w:rFonts w:ascii="Proxima Nova Alt ExCn Rg" w:hAnsi="Proxima Nova Alt ExCn Rg"/>
        </w:rPr>
        <w:t xml:space="preserve"> </w:t>
      </w:r>
      <w:r w:rsidRPr="001A5B41">
        <w:rPr>
          <w:rFonts w:ascii="Proxima Nova ExCn Rg" w:hAnsi="Proxima Nova ExCn Rg"/>
        </w:rPr>
        <w:t>решения</w:t>
      </w:r>
      <w:r w:rsidRPr="001A5B41">
        <w:rPr>
          <w:rFonts w:ascii="Proxima Nova Alt ExCn Rg" w:hAnsi="Proxima Nova Alt ExCn Rg"/>
        </w:rPr>
        <w:t xml:space="preserve"> </w:t>
      </w:r>
      <w:r w:rsidRPr="001A5B41">
        <w:rPr>
          <w:rFonts w:ascii="Proxima Nova ExCn Rg" w:hAnsi="Proxima Nova ExCn Rg"/>
        </w:rPr>
        <w:t>по</w:t>
      </w:r>
      <w:r w:rsidRPr="001A5B41">
        <w:rPr>
          <w:rFonts w:ascii="Proxima Nova Alt ExCn Rg" w:hAnsi="Proxima Nova Alt ExCn Rg"/>
        </w:rPr>
        <w:t xml:space="preserve"> </w:t>
      </w:r>
      <w:r w:rsidRPr="001A5B41">
        <w:rPr>
          <w:rFonts w:ascii="Proxima Nova ExCn Rg" w:hAnsi="Proxima Nova ExCn Rg"/>
        </w:rPr>
        <w:t>первому</w:t>
      </w:r>
      <w:r w:rsidRPr="001A5B41">
        <w:rPr>
          <w:rFonts w:ascii="Proxima Nova Alt ExCn Rg" w:hAnsi="Proxima Nova Alt ExCn Rg"/>
        </w:rPr>
        <w:t xml:space="preserve"> </w:t>
      </w:r>
      <w:r w:rsidRPr="001A5B41">
        <w:rPr>
          <w:rFonts w:ascii="Proxima Nova ExCn Rg" w:hAnsi="Proxima Nova ExCn Rg"/>
        </w:rPr>
        <w:t>вопросу</w:t>
      </w:r>
      <w:r w:rsidRPr="001A5B41">
        <w:rPr>
          <w:rFonts w:ascii="Proxima Nova Alt ExCn Rg" w:hAnsi="Proxima Nova Alt ExCn Rg"/>
        </w:rPr>
        <w:t xml:space="preserve"> </w:t>
      </w:r>
      <w:r w:rsidRPr="001A5B41">
        <w:rPr>
          <w:rFonts w:ascii="Proxima Nova ExCn Rg" w:hAnsi="Proxima Nova ExCn Rg"/>
        </w:rPr>
        <w:t>повестки</w:t>
      </w:r>
      <w:r w:rsidRPr="001A5B41">
        <w:rPr>
          <w:rFonts w:ascii="Proxima Nova Alt ExCn Rg" w:hAnsi="Proxima Nova Alt ExCn Rg"/>
        </w:rPr>
        <w:t xml:space="preserve"> </w:t>
      </w:r>
      <w:r w:rsidRPr="001A5B41">
        <w:rPr>
          <w:rFonts w:ascii="Proxima Nova ExCn Rg" w:hAnsi="Proxima Nova ExCn Rg"/>
        </w:rPr>
        <w:t>дня</w:t>
      </w:r>
      <w:r w:rsidRPr="001A5B41">
        <w:rPr>
          <w:rFonts w:ascii="Proxima Nova Alt ExCn Rg" w:hAnsi="Proxima Nova Alt ExCn Rg"/>
        </w:rPr>
        <w:t>.</w:t>
      </w:r>
    </w:p>
    <w:p w:rsidR="00811438" w:rsidRPr="001A5B41" w:rsidRDefault="00811438" w:rsidP="007E3D55">
      <w:pPr>
        <w:pStyle w:val="Heading1"/>
        <w:keepLines/>
        <w:shd w:val="pct15" w:color="auto" w:fill="FFFFFF"/>
        <w:spacing w:before="120" w:after="240"/>
        <w:jc w:val="both"/>
        <w:rPr>
          <w:rFonts w:ascii="Proxima Nova Alt ExCn Rg" w:hAnsi="Proxima Nova Alt ExCn Rg"/>
          <w:bCs w:val="0"/>
          <w:kern w:val="0"/>
          <w:sz w:val="24"/>
          <w:szCs w:val="24"/>
        </w:rPr>
      </w:pPr>
      <w:r w:rsidRPr="001A5B41">
        <w:rPr>
          <w:rFonts w:ascii="Proxima Nova ExCn Rg" w:hAnsi="Proxima Nova ExCn Rg"/>
          <w:bCs w:val="0"/>
          <w:kern w:val="0"/>
          <w:sz w:val="24"/>
          <w:szCs w:val="24"/>
        </w:rPr>
        <w:t>ПО</w:t>
      </w:r>
      <w:r w:rsidRPr="001A5B41">
        <w:rPr>
          <w:rFonts w:ascii="Proxima Nova Alt ExCn Rg" w:hAnsi="Proxima Nova Alt ExCn Rg"/>
          <w:bCs w:val="0"/>
          <w:kern w:val="0"/>
          <w:sz w:val="24"/>
          <w:szCs w:val="24"/>
        </w:rPr>
        <w:t xml:space="preserve"> </w:t>
      </w:r>
      <w:r w:rsidRPr="001A5B41">
        <w:rPr>
          <w:rFonts w:ascii="Proxima Nova ExCn Rg" w:hAnsi="Proxima Nova ExCn Rg"/>
          <w:bCs w:val="0"/>
          <w:kern w:val="0"/>
          <w:sz w:val="24"/>
          <w:szCs w:val="24"/>
        </w:rPr>
        <w:t>ВТОРОМУ</w:t>
      </w:r>
      <w:r w:rsidRPr="001A5B41">
        <w:rPr>
          <w:rFonts w:ascii="Proxima Nova Alt ExCn Rg" w:hAnsi="Proxima Nova Alt ExCn Rg"/>
          <w:bCs w:val="0"/>
          <w:kern w:val="0"/>
          <w:sz w:val="24"/>
          <w:szCs w:val="24"/>
        </w:rPr>
        <w:t xml:space="preserve"> </w:t>
      </w:r>
      <w:r w:rsidRPr="001A5B41">
        <w:rPr>
          <w:rFonts w:ascii="Proxima Nova ExCn Rg" w:hAnsi="Proxima Nova ExCn Rg"/>
          <w:bCs w:val="0"/>
          <w:kern w:val="0"/>
          <w:sz w:val="24"/>
          <w:szCs w:val="24"/>
        </w:rPr>
        <w:t>ВОПРОСУ</w:t>
      </w:r>
      <w:r w:rsidRPr="001A5B41">
        <w:rPr>
          <w:rFonts w:ascii="Proxima Nova Alt ExCn Rg" w:hAnsi="Proxima Nova Alt ExCn Rg"/>
          <w:bCs w:val="0"/>
          <w:kern w:val="0"/>
          <w:sz w:val="24"/>
          <w:szCs w:val="24"/>
        </w:rPr>
        <w:t xml:space="preserve"> </w:t>
      </w:r>
      <w:r w:rsidRPr="001A5B41">
        <w:rPr>
          <w:rFonts w:ascii="Proxima Nova ExCn Rg" w:hAnsi="Proxima Nova ExCn Rg"/>
          <w:bCs w:val="0"/>
          <w:kern w:val="0"/>
          <w:sz w:val="24"/>
          <w:szCs w:val="24"/>
        </w:rPr>
        <w:t>ПОВЕСТКИ</w:t>
      </w:r>
      <w:r w:rsidRPr="001A5B41">
        <w:rPr>
          <w:rFonts w:ascii="Proxima Nova Alt ExCn Rg" w:hAnsi="Proxima Nova Alt ExCn Rg"/>
          <w:bCs w:val="0"/>
          <w:kern w:val="0"/>
          <w:sz w:val="24"/>
          <w:szCs w:val="24"/>
        </w:rPr>
        <w:t xml:space="preserve"> </w:t>
      </w:r>
      <w:r w:rsidRPr="001A5B41">
        <w:rPr>
          <w:rFonts w:ascii="Proxima Nova ExCn Rg" w:hAnsi="Proxima Nova ExCn Rg"/>
          <w:bCs w:val="0"/>
          <w:kern w:val="0"/>
          <w:sz w:val="24"/>
          <w:szCs w:val="24"/>
        </w:rPr>
        <w:t>ДНЯ</w:t>
      </w:r>
      <w:r w:rsidRPr="001A5B41">
        <w:rPr>
          <w:rFonts w:ascii="Proxima Nova Alt ExCn Rg" w:hAnsi="Proxima Nova Alt ExCn Rg"/>
          <w:bCs w:val="0"/>
          <w:kern w:val="0"/>
          <w:sz w:val="24"/>
          <w:szCs w:val="24"/>
        </w:rPr>
        <w:t>:</w:t>
      </w:r>
    </w:p>
    <w:p w:rsidR="00811438" w:rsidRPr="001A5B41" w:rsidRDefault="00811438" w:rsidP="007E3D55">
      <w:pPr>
        <w:ind w:firstLine="709"/>
        <w:jc w:val="both"/>
        <w:rPr>
          <w:rFonts w:ascii="Proxima Nova Alt ExCn Rg" w:hAnsi="Proxima Nova Alt ExCn Rg"/>
        </w:rPr>
      </w:pPr>
      <w:r w:rsidRPr="001A5B41">
        <w:rPr>
          <w:rFonts w:ascii="Proxima Nova ExCn Rg" w:hAnsi="Proxima Nova ExCn Rg"/>
        </w:rPr>
        <w:t>Формулировка</w:t>
      </w:r>
      <w:r w:rsidRPr="001A5B41">
        <w:rPr>
          <w:rFonts w:ascii="Proxima Nova Alt ExCn Rg" w:hAnsi="Proxima Nova Alt ExCn Rg"/>
        </w:rPr>
        <w:t xml:space="preserve"> </w:t>
      </w:r>
      <w:r w:rsidRPr="001A5B41">
        <w:rPr>
          <w:rFonts w:ascii="Proxima Nova ExCn Rg" w:hAnsi="Proxima Nova ExCn Rg"/>
        </w:rPr>
        <w:t>второго</w:t>
      </w:r>
      <w:r w:rsidRPr="001A5B41">
        <w:rPr>
          <w:rFonts w:ascii="Proxima Nova Alt ExCn Rg" w:hAnsi="Proxima Nova Alt ExCn Rg"/>
        </w:rPr>
        <w:t xml:space="preserve"> </w:t>
      </w:r>
      <w:r w:rsidRPr="001A5B41">
        <w:rPr>
          <w:rFonts w:ascii="Proxima Nova ExCn Rg" w:hAnsi="Proxima Nova ExCn Rg"/>
        </w:rPr>
        <w:t>вопроса</w:t>
      </w:r>
      <w:r w:rsidRPr="001A5B41">
        <w:rPr>
          <w:rFonts w:ascii="Proxima Nova Alt ExCn Rg" w:hAnsi="Proxima Nova Alt ExCn Rg"/>
        </w:rPr>
        <w:t xml:space="preserve"> </w:t>
      </w:r>
      <w:r w:rsidRPr="001A5B41">
        <w:rPr>
          <w:rFonts w:ascii="Proxima Nova ExCn Rg" w:hAnsi="Proxima Nova ExCn Rg"/>
        </w:rPr>
        <w:t>повестки</w:t>
      </w:r>
      <w:r w:rsidRPr="001A5B41">
        <w:rPr>
          <w:rFonts w:ascii="Proxima Nova Alt ExCn Rg" w:hAnsi="Proxima Nova Alt ExCn Rg"/>
        </w:rPr>
        <w:t xml:space="preserve"> </w:t>
      </w:r>
      <w:r w:rsidRPr="001A5B41">
        <w:rPr>
          <w:rFonts w:ascii="Proxima Nova ExCn Rg" w:hAnsi="Proxima Nova ExCn Rg"/>
        </w:rPr>
        <w:t>дня</w:t>
      </w:r>
    </w:p>
    <w:p w:rsidR="00811438" w:rsidRPr="001A5B41" w:rsidRDefault="00811438" w:rsidP="007E3D55">
      <w:pPr>
        <w:jc w:val="both"/>
        <w:rPr>
          <w:rFonts w:ascii="Proxima Nova Alt ExCn Rg" w:hAnsi="Proxima Nova Alt ExCn Rg"/>
        </w:rPr>
      </w:pPr>
    </w:p>
    <w:p w:rsidR="00811438" w:rsidRPr="001A5B41" w:rsidRDefault="00811438" w:rsidP="007E3D55">
      <w:pPr>
        <w:widowControl w:val="0"/>
        <w:ind w:firstLine="709"/>
        <w:jc w:val="both"/>
        <w:rPr>
          <w:rFonts w:ascii="Proxima Nova Alt ExCn Rg" w:hAnsi="Proxima Nova Alt ExCn Rg"/>
        </w:rPr>
      </w:pPr>
      <w:r w:rsidRPr="001A5B41">
        <w:rPr>
          <w:rFonts w:ascii="Proxima Nova ExCn Rg" w:hAnsi="Proxima Nova ExCn Rg"/>
          <w:b/>
          <w:color w:val="000000"/>
        </w:rPr>
        <w:t>Решение</w:t>
      </w:r>
      <w:r w:rsidRPr="001A5B41">
        <w:rPr>
          <w:rFonts w:ascii="Proxima Nova Alt ExCn Rg" w:hAnsi="Proxima Nova Alt ExCn Rg"/>
          <w:b/>
          <w:color w:val="000000"/>
        </w:rPr>
        <w:t xml:space="preserve"> </w:t>
      </w:r>
      <w:r w:rsidRPr="001A5B41">
        <w:rPr>
          <w:rFonts w:ascii="Proxima Nova ExCn Rg" w:hAnsi="Proxima Nova ExCn Rg"/>
          <w:b/>
          <w:color w:val="000000"/>
        </w:rPr>
        <w:t>по</w:t>
      </w:r>
      <w:r w:rsidRPr="001A5B41">
        <w:rPr>
          <w:rFonts w:ascii="Proxima Nova Alt ExCn Rg" w:hAnsi="Proxima Nova Alt ExCn Rg"/>
          <w:b/>
          <w:color w:val="000000"/>
        </w:rPr>
        <w:t xml:space="preserve"> </w:t>
      </w:r>
      <w:r w:rsidRPr="001A5B41">
        <w:rPr>
          <w:rFonts w:ascii="Proxima Nova ExCn Rg" w:hAnsi="Proxima Nova ExCn Rg"/>
          <w:b/>
          <w:color w:val="000000"/>
        </w:rPr>
        <w:t>вопросу</w:t>
      </w:r>
      <w:r w:rsidRPr="001A5B41">
        <w:rPr>
          <w:rFonts w:ascii="Proxima Nova Alt ExCn Rg" w:hAnsi="Proxima Nova Alt ExCn Rg"/>
          <w:b/>
          <w:color w:val="000000"/>
        </w:rPr>
        <w:t xml:space="preserve"> </w:t>
      </w:r>
      <w:r w:rsidRPr="001A5B41">
        <w:rPr>
          <w:rFonts w:ascii="Proxima Nova ExCn Rg" w:hAnsi="Proxima Nova ExCn Rg"/>
          <w:b/>
          <w:color w:val="000000"/>
        </w:rPr>
        <w:t>повестки</w:t>
      </w:r>
      <w:r w:rsidRPr="001A5B41">
        <w:rPr>
          <w:rFonts w:ascii="Proxima Nova Alt ExCn Rg" w:hAnsi="Proxima Nova Alt ExCn Rg"/>
          <w:b/>
          <w:color w:val="000000"/>
        </w:rPr>
        <w:t xml:space="preserve"> </w:t>
      </w:r>
      <w:r w:rsidRPr="001A5B41">
        <w:rPr>
          <w:rFonts w:ascii="Proxima Nova ExCn Rg" w:hAnsi="Proxima Nova ExCn Rg"/>
          <w:b/>
          <w:color w:val="000000"/>
        </w:rPr>
        <w:t>дня</w:t>
      </w:r>
      <w:r w:rsidRPr="001A5B41">
        <w:rPr>
          <w:rFonts w:ascii="Proxima Nova Alt ExCn Rg" w:hAnsi="Proxima Nova Alt ExCn Rg"/>
          <w:b/>
          <w:color w:val="000000"/>
        </w:rPr>
        <w:t xml:space="preserve">, </w:t>
      </w:r>
      <w:r w:rsidRPr="001A5B41">
        <w:rPr>
          <w:rFonts w:ascii="Proxima Nova ExCn Rg" w:hAnsi="Proxima Nova ExCn Rg"/>
          <w:b/>
          <w:color w:val="000000"/>
        </w:rPr>
        <w:t>поставленное</w:t>
      </w:r>
      <w:r w:rsidRPr="001A5B41">
        <w:rPr>
          <w:rFonts w:ascii="Proxima Nova Alt ExCn Rg" w:hAnsi="Proxima Nova Alt ExCn Rg"/>
          <w:b/>
          <w:color w:val="000000"/>
        </w:rPr>
        <w:t xml:space="preserve"> </w:t>
      </w:r>
      <w:r w:rsidRPr="001A5B41">
        <w:rPr>
          <w:rFonts w:ascii="Proxima Nova ExCn Rg" w:hAnsi="Proxima Nova ExCn Rg"/>
          <w:b/>
          <w:color w:val="000000"/>
        </w:rPr>
        <w:t>на</w:t>
      </w:r>
      <w:r w:rsidRPr="001A5B41">
        <w:rPr>
          <w:rFonts w:ascii="Proxima Nova Alt ExCn Rg" w:hAnsi="Proxima Nova Alt ExCn Rg"/>
          <w:b/>
          <w:color w:val="000000"/>
        </w:rPr>
        <w:t xml:space="preserve"> </w:t>
      </w:r>
      <w:r w:rsidRPr="001A5B41">
        <w:rPr>
          <w:rFonts w:ascii="Proxima Nova ExCn Rg" w:hAnsi="Proxima Nova ExCn Rg"/>
          <w:b/>
          <w:color w:val="000000"/>
        </w:rPr>
        <w:t>голосование</w:t>
      </w:r>
      <w:r w:rsidRPr="001A5B41">
        <w:rPr>
          <w:rFonts w:ascii="Proxima Nova Alt ExCn Rg" w:hAnsi="Proxima Nova Alt ExCn Rg"/>
          <w:b/>
          <w:color w:val="000000"/>
        </w:rPr>
        <w:t>:</w:t>
      </w:r>
      <w:r w:rsidRPr="001A5B41">
        <w:rPr>
          <w:rFonts w:ascii="Proxima Nova Alt ExCn Rg" w:hAnsi="Proxima Nova Alt ExCn Rg"/>
        </w:rPr>
        <w:t xml:space="preserve"> </w:t>
      </w:r>
    </w:p>
    <w:p w:rsidR="00811438" w:rsidRPr="001A5B41" w:rsidRDefault="00811438" w:rsidP="007E3D55">
      <w:pPr>
        <w:ind w:firstLine="709"/>
        <w:jc w:val="both"/>
        <w:rPr>
          <w:rFonts w:ascii="Proxima Nova Alt ExCn Rg" w:hAnsi="Proxima Nova Alt ExCn Rg"/>
        </w:rPr>
      </w:pPr>
      <w:r w:rsidRPr="001A5B41">
        <w:rPr>
          <w:rFonts w:ascii="Proxima Nova ExCn Rg" w:hAnsi="Proxima Nova ExCn Rg"/>
        </w:rPr>
        <w:t>Формулировка</w:t>
      </w:r>
      <w:r w:rsidRPr="001A5B41">
        <w:rPr>
          <w:rFonts w:ascii="Proxima Nova Alt ExCn Rg" w:hAnsi="Proxima Nova Alt ExCn Rg"/>
        </w:rPr>
        <w:t xml:space="preserve"> </w:t>
      </w:r>
      <w:r w:rsidRPr="001A5B41">
        <w:rPr>
          <w:rFonts w:ascii="Proxima Nova ExCn Rg" w:hAnsi="Proxima Nova ExCn Rg"/>
        </w:rPr>
        <w:t>решения</w:t>
      </w:r>
      <w:r w:rsidRPr="001A5B41">
        <w:rPr>
          <w:rFonts w:ascii="Proxima Nova Alt ExCn Rg" w:hAnsi="Proxima Nova Alt ExCn Rg"/>
        </w:rPr>
        <w:t xml:space="preserve"> </w:t>
      </w:r>
      <w:r w:rsidRPr="001A5B41">
        <w:rPr>
          <w:rFonts w:ascii="Proxima Nova ExCn Rg" w:hAnsi="Proxima Nova ExCn Rg"/>
        </w:rPr>
        <w:t>по</w:t>
      </w:r>
      <w:r w:rsidRPr="001A5B41">
        <w:rPr>
          <w:rFonts w:ascii="Proxima Nova Alt ExCn Rg" w:hAnsi="Proxima Nova Alt ExCn Rg"/>
        </w:rPr>
        <w:t xml:space="preserve"> </w:t>
      </w:r>
      <w:r w:rsidRPr="001A5B41">
        <w:rPr>
          <w:rFonts w:ascii="Proxima Nova ExCn Rg" w:hAnsi="Proxima Nova ExCn Rg"/>
        </w:rPr>
        <w:t>второму</w:t>
      </w:r>
      <w:r w:rsidRPr="001A5B41">
        <w:rPr>
          <w:rFonts w:ascii="Proxima Nova Alt ExCn Rg" w:hAnsi="Proxima Nova Alt ExCn Rg"/>
        </w:rPr>
        <w:t xml:space="preserve"> </w:t>
      </w:r>
      <w:r w:rsidRPr="001A5B41">
        <w:rPr>
          <w:rFonts w:ascii="Proxima Nova ExCn Rg" w:hAnsi="Proxima Nova ExCn Rg"/>
        </w:rPr>
        <w:t>вопросу</w:t>
      </w:r>
      <w:r w:rsidRPr="001A5B41">
        <w:rPr>
          <w:rFonts w:ascii="Proxima Nova Alt ExCn Rg" w:hAnsi="Proxima Nova Alt ExCn Rg"/>
        </w:rPr>
        <w:t xml:space="preserve"> </w:t>
      </w:r>
      <w:r w:rsidRPr="001A5B41">
        <w:rPr>
          <w:rFonts w:ascii="Proxima Nova ExCn Rg" w:hAnsi="Proxima Nova ExCn Rg"/>
        </w:rPr>
        <w:t>повестки</w:t>
      </w:r>
      <w:r w:rsidRPr="001A5B41">
        <w:rPr>
          <w:rFonts w:ascii="Proxima Nova Alt ExCn Rg" w:hAnsi="Proxima Nova Alt ExCn Rg"/>
        </w:rPr>
        <w:t xml:space="preserve"> </w:t>
      </w:r>
      <w:r w:rsidRPr="001A5B41">
        <w:rPr>
          <w:rFonts w:ascii="Proxima Nova ExCn Rg" w:hAnsi="Proxima Nova ExCn Rg"/>
        </w:rPr>
        <w:t>дня</w:t>
      </w:r>
    </w:p>
    <w:p w:rsidR="00811438" w:rsidRPr="001A5B41" w:rsidRDefault="00811438" w:rsidP="007E3D55">
      <w:pPr>
        <w:ind w:firstLine="709"/>
        <w:rPr>
          <w:rFonts w:ascii="Proxima Nova Alt ExCn Rg" w:hAnsi="Proxima Nova Alt ExCn Rg"/>
          <w:b/>
        </w:rPr>
      </w:pPr>
    </w:p>
    <w:p w:rsidR="00811438" w:rsidRPr="001A5B41" w:rsidRDefault="00811438" w:rsidP="007E3D55">
      <w:pPr>
        <w:ind w:firstLine="709"/>
        <w:rPr>
          <w:rFonts w:ascii="Proxima Nova Alt ExCn Rg" w:hAnsi="Proxima Nova Alt ExCn Rg"/>
          <w:b/>
        </w:rPr>
      </w:pPr>
      <w:r w:rsidRPr="001A5B41">
        <w:rPr>
          <w:rFonts w:ascii="Proxima Nova ExCn Rg" w:hAnsi="Proxima Nova ExCn Rg"/>
          <w:b/>
        </w:rPr>
        <w:t>Итоги</w:t>
      </w:r>
      <w:r w:rsidRPr="001A5B41">
        <w:rPr>
          <w:rFonts w:ascii="Proxima Nova Alt ExCn Rg" w:hAnsi="Proxima Nova Alt ExCn Rg"/>
          <w:b/>
        </w:rPr>
        <w:t xml:space="preserve"> </w:t>
      </w:r>
      <w:r w:rsidRPr="001A5B41">
        <w:rPr>
          <w:rFonts w:ascii="Proxima Nova ExCn Rg" w:hAnsi="Proxima Nova ExCn Rg"/>
          <w:b/>
        </w:rPr>
        <w:t>голосования</w:t>
      </w:r>
      <w:r w:rsidRPr="001A5B41">
        <w:rPr>
          <w:rFonts w:ascii="Proxima Nova Alt ExCn Rg" w:hAnsi="Proxima Nova Alt ExCn Rg"/>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722"/>
        <w:gridCol w:w="1572"/>
        <w:gridCol w:w="1675"/>
        <w:gridCol w:w="1893"/>
      </w:tblGrid>
      <w:tr w:rsidR="00811438" w:rsidRPr="002131FB" w:rsidTr="00057356">
        <w:trPr>
          <w:cantSplit/>
          <w:trHeight w:val="315"/>
          <w:jc w:val="center"/>
        </w:trPr>
        <w:tc>
          <w:tcPr>
            <w:tcW w:w="370" w:type="pct"/>
            <w:vMerge w:val="restart"/>
            <w:shd w:val="clear" w:color="auto" w:fill="C0C0C0"/>
            <w:vAlign w:val="center"/>
          </w:tcPr>
          <w:p w:rsidR="00811438" w:rsidRPr="002131FB" w:rsidRDefault="00811438" w:rsidP="00057356">
            <w:pPr>
              <w:autoSpaceDE w:val="0"/>
              <w:autoSpaceDN w:val="0"/>
              <w:jc w:val="center"/>
              <w:rPr>
                <w:rFonts w:ascii="Proxima Nova ExCn Rg" w:hAnsi="Proxima Nova ExCn Rg"/>
                <w:b/>
                <w:bCs/>
                <w:color w:val="000000"/>
              </w:rPr>
            </w:pPr>
            <w:r w:rsidRPr="002131FB">
              <w:rPr>
                <w:rFonts w:ascii="Proxima Nova ExCn Rg" w:hAnsi="Proxima Nova ExCn Rg"/>
                <w:b/>
                <w:color w:val="000000"/>
              </w:rPr>
              <w:t xml:space="preserve">№ </w:t>
            </w:r>
            <w:r>
              <w:rPr>
                <w:rFonts w:ascii="Proxima Nova ExCn Rg" w:hAnsi="Proxima Nova ExCn Rg"/>
                <w:b/>
                <w:color w:val="000000"/>
              </w:rPr>
              <w:br/>
            </w:r>
            <w:r w:rsidRPr="002131FB">
              <w:rPr>
                <w:rFonts w:ascii="Proxima Nova ExCn Rg" w:hAnsi="Proxima Nova ExCn Rg"/>
                <w:b/>
                <w:color w:val="000000"/>
              </w:rPr>
              <w:t>п/п</w:t>
            </w:r>
          </w:p>
        </w:tc>
        <w:tc>
          <w:tcPr>
            <w:tcW w:w="1944" w:type="pct"/>
            <w:vMerge w:val="restart"/>
            <w:shd w:val="clear" w:color="auto" w:fill="C0C0C0"/>
            <w:vAlign w:val="center"/>
          </w:tcPr>
          <w:p w:rsidR="00811438" w:rsidRPr="002131FB" w:rsidRDefault="00811438" w:rsidP="00057356">
            <w:pPr>
              <w:autoSpaceDE w:val="0"/>
              <w:autoSpaceDN w:val="0"/>
              <w:jc w:val="center"/>
              <w:rPr>
                <w:rFonts w:ascii="Proxima Nova ExCn Rg" w:hAnsi="Proxima Nova ExCn Rg"/>
                <w:b/>
                <w:bCs/>
                <w:color w:val="000000"/>
              </w:rPr>
            </w:pPr>
            <w:r w:rsidRPr="002131FB">
              <w:rPr>
                <w:rFonts w:ascii="Proxima Nova ExCn Rg" w:hAnsi="Proxima Nova ExCn Rg"/>
                <w:b/>
                <w:color w:val="000000"/>
              </w:rPr>
              <w:t>Член Совета директоров</w:t>
            </w:r>
          </w:p>
        </w:tc>
        <w:tc>
          <w:tcPr>
            <w:tcW w:w="2685" w:type="pct"/>
            <w:gridSpan w:val="3"/>
            <w:shd w:val="clear" w:color="auto" w:fill="C0C0C0"/>
            <w:vAlign w:val="center"/>
          </w:tcPr>
          <w:p w:rsidR="00811438" w:rsidRPr="002131FB" w:rsidRDefault="00811438" w:rsidP="00057356">
            <w:pPr>
              <w:autoSpaceDE w:val="0"/>
              <w:autoSpaceDN w:val="0"/>
              <w:jc w:val="center"/>
              <w:rPr>
                <w:rFonts w:ascii="Proxima Nova ExCn Rg" w:hAnsi="Proxima Nova ExCn Rg"/>
                <w:b/>
                <w:bCs/>
                <w:color w:val="000000"/>
              </w:rPr>
            </w:pPr>
            <w:r w:rsidRPr="002131FB">
              <w:rPr>
                <w:rFonts w:ascii="Proxima Nova ExCn Rg" w:hAnsi="Proxima Nova ExCn Rg"/>
                <w:b/>
                <w:color w:val="000000"/>
              </w:rPr>
              <w:t>Варианты голосования</w:t>
            </w:r>
          </w:p>
        </w:tc>
      </w:tr>
      <w:tr w:rsidR="00811438" w:rsidRPr="002131FB" w:rsidTr="00057356">
        <w:trPr>
          <w:cantSplit/>
          <w:trHeight w:val="315"/>
          <w:jc w:val="center"/>
        </w:trPr>
        <w:tc>
          <w:tcPr>
            <w:tcW w:w="370" w:type="pct"/>
            <w:vMerge/>
            <w:vAlign w:val="center"/>
          </w:tcPr>
          <w:p w:rsidR="00811438" w:rsidRPr="002131FB" w:rsidRDefault="00811438" w:rsidP="00057356">
            <w:pPr>
              <w:jc w:val="center"/>
              <w:rPr>
                <w:rFonts w:ascii="Proxima Nova ExCn Rg" w:hAnsi="Proxima Nova ExCn Rg"/>
                <w:b/>
                <w:bCs/>
                <w:color w:val="000000"/>
              </w:rPr>
            </w:pPr>
          </w:p>
        </w:tc>
        <w:tc>
          <w:tcPr>
            <w:tcW w:w="1944" w:type="pct"/>
            <w:vMerge/>
            <w:vAlign w:val="center"/>
          </w:tcPr>
          <w:p w:rsidR="00811438" w:rsidRPr="002131FB" w:rsidRDefault="00811438" w:rsidP="00057356">
            <w:pPr>
              <w:jc w:val="center"/>
              <w:rPr>
                <w:rFonts w:ascii="Proxima Nova ExCn Rg" w:hAnsi="Proxima Nova ExCn Rg"/>
                <w:b/>
                <w:bCs/>
                <w:color w:val="000000"/>
              </w:rPr>
            </w:pPr>
          </w:p>
        </w:tc>
        <w:tc>
          <w:tcPr>
            <w:tcW w:w="821" w:type="pct"/>
            <w:shd w:val="clear" w:color="auto" w:fill="C0C0C0"/>
            <w:vAlign w:val="center"/>
          </w:tcPr>
          <w:p w:rsidR="00811438" w:rsidRPr="00E22898" w:rsidRDefault="00811438" w:rsidP="00057356">
            <w:pPr>
              <w:autoSpaceDE w:val="0"/>
              <w:autoSpaceDN w:val="0"/>
              <w:jc w:val="center"/>
              <w:rPr>
                <w:rFonts w:ascii="Proxima Nova ExCn Rg" w:hAnsi="Proxima Nova ExCn Rg"/>
                <w:b/>
                <w:bCs/>
                <w:color w:val="000000"/>
              </w:rPr>
            </w:pPr>
            <w:r w:rsidRPr="00E22898">
              <w:rPr>
                <w:rFonts w:ascii="Proxima Nova ExCn Rg" w:hAnsi="Proxima Nova ExCn Rg"/>
                <w:b/>
                <w:color w:val="000000"/>
              </w:rPr>
              <w:t>«за»</w:t>
            </w:r>
          </w:p>
        </w:tc>
        <w:tc>
          <w:tcPr>
            <w:tcW w:w="875" w:type="pct"/>
            <w:shd w:val="clear" w:color="auto" w:fill="C0C0C0"/>
            <w:vAlign w:val="center"/>
          </w:tcPr>
          <w:p w:rsidR="00811438" w:rsidRPr="00E22898" w:rsidRDefault="00811438" w:rsidP="00057356">
            <w:pPr>
              <w:autoSpaceDE w:val="0"/>
              <w:autoSpaceDN w:val="0"/>
              <w:jc w:val="center"/>
              <w:rPr>
                <w:rFonts w:ascii="Proxima Nova ExCn Rg" w:hAnsi="Proxima Nova ExCn Rg"/>
                <w:b/>
                <w:bCs/>
                <w:color w:val="000000"/>
              </w:rPr>
            </w:pPr>
            <w:r w:rsidRPr="00E22898">
              <w:rPr>
                <w:rFonts w:ascii="Proxima Nova ExCn Rg" w:hAnsi="Proxima Nova ExCn Rg"/>
                <w:b/>
                <w:color w:val="000000"/>
              </w:rPr>
              <w:t>«против»</w:t>
            </w:r>
          </w:p>
        </w:tc>
        <w:tc>
          <w:tcPr>
            <w:tcW w:w="989" w:type="pct"/>
            <w:shd w:val="clear" w:color="auto" w:fill="C0C0C0"/>
            <w:vAlign w:val="center"/>
          </w:tcPr>
          <w:p w:rsidR="00811438" w:rsidRPr="00E22898" w:rsidRDefault="00811438" w:rsidP="00057356">
            <w:pPr>
              <w:autoSpaceDE w:val="0"/>
              <w:autoSpaceDN w:val="0"/>
              <w:jc w:val="center"/>
              <w:rPr>
                <w:rFonts w:ascii="Proxima Nova ExCn Rg" w:hAnsi="Proxima Nova ExCn Rg"/>
                <w:b/>
                <w:bCs/>
                <w:color w:val="000000"/>
              </w:rPr>
            </w:pPr>
            <w:r w:rsidRPr="00E22898">
              <w:rPr>
                <w:rFonts w:ascii="Proxima Nova ExCn Rg" w:hAnsi="Proxima Nova ExCn Rg"/>
                <w:b/>
                <w:color w:val="000000"/>
              </w:rPr>
              <w:t>«воздержался»</w:t>
            </w:r>
          </w:p>
        </w:tc>
      </w:tr>
      <w:tr w:rsidR="00811438" w:rsidRPr="002131FB" w:rsidTr="00057356">
        <w:trPr>
          <w:trHeight w:val="273"/>
          <w:jc w:val="center"/>
        </w:trPr>
        <w:tc>
          <w:tcPr>
            <w:tcW w:w="370" w:type="pct"/>
          </w:tcPr>
          <w:p w:rsidR="00811438" w:rsidRPr="002131FB" w:rsidRDefault="00811438" w:rsidP="00057356">
            <w:pPr>
              <w:autoSpaceDE w:val="0"/>
              <w:autoSpaceDN w:val="0"/>
              <w:jc w:val="center"/>
              <w:rPr>
                <w:rFonts w:ascii="Proxima Nova ExCn Rg" w:hAnsi="Proxima Nova ExCn Rg"/>
                <w:bCs/>
                <w:color w:val="000000"/>
              </w:rPr>
            </w:pPr>
            <w:r w:rsidRPr="002131FB">
              <w:rPr>
                <w:rFonts w:ascii="Proxima Nova ExCn Rg" w:hAnsi="Proxima Nova ExCn Rg"/>
                <w:bCs/>
                <w:color w:val="000000"/>
              </w:rPr>
              <w:t>1</w:t>
            </w:r>
          </w:p>
        </w:tc>
        <w:tc>
          <w:tcPr>
            <w:tcW w:w="1944" w:type="pct"/>
          </w:tcPr>
          <w:p w:rsidR="00811438" w:rsidRPr="002131FB" w:rsidRDefault="00811438" w:rsidP="00057356">
            <w:pPr>
              <w:widowControl w:val="0"/>
              <w:tabs>
                <w:tab w:val="left" w:pos="1134"/>
              </w:tabs>
              <w:rPr>
                <w:rFonts w:ascii="Proxima Nova ExCn Rg" w:hAnsi="Proxima Nova ExCn Rg"/>
              </w:rPr>
            </w:pPr>
            <w:r w:rsidRPr="002131FB">
              <w:rPr>
                <w:rFonts w:ascii="Proxima Nova ExCn Rg" w:hAnsi="Proxima Nova ExCn Rg"/>
              </w:rPr>
              <w:t>Ф</w:t>
            </w:r>
            <w:r>
              <w:rPr>
                <w:rFonts w:ascii="Proxima Nova ExCn Rg" w:hAnsi="Proxima Nova ExCn Rg"/>
              </w:rPr>
              <w:t>.</w:t>
            </w:r>
            <w:r w:rsidRPr="002131FB">
              <w:rPr>
                <w:rFonts w:ascii="Proxima Nova ExCn Rg" w:hAnsi="Proxima Nova ExCn Rg"/>
              </w:rPr>
              <w:t>И</w:t>
            </w:r>
            <w:r>
              <w:rPr>
                <w:rFonts w:ascii="Proxima Nova ExCn Rg" w:hAnsi="Proxima Nova ExCn Rg"/>
              </w:rPr>
              <w:t>.</w:t>
            </w:r>
            <w:r w:rsidRPr="002131FB">
              <w:rPr>
                <w:rFonts w:ascii="Proxima Nova ExCn Rg" w:hAnsi="Proxima Nova ExCn Rg"/>
              </w:rPr>
              <w:t>О</w:t>
            </w:r>
            <w:r>
              <w:rPr>
                <w:rFonts w:ascii="Proxima Nova ExCn Rg" w:hAnsi="Proxima Nova ExCn Rg"/>
              </w:rPr>
              <w:t>.</w:t>
            </w:r>
          </w:p>
        </w:tc>
        <w:tc>
          <w:tcPr>
            <w:tcW w:w="821" w:type="pct"/>
          </w:tcPr>
          <w:p w:rsidR="00811438" w:rsidRPr="002131FB" w:rsidRDefault="00811438" w:rsidP="00057356">
            <w:pPr>
              <w:autoSpaceDE w:val="0"/>
              <w:autoSpaceDN w:val="0"/>
              <w:jc w:val="center"/>
              <w:rPr>
                <w:rFonts w:ascii="Proxima Nova ExCn Rg" w:hAnsi="Proxima Nova ExCn Rg"/>
                <w:b/>
                <w:bCs/>
                <w:color w:val="000000"/>
              </w:rPr>
            </w:pPr>
          </w:p>
        </w:tc>
        <w:tc>
          <w:tcPr>
            <w:tcW w:w="875" w:type="pct"/>
          </w:tcPr>
          <w:p w:rsidR="00811438" w:rsidRPr="002131FB" w:rsidRDefault="00811438" w:rsidP="00057356">
            <w:pPr>
              <w:autoSpaceDE w:val="0"/>
              <w:autoSpaceDN w:val="0"/>
              <w:jc w:val="center"/>
              <w:rPr>
                <w:rFonts w:ascii="Proxima Nova ExCn Rg" w:hAnsi="Proxima Nova ExCn Rg"/>
                <w:b/>
                <w:bCs/>
                <w:color w:val="000000"/>
              </w:rPr>
            </w:pPr>
          </w:p>
        </w:tc>
        <w:tc>
          <w:tcPr>
            <w:tcW w:w="989" w:type="pct"/>
          </w:tcPr>
          <w:p w:rsidR="00811438" w:rsidRPr="002131FB" w:rsidRDefault="00811438" w:rsidP="00057356">
            <w:pPr>
              <w:autoSpaceDE w:val="0"/>
              <w:autoSpaceDN w:val="0"/>
              <w:jc w:val="center"/>
              <w:rPr>
                <w:rFonts w:ascii="Proxima Nova ExCn Rg" w:hAnsi="Proxima Nova ExCn Rg"/>
                <w:b/>
                <w:bCs/>
                <w:color w:val="000000"/>
              </w:rPr>
            </w:pPr>
          </w:p>
        </w:tc>
      </w:tr>
      <w:tr w:rsidR="00811438" w:rsidRPr="002131FB" w:rsidTr="00057356">
        <w:trPr>
          <w:jc w:val="center"/>
        </w:trPr>
        <w:tc>
          <w:tcPr>
            <w:tcW w:w="370" w:type="pct"/>
          </w:tcPr>
          <w:p w:rsidR="00811438" w:rsidRPr="002131FB" w:rsidRDefault="00811438" w:rsidP="00057356">
            <w:pPr>
              <w:autoSpaceDE w:val="0"/>
              <w:autoSpaceDN w:val="0"/>
              <w:jc w:val="center"/>
              <w:rPr>
                <w:rFonts w:ascii="Proxima Nova ExCn Rg" w:hAnsi="Proxima Nova ExCn Rg"/>
                <w:bCs/>
                <w:color w:val="000000"/>
              </w:rPr>
            </w:pPr>
            <w:r w:rsidRPr="002131FB">
              <w:rPr>
                <w:rFonts w:ascii="Proxima Nova ExCn Rg" w:hAnsi="Proxima Nova ExCn Rg"/>
                <w:bCs/>
                <w:color w:val="000000"/>
              </w:rPr>
              <w:t>2</w:t>
            </w:r>
          </w:p>
        </w:tc>
        <w:tc>
          <w:tcPr>
            <w:tcW w:w="1944" w:type="pct"/>
          </w:tcPr>
          <w:p w:rsidR="00811438" w:rsidRPr="002131FB" w:rsidRDefault="00811438" w:rsidP="00057356">
            <w:pPr>
              <w:widowControl w:val="0"/>
              <w:tabs>
                <w:tab w:val="left" w:pos="1134"/>
              </w:tabs>
              <w:rPr>
                <w:rFonts w:ascii="Proxima Nova ExCn Rg" w:hAnsi="Proxima Nova ExCn Rg"/>
              </w:rPr>
            </w:pPr>
            <w:r w:rsidRPr="002131FB">
              <w:rPr>
                <w:rFonts w:ascii="Proxima Nova ExCn Rg" w:hAnsi="Proxima Nova ExCn Rg"/>
              </w:rPr>
              <w:t>Ф</w:t>
            </w:r>
            <w:r>
              <w:rPr>
                <w:rFonts w:ascii="Proxima Nova ExCn Rg" w:hAnsi="Proxima Nova ExCn Rg"/>
              </w:rPr>
              <w:t>.</w:t>
            </w:r>
            <w:r w:rsidRPr="002131FB">
              <w:rPr>
                <w:rFonts w:ascii="Proxima Nova ExCn Rg" w:hAnsi="Proxima Nova ExCn Rg"/>
              </w:rPr>
              <w:t>И</w:t>
            </w:r>
            <w:r>
              <w:rPr>
                <w:rFonts w:ascii="Proxima Nova ExCn Rg" w:hAnsi="Proxima Nova ExCn Rg"/>
              </w:rPr>
              <w:t>.</w:t>
            </w:r>
            <w:r w:rsidRPr="002131FB">
              <w:rPr>
                <w:rFonts w:ascii="Proxima Nova ExCn Rg" w:hAnsi="Proxima Nova ExCn Rg"/>
              </w:rPr>
              <w:t>О</w:t>
            </w:r>
            <w:r>
              <w:rPr>
                <w:rFonts w:ascii="Proxima Nova ExCn Rg" w:hAnsi="Proxima Nova ExCn Rg"/>
              </w:rPr>
              <w:t>.</w:t>
            </w:r>
          </w:p>
        </w:tc>
        <w:tc>
          <w:tcPr>
            <w:tcW w:w="821" w:type="pct"/>
          </w:tcPr>
          <w:p w:rsidR="00811438" w:rsidRPr="002131FB" w:rsidRDefault="00811438" w:rsidP="00057356">
            <w:pPr>
              <w:autoSpaceDE w:val="0"/>
              <w:autoSpaceDN w:val="0"/>
              <w:jc w:val="center"/>
              <w:rPr>
                <w:rFonts w:ascii="Proxima Nova ExCn Rg" w:hAnsi="Proxima Nova ExCn Rg"/>
                <w:b/>
                <w:bCs/>
                <w:color w:val="000000"/>
              </w:rPr>
            </w:pPr>
          </w:p>
        </w:tc>
        <w:tc>
          <w:tcPr>
            <w:tcW w:w="875" w:type="pct"/>
          </w:tcPr>
          <w:p w:rsidR="00811438" w:rsidRPr="002131FB" w:rsidRDefault="00811438" w:rsidP="00057356">
            <w:pPr>
              <w:autoSpaceDE w:val="0"/>
              <w:autoSpaceDN w:val="0"/>
              <w:jc w:val="center"/>
              <w:rPr>
                <w:rFonts w:ascii="Proxima Nova ExCn Rg" w:hAnsi="Proxima Nova ExCn Rg"/>
                <w:b/>
                <w:bCs/>
                <w:color w:val="000000"/>
              </w:rPr>
            </w:pPr>
          </w:p>
        </w:tc>
        <w:tc>
          <w:tcPr>
            <w:tcW w:w="989" w:type="pct"/>
          </w:tcPr>
          <w:p w:rsidR="00811438" w:rsidRPr="002131FB" w:rsidRDefault="00811438" w:rsidP="00057356">
            <w:pPr>
              <w:autoSpaceDE w:val="0"/>
              <w:autoSpaceDN w:val="0"/>
              <w:jc w:val="center"/>
              <w:rPr>
                <w:rFonts w:ascii="Proxima Nova ExCn Rg" w:hAnsi="Proxima Nova ExCn Rg"/>
                <w:b/>
                <w:bCs/>
                <w:color w:val="000000"/>
              </w:rPr>
            </w:pPr>
          </w:p>
        </w:tc>
      </w:tr>
      <w:tr w:rsidR="00811438" w:rsidRPr="002131FB" w:rsidTr="00057356">
        <w:trPr>
          <w:jc w:val="center"/>
        </w:trPr>
        <w:tc>
          <w:tcPr>
            <w:tcW w:w="370" w:type="pct"/>
          </w:tcPr>
          <w:p w:rsidR="00811438" w:rsidRPr="002131FB" w:rsidRDefault="00811438" w:rsidP="00057356">
            <w:pPr>
              <w:autoSpaceDE w:val="0"/>
              <w:autoSpaceDN w:val="0"/>
              <w:jc w:val="center"/>
              <w:rPr>
                <w:rFonts w:ascii="Proxima Nova ExCn Rg" w:hAnsi="Proxima Nova ExCn Rg"/>
                <w:bCs/>
                <w:color w:val="000000"/>
              </w:rPr>
            </w:pPr>
            <w:r w:rsidRPr="002131FB">
              <w:rPr>
                <w:rFonts w:ascii="Proxima Nova ExCn Rg" w:hAnsi="Proxima Nova ExCn Rg"/>
                <w:bCs/>
                <w:color w:val="000000"/>
              </w:rPr>
              <w:t>3</w:t>
            </w:r>
          </w:p>
        </w:tc>
        <w:tc>
          <w:tcPr>
            <w:tcW w:w="1944" w:type="pct"/>
          </w:tcPr>
          <w:p w:rsidR="00811438" w:rsidRPr="002131FB" w:rsidRDefault="00811438" w:rsidP="00057356">
            <w:pPr>
              <w:widowControl w:val="0"/>
              <w:tabs>
                <w:tab w:val="left" w:pos="1134"/>
              </w:tabs>
              <w:rPr>
                <w:rFonts w:ascii="Proxima Nova ExCn Rg" w:hAnsi="Proxima Nova ExCn Rg"/>
              </w:rPr>
            </w:pPr>
            <w:r w:rsidRPr="002131FB">
              <w:rPr>
                <w:rFonts w:ascii="Proxima Nova ExCn Rg" w:hAnsi="Proxima Nova ExCn Rg"/>
              </w:rPr>
              <w:t>Ф</w:t>
            </w:r>
            <w:r>
              <w:rPr>
                <w:rFonts w:ascii="Proxima Nova ExCn Rg" w:hAnsi="Proxima Nova ExCn Rg"/>
              </w:rPr>
              <w:t>.</w:t>
            </w:r>
            <w:r w:rsidRPr="002131FB">
              <w:rPr>
                <w:rFonts w:ascii="Proxima Nova ExCn Rg" w:hAnsi="Proxima Nova ExCn Rg"/>
              </w:rPr>
              <w:t>И</w:t>
            </w:r>
            <w:r>
              <w:rPr>
                <w:rFonts w:ascii="Proxima Nova ExCn Rg" w:hAnsi="Proxima Nova ExCn Rg"/>
              </w:rPr>
              <w:t>.</w:t>
            </w:r>
            <w:r w:rsidRPr="002131FB">
              <w:rPr>
                <w:rFonts w:ascii="Proxima Nova ExCn Rg" w:hAnsi="Proxima Nova ExCn Rg"/>
              </w:rPr>
              <w:t>О</w:t>
            </w:r>
            <w:r>
              <w:rPr>
                <w:rFonts w:ascii="Proxima Nova ExCn Rg" w:hAnsi="Proxima Nova ExCn Rg"/>
              </w:rPr>
              <w:t>.</w:t>
            </w:r>
          </w:p>
        </w:tc>
        <w:tc>
          <w:tcPr>
            <w:tcW w:w="821" w:type="pct"/>
          </w:tcPr>
          <w:p w:rsidR="00811438" w:rsidRPr="002131FB" w:rsidRDefault="00811438" w:rsidP="00057356">
            <w:pPr>
              <w:autoSpaceDE w:val="0"/>
              <w:autoSpaceDN w:val="0"/>
              <w:jc w:val="center"/>
              <w:rPr>
                <w:rFonts w:ascii="Proxima Nova ExCn Rg" w:hAnsi="Proxima Nova ExCn Rg"/>
                <w:b/>
                <w:bCs/>
                <w:color w:val="000000"/>
              </w:rPr>
            </w:pPr>
          </w:p>
        </w:tc>
        <w:tc>
          <w:tcPr>
            <w:tcW w:w="875" w:type="pct"/>
          </w:tcPr>
          <w:p w:rsidR="00811438" w:rsidRPr="002131FB" w:rsidRDefault="00811438" w:rsidP="00057356">
            <w:pPr>
              <w:autoSpaceDE w:val="0"/>
              <w:autoSpaceDN w:val="0"/>
              <w:jc w:val="center"/>
              <w:rPr>
                <w:rFonts w:ascii="Proxima Nova ExCn Rg" w:hAnsi="Proxima Nova ExCn Rg"/>
                <w:b/>
                <w:bCs/>
                <w:color w:val="000000"/>
              </w:rPr>
            </w:pPr>
          </w:p>
        </w:tc>
        <w:tc>
          <w:tcPr>
            <w:tcW w:w="989" w:type="pct"/>
          </w:tcPr>
          <w:p w:rsidR="00811438" w:rsidRPr="002131FB" w:rsidRDefault="00811438" w:rsidP="00057356">
            <w:pPr>
              <w:autoSpaceDE w:val="0"/>
              <w:autoSpaceDN w:val="0"/>
              <w:jc w:val="center"/>
              <w:rPr>
                <w:rFonts w:ascii="Proxima Nova ExCn Rg" w:hAnsi="Proxima Nova ExCn Rg"/>
                <w:b/>
                <w:bCs/>
                <w:color w:val="000000"/>
              </w:rPr>
            </w:pPr>
          </w:p>
        </w:tc>
      </w:tr>
      <w:tr w:rsidR="00811438" w:rsidRPr="002131FB" w:rsidTr="00057356">
        <w:trPr>
          <w:trHeight w:val="305"/>
          <w:jc w:val="center"/>
        </w:trPr>
        <w:tc>
          <w:tcPr>
            <w:tcW w:w="370" w:type="pct"/>
          </w:tcPr>
          <w:p w:rsidR="00811438" w:rsidRPr="002131FB" w:rsidRDefault="00811438" w:rsidP="00057356">
            <w:pPr>
              <w:autoSpaceDE w:val="0"/>
              <w:autoSpaceDN w:val="0"/>
              <w:jc w:val="center"/>
              <w:rPr>
                <w:rFonts w:ascii="Proxima Nova ExCn Rg" w:hAnsi="Proxima Nova ExCn Rg"/>
                <w:bCs/>
                <w:color w:val="000000"/>
              </w:rPr>
            </w:pPr>
            <w:r w:rsidRPr="002131FB">
              <w:rPr>
                <w:rFonts w:ascii="Proxima Nova ExCn Rg" w:hAnsi="Proxima Nova ExCn Rg"/>
                <w:bCs/>
                <w:color w:val="000000"/>
              </w:rPr>
              <w:t>4</w:t>
            </w:r>
          </w:p>
        </w:tc>
        <w:tc>
          <w:tcPr>
            <w:tcW w:w="1944" w:type="pct"/>
          </w:tcPr>
          <w:p w:rsidR="00811438" w:rsidRPr="002131FB" w:rsidRDefault="00811438" w:rsidP="00057356">
            <w:pPr>
              <w:widowControl w:val="0"/>
              <w:tabs>
                <w:tab w:val="left" w:pos="1134"/>
              </w:tabs>
              <w:rPr>
                <w:rFonts w:ascii="Proxima Nova ExCn Rg" w:hAnsi="Proxima Nova ExCn Rg"/>
              </w:rPr>
            </w:pPr>
            <w:r w:rsidRPr="002131FB">
              <w:rPr>
                <w:rFonts w:ascii="Proxima Nova ExCn Rg" w:hAnsi="Proxima Nova ExCn Rg"/>
              </w:rPr>
              <w:t>Ф</w:t>
            </w:r>
            <w:r>
              <w:rPr>
                <w:rFonts w:ascii="Proxima Nova ExCn Rg" w:hAnsi="Proxima Nova ExCn Rg"/>
              </w:rPr>
              <w:t>.</w:t>
            </w:r>
            <w:r w:rsidRPr="002131FB">
              <w:rPr>
                <w:rFonts w:ascii="Proxima Nova ExCn Rg" w:hAnsi="Proxima Nova ExCn Rg"/>
              </w:rPr>
              <w:t>И</w:t>
            </w:r>
            <w:r>
              <w:rPr>
                <w:rFonts w:ascii="Proxima Nova ExCn Rg" w:hAnsi="Proxima Nova ExCn Rg"/>
              </w:rPr>
              <w:t>.</w:t>
            </w:r>
            <w:r w:rsidRPr="002131FB">
              <w:rPr>
                <w:rFonts w:ascii="Proxima Nova ExCn Rg" w:hAnsi="Proxima Nova ExCn Rg"/>
              </w:rPr>
              <w:t>О</w:t>
            </w:r>
            <w:r>
              <w:rPr>
                <w:rFonts w:ascii="Proxima Nova ExCn Rg" w:hAnsi="Proxima Nova ExCn Rg"/>
              </w:rPr>
              <w:t>.</w:t>
            </w:r>
          </w:p>
        </w:tc>
        <w:tc>
          <w:tcPr>
            <w:tcW w:w="821" w:type="pct"/>
          </w:tcPr>
          <w:p w:rsidR="00811438" w:rsidRPr="002131FB" w:rsidRDefault="00811438" w:rsidP="00057356">
            <w:pPr>
              <w:autoSpaceDE w:val="0"/>
              <w:autoSpaceDN w:val="0"/>
              <w:jc w:val="center"/>
              <w:rPr>
                <w:rFonts w:ascii="Proxima Nova ExCn Rg" w:hAnsi="Proxima Nova ExCn Rg"/>
                <w:b/>
                <w:bCs/>
                <w:color w:val="000000"/>
              </w:rPr>
            </w:pPr>
          </w:p>
        </w:tc>
        <w:tc>
          <w:tcPr>
            <w:tcW w:w="875" w:type="pct"/>
          </w:tcPr>
          <w:p w:rsidR="00811438" w:rsidRPr="002131FB" w:rsidRDefault="00811438" w:rsidP="00057356">
            <w:pPr>
              <w:autoSpaceDE w:val="0"/>
              <w:autoSpaceDN w:val="0"/>
              <w:jc w:val="center"/>
              <w:rPr>
                <w:rFonts w:ascii="Proxima Nova ExCn Rg" w:hAnsi="Proxima Nova ExCn Rg"/>
                <w:b/>
                <w:bCs/>
                <w:color w:val="000000"/>
              </w:rPr>
            </w:pPr>
          </w:p>
        </w:tc>
        <w:tc>
          <w:tcPr>
            <w:tcW w:w="989" w:type="pct"/>
          </w:tcPr>
          <w:p w:rsidR="00811438" w:rsidRPr="002131FB" w:rsidRDefault="00811438" w:rsidP="00057356">
            <w:pPr>
              <w:autoSpaceDE w:val="0"/>
              <w:autoSpaceDN w:val="0"/>
              <w:jc w:val="center"/>
              <w:rPr>
                <w:rFonts w:ascii="Proxima Nova ExCn Rg" w:hAnsi="Proxima Nova ExCn Rg"/>
                <w:b/>
                <w:bCs/>
                <w:color w:val="000000"/>
              </w:rPr>
            </w:pPr>
          </w:p>
        </w:tc>
      </w:tr>
      <w:tr w:rsidR="00811438" w:rsidRPr="002131FB" w:rsidTr="00057356">
        <w:trPr>
          <w:jc w:val="center"/>
        </w:trPr>
        <w:tc>
          <w:tcPr>
            <w:tcW w:w="370" w:type="pct"/>
          </w:tcPr>
          <w:p w:rsidR="00811438" w:rsidRPr="002131FB" w:rsidRDefault="00811438" w:rsidP="00057356">
            <w:pPr>
              <w:autoSpaceDE w:val="0"/>
              <w:autoSpaceDN w:val="0"/>
              <w:jc w:val="center"/>
              <w:rPr>
                <w:rFonts w:ascii="Proxima Nova ExCn Rg" w:hAnsi="Proxima Nova ExCn Rg"/>
                <w:bCs/>
                <w:color w:val="000000"/>
              </w:rPr>
            </w:pPr>
            <w:r w:rsidRPr="002131FB">
              <w:rPr>
                <w:rFonts w:ascii="Proxima Nova ExCn Rg" w:hAnsi="Proxima Nova ExCn Rg"/>
                <w:bCs/>
                <w:color w:val="000000"/>
              </w:rPr>
              <w:t>5</w:t>
            </w:r>
          </w:p>
        </w:tc>
        <w:tc>
          <w:tcPr>
            <w:tcW w:w="1944" w:type="pct"/>
          </w:tcPr>
          <w:p w:rsidR="00811438" w:rsidRPr="002131FB" w:rsidRDefault="00811438" w:rsidP="00057356">
            <w:pPr>
              <w:widowControl w:val="0"/>
              <w:tabs>
                <w:tab w:val="left" w:pos="1134"/>
              </w:tabs>
              <w:rPr>
                <w:rFonts w:ascii="Proxima Nova ExCn Rg" w:hAnsi="Proxima Nova ExCn Rg"/>
              </w:rPr>
            </w:pPr>
            <w:r w:rsidRPr="002131FB">
              <w:rPr>
                <w:rFonts w:ascii="Proxima Nova ExCn Rg" w:hAnsi="Proxima Nova ExCn Rg"/>
              </w:rPr>
              <w:t>Ф</w:t>
            </w:r>
            <w:r>
              <w:rPr>
                <w:rFonts w:ascii="Proxima Nova ExCn Rg" w:hAnsi="Proxima Nova ExCn Rg"/>
              </w:rPr>
              <w:t>.</w:t>
            </w:r>
            <w:r w:rsidRPr="002131FB">
              <w:rPr>
                <w:rFonts w:ascii="Proxima Nova ExCn Rg" w:hAnsi="Proxima Nova ExCn Rg"/>
              </w:rPr>
              <w:t>И</w:t>
            </w:r>
            <w:r>
              <w:rPr>
                <w:rFonts w:ascii="Proxima Nova ExCn Rg" w:hAnsi="Proxima Nova ExCn Rg"/>
              </w:rPr>
              <w:t>.</w:t>
            </w:r>
            <w:r w:rsidRPr="002131FB">
              <w:rPr>
                <w:rFonts w:ascii="Proxima Nova ExCn Rg" w:hAnsi="Proxima Nova ExCn Rg"/>
              </w:rPr>
              <w:t>О</w:t>
            </w:r>
            <w:r>
              <w:rPr>
                <w:rFonts w:ascii="Proxima Nova ExCn Rg" w:hAnsi="Proxima Nova ExCn Rg"/>
              </w:rPr>
              <w:t>.</w:t>
            </w:r>
          </w:p>
        </w:tc>
        <w:tc>
          <w:tcPr>
            <w:tcW w:w="821" w:type="pct"/>
          </w:tcPr>
          <w:p w:rsidR="00811438" w:rsidRPr="002131FB" w:rsidRDefault="00811438" w:rsidP="00057356">
            <w:pPr>
              <w:autoSpaceDE w:val="0"/>
              <w:autoSpaceDN w:val="0"/>
              <w:jc w:val="center"/>
              <w:rPr>
                <w:rFonts w:ascii="Proxima Nova ExCn Rg" w:hAnsi="Proxima Nova ExCn Rg"/>
                <w:b/>
                <w:bCs/>
                <w:color w:val="000000"/>
              </w:rPr>
            </w:pPr>
          </w:p>
        </w:tc>
        <w:tc>
          <w:tcPr>
            <w:tcW w:w="875" w:type="pct"/>
          </w:tcPr>
          <w:p w:rsidR="00811438" w:rsidRPr="002131FB" w:rsidRDefault="00811438" w:rsidP="00057356">
            <w:pPr>
              <w:autoSpaceDE w:val="0"/>
              <w:autoSpaceDN w:val="0"/>
              <w:jc w:val="center"/>
              <w:rPr>
                <w:rFonts w:ascii="Proxima Nova ExCn Rg" w:hAnsi="Proxima Nova ExCn Rg"/>
                <w:b/>
                <w:bCs/>
                <w:color w:val="000000"/>
              </w:rPr>
            </w:pPr>
          </w:p>
        </w:tc>
        <w:tc>
          <w:tcPr>
            <w:tcW w:w="989" w:type="pct"/>
          </w:tcPr>
          <w:p w:rsidR="00811438" w:rsidRPr="002131FB" w:rsidRDefault="00811438" w:rsidP="00057356">
            <w:pPr>
              <w:autoSpaceDE w:val="0"/>
              <w:autoSpaceDN w:val="0"/>
              <w:jc w:val="center"/>
              <w:rPr>
                <w:rFonts w:ascii="Proxima Nova ExCn Rg" w:hAnsi="Proxima Nova ExCn Rg"/>
                <w:b/>
                <w:bCs/>
                <w:color w:val="000000"/>
              </w:rPr>
            </w:pPr>
          </w:p>
        </w:tc>
      </w:tr>
      <w:tr w:rsidR="00811438" w:rsidRPr="001A5B41" w:rsidTr="00057356">
        <w:trPr>
          <w:cantSplit/>
          <w:jc w:val="center"/>
        </w:trPr>
        <w:tc>
          <w:tcPr>
            <w:tcW w:w="370" w:type="pct"/>
          </w:tcPr>
          <w:p w:rsidR="00811438" w:rsidRPr="001A5B41" w:rsidRDefault="00811438" w:rsidP="00057356">
            <w:pPr>
              <w:jc w:val="center"/>
              <w:rPr>
                <w:rFonts w:ascii="Proxima Nova ExCn Rg" w:hAnsi="Proxima Nova ExCn Rg"/>
                <w:b/>
              </w:rPr>
            </w:pPr>
          </w:p>
        </w:tc>
        <w:tc>
          <w:tcPr>
            <w:tcW w:w="1944" w:type="pct"/>
          </w:tcPr>
          <w:p w:rsidR="00811438" w:rsidRPr="001A5B41" w:rsidRDefault="00811438" w:rsidP="00057356">
            <w:pPr>
              <w:jc w:val="both"/>
              <w:rPr>
                <w:rFonts w:ascii="Proxima Nova ExCn Rg" w:hAnsi="Proxima Nova ExCn Rg"/>
                <w:b/>
              </w:rPr>
            </w:pPr>
            <w:r w:rsidRPr="001A5B41">
              <w:rPr>
                <w:rFonts w:ascii="Proxima Nova ExCn Rg" w:hAnsi="Proxima Nova ExCn Rg"/>
                <w:b/>
                <w:bCs/>
              </w:rPr>
              <w:t xml:space="preserve"> Итого:</w:t>
            </w:r>
          </w:p>
        </w:tc>
        <w:tc>
          <w:tcPr>
            <w:tcW w:w="821" w:type="pct"/>
          </w:tcPr>
          <w:p w:rsidR="00811438" w:rsidRPr="001A5B41" w:rsidRDefault="00811438" w:rsidP="00057356">
            <w:pPr>
              <w:autoSpaceDE w:val="0"/>
              <w:autoSpaceDN w:val="0"/>
              <w:jc w:val="center"/>
              <w:rPr>
                <w:rFonts w:ascii="Proxima Nova ExCn Rg" w:hAnsi="Proxima Nova ExCn Rg"/>
                <w:b/>
                <w:bCs/>
                <w:color w:val="000000"/>
              </w:rPr>
            </w:pPr>
          </w:p>
        </w:tc>
        <w:tc>
          <w:tcPr>
            <w:tcW w:w="875" w:type="pct"/>
          </w:tcPr>
          <w:p w:rsidR="00811438" w:rsidRPr="001A5B41" w:rsidRDefault="00811438" w:rsidP="00057356">
            <w:pPr>
              <w:autoSpaceDE w:val="0"/>
              <w:autoSpaceDN w:val="0"/>
              <w:jc w:val="center"/>
              <w:rPr>
                <w:rFonts w:ascii="Proxima Nova ExCn Rg" w:hAnsi="Proxima Nova ExCn Rg"/>
                <w:b/>
                <w:bCs/>
                <w:color w:val="000000"/>
              </w:rPr>
            </w:pPr>
          </w:p>
        </w:tc>
        <w:tc>
          <w:tcPr>
            <w:tcW w:w="989" w:type="pct"/>
          </w:tcPr>
          <w:p w:rsidR="00811438" w:rsidRPr="001A5B41" w:rsidRDefault="00811438" w:rsidP="00057356">
            <w:pPr>
              <w:autoSpaceDE w:val="0"/>
              <w:autoSpaceDN w:val="0"/>
              <w:jc w:val="center"/>
              <w:rPr>
                <w:rFonts w:ascii="Proxima Nova ExCn Rg" w:hAnsi="Proxima Nova ExCn Rg"/>
                <w:b/>
                <w:bCs/>
                <w:color w:val="000000"/>
              </w:rPr>
            </w:pPr>
          </w:p>
        </w:tc>
      </w:tr>
    </w:tbl>
    <w:p w:rsidR="00811438" w:rsidRDefault="00811438" w:rsidP="007E3D55">
      <w:pPr>
        <w:ind w:firstLine="709"/>
        <w:jc w:val="both"/>
        <w:rPr>
          <w:rFonts w:ascii="Calibri" w:hAnsi="Calibri"/>
          <w:b/>
          <w:color w:val="000000"/>
        </w:rPr>
      </w:pPr>
    </w:p>
    <w:p w:rsidR="00811438" w:rsidRPr="001A5B41" w:rsidRDefault="00811438" w:rsidP="007E3D55">
      <w:pPr>
        <w:ind w:firstLine="709"/>
        <w:jc w:val="both"/>
        <w:rPr>
          <w:rFonts w:ascii="Proxima Nova ExCn Rg" w:hAnsi="Proxima Nova ExCn Rg"/>
        </w:rPr>
      </w:pPr>
      <w:r w:rsidRPr="001A5B41">
        <w:rPr>
          <w:rFonts w:ascii="Proxima Nova ExCn Rg" w:hAnsi="Proxima Nova ExCn Rg"/>
        </w:rPr>
        <w:t>Решение принято (или не принято).</w:t>
      </w:r>
    </w:p>
    <w:p w:rsidR="00811438" w:rsidRPr="00EF37C9" w:rsidRDefault="00811438" w:rsidP="007E3D55">
      <w:pPr>
        <w:ind w:firstLine="709"/>
        <w:jc w:val="both"/>
        <w:rPr>
          <w:rFonts w:ascii="Calibri" w:hAnsi="Calibri"/>
          <w:b/>
          <w:color w:val="000000"/>
        </w:rPr>
      </w:pPr>
    </w:p>
    <w:p w:rsidR="00811438" w:rsidRPr="001A5B41" w:rsidRDefault="00811438" w:rsidP="007E3D55">
      <w:pPr>
        <w:ind w:firstLine="709"/>
        <w:rPr>
          <w:rFonts w:ascii="Proxima Nova Alt ExCn Rg" w:hAnsi="Proxima Nova Alt ExCn Rg"/>
          <w:b/>
        </w:rPr>
      </w:pPr>
      <w:r w:rsidRPr="001A5B41">
        <w:rPr>
          <w:rFonts w:ascii="Proxima Nova ExCn Rg" w:hAnsi="Proxima Nova ExCn Rg"/>
          <w:b/>
        </w:rPr>
        <w:t>Принятое</w:t>
      </w:r>
      <w:r w:rsidRPr="001A5B41">
        <w:rPr>
          <w:rFonts w:ascii="Proxima Nova Alt ExCn Rg" w:hAnsi="Proxima Nova Alt ExCn Rg"/>
          <w:b/>
        </w:rPr>
        <w:t xml:space="preserve"> </w:t>
      </w:r>
      <w:r w:rsidRPr="001A5B41">
        <w:rPr>
          <w:rFonts w:ascii="Proxima Nova ExCn Rg" w:hAnsi="Proxima Nova ExCn Rg"/>
          <w:b/>
        </w:rPr>
        <w:t>решение</w:t>
      </w:r>
      <w:r w:rsidRPr="001A5B41">
        <w:rPr>
          <w:rFonts w:ascii="Proxima Nova Alt ExCn Rg" w:hAnsi="Proxima Nova Alt ExCn Rg"/>
          <w:b/>
        </w:rPr>
        <w:t>:</w:t>
      </w:r>
    </w:p>
    <w:p w:rsidR="00811438" w:rsidRPr="001A5B41" w:rsidRDefault="00811438" w:rsidP="007E3D55">
      <w:pPr>
        <w:ind w:firstLine="709"/>
        <w:jc w:val="both"/>
        <w:rPr>
          <w:rFonts w:ascii="Proxima Nova Alt ExCn Rg" w:hAnsi="Proxima Nova Alt ExCn Rg"/>
        </w:rPr>
      </w:pPr>
      <w:r w:rsidRPr="001A5B41">
        <w:rPr>
          <w:rFonts w:ascii="Proxima Nova ExCn Rg" w:hAnsi="Proxima Nova ExCn Rg"/>
        </w:rPr>
        <w:t>Формулировка</w:t>
      </w:r>
      <w:r w:rsidRPr="001A5B41">
        <w:rPr>
          <w:rFonts w:ascii="Proxima Nova Alt ExCn Rg" w:hAnsi="Proxima Nova Alt ExCn Rg"/>
        </w:rPr>
        <w:t xml:space="preserve"> </w:t>
      </w:r>
      <w:r w:rsidRPr="001A5B41">
        <w:rPr>
          <w:rFonts w:ascii="Proxima Nova ExCn Rg" w:hAnsi="Proxima Nova ExCn Rg"/>
        </w:rPr>
        <w:t>решения</w:t>
      </w:r>
      <w:r w:rsidRPr="001A5B41">
        <w:rPr>
          <w:rFonts w:ascii="Proxima Nova Alt ExCn Rg" w:hAnsi="Proxima Nova Alt ExCn Rg"/>
        </w:rPr>
        <w:t xml:space="preserve"> </w:t>
      </w:r>
      <w:r w:rsidRPr="001A5B41">
        <w:rPr>
          <w:rFonts w:ascii="Proxima Nova ExCn Rg" w:hAnsi="Proxima Nova ExCn Rg"/>
        </w:rPr>
        <w:t>по</w:t>
      </w:r>
      <w:r w:rsidRPr="001A5B41">
        <w:rPr>
          <w:rFonts w:ascii="Proxima Nova Alt ExCn Rg" w:hAnsi="Proxima Nova Alt ExCn Rg"/>
        </w:rPr>
        <w:t xml:space="preserve"> </w:t>
      </w:r>
      <w:r w:rsidRPr="001A5B41">
        <w:rPr>
          <w:rFonts w:ascii="Proxima Nova ExCn Rg" w:hAnsi="Proxima Nova ExCn Rg"/>
        </w:rPr>
        <w:t>второму</w:t>
      </w:r>
      <w:r w:rsidRPr="001A5B41">
        <w:rPr>
          <w:rFonts w:ascii="Proxima Nova Alt ExCn Rg" w:hAnsi="Proxima Nova Alt ExCn Rg"/>
        </w:rPr>
        <w:t xml:space="preserve"> </w:t>
      </w:r>
      <w:r w:rsidRPr="001A5B41">
        <w:rPr>
          <w:rFonts w:ascii="Proxima Nova ExCn Rg" w:hAnsi="Proxima Nova ExCn Rg"/>
        </w:rPr>
        <w:t>вопросу</w:t>
      </w:r>
      <w:r w:rsidRPr="001A5B41">
        <w:rPr>
          <w:rFonts w:ascii="Proxima Nova Alt ExCn Rg" w:hAnsi="Proxima Nova Alt ExCn Rg"/>
        </w:rPr>
        <w:t xml:space="preserve"> </w:t>
      </w:r>
      <w:r w:rsidRPr="001A5B41">
        <w:rPr>
          <w:rFonts w:ascii="Proxima Nova ExCn Rg" w:hAnsi="Proxima Nova ExCn Rg"/>
        </w:rPr>
        <w:t>повестки</w:t>
      </w:r>
      <w:r w:rsidRPr="001A5B41">
        <w:rPr>
          <w:rFonts w:ascii="Proxima Nova Alt ExCn Rg" w:hAnsi="Proxima Nova Alt ExCn Rg"/>
        </w:rPr>
        <w:t xml:space="preserve"> </w:t>
      </w:r>
      <w:r w:rsidRPr="001A5B41">
        <w:rPr>
          <w:rFonts w:ascii="Proxima Nova ExCn Rg" w:hAnsi="Proxima Nova ExCn Rg"/>
        </w:rPr>
        <w:t>дня</w:t>
      </w:r>
      <w:r w:rsidRPr="001A5B41">
        <w:rPr>
          <w:rFonts w:ascii="Proxima Nova Alt ExCn Rg" w:hAnsi="Proxima Nova Alt ExCn Rg"/>
        </w:rPr>
        <w:t>.</w:t>
      </w:r>
    </w:p>
    <w:p w:rsidR="00811438" w:rsidRPr="001A5B41" w:rsidRDefault="00811438" w:rsidP="007E3D55">
      <w:pPr>
        <w:pStyle w:val="BodyTextIndent2"/>
        <w:spacing w:after="0" w:line="240" w:lineRule="auto"/>
        <w:ind w:left="0" w:firstLine="709"/>
        <w:jc w:val="both"/>
        <w:rPr>
          <w:rFonts w:ascii="Proxima Nova Alt ExCn Rg" w:hAnsi="Proxima Nova Alt ExCn Rg"/>
        </w:rPr>
      </w:pPr>
    </w:p>
    <w:p w:rsidR="00811438" w:rsidRPr="001A5B41" w:rsidRDefault="00811438" w:rsidP="007E3D55">
      <w:pPr>
        <w:pStyle w:val="BodyTextIndent2"/>
        <w:spacing w:after="0" w:line="240" w:lineRule="auto"/>
        <w:ind w:left="0" w:firstLine="709"/>
        <w:jc w:val="both"/>
        <w:rPr>
          <w:rFonts w:ascii="Proxima Nova Alt ExCn Rg" w:hAnsi="Proxima Nova Alt ExCn Rg"/>
        </w:rPr>
      </w:pPr>
      <w:r w:rsidRPr="001A5B41">
        <w:rPr>
          <w:rFonts w:ascii="Proxima Nova ExCn Rg" w:hAnsi="Proxima Nova ExCn Rg"/>
        </w:rPr>
        <w:t>Повестка</w:t>
      </w:r>
      <w:r w:rsidRPr="001A5B41">
        <w:rPr>
          <w:rFonts w:ascii="Proxima Nova Alt ExCn Rg" w:hAnsi="Proxima Nova Alt ExCn Rg"/>
        </w:rPr>
        <w:t xml:space="preserve"> </w:t>
      </w:r>
      <w:r w:rsidRPr="001A5B41">
        <w:rPr>
          <w:rFonts w:ascii="Proxima Nova ExCn Rg" w:hAnsi="Proxima Nova ExCn Rg"/>
        </w:rPr>
        <w:t>дня</w:t>
      </w:r>
      <w:r w:rsidRPr="001A5B41">
        <w:rPr>
          <w:rFonts w:ascii="Proxima Nova Alt ExCn Rg" w:hAnsi="Proxima Nova Alt ExCn Rg"/>
        </w:rPr>
        <w:t xml:space="preserve"> </w:t>
      </w:r>
      <w:r w:rsidRPr="001A5B41">
        <w:rPr>
          <w:rFonts w:ascii="Proxima Nova ExCn Rg" w:hAnsi="Proxima Nova ExCn Rg"/>
        </w:rPr>
        <w:t>заседания</w:t>
      </w:r>
      <w:r w:rsidRPr="001A5B41">
        <w:rPr>
          <w:rFonts w:ascii="Proxima Nova Alt ExCn Rg" w:hAnsi="Proxima Nova Alt ExCn Rg"/>
        </w:rPr>
        <w:t xml:space="preserve"> </w:t>
      </w:r>
      <w:r w:rsidRPr="001A5B41">
        <w:rPr>
          <w:rFonts w:ascii="Proxima Nova ExCn Rg" w:hAnsi="Proxima Nova ExCn Rg"/>
        </w:rPr>
        <w:t>Совета</w:t>
      </w:r>
      <w:r w:rsidRPr="001A5B41">
        <w:rPr>
          <w:rFonts w:ascii="Proxima Nova Alt ExCn Rg" w:hAnsi="Proxima Nova Alt ExCn Rg"/>
        </w:rPr>
        <w:t xml:space="preserve"> </w:t>
      </w:r>
      <w:r w:rsidRPr="001A5B41">
        <w:rPr>
          <w:rFonts w:ascii="Proxima Nova ExCn Rg" w:hAnsi="Proxima Nova ExCn Rg"/>
        </w:rPr>
        <w:t>директоров</w:t>
      </w:r>
      <w:r w:rsidRPr="001A5B41">
        <w:rPr>
          <w:rFonts w:ascii="Proxima Nova Alt ExCn Rg" w:hAnsi="Proxima Nova Alt ExCn Rg"/>
        </w:rPr>
        <w:t xml:space="preserve"> </w:t>
      </w:r>
      <w:r w:rsidRPr="001A5B41">
        <w:rPr>
          <w:rFonts w:ascii="Proxima Nova ExCn Rg" w:hAnsi="Proxima Nova ExCn Rg"/>
        </w:rPr>
        <w:t>АО</w:t>
      </w:r>
      <w:r>
        <w:rPr>
          <w:rFonts w:ascii="Proxima Nova ExCn Rg" w:hAnsi="Proxima Nova ExCn Rg"/>
        </w:rPr>
        <w:t>/ПАО</w:t>
      </w:r>
      <w:r w:rsidRPr="001A5B41">
        <w:rPr>
          <w:rFonts w:ascii="Proxima Nova Alt ExCn Rg" w:hAnsi="Proxima Nova Alt ExCn Rg"/>
        </w:rPr>
        <w:t xml:space="preserve"> «___________» </w:t>
      </w:r>
      <w:r w:rsidRPr="001A5B41">
        <w:rPr>
          <w:rFonts w:ascii="Proxima Nova ExCn Rg" w:hAnsi="Proxima Nova ExCn Rg"/>
        </w:rPr>
        <w:t>исчерпана</w:t>
      </w:r>
      <w:r w:rsidRPr="001A5B41">
        <w:rPr>
          <w:rFonts w:ascii="Proxima Nova Alt ExCn Rg" w:hAnsi="Proxima Nova Alt ExCn Rg"/>
        </w:rPr>
        <w:t>.</w:t>
      </w:r>
    </w:p>
    <w:p w:rsidR="00811438" w:rsidRDefault="00811438" w:rsidP="007E3D55">
      <w:pPr>
        <w:pStyle w:val="BodyTextIndent2"/>
        <w:spacing w:after="0" w:line="240" w:lineRule="auto"/>
        <w:ind w:left="0" w:firstLine="709"/>
        <w:jc w:val="both"/>
      </w:pPr>
    </w:p>
    <w:p w:rsidR="00811438" w:rsidRPr="005E5F4F" w:rsidRDefault="00811438" w:rsidP="007E3D55">
      <w:pPr>
        <w:pStyle w:val="BodyTextIndent2"/>
        <w:spacing w:after="0" w:line="240" w:lineRule="auto"/>
        <w:ind w:left="0" w:firstLine="709"/>
        <w:jc w:val="both"/>
      </w:pPr>
    </w:p>
    <w:p w:rsidR="00811438" w:rsidRPr="001A5B41" w:rsidRDefault="00811438" w:rsidP="007E3D55">
      <w:pPr>
        <w:pStyle w:val="BodyTextIndent2"/>
        <w:spacing w:after="0" w:line="240" w:lineRule="auto"/>
        <w:ind w:left="0"/>
        <w:jc w:val="both"/>
        <w:rPr>
          <w:rFonts w:ascii="Proxima Nova Alt ExCn Rg" w:hAnsi="Proxima Nova Alt ExCn Rg"/>
        </w:rPr>
      </w:pPr>
      <w:r w:rsidRPr="001A5B41">
        <w:rPr>
          <w:rFonts w:ascii="Proxima Nova ExCn Rg" w:hAnsi="Proxima Nova ExCn Rg"/>
        </w:rPr>
        <w:t>Приложения</w:t>
      </w:r>
      <w:r w:rsidRPr="001A5B41">
        <w:rPr>
          <w:rFonts w:ascii="Proxima Nova Alt ExCn Rg" w:hAnsi="Proxima Nova Alt ExCn Rg"/>
        </w:rPr>
        <w:t>:</w:t>
      </w:r>
    </w:p>
    <w:p w:rsidR="00811438" w:rsidRPr="001A5B41" w:rsidRDefault="00811438" w:rsidP="007E3D55">
      <w:pPr>
        <w:pStyle w:val="ConsPlusNonformat"/>
        <w:numPr>
          <w:ilvl w:val="0"/>
          <w:numId w:val="17"/>
        </w:numPr>
        <w:spacing w:line="271" w:lineRule="auto"/>
        <w:ind w:left="1134" w:hanging="425"/>
        <w:jc w:val="both"/>
        <w:rPr>
          <w:rFonts w:ascii="Proxima Nova Alt ExCn Rg" w:hAnsi="Proxima Nova Alt ExCn Rg" w:cs="Times New Roman"/>
          <w:sz w:val="24"/>
          <w:szCs w:val="24"/>
        </w:rPr>
      </w:pPr>
      <w:r w:rsidRPr="001A5B41">
        <w:rPr>
          <w:rFonts w:ascii="Proxima Nova ExCn Rg" w:hAnsi="Proxima Nova ExCn Rg" w:cs="Times New Roman"/>
          <w:sz w:val="24"/>
          <w:szCs w:val="24"/>
        </w:rPr>
        <w:t>Опросные</w:t>
      </w:r>
      <w:r w:rsidRPr="001A5B41">
        <w:rPr>
          <w:rFonts w:ascii="Proxima Nova Alt ExCn Rg" w:hAnsi="Proxima Nova Alt ExCn Rg" w:cs="Times New Roman"/>
          <w:sz w:val="24"/>
          <w:szCs w:val="24"/>
        </w:rPr>
        <w:t xml:space="preserve"> </w:t>
      </w:r>
      <w:r w:rsidRPr="001A5B41">
        <w:rPr>
          <w:rFonts w:ascii="Proxima Nova ExCn Rg" w:hAnsi="Proxima Nova ExCn Rg" w:cs="Times New Roman"/>
          <w:sz w:val="24"/>
          <w:szCs w:val="24"/>
        </w:rPr>
        <w:t>листы</w:t>
      </w:r>
      <w:r w:rsidRPr="001A5B41">
        <w:rPr>
          <w:rFonts w:ascii="Proxima Nova Alt ExCn Rg" w:hAnsi="Proxima Nova Alt ExCn Rg" w:cs="Times New Roman"/>
          <w:sz w:val="24"/>
          <w:szCs w:val="24"/>
        </w:rPr>
        <w:t xml:space="preserve"> </w:t>
      </w:r>
      <w:r w:rsidRPr="001A5B41">
        <w:rPr>
          <w:rFonts w:ascii="Proxima Nova ExCn Rg" w:hAnsi="Proxima Nova ExCn Rg" w:cs="Times New Roman"/>
          <w:sz w:val="24"/>
          <w:szCs w:val="24"/>
        </w:rPr>
        <w:t>для</w:t>
      </w:r>
      <w:r w:rsidRPr="001A5B41">
        <w:rPr>
          <w:rFonts w:ascii="Proxima Nova Alt ExCn Rg" w:hAnsi="Proxima Nova Alt ExCn Rg" w:cs="Times New Roman"/>
          <w:sz w:val="24"/>
          <w:szCs w:val="24"/>
        </w:rPr>
        <w:t xml:space="preserve"> </w:t>
      </w:r>
      <w:r w:rsidRPr="001A5B41">
        <w:rPr>
          <w:rFonts w:ascii="Proxima Nova ExCn Rg" w:hAnsi="Proxima Nova ExCn Rg" w:cs="Times New Roman"/>
          <w:sz w:val="24"/>
          <w:szCs w:val="24"/>
        </w:rPr>
        <w:t>заочного</w:t>
      </w:r>
      <w:r w:rsidRPr="001A5B41">
        <w:rPr>
          <w:rFonts w:ascii="Proxima Nova Alt ExCn Rg" w:hAnsi="Proxima Nova Alt ExCn Rg" w:cs="Times New Roman"/>
          <w:sz w:val="24"/>
          <w:szCs w:val="24"/>
        </w:rPr>
        <w:t xml:space="preserve"> </w:t>
      </w:r>
      <w:r w:rsidRPr="001A5B41">
        <w:rPr>
          <w:rFonts w:ascii="Proxima Nova ExCn Rg" w:hAnsi="Proxima Nova ExCn Rg" w:cs="Times New Roman"/>
          <w:sz w:val="24"/>
          <w:szCs w:val="24"/>
        </w:rPr>
        <w:t>голосования</w:t>
      </w:r>
      <w:r>
        <w:rPr>
          <w:rFonts w:ascii="Proxima Nova ExCn Rg" w:hAnsi="Proxima Nova ExCn Rg" w:cs="Times New Roman"/>
          <w:sz w:val="24"/>
          <w:szCs w:val="24"/>
        </w:rPr>
        <w:t xml:space="preserve"> на ___ л</w:t>
      </w:r>
      <w:r w:rsidRPr="001A5B41">
        <w:rPr>
          <w:rFonts w:ascii="Proxima Nova Alt ExCn Rg" w:hAnsi="Proxima Nova Alt ExCn Rg" w:cs="Times New Roman"/>
          <w:sz w:val="24"/>
          <w:szCs w:val="24"/>
        </w:rPr>
        <w:t>.</w:t>
      </w:r>
    </w:p>
    <w:p w:rsidR="00811438" w:rsidRPr="001A5B41" w:rsidRDefault="00811438" w:rsidP="007E3D55">
      <w:pPr>
        <w:pStyle w:val="ConsPlusNonformat"/>
        <w:numPr>
          <w:ilvl w:val="0"/>
          <w:numId w:val="17"/>
        </w:numPr>
        <w:spacing w:line="271" w:lineRule="auto"/>
        <w:ind w:left="1134" w:hanging="425"/>
        <w:jc w:val="both"/>
        <w:rPr>
          <w:rFonts w:ascii="Proxima Nova Alt ExCn Rg" w:hAnsi="Proxima Nova Alt ExCn Rg" w:cs="Times New Roman"/>
          <w:sz w:val="24"/>
          <w:szCs w:val="24"/>
        </w:rPr>
      </w:pPr>
      <w:r w:rsidRPr="001A5B41">
        <w:rPr>
          <w:rFonts w:ascii="Proxima Nova ExCn Rg" w:hAnsi="Proxima Nova ExCn Rg" w:cs="Times New Roman"/>
          <w:sz w:val="24"/>
          <w:szCs w:val="24"/>
        </w:rPr>
        <w:t>Информационная</w:t>
      </w:r>
      <w:r w:rsidRPr="001A5B41">
        <w:rPr>
          <w:rFonts w:ascii="Proxima Nova Alt ExCn Rg" w:hAnsi="Proxima Nova Alt ExCn Rg" w:cs="Times New Roman"/>
          <w:sz w:val="24"/>
          <w:szCs w:val="24"/>
        </w:rPr>
        <w:t xml:space="preserve"> </w:t>
      </w:r>
      <w:r w:rsidRPr="001A5B41">
        <w:rPr>
          <w:rFonts w:ascii="Proxima Nova ExCn Rg" w:hAnsi="Proxima Nova ExCn Rg" w:cs="Times New Roman"/>
          <w:sz w:val="24"/>
          <w:szCs w:val="24"/>
        </w:rPr>
        <w:t>справка</w:t>
      </w:r>
      <w:r w:rsidRPr="001A5B41">
        <w:rPr>
          <w:rFonts w:ascii="Proxima Nova Alt ExCn Rg" w:hAnsi="Proxima Nova Alt ExCn Rg" w:cs="Times New Roman"/>
          <w:sz w:val="24"/>
          <w:szCs w:val="24"/>
        </w:rPr>
        <w:t xml:space="preserve"> </w:t>
      </w:r>
      <w:r w:rsidRPr="001A5B41">
        <w:rPr>
          <w:rFonts w:ascii="Proxima Nova ExCn Rg" w:hAnsi="Proxima Nova ExCn Rg" w:cs="Times New Roman"/>
          <w:sz w:val="24"/>
          <w:szCs w:val="24"/>
        </w:rPr>
        <w:t>по</w:t>
      </w:r>
      <w:r w:rsidRPr="001A5B41">
        <w:rPr>
          <w:rFonts w:ascii="Proxima Nova Alt ExCn Rg" w:hAnsi="Proxima Nova Alt ExCn Rg" w:cs="Times New Roman"/>
          <w:sz w:val="24"/>
          <w:szCs w:val="24"/>
        </w:rPr>
        <w:t xml:space="preserve"> </w:t>
      </w:r>
      <w:r w:rsidRPr="001A5B41">
        <w:rPr>
          <w:rFonts w:ascii="Proxima Nova ExCn Rg" w:hAnsi="Proxima Nova ExCn Rg" w:cs="Times New Roman"/>
          <w:sz w:val="24"/>
          <w:szCs w:val="24"/>
        </w:rPr>
        <w:t>повестке</w:t>
      </w:r>
      <w:r w:rsidRPr="001A5B41">
        <w:rPr>
          <w:rFonts w:ascii="Proxima Nova Alt ExCn Rg" w:hAnsi="Proxima Nova Alt ExCn Rg" w:cs="Times New Roman"/>
          <w:sz w:val="24"/>
          <w:szCs w:val="24"/>
        </w:rPr>
        <w:t xml:space="preserve"> </w:t>
      </w:r>
      <w:r w:rsidRPr="001A5B41">
        <w:rPr>
          <w:rFonts w:ascii="Proxima Nova ExCn Rg" w:hAnsi="Proxima Nova ExCn Rg" w:cs="Times New Roman"/>
          <w:sz w:val="24"/>
          <w:szCs w:val="24"/>
        </w:rPr>
        <w:t>дня</w:t>
      </w:r>
      <w:r>
        <w:rPr>
          <w:rFonts w:ascii="Proxima Nova ExCn Rg" w:hAnsi="Proxima Nova ExCn Rg" w:cs="Times New Roman"/>
          <w:sz w:val="24"/>
          <w:szCs w:val="24"/>
        </w:rPr>
        <w:t xml:space="preserve"> на __ л</w:t>
      </w:r>
      <w:r w:rsidRPr="001A5B41">
        <w:rPr>
          <w:rFonts w:ascii="Proxima Nova Alt ExCn Rg" w:hAnsi="Proxima Nova Alt ExCn Rg" w:cs="Times New Roman"/>
          <w:sz w:val="24"/>
          <w:szCs w:val="24"/>
        </w:rPr>
        <w:t>.</w:t>
      </w:r>
    </w:p>
    <w:p w:rsidR="00811438" w:rsidRPr="001A5B41" w:rsidRDefault="00811438" w:rsidP="007E3D55">
      <w:pPr>
        <w:pStyle w:val="ConsPlusNonformat"/>
        <w:numPr>
          <w:ilvl w:val="0"/>
          <w:numId w:val="17"/>
        </w:numPr>
        <w:spacing w:line="271" w:lineRule="auto"/>
        <w:ind w:left="1134" w:hanging="425"/>
        <w:jc w:val="both"/>
        <w:rPr>
          <w:rFonts w:ascii="Proxima Nova Alt ExCn Rg" w:hAnsi="Proxima Nova Alt ExCn Rg" w:cs="Times New Roman"/>
          <w:sz w:val="24"/>
          <w:szCs w:val="24"/>
        </w:rPr>
      </w:pPr>
      <w:r w:rsidRPr="001A5B41">
        <w:rPr>
          <w:rFonts w:ascii="Proxima Nova ExCn Rg" w:hAnsi="Proxima Nova ExCn Rg" w:cs="Times New Roman"/>
          <w:sz w:val="24"/>
          <w:szCs w:val="24"/>
        </w:rPr>
        <w:t>Материалы</w:t>
      </w:r>
      <w:r w:rsidRPr="001A5B41">
        <w:rPr>
          <w:rFonts w:ascii="Proxima Nova Alt ExCn Rg" w:hAnsi="Proxima Nova Alt ExCn Rg" w:cs="Times New Roman"/>
          <w:sz w:val="24"/>
          <w:szCs w:val="24"/>
        </w:rPr>
        <w:t xml:space="preserve"> </w:t>
      </w:r>
      <w:r w:rsidRPr="001A5B41">
        <w:rPr>
          <w:rFonts w:ascii="Proxima Nova ExCn Rg" w:hAnsi="Proxima Nova ExCn Rg" w:cs="Times New Roman"/>
          <w:sz w:val="24"/>
          <w:szCs w:val="24"/>
        </w:rPr>
        <w:t>по</w:t>
      </w:r>
      <w:r w:rsidRPr="001A5B41">
        <w:rPr>
          <w:rFonts w:ascii="Proxima Nova Alt ExCn Rg" w:hAnsi="Proxima Nova Alt ExCn Rg" w:cs="Times New Roman"/>
          <w:sz w:val="24"/>
          <w:szCs w:val="24"/>
        </w:rPr>
        <w:t xml:space="preserve"> </w:t>
      </w:r>
      <w:r w:rsidRPr="001A5B41">
        <w:rPr>
          <w:rFonts w:ascii="Proxima Nova ExCn Rg" w:hAnsi="Proxima Nova ExCn Rg" w:cs="Times New Roman"/>
          <w:sz w:val="24"/>
          <w:szCs w:val="24"/>
        </w:rPr>
        <w:t>вопросам</w:t>
      </w:r>
      <w:r w:rsidRPr="001A5B41">
        <w:rPr>
          <w:rFonts w:ascii="Proxima Nova Alt ExCn Rg" w:hAnsi="Proxima Nova Alt ExCn Rg" w:cs="Times New Roman"/>
          <w:sz w:val="24"/>
          <w:szCs w:val="24"/>
        </w:rPr>
        <w:t xml:space="preserve"> </w:t>
      </w:r>
      <w:r w:rsidRPr="001A5B41">
        <w:rPr>
          <w:rFonts w:ascii="Proxima Nova ExCn Rg" w:hAnsi="Proxima Nova ExCn Rg" w:cs="Times New Roman"/>
          <w:sz w:val="24"/>
          <w:szCs w:val="24"/>
        </w:rPr>
        <w:t>повестки</w:t>
      </w:r>
      <w:r w:rsidRPr="001A5B41">
        <w:rPr>
          <w:rFonts w:ascii="Proxima Nova Alt ExCn Rg" w:hAnsi="Proxima Nova Alt ExCn Rg" w:cs="Times New Roman"/>
          <w:sz w:val="24"/>
          <w:szCs w:val="24"/>
        </w:rPr>
        <w:t xml:space="preserve"> </w:t>
      </w:r>
      <w:r w:rsidRPr="001A5B41">
        <w:rPr>
          <w:rFonts w:ascii="Proxima Nova ExCn Rg" w:hAnsi="Proxima Nova ExCn Rg" w:cs="Times New Roman"/>
          <w:sz w:val="24"/>
          <w:szCs w:val="24"/>
        </w:rPr>
        <w:t>дня</w:t>
      </w:r>
      <w:r>
        <w:rPr>
          <w:rFonts w:ascii="Proxima Nova ExCn Rg" w:hAnsi="Proxima Nova ExCn Rg" w:cs="Times New Roman"/>
          <w:sz w:val="24"/>
          <w:szCs w:val="24"/>
        </w:rPr>
        <w:t xml:space="preserve"> на __ л.</w:t>
      </w:r>
    </w:p>
    <w:p w:rsidR="00811438" w:rsidRPr="001A5B41" w:rsidRDefault="00811438" w:rsidP="007E3D55">
      <w:pPr>
        <w:pStyle w:val="ConsPlusNonformat"/>
        <w:numPr>
          <w:ilvl w:val="0"/>
          <w:numId w:val="17"/>
        </w:numPr>
        <w:spacing w:line="271" w:lineRule="auto"/>
        <w:ind w:left="1134" w:hanging="425"/>
        <w:jc w:val="both"/>
        <w:rPr>
          <w:rFonts w:ascii="Proxima Nova Alt ExCn Rg" w:hAnsi="Proxima Nova Alt ExCn Rg" w:cs="Times New Roman"/>
          <w:sz w:val="24"/>
          <w:szCs w:val="24"/>
        </w:rPr>
      </w:pPr>
      <w:r w:rsidRPr="001A5B41">
        <w:rPr>
          <w:rFonts w:ascii="Proxima Nova Alt ExCn Rg" w:hAnsi="Proxima Nova Alt ExCn Rg" w:cs="Times New Roman"/>
          <w:sz w:val="24"/>
          <w:szCs w:val="24"/>
        </w:rPr>
        <w:t>…</w:t>
      </w:r>
    </w:p>
    <w:p w:rsidR="00811438" w:rsidRDefault="00811438" w:rsidP="007E3D55">
      <w:pPr>
        <w:pStyle w:val="ConsPlusNonformat"/>
        <w:spacing w:line="312" w:lineRule="auto"/>
        <w:jc w:val="both"/>
        <w:rPr>
          <w:rFonts w:ascii="Calibri" w:hAnsi="Calibri" w:cs="Times New Roman"/>
          <w:sz w:val="24"/>
          <w:szCs w:val="24"/>
        </w:rPr>
      </w:pPr>
    </w:p>
    <w:p w:rsidR="00811438" w:rsidRDefault="00811438" w:rsidP="007E3D55">
      <w:pPr>
        <w:pStyle w:val="BodyTextIndent2"/>
        <w:spacing w:after="0" w:line="240" w:lineRule="auto"/>
        <w:ind w:left="0" w:firstLine="709"/>
        <w:jc w:val="both"/>
        <w:rPr>
          <w:rFonts w:ascii="Proxima Nova ExCn Rg" w:hAnsi="Proxima Nova ExCn Rg"/>
        </w:rPr>
      </w:pPr>
    </w:p>
    <w:p w:rsidR="00811438" w:rsidRDefault="00811438" w:rsidP="007E3D55">
      <w:pPr>
        <w:pStyle w:val="BodyTextIndent2"/>
        <w:spacing w:after="0" w:line="240" w:lineRule="auto"/>
        <w:ind w:left="0"/>
        <w:jc w:val="both"/>
        <w:rPr>
          <w:rFonts w:ascii="Proxima Nova ExCn Rg" w:hAnsi="Proxima Nova ExCn Rg"/>
        </w:rPr>
      </w:pPr>
      <w:r w:rsidRPr="00E22898">
        <w:rPr>
          <w:rFonts w:ascii="Proxima Nova ExCn Rg" w:hAnsi="Proxima Nova ExCn Rg"/>
        </w:rPr>
        <w:t xml:space="preserve">Председатель Совета директоров </w:t>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t xml:space="preserve">        Ф.И.О.</w:t>
      </w:r>
    </w:p>
    <w:p w:rsidR="00811438" w:rsidRDefault="00811438" w:rsidP="007E3D55">
      <w:pPr>
        <w:pStyle w:val="BodyTextIndent2"/>
        <w:spacing w:after="0" w:line="240" w:lineRule="auto"/>
        <w:ind w:left="0"/>
        <w:jc w:val="both"/>
        <w:rPr>
          <w:rFonts w:ascii="Proxima Nova ExCn Rg" w:hAnsi="Proxima Nova ExCn Rg"/>
        </w:rPr>
      </w:pPr>
    </w:p>
    <w:p w:rsidR="00811438" w:rsidRPr="00E22898" w:rsidRDefault="00811438" w:rsidP="007E3D55">
      <w:pPr>
        <w:pStyle w:val="BodyTextIndent2"/>
        <w:spacing w:after="0" w:line="240" w:lineRule="auto"/>
        <w:ind w:left="0"/>
        <w:jc w:val="both"/>
        <w:rPr>
          <w:rFonts w:ascii="Proxima Nova ExCn Rg" w:hAnsi="Proxima Nova ExCn Rg"/>
        </w:rPr>
      </w:pPr>
      <w:r>
        <w:rPr>
          <w:rFonts w:ascii="Proxima Nova ExCn Rg" w:hAnsi="Proxima Nova ExCn Rg"/>
        </w:rPr>
        <w:t>Секретарь Совета директоров</w:t>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r>
      <w:r>
        <w:rPr>
          <w:rFonts w:ascii="Proxima Nova ExCn Rg" w:hAnsi="Proxima Nova ExCn Rg"/>
        </w:rPr>
        <w:tab/>
        <w:t xml:space="preserve">        Ф.И.О.</w:t>
      </w:r>
    </w:p>
    <w:p w:rsidR="00811438" w:rsidRPr="001A5B41" w:rsidRDefault="00811438" w:rsidP="007E3D55">
      <w:pPr>
        <w:pStyle w:val="ConsPlusNonformat"/>
        <w:spacing w:line="312" w:lineRule="auto"/>
        <w:jc w:val="both"/>
        <w:rPr>
          <w:rFonts w:ascii="Proxima Nova Alt ExCn Rg" w:hAnsi="Proxima Nova Alt ExCn Rg" w:cs="Times New Roman"/>
          <w:sz w:val="24"/>
          <w:szCs w:val="24"/>
        </w:rPr>
      </w:pPr>
    </w:p>
    <w:p w:rsidR="00811438" w:rsidRPr="0040694C" w:rsidRDefault="00811438" w:rsidP="004F56C8">
      <w:pPr>
        <w:pStyle w:val="ConsPlusNormal"/>
        <w:tabs>
          <w:tab w:val="left" w:pos="1418"/>
        </w:tabs>
        <w:spacing w:line="276" w:lineRule="auto"/>
        <w:ind w:firstLine="709"/>
        <w:jc w:val="both"/>
        <w:rPr>
          <w:rFonts w:ascii="Times New Roman" w:hAnsi="Times New Roman" w:cs="Times New Roman"/>
          <w:sz w:val="24"/>
          <w:szCs w:val="24"/>
        </w:rPr>
      </w:pPr>
    </w:p>
    <w:sectPr w:rsidR="00811438" w:rsidRPr="0040694C" w:rsidSect="004A03D2">
      <w:pgSz w:w="11906" w:h="16838" w:code="9"/>
      <w:pgMar w:top="1134" w:right="850"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438" w:rsidRDefault="00811438">
      <w:r>
        <w:separator/>
      </w:r>
    </w:p>
  </w:endnote>
  <w:endnote w:type="continuationSeparator" w:id="0">
    <w:p w:rsidR="00811438" w:rsidRDefault="00811438">
      <w:r>
        <w:continuationSeparator/>
      </w:r>
    </w:p>
  </w:endnote>
  <w:endnote w:type="continuationNotice" w:id="1">
    <w:p w:rsidR="00811438" w:rsidRDefault="0081143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Proxima Nova Alt ExCn Rg">
    <w:altName w:val="Arial Narrow"/>
    <w:panose1 w:val="00000000000000000000"/>
    <w:charset w:val="00"/>
    <w:family w:val="moder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438" w:rsidRDefault="00811438">
      <w:r>
        <w:separator/>
      </w:r>
    </w:p>
  </w:footnote>
  <w:footnote w:type="continuationSeparator" w:id="0">
    <w:p w:rsidR="00811438" w:rsidRDefault="00811438">
      <w:r>
        <w:continuationSeparator/>
      </w:r>
    </w:p>
  </w:footnote>
  <w:footnote w:type="continuationNotice" w:id="1">
    <w:p w:rsidR="00811438" w:rsidRDefault="00811438"/>
  </w:footnote>
  <w:footnote w:id="2">
    <w:p w:rsidR="00811438" w:rsidRDefault="00811438" w:rsidP="007E3D55">
      <w:pPr>
        <w:pStyle w:val="FootnoteText"/>
        <w:ind w:firstLine="709"/>
        <w:jc w:val="both"/>
      </w:pPr>
      <w:r w:rsidRPr="00F84349">
        <w:rPr>
          <w:rStyle w:val="FootnoteReference"/>
          <w:rFonts w:ascii="Proxima Nova ExCn Rg" w:hAnsi="Proxima Nova ExCn Rg"/>
          <w:sz w:val="22"/>
          <w:szCs w:val="22"/>
        </w:rPr>
        <w:footnoteRef/>
      </w:r>
      <w:r w:rsidRPr="00F84349">
        <w:rPr>
          <w:rFonts w:ascii="Proxima Nova ExCn Rg" w:hAnsi="Proxima Nova ExCn Rg"/>
          <w:sz w:val="22"/>
          <w:szCs w:val="22"/>
        </w:rPr>
        <w:t xml:space="preserve"> В случае поступления в адрес Председателя Совета директоров нескольких проектов решений по одному вопросу, указываются все предложенные проекты решений.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38" w:rsidRDefault="00811438" w:rsidP="006257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1438" w:rsidRDefault="008114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38" w:rsidRPr="00CF029C" w:rsidRDefault="00811438">
    <w:pPr>
      <w:pStyle w:val="Header"/>
      <w:jc w:val="center"/>
      <w:rPr>
        <w:rFonts w:ascii="Arial" w:hAnsi="Arial" w:cs="Arial"/>
      </w:rPr>
    </w:pPr>
    <w:r w:rsidRPr="008B6C7D">
      <w:rPr>
        <w:rFonts w:ascii="Proxima Nova ExCn Rg" w:hAnsi="Proxima Nova ExCn Rg" w:cs="Arial"/>
        <w:sz w:val="30"/>
        <w:szCs w:val="30"/>
      </w:rPr>
      <w:fldChar w:fldCharType="begin"/>
    </w:r>
    <w:r w:rsidRPr="008B6C7D">
      <w:rPr>
        <w:rFonts w:ascii="Proxima Nova ExCn Rg" w:hAnsi="Proxima Nova ExCn Rg" w:cs="Arial"/>
        <w:sz w:val="30"/>
        <w:szCs w:val="30"/>
      </w:rPr>
      <w:instrText xml:space="preserve"> PAGE   \* MERGEFORMAT </w:instrText>
    </w:r>
    <w:r w:rsidRPr="008B6C7D">
      <w:rPr>
        <w:rFonts w:ascii="Proxima Nova ExCn Rg" w:hAnsi="Proxima Nova ExCn Rg" w:cs="Arial"/>
        <w:sz w:val="30"/>
        <w:szCs w:val="30"/>
      </w:rPr>
      <w:fldChar w:fldCharType="separate"/>
    </w:r>
    <w:r>
      <w:rPr>
        <w:rFonts w:ascii="Proxima Nova ExCn Rg" w:hAnsi="Proxima Nova ExCn Rg" w:cs="Arial"/>
        <w:noProof/>
        <w:sz w:val="30"/>
        <w:szCs w:val="30"/>
      </w:rPr>
      <w:t>30</w:t>
    </w:r>
    <w:r w:rsidRPr="008B6C7D">
      <w:rPr>
        <w:rFonts w:ascii="Proxima Nova ExCn Rg" w:hAnsi="Proxima Nova ExCn Rg" w:cs="Arial"/>
        <w:sz w:val="30"/>
        <w:szCs w:val="30"/>
      </w:rPr>
      <w:fldChar w:fldCharType="end"/>
    </w:r>
  </w:p>
  <w:p w:rsidR="00811438" w:rsidRDefault="008114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38" w:rsidRPr="005A0ED0" w:rsidRDefault="00811438" w:rsidP="00633A22">
    <w:pPr>
      <w:pStyle w:val="Header"/>
      <w:jc w:val="right"/>
      <w:rPr>
        <w:rFonts w:ascii="Proxima Nova ExCn Rg" w:hAnsi="Proxima Nova ExCn Rg" w:cs="Arial"/>
        <w:b/>
        <w:i/>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63CA"/>
    <w:multiLevelType w:val="hybridMultilevel"/>
    <w:tmpl w:val="F4A85590"/>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E494985"/>
    <w:multiLevelType w:val="multilevel"/>
    <w:tmpl w:val="6D305100"/>
    <w:lvl w:ilvl="0">
      <w:start w:val="4"/>
      <w:numFmt w:val="decimal"/>
      <w:lvlText w:val="%1."/>
      <w:lvlJc w:val="left"/>
      <w:pPr>
        <w:ind w:left="585" w:hanging="585"/>
      </w:pPr>
      <w:rPr>
        <w:rFonts w:cs="Times New Roman" w:hint="default"/>
      </w:rPr>
    </w:lvl>
    <w:lvl w:ilvl="1">
      <w:start w:val="3"/>
      <w:numFmt w:val="decimal"/>
      <w:lvlText w:val="%1.%2."/>
      <w:lvlJc w:val="left"/>
      <w:pPr>
        <w:ind w:left="1423" w:hanging="720"/>
      </w:pPr>
      <w:rPr>
        <w:rFonts w:cs="Times New Roman" w:hint="default"/>
      </w:rPr>
    </w:lvl>
    <w:lvl w:ilvl="2">
      <w:start w:val="2"/>
      <w:numFmt w:val="decimal"/>
      <w:lvlText w:val="%1.%2.%3."/>
      <w:lvlJc w:val="left"/>
      <w:pPr>
        <w:ind w:left="1713" w:hanging="720"/>
      </w:pPr>
      <w:rPr>
        <w:rFonts w:cs="Times New Roman" w:hint="default"/>
      </w:rPr>
    </w:lvl>
    <w:lvl w:ilvl="3">
      <w:start w:val="1"/>
      <w:numFmt w:val="decimal"/>
      <w:lvlText w:val="%1.%2.%3.%4."/>
      <w:lvlJc w:val="left"/>
      <w:pPr>
        <w:ind w:left="3189" w:hanging="1080"/>
      </w:pPr>
      <w:rPr>
        <w:rFonts w:cs="Times New Roman" w:hint="default"/>
      </w:rPr>
    </w:lvl>
    <w:lvl w:ilvl="4">
      <w:start w:val="1"/>
      <w:numFmt w:val="decimal"/>
      <w:lvlText w:val="%1.%2.%3.%4.%5."/>
      <w:lvlJc w:val="left"/>
      <w:pPr>
        <w:ind w:left="3892" w:hanging="1080"/>
      </w:pPr>
      <w:rPr>
        <w:rFonts w:cs="Times New Roman" w:hint="default"/>
      </w:rPr>
    </w:lvl>
    <w:lvl w:ilvl="5">
      <w:start w:val="1"/>
      <w:numFmt w:val="decimal"/>
      <w:lvlText w:val="%1.%2.%3.%4.%5.%6."/>
      <w:lvlJc w:val="left"/>
      <w:pPr>
        <w:ind w:left="4955" w:hanging="1440"/>
      </w:pPr>
      <w:rPr>
        <w:rFonts w:cs="Times New Roman" w:hint="default"/>
      </w:rPr>
    </w:lvl>
    <w:lvl w:ilvl="6">
      <w:start w:val="1"/>
      <w:numFmt w:val="decimal"/>
      <w:lvlText w:val="%1.%2.%3.%4.%5.%6.%7."/>
      <w:lvlJc w:val="left"/>
      <w:pPr>
        <w:ind w:left="5658" w:hanging="1440"/>
      </w:pPr>
      <w:rPr>
        <w:rFonts w:cs="Times New Roman" w:hint="default"/>
      </w:rPr>
    </w:lvl>
    <w:lvl w:ilvl="7">
      <w:start w:val="1"/>
      <w:numFmt w:val="decimal"/>
      <w:lvlText w:val="%1.%2.%3.%4.%5.%6.%7.%8."/>
      <w:lvlJc w:val="left"/>
      <w:pPr>
        <w:ind w:left="6721" w:hanging="1800"/>
      </w:pPr>
      <w:rPr>
        <w:rFonts w:cs="Times New Roman" w:hint="default"/>
      </w:rPr>
    </w:lvl>
    <w:lvl w:ilvl="8">
      <w:start w:val="1"/>
      <w:numFmt w:val="decimal"/>
      <w:lvlText w:val="%1.%2.%3.%4.%5.%6.%7.%8.%9."/>
      <w:lvlJc w:val="left"/>
      <w:pPr>
        <w:ind w:left="7784" w:hanging="2160"/>
      </w:pPr>
      <w:rPr>
        <w:rFonts w:cs="Times New Roman" w:hint="default"/>
      </w:rPr>
    </w:lvl>
  </w:abstractNum>
  <w:abstractNum w:abstractNumId="2">
    <w:nsid w:val="11DB3F35"/>
    <w:multiLevelType w:val="hybridMultilevel"/>
    <w:tmpl w:val="C7FC9E52"/>
    <w:lvl w:ilvl="0" w:tplc="1430B24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4701ADD"/>
    <w:multiLevelType w:val="hybridMultilevel"/>
    <w:tmpl w:val="6BB6C3E6"/>
    <w:lvl w:ilvl="0" w:tplc="CC52EF12">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FC6A72"/>
    <w:multiLevelType w:val="hybridMultilevel"/>
    <w:tmpl w:val="E572C1D8"/>
    <w:lvl w:ilvl="0" w:tplc="C526D81A">
      <w:start w:val="1"/>
      <w:numFmt w:val="decimal"/>
      <w:lvlText w:val="%1."/>
      <w:lvlJc w:val="left"/>
      <w:pPr>
        <w:tabs>
          <w:tab w:val="num" w:pos="1246"/>
        </w:tabs>
        <w:ind w:left="1246"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351358C2"/>
    <w:multiLevelType w:val="hybridMultilevel"/>
    <w:tmpl w:val="3A82FCD6"/>
    <w:lvl w:ilvl="0" w:tplc="D9424C1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5D742A9"/>
    <w:multiLevelType w:val="hybridMultilevel"/>
    <w:tmpl w:val="5B8A428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F4A13AC"/>
    <w:multiLevelType w:val="hybridMultilevel"/>
    <w:tmpl w:val="D4AA34FE"/>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80176F6"/>
    <w:multiLevelType w:val="hybridMultilevel"/>
    <w:tmpl w:val="3B9AFBB6"/>
    <w:lvl w:ilvl="0" w:tplc="CC52EF12">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1940A7"/>
    <w:multiLevelType w:val="hybridMultilevel"/>
    <w:tmpl w:val="05027AA0"/>
    <w:lvl w:ilvl="0" w:tplc="2E5870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AC5080F"/>
    <w:multiLevelType w:val="hybridMultilevel"/>
    <w:tmpl w:val="C7C21B4C"/>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1E44171"/>
    <w:multiLevelType w:val="multilevel"/>
    <w:tmpl w:val="3138A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847130"/>
    <w:multiLevelType w:val="hybridMultilevel"/>
    <w:tmpl w:val="107E25EE"/>
    <w:lvl w:ilvl="0" w:tplc="FF089B28">
      <w:start w:val="1"/>
      <w:numFmt w:val="decimal"/>
      <w:lvlText w:val="%1."/>
      <w:lvlJc w:val="left"/>
      <w:pPr>
        <w:ind w:left="1211" w:hanging="360"/>
      </w:pPr>
      <w:rPr>
        <w:rFonts w:cs="Times New Roman"/>
        <w:b w:val="0"/>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3">
    <w:nsid w:val="64C47320"/>
    <w:multiLevelType w:val="hybridMultilevel"/>
    <w:tmpl w:val="D51AEF88"/>
    <w:lvl w:ilvl="0" w:tplc="C57E02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38E51DA"/>
    <w:multiLevelType w:val="hybridMultilevel"/>
    <w:tmpl w:val="A672D7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740D67FB"/>
    <w:multiLevelType w:val="hybridMultilevel"/>
    <w:tmpl w:val="B0621FFA"/>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78E6516F"/>
    <w:multiLevelType w:val="hybridMultilevel"/>
    <w:tmpl w:val="6B229A30"/>
    <w:lvl w:ilvl="0" w:tplc="E0B87B86">
      <w:start w:val="1"/>
      <w:numFmt w:val="decimal"/>
      <w:lvlText w:val="%1."/>
      <w:lvlJc w:val="left"/>
      <w:pPr>
        <w:ind w:left="107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FD60CEA"/>
    <w:multiLevelType w:val="hybridMultilevel"/>
    <w:tmpl w:val="0AA0F036"/>
    <w:lvl w:ilvl="0" w:tplc="5A9C6BB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7FF35B3B"/>
    <w:multiLevelType w:val="hybridMultilevel"/>
    <w:tmpl w:val="B3D6CF3E"/>
    <w:lvl w:ilvl="0" w:tplc="CC52EF12">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CC52EF12">
      <w:start w:val="4"/>
      <w:numFmt w:val="bullet"/>
      <w:lvlText w:val="-"/>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8"/>
  </w:num>
  <w:num w:numId="4">
    <w:abstractNumId w:val="8"/>
  </w:num>
  <w:num w:numId="5">
    <w:abstractNumId w:val="3"/>
  </w:num>
  <w:num w:numId="6">
    <w:abstractNumId w:val="7"/>
  </w:num>
  <w:num w:numId="7">
    <w:abstractNumId w:val="9"/>
  </w:num>
  <w:num w:numId="8">
    <w:abstractNumId w:val="17"/>
  </w:num>
  <w:num w:numId="9">
    <w:abstractNumId w:val="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6"/>
  </w:num>
  <w:num w:numId="14">
    <w:abstractNumId w:val="5"/>
  </w:num>
  <w:num w:numId="15">
    <w:abstractNumId w:val="0"/>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A1E"/>
    <w:rsid w:val="000028A9"/>
    <w:rsid w:val="00005658"/>
    <w:rsid w:val="00006E53"/>
    <w:rsid w:val="00011F18"/>
    <w:rsid w:val="0001404B"/>
    <w:rsid w:val="00016543"/>
    <w:rsid w:val="00025DDF"/>
    <w:rsid w:val="00036072"/>
    <w:rsid w:val="000368F9"/>
    <w:rsid w:val="00044FAD"/>
    <w:rsid w:val="00057356"/>
    <w:rsid w:val="00060503"/>
    <w:rsid w:val="00062BD9"/>
    <w:rsid w:val="00065CE2"/>
    <w:rsid w:val="00076E0C"/>
    <w:rsid w:val="00082FAD"/>
    <w:rsid w:val="00084268"/>
    <w:rsid w:val="0009114E"/>
    <w:rsid w:val="000926E4"/>
    <w:rsid w:val="000A037C"/>
    <w:rsid w:val="000A1A18"/>
    <w:rsid w:val="000A669E"/>
    <w:rsid w:val="000B5D24"/>
    <w:rsid w:val="000C0162"/>
    <w:rsid w:val="000C285B"/>
    <w:rsid w:val="000C4ADD"/>
    <w:rsid w:val="000C5B87"/>
    <w:rsid w:val="000C7C74"/>
    <w:rsid w:val="000D09BC"/>
    <w:rsid w:val="000D27E8"/>
    <w:rsid w:val="000D37EE"/>
    <w:rsid w:val="000D7873"/>
    <w:rsid w:val="000E4E3B"/>
    <w:rsid w:val="000E5331"/>
    <w:rsid w:val="000F0A20"/>
    <w:rsid w:val="000F1AED"/>
    <w:rsid w:val="000F1C67"/>
    <w:rsid w:val="000F52C2"/>
    <w:rsid w:val="000F67C1"/>
    <w:rsid w:val="00101F40"/>
    <w:rsid w:val="00103370"/>
    <w:rsid w:val="00107957"/>
    <w:rsid w:val="00107BCD"/>
    <w:rsid w:val="00112E73"/>
    <w:rsid w:val="00123702"/>
    <w:rsid w:val="00123DB6"/>
    <w:rsid w:val="0012723A"/>
    <w:rsid w:val="001372E3"/>
    <w:rsid w:val="00137A30"/>
    <w:rsid w:val="0014112F"/>
    <w:rsid w:val="001427BE"/>
    <w:rsid w:val="001455D6"/>
    <w:rsid w:val="0015309A"/>
    <w:rsid w:val="00154667"/>
    <w:rsid w:val="00156803"/>
    <w:rsid w:val="00156D9D"/>
    <w:rsid w:val="0016678C"/>
    <w:rsid w:val="00167908"/>
    <w:rsid w:val="001711FC"/>
    <w:rsid w:val="00173384"/>
    <w:rsid w:val="00176698"/>
    <w:rsid w:val="00176DE7"/>
    <w:rsid w:val="0018088E"/>
    <w:rsid w:val="00182291"/>
    <w:rsid w:val="0019219A"/>
    <w:rsid w:val="00194107"/>
    <w:rsid w:val="00195778"/>
    <w:rsid w:val="00197696"/>
    <w:rsid w:val="001A2116"/>
    <w:rsid w:val="001A4403"/>
    <w:rsid w:val="001A5B41"/>
    <w:rsid w:val="001B36B7"/>
    <w:rsid w:val="001B51ED"/>
    <w:rsid w:val="001B7FDC"/>
    <w:rsid w:val="001C09B7"/>
    <w:rsid w:val="001C0C69"/>
    <w:rsid w:val="001C433E"/>
    <w:rsid w:val="001D2A98"/>
    <w:rsid w:val="001D7DE6"/>
    <w:rsid w:val="001E3ACB"/>
    <w:rsid w:val="001E41C9"/>
    <w:rsid w:val="001E5285"/>
    <w:rsid w:val="001E7C89"/>
    <w:rsid w:val="001F7F3F"/>
    <w:rsid w:val="00200D30"/>
    <w:rsid w:val="00202830"/>
    <w:rsid w:val="0020628F"/>
    <w:rsid w:val="002078C6"/>
    <w:rsid w:val="002131FB"/>
    <w:rsid w:val="00214DC3"/>
    <w:rsid w:val="00220D68"/>
    <w:rsid w:val="00226B85"/>
    <w:rsid w:val="00235665"/>
    <w:rsid w:val="00241212"/>
    <w:rsid w:val="0024202B"/>
    <w:rsid w:val="002434DC"/>
    <w:rsid w:val="002461D3"/>
    <w:rsid w:val="002520AC"/>
    <w:rsid w:val="00252A58"/>
    <w:rsid w:val="00252E79"/>
    <w:rsid w:val="002558D0"/>
    <w:rsid w:val="00260610"/>
    <w:rsid w:val="0027361D"/>
    <w:rsid w:val="00273EA5"/>
    <w:rsid w:val="00273F8A"/>
    <w:rsid w:val="00275E0F"/>
    <w:rsid w:val="0028427A"/>
    <w:rsid w:val="002844F5"/>
    <w:rsid w:val="00284861"/>
    <w:rsid w:val="0028592A"/>
    <w:rsid w:val="00287609"/>
    <w:rsid w:val="00287963"/>
    <w:rsid w:val="0029606F"/>
    <w:rsid w:val="00297CC4"/>
    <w:rsid w:val="00297E8F"/>
    <w:rsid w:val="002A5EB0"/>
    <w:rsid w:val="002A5F13"/>
    <w:rsid w:val="002B448B"/>
    <w:rsid w:val="002B593C"/>
    <w:rsid w:val="002B7D8B"/>
    <w:rsid w:val="002C3BF4"/>
    <w:rsid w:val="002C4A40"/>
    <w:rsid w:val="002D252F"/>
    <w:rsid w:val="002D5FD9"/>
    <w:rsid w:val="002E2950"/>
    <w:rsid w:val="002E299F"/>
    <w:rsid w:val="002E58DA"/>
    <w:rsid w:val="002E6090"/>
    <w:rsid w:val="002E6A1E"/>
    <w:rsid w:val="002F79F5"/>
    <w:rsid w:val="003002E6"/>
    <w:rsid w:val="003031E3"/>
    <w:rsid w:val="0030516E"/>
    <w:rsid w:val="0031108F"/>
    <w:rsid w:val="00312BB2"/>
    <w:rsid w:val="00317D52"/>
    <w:rsid w:val="00320019"/>
    <w:rsid w:val="00322B41"/>
    <w:rsid w:val="0032486B"/>
    <w:rsid w:val="0032522D"/>
    <w:rsid w:val="00325DAF"/>
    <w:rsid w:val="00330A4C"/>
    <w:rsid w:val="00334B95"/>
    <w:rsid w:val="00345CDA"/>
    <w:rsid w:val="00362257"/>
    <w:rsid w:val="00362C9D"/>
    <w:rsid w:val="00367901"/>
    <w:rsid w:val="00376AD0"/>
    <w:rsid w:val="00380516"/>
    <w:rsid w:val="0038315D"/>
    <w:rsid w:val="00383598"/>
    <w:rsid w:val="00384752"/>
    <w:rsid w:val="00390262"/>
    <w:rsid w:val="00390EFF"/>
    <w:rsid w:val="003A033B"/>
    <w:rsid w:val="003B12C0"/>
    <w:rsid w:val="003B146E"/>
    <w:rsid w:val="003B6AE0"/>
    <w:rsid w:val="003C25A4"/>
    <w:rsid w:val="003D0419"/>
    <w:rsid w:val="003D14F6"/>
    <w:rsid w:val="003D4A81"/>
    <w:rsid w:val="003D4F0B"/>
    <w:rsid w:val="003D7597"/>
    <w:rsid w:val="003E75CF"/>
    <w:rsid w:val="003F3AE1"/>
    <w:rsid w:val="003F52DC"/>
    <w:rsid w:val="003F6A2A"/>
    <w:rsid w:val="00405C36"/>
    <w:rsid w:val="004066D9"/>
    <w:rsid w:val="0040694C"/>
    <w:rsid w:val="004102BB"/>
    <w:rsid w:val="0041099E"/>
    <w:rsid w:val="00413854"/>
    <w:rsid w:val="00414F1B"/>
    <w:rsid w:val="00416521"/>
    <w:rsid w:val="004266B9"/>
    <w:rsid w:val="00430EB8"/>
    <w:rsid w:val="004317D5"/>
    <w:rsid w:val="00433D87"/>
    <w:rsid w:val="00435334"/>
    <w:rsid w:val="00442994"/>
    <w:rsid w:val="004640E6"/>
    <w:rsid w:val="00464D3C"/>
    <w:rsid w:val="00470B0B"/>
    <w:rsid w:val="0047641E"/>
    <w:rsid w:val="004810DA"/>
    <w:rsid w:val="0048322A"/>
    <w:rsid w:val="004852C9"/>
    <w:rsid w:val="00487663"/>
    <w:rsid w:val="004901F0"/>
    <w:rsid w:val="00490C79"/>
    <w:rsid w:val="00492A3C"/>
    <w:rsid w:val="00493767"/>
    <w:rsid w:val="00496C3D"/>
    <w:rsid w:val="00496C9F"/>
    <w:rsid w:val="004A03D2"/>
    <w:rsid w:val="004A449D"/>
    <w:rsid w:val="004A4788"/>
    <w:rsid w:val="004B2F62"/>
    <w:rsid w:val="004B3450"/>
    <w:rsid w:val="004B42E5"/>
    <w:rsid w:val="004B56CD"/>
    <w:rsid w:val="004B62B6"/>
    <w:rsid w:val="004B7664"/>
    <w:rsid w:val="004C4913"/>
    <w:rsid w:val="004C5300"/>
    <w:rsid w:val="004D7113"/>
    <w:rsid w:val="004D7BC0"/>
    <w:rsid w:val="004E6378"/>
    <w:rsid w:val="004F56C8"/>
    <w:rsid w:val="00506FEC"/>
    <w:rsid w:val="005079CB"/>
    <w:rsid w:val="0051331B"/>
    <w:rsid w:val="0051510A"/>
    <w:rsid w:val="0051729F"/>
    <w:rsid w:val="00521D52"/>
    <w:rsid w:val="005220F7"/>
    <w:rsid w:val="00524985"/>
    <w:rsid w:val="005251BD"/>
    <w:rsid w:val="0053238F"/>
    <w:rsid w:val="00533D21"/>
    <w:rsid w:val="005549D2"/>
    <w:rsid w:val="00554BC7"/>
    <w:rsid w:val="00560FA9"/>
    <w:rsid w:val="00561E26"/>
    <w:rsid w:val="005658E0"/>
    <w:rsid w:val="00576632"/>
    <w:rsid w:val="005814AF"/>
    <w:rsid w:val="00582CD7"/>
    <w:rsid w:val="00586192"/>
    <w:rsid w:val="005906DC"/>
    <w:rsid w:val="005920EB"/>
    <w:rsid w:val="00594443"/>
    <w:rsid w:val="005A0ED0"/>
    <w:rsid w:val="005A1160"/>
    <w:rsid w:val="005A1794"/>
    <w:rsid w:val="005A7EB9"/>
    <w:rsid w:val="005B29EA"/>
    <w:rsid w:val="005B33AC"/>
    <w:rsid w:val="005B4DB0"/>
    <w:rsid w:val="005B5D46"/>
    <w:rsid w:val="005C64F9"/>
    <w:rsid w:val="005D2B12"/>
    <w:rsid w:val="005D2DFE"/>
    <w:rsid w:val="005D466F"/>
    <w:rsid w:val="005D4C72"/>
    <w:rsid w:val="005E177B"/>
    <w:rsid w:val="005E35CA"/>
    <w:rsid w:val="005E5F4F"/>
    <w:rsid w:val="005E732E"/>
    <w:rsid w:val="005F0F8E"/>
    <w:rsid w:val="005F1F92"/>
    <w:rsid w:val="005F7C80"/>
    <w:rsid w:val="00601235"/>
    <w:rsid w:val="00601714"/>
    <w:rsid w:val="006020C1"/>
    <w:rsid w:val="00617D6C"/>
    <w:rsid w:val="00620635"/>
    <w:rsid w:val="00621746"/>
    <w:rsid w:val="006257CC"/>
    <w:rsid w:val="00626B53"/>
    <w:rsid w:val="00633A22"/>
    <w:rsid w:val="00634083"/>
    <w:rsid w:val="00637B6E"/>
    <w:rsid w:val="0064028A"/>
    <w:rsid w:val="00640A44"/>
    <w:rsid w:val="00640B13"/>
    <w:rsid w:val="00641B0C"/>
    <w:rsid w:val="00641E9F"/>
    <w:rsid w:val="0065268D"/>
    <w:rsid w:val="006528EF"/>
    <w:rsid w:val="006551A7"/>
    <w:rsid w:val="006708A6"/>
    <w:rsid w:val="00680B0B"/>
    <w:rsid w:val="00696F9B"/>
    <w:rsid w:val="006A004C"/>
    <w:rsid w:val="006A7B63"/>
    <w:rsid w:val="006B0552"/>
    <w:rsid w:val="006C04EA"/>
    <w:rsid w:val="006C1327"/>
    <w:rsid w:val="006C559A"/>
    <w:rsid w:val="006C7363"/>
    <w:rsid w:val="006D0130"/>
    <w:rsid w:val="006D3B5E"/>
    <w:rsid w:val="006F1C5D"/>
    <w:rsid w:val="006F39E0"/>
    <w:rsid w:val="006F559B"/>
    <w:rsid w:val="006F6917"/>
    <w:rsid w:val="006F7380"/>
    <w:rsid w:val="00702735"/>
    <w:rsid w:val="00706E69"/>
    <w:rsid w:val="00707E90"/>
    <w:rsid w:val="00713DAA"/>
    <w:rsid w:val="00716136"/>
    <w:rsid w:val="00717B7E"/>
    <w:rsid w:val="007218C3"/>
    <w:rsid w:val="00723398"/>
    <w:rsid w:val="00731420"/>
    <w:rsid w:val="00733EB4"/>
    <w:rsid w:val="00733EF4"/>
    <w:rsid w:val="00735D9E"/>
    <w:rsid w:val="00737C72"/>
    <w:rsid w:val="00743D6D"/>
    <w:rsid w:val="007464FB"/>
    <w:rsid w:val="0075165F"/>
    <w:rsid w:val="0075231F"/>
    <w:rsid w:val="0075262F"/>
    <w:rsid w:val="007528BC"/>
    <w:rsid w:val="00757103"/>
    <w:rsid w:val="00760A22"/>
    <w:rsid w:val="00760B1D"/>
    <w:rsid w:val="00761AFD"/>
    <w:rsid w:val="00762653"/>
    <w:rsid w:val="007633B1"/>
    <w:rsid w:val="00763EA9"/>
    <w:rsid w:val="00766848"/>
    <w:rsid w:val="0077671F"/>
    <w:rsid w:val="007770B9"/>
    <w:rsid w:val="00780F68"/>
    <w:rsid w:val="00781AF6"/>
    <w:rsid w:val="007822D9"/>
    <w:rsid w:val="007A32F9"/>
    <w:rsid w:val="007A6E77"/>
    <w:rsid w:val="007B0DC9"/>
    <w:rsid w:val="007B3582"/>
    <w:rsid w:val="007C315A"/>
    <w:rsid w:val="007C6428"/>
    <w:rsid w:val="007D542A"/>
    <w:rsid w:val="007D6A87"/>
    <w:rsid w:val="007E01B9"/>
    <w:rsid w:val="007E3D55"/>
    <w:rsid w:val="007F15DD"/>
    <w:rsid w:val="007F689A"/>
    <w:rsid w:val="007F6968"/>
    <w:rsid w:val="007F730B"/>
    <w:rsid w:val="007F7DB5"/>
    <w:rsid w:val="0080019E"/>
    <w:rsid w:val="0080181F"/>
    <w:rsid w:val="008056A7"/>
    <w:rsid w:val="00811438"/>
    <w:rsid w:val="0081208C"/>
    <w:rsid w:val="0082434B"/>
    <w:rsid w:val="00825EA8"/>
    <w:rsid w:val="00833441"/>
    <w:rsid w:val="00834C16"/>
    <w:rsid w:val="00835AF4"/>
    <w:rsid w:val="0084069F"/>
    <w:rsid w:val="00842A6F"/>
    <w:rsid w:val="00844C44"/>
    <w:rsid w:val="00845097"/>
    <w:rsid w:val="008458FE"/>
    <w:rsid w:val="00846A5B"/>
    <w:rsid w:val="00846C41"/>
    <w:rsid w:val="00847286"/>
    <w:rsid w:val="008507C4"/>
    <w:rsid w:val="008516DE"/>
    <w:rsid w:val="00855DD1"/>
    <w:rsid w:val="008610A7"/>
    <w:rsid w:val="0086169D"/>
    <w:rsid w:val="00870457"/>
    <w:rsid w:val="00870891"/>
    <w:rsid w:val="00881511"/>
    <w:rsid w:val="0088628D"/>
    <w:rsid w:val="0089031C"/>
    <w:rsid w:val="00890872"/>
    <w:rsid w:val="008954E5"/>
    <w:rsid w:val="008A0972"/>
    <w:rsid w:val="008A4623"/>
    <w:rsid w:val="008B1CD3"/>
    <w:rsid w:val="008B5A56"/>
    <w:rsid w:val="008B6C7D"/>
    <w:rsid w:val="008C0DA7"/>
    <w:rsid w:val="008C24F3"/>
    <w:rsid w:val="008C3861"/>
    <w:rsid w:val="008C5E18"/>
    <w:rsid w:val="008C6FD3"/>
    <w:rsid w:val="008C7462"/>
    <w:rsid w:val="008D1F19"/>
    <w:rsid w:val="008D4E8E"/>
    <w:rsid w:val="008E4212"/>
    <w:rsid w:val="008E5591"/>
    <w:rsid w:val="008E5C28"/>
    <w:rsid w:val="008E70E4"/>
    <w:rsid w:val="008F6BE7"/>
    <w:rsid w:val="008F791D"/>
    <w:rsid w:val="00902F82"/>
    <w:rsid w:val="00905B92"/>
    <w:rsid w:val="00907A75"/>
    <w:rsid w:val="009125E5"/>
    <w:rsid w:val="00915790"/>
    <w:rsid w:val="009261BF"/>
    <w:rsid w:val="009265EF"/>
    <w:rsid w:val="0092740A"/>
    <w:rsid w:val="009321E4"/>
    <w:rsid w:val="009329A9"/>
    <w:rsid w:val="0094097D"/>
    <w:rsid w:val="009413CF"/>
    <w:rsid w:val="009449AC"/>
    <w:rsid w:val="00945A4F"/>
    <w:rsid w:val="00945E34"/>
    <w:rsid w:val="00945F89"/>
    <w:rsid w:val="00947470"/>
    <w:rsid w:val="00951CC4"/>
    <w:rsid w:val="0095622D"/>
    <w:rsid w:val="00966FCF"/>
    <w:rsid w:val="009674BA"/>
    <w:rsid w:val="00971335"/>
    <w:rsid w:val="00971370"/>
    <w:rsid w:val="00982BCA"/>
    <w:rsid w:val="009838B8"/>
    <w:rsid w:val="00985923"/>
    <w:rsid w:val="00986E95"/>
    <w:rsid w:val="0099153E"/>
    <w:rsid w:val="00992EDB"/>
    <w:rsid w:val="00996450"/>
    <w:rsid w:val="009A115B"/>
    <w:rsid w:val="009A4203"/>
    <w:rsid w:val="009B2C6F"/>
    <w:rsid w:val="009C16B7"/>
    <w:rsid w:val="009C2B13"/>
    <w:rsid w:val="009C3E9C"/>
    <w:rsid w:val="009C7DF9"/>
    <w:rsid w:val="009E41A5"/>
    <w:rsid w:val="009E4B9C"/>
    <w:rsid w:val="009E77B2"/>
    <w:rsid w:val="009F0A3B"/>
    <w:rsid w:val="009F1081"/>
    <w:rsid w:val="009F40B9"/>
    <w:rsid w:val="00A01413"/>
    <w:rsid w:val="00A022A4"/>
    <w:rsid w:val="00A026B3"/>
    <w:rsid w:val="00A027BD"/>
    <w:rsid w:val="00A044C9"/>
    <w:rsid w:val="00A046B9"/>
    <w:rsid w:val="00A051FF"/>
    <w:rsid w:val="00A14FEF"/>
    <w:rsid w:val="00A17A80"/>
    <w:rsid w:val="00A26B20"/>
    <w:rsid w:val="00A27AF5"/>
    <w:rsid w:val="00A362DC"/>
    <w:rsid w:val="00A410A2"/>
    <w:rsid w:val="00A43CE1"/>
    <w:rsid w:val="00A4445E"/>
    <w:rsid w:val="00A51B66"/>
    <w:rsid w:val="00A534DC"/>
    <w:rsid w:val="00A57B6A"/>
    <w:rsid w:val="00A649E5"/>
    <w:rsid w:val="00A66584"/>
    <w:rsid w:val="00A67E47"/>
    <w:rsid w:val="00A73D38"/>
    <w:rsid w:val="00A84C2C"/>
    <w:rsid w:val="00A9149D"/>
    <w:rsid w:val="00A92EA1"/>
    <w:rsid w:val="00A966CD"/>
    <w:rsid w:val="00AA5B63"/>
    <w:rsid w:val="00AA7590"/>
    <w:rsid w:val="00AB4E77"/>
    <w:rsid w:val="00AD0832"/>
    <w:rsid w:val="00AD0B02"/>
    <w:rsid w:val="00AD6AA9"/>
    <w:rsid w:val="00AE4782"/>
    <w:rsid w:val="00AE6E66"/>
    <w:rsid w:val="00AE7638"/>
    <w:rsid w:val="00B003A5"/>
    <w:rsid w:val="00B040A4"/>
    <w:rsid w:val="00B044BE"/>
    <w:rsid w:val="00B064DA"/>
    <w:rsid w:val="00B06BCE"/>
    <w:rsid w:val="00B12B77"/>
    <w:rsid w:val="00B12F1B"/>
    <w:rsid w:val="00B2026E"/>
    <w:rsid w:val="00B237EE"/>
    <w:rsid w:val="00B242BE"/>
    <w:rsid w:val="00B253F7"/>
    <w:rsid w:val="00B26243"/>
    <w:rsid w:val="00B27CAA"/>
    <w:rsid w:val="00B30768"/>
    <w:rsid w:val="00B44096"/>
    <w:rsid w:val="00B444EA"/>
    <w:rsid w:val="00B449B1"/>
    <w:rsid w:val="00B65D6D"/>
    <w:rsid w:val="00B72F55"/>
    <w:rsid w:val="00B733B9"/>
    <w:rsid w:val="00B8401A"/>
    <w:rsid w:val="00B85A54"/>
    <w:rsid w:val="00B91C7D"/>
    <w:rsid w:val="00B921C1"/>
    <w:rsid w:val="00B9378D"/>
    <w:rsid w:val="00B95AFC"/>
    <w:rsid w:val="00BA4333"/>
    <w:rsid w:val="00BC5136"/>
    <w:rsid w:val="00BD3993"/>
    <w:rsid w:val="00BD5FBA"/>
    <w:rsid w:val="00BE0BB0"/>
    <w:rsid w:val="00BE46F9"/>
    <w:rsid w:val="00BF0A8C"/>
    <w:rsid w:val="00BF0F59"/>
    <w:rsid w:val="00BF15D0"/>
    <w:rsid w:val="00BF3746"/>
    <w:rsid w:val="00BF6F91"/>
    <w:rsid w:val="00C03013"/>
    <w:rsid w:val="00C04C2C"/>
    <w:rsid w:val="00C10322"/>
    <w:rsid w:val="00C16C8F"/>
    <w:rsid w:val="00C22EFF"/>
    <w:rsid w:val="00C3206A"/>
    <w:rsid w:val="00C363F0"/>
    <w:rsid w:val="00C424F3"/>
    <w:rsid w:val="00C441DB"/>
    <w:rsid w:val="00C46CA9"/>
    <w:rsid w:val="00C46DE9"/>
    <w:rsid w:val="00C47157"/>
    <w:rsid w:val="00C506C0"/>
    <w:rsid w:val="00C52920"/>
    <w:rsid w:val="00C56E19"/>
    <w:rsid w:val="00C6146A"/>
    <w:rsid w:val="00C62E66"/>
    <w:rsid w:val="00C668F3"/>
    <w:rsid w:val="00C70DD2"/>
    <w:rsid w:val="00C71145"/>
    <w:rsid w:val="00C7599F"/>
    <w:rsid w:val="00C8329A"/>
    <w:rsid w:val="00C84391"/>
    <w:rsid w:val="00C859BC"/>
    <w:rsid w:val="00C86C73"/>
    <w:rsid w:val="00C87FD3"/>
    <w:rsid w:val="00C90DD7"/>
    <w:rsid w:val="00C943F4"/>
    <w:rsid w:val="00C944C4"/>
    <w:rsid w:val="00CA0B05"/>
    <w:rsid w:val="00CA2F0D"/>
    <w:rsid w:val="00CA6E08"/>
    <w:rsid w:val="00CB50EC"/>
    <w:rsid w:val="00CB5C12"/>
    <w:rsid w:val="00CB7087"/>
    <w:rsid w:val="00CD0024"/>
    <w:rsid w:val="00CD1B43"/>
    <w:rsid w:val="00CE2CD6"/>
    <w:rsid w:val="00CF029C"/>
    <w:rsid w:val="00CF7B36"/>
    <w:rsid w:val="00D027C8"/>
    <w:rsid w:val="00D06E32"/>
    <w:rsid w:val="00D0750A"/>
    <w:rsid w:val="00D07969"/>
    <w:rsid w:val="00D136BC"/>
    <w:rsid w:val="00D14266"/>
    <w:rsid w:val="00D1436F"/>
    <w:rsid w:val="00D14C59"/>
    <w:rsid w:val="00D1525B"/>
    <w:rsid w:val="00D214C4"/>
    <w:rsid w:val="00D34EED"/>
    <w:rsid w:val="00D352EE"/>
    <w:rsid w:val="00D3679B"/>
    <w:rsid w:val="00D455A9"/>
    <w:rsid w:val="00D455B8"/>
    <w:rsid w:val="00D47A17"/>
    <w:rsid w:val="00D511F2"/>
    <w:rsid w:val="00D539CB"/>
    <w:rsid w:val="00D66EAE"/>
    <w:rsid w:val="00D71069"/>
    <w:rsid w:val="00D72B7E"/>
    <w:rsid w:val="00D82C43"/>
    <w:rsid w:val="00D861B4"/>
    <w:rsid w:val="00D94708"/>
    <w:rsid w:val="00D957F2"/>
    <w:rsid w:val="00D9611B"/>
    <w:rsid w:val="00D96219"/>
    <w:rsid w:val="00D97470"/>
    <w:rsid w:val="00D97543"/>
    <w:rsid w:val="00D97EE9"/>
    <w:rsid w:val="00DA0890"/>
    <w:rsid w:val="00DA2CC2"/>
    <w:rsid w:val="00DA4697"/>
    <w:rsid w:val="00DA5B06"/>
    <w:rsid w:val="00DB027B"/>
    <w:rsid w:val="00DB3869"/>
    <w:rsid w:val="00DC41D9"/>
    <w:rsid w:val="00DC4F33"/>
    <w:rsid w:val="00DC56F2"/>
    <w:rsid w:val="00DD0262"/>
    <w:rsid w:val="00DD5ADD"/>
    <w:rsid w:val="00DE0515"/>
    <w:rsid w:val="00DE5457"/>
    <w:rsid w:val="00DF7D96"/>
    <w:rsid w:val="00E03737"/>
    <w:rsid w:val="00E03C48"/>
    <w:rsid w:val="00E04293"/>
    <w:rsid w:val="00E0681D"/>
    <w:rsid w:val="00E175D8"/>
    <w:rsid w:val="00E22898"/>
    <w:rsid w:val="00E231DC"/>
    <w:rsid w:val="00E23989"/>
    <w:rsid w:val="00E25A8F"/>
    <w:rsid w:val="00E25F00"/>
    <w:rsid w:val="00E2637E"/>
    <w:rsid w:val="00E32D76"/>
    <w:rsid w:val="00E34D5C"/>
    <w:rsid w:val="00E42EB2"/>
    <w:rsid w:val="00E45B1F"/>
    <w:rsid w:val="00E501D0"/>
    <w:rsid w:val="00E51E26"/>
    <w:rsid w:val="00E54DA3"/>
    <w:rsid w:val="00E56047"/>
    <w:rsid w:val="00E63BCC"/>
    <w:rsid w:val="00E71414"/>
    <w:rsid w:val="00E73194"/>
    <w:rsid w:val="00E81562"/>
    <w:rsid w:val="00E83E9F"/>
    <w:rsid w:val="00E96D6A"/>
    <w:rsid w:val="00E96E88"/>
    <w:rsid w:val="00EA215E"/>
    <w:rsid w:val="00EA2936"/>
    <w:rsid w:val="00EA515C"/>
    <w:rsid w:val="00EA7E6D"/>
    <w:rsid w:val="00EB07B2"/>
    <w:rsid w:val="00EB3487"/>
    <w:rsid w:val="00EC3901"/>
    <w:rsid w:val="00EC7408"/>
    <w:rsid w:val="00ED0B89"/>
    <w:rsid w:val="00EE1CBB"/>
    <w:rsid w:val="00EE1EE1"/>
    <w:rsid w:val="00EE665A"/>
    <w:rsid w:val="00EE6C46"/>
    <w:rsid w:val="00EF0F08"/>
    <w:rsid w:val="00EF16D6"/>
    <w:rsid w:val="00EF37C9"/>
    <w:rsid w:val="00EF7E3F"/>
    <w:rsid w:val="00F02C62"/>
    <w:rsid w:val="00F03C12"/>
    <w:rsid w:val="00F21D1C"/>
    <w:rsid w:val="00F2574D"/>
    <w:rsid w:val="00F26CAC"/>
    <w:rsid w:val="00F32564"/>
    <w:rsid w:val="00F35315"/>
    <w:rsid w:val="00F3584B"/>
    <w:rsid w:val="00F36FE2"/>
    <w:rsid w:val="00F40965"/>
    <w:rsid w:val="00F4338D"/>
    <w:rsid w:val="00F4539D"/>
    <w:rsid w:val="00F522FB"/>
    <w:rsid w:val="00F540CC"/>
    <w:rsid w:val="00F64E5B"/>
    <w:rsid w:val="00F675EA"/>
    <w:rsid w:val="00F74A6B"/>
    <w:rsid w:val="00F75CD4"/>
    <w:rsid w:val="00F836D7"/>
    <w:rsid w:val="00F840F0"/>
    <w:rsid w:val="00F84349"/>
    <w:rsid w:val="00F87478"/>
    <w:rsid w:val="00F91027"/>
    <w:rsid w:val="00F96F12"/>
    <w:rsid w:val="00FA0837"/>
    <w:rsid w:val="00FC0649"/>
    <w:rsid w:val="00FC764E"/>
    <w:rsid w:val="00FD0586"/>
    <w:rsid w:val="00FD090C"/>
    <w:rsid w:val="00FD7DBB"/>
    <w:rsid w:val="00FE3B0E"/>
    <w:rsid w:val="00FE3DFF"/>
    <w:rsid w:val="00FF05D4"/>
    <w:rsid w:val="00FF28A7"/>
    <w:rsid w:val="00FF55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4DA"/>
    <w:rPr>
      <w:sz w:val="24"/>
      <w:szCs w:val="24"/>
    </w:rPr>
  </w:style>
  <w:style w:type="paragraph" w:styleId="Heading1">
    <w:name w:val="heading 1"/>
    <w:basedOn w:val="Normal"/>
    <w:next w:val="Normal"/>
    <w:link w:val="Heading1Char"/>
    <w:uiPriority w:val="99"/>
    <w:qFormat/>
    <w:locked/>
    <w:rsid w:val="007E3D5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064DA"/>
    <w:pPr>
      <w:keepNext/>
      <w:spacing w:line="240" w:lineRule="atLeast"/>
      <w:jc w:val="center"/>
      <w:outlineLvl w:val="1"/>
    </w:pPr>
    <w:rPr>
      <w:b/>
      <w:bCs/>
      <w:color w:val="000000"/>
      <w:sz w:val="32"/>
      <w:szCs w:val="32"/>
    </w:rPr>
  </w:style>
  <w:style w:type="paragraph" w:styleId="Heading4">
    <w:name w:val="heading 4"/>
    <w:basedOn w:val="Normal"/>
    <w:next w:val="Normal"/>
    <w:link w:val="Heading4Char1"/>
    <w:uiPriority w:val="99"/>
    <w:qFormat/>
    <w:locked/>
    <w:rsid w:val="007E3D55"/>
    <w:pPr>
      <w:keepNext/>
      <w:spacing w:before="240" w:after="60"/>
      <w:outlineLvl w:val="3"/>
    </w:pPr>
    <w:rPr>
      <w:noProof/>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528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82C43"/>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1E5285"/>
    <w:rPr>
      <w:rFonts w:ascii="Calibri" w:hAnsi="Calibri" w:cs="Times New Roman"/>
      <w:b/>
      <w:bCs/>
      <w:sz w:val="28"/>
      <w:szCs w:val="28"/>
    </w:rPr>
  </w:style>
  <w:style w:type="paragraph" w:customStyle="1" w:styleId="ConsPlusNormal">
    <w:name w:val="ConsPlusNormal"/>
    <w:uiPriority w:val="99"/>
    <w:rsid w:val="002E6A1E"/>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2E6A1E"/>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E6A1E"/>
    <w:pPr>
      <w:autoSpaceDE w:val="0"/>
      <w:autoSpaceDN w:val="0"/>
      <w:adjustRightInd w:val="0"/>
    </w:pPr>
    <w:rPr>
      <w:rFonts w:ascii="Arial" w:hAnsi="Arial" w:cs="Arial"/>
      <w:b/>
      <w:bCs/>
      <w:sz w:val="20"/>
      <w:szCs w:val="20"/>
    </w:rPr>
  </w:style>
  <w:style w:type="paragraph" w:customStyle="1" w:styleId="2">
    <w:name w:val="Знак2"/>
    <w:basedOn w:val="Normal"/>
    <w:uiPriority w:val="99"/>
    <w:rsid w:val="00B064DA"/>
    <w:rPr>
      <w:rFonts w:ascii="Verdana" w:hAnsi="Verdana" w:cs="Verdana"/>
      <w:sz w:val="20"/>
      <w:szCs w:val="20"/>
      <w:lang w:val="en-US" w:eastAsia="en-US"/>
    </w:rPr>
  </w:style>
  <w:style w:type="paragraph" w:styleId="Header">
    <w:name w:val="header"/>
    <w:basedOn w:val="Normal"/>
    <w:link w:val="HeaderChar"/>
    <w:uiPriority w:val="99"/>
    <w:rsid w:val="00E501D0"/>
    <w:pPr>
      <w:tabs>
        <w:tab w:val="center" w:pos="4677"/>
        <w:tab w:val="right" w:pos="9355"/>
      </w:tabs>
    </w:pPr>
  </w:style>
  <w:style w:type="character" w:customStyle="1" w:styleId="HeaderChar">
    <w:name w:val="Header Char"/>
    <w:basedOn w:val="DefaultParagraphFont"/>
    <w:link w:val="Header"/>
    <w:uiPriority w:val="99"/>
    <w:locked/>
    <w:rsid w:val="005549D2"/>
    <w:rPr>
      <w:rFonts w:cs="Times New Roman"/>
      <w:sz w:val="24"/>
      <w:szCs w:val="24"/>
    </w:rPr>
  </w:style>
  <w:style w:type="character" w:styleId="PageNumber">
    <w:name w:val="page number"/>
    <w:basedOn w:val="DefaultParagraphFont"/>
    <w:uiPriority w:val="99"/>
    <w:rsid w:val="00E501D0"/>
    <w:rPr>
      <w:rFonts w:cs="Times New Roman"/>
    </w:rPr>
  </w:style>
  <w:style w:type="paragraph" w:styleId="Footer">
    <w:name w:val="footer"/>
    <w:basedOn w:val="Normal"/>
    <w:link w:val="FooterChar"/>
    <w:uiPriority w:val="99"/>
    <w:rsid w:val="005549D2"/>
    <w:pPr>
      <w:tabs>
        <w:tab w:val="center" w:pos="4677"/>
        <w:tab w:val="right" w:pos="9355"/>
      </w:tabs>
    </w:pPr>
  </w:style>
  <w:style w:type="character" w:customStyle="1" w:styleId="FooterChar">
    <w:name w:val="Footer Char"/>
    <w:basedOn w:val="DefaultParagraphFont"/>
    <w:link w:val="Footer"/>
    <w:uiPriority w:val="99"/>
    <w:locked/>
    <w:rsid w:val="005549D2"/>
    <w:rPr>
      <w:rFonts w:cs="Times New Roman"/>
      <w:sz w:val="24"/>
      <w:szCs w:val="24"/>
    </w:rPr>
  </w:style>
  <w:style w:type="character" w:styleId="CommentReference">
    <w:name w:val="annotation reference"/>
    <w:basedOn w:val="DefaultParagraphFont"/>
    <w:uiPriority w:val="99"/>
    <w:rsid w:val="00123702"/>
    <w:rPr>
      <w:rFonts w:cs="Times New Roman"/>
      <w:sz w:val="16"/>
      <w:szCs w:val="16"/>
    </w:rPr>
  </w:style>
  <w:style w:type="paragraph" w:styleId="CommentText">
    <w:name w:val="annotation text"/>
    <w:basedOn w:val="Normal"/>
    <w:link w:val="CommentTextChar"/>
    <w:uiPriority w:val="99"/>
    <w:rsid w:val="00123702"/>
    <w:pPr>
      <w:jc w:val="both"/>
    </w:pPr>
    <w:rPr>
      <w:sz w:val="20"/>
      <w:szCs w:val="20"/>
    </w:rPr>
  </w:style>
  <w:style w:type="character" w:customStyle="1" w:styleId="CommentTextChar">
    <w:name w:val="Comment Text Char"/>
    <w:basedOn w:val="DefaultParagraphFont"/>
    <w:link w:val="CommentText"/>
    <w:uiPriority w:val="99"/>
    <w:locked/>
    <w:rsid w:val="00123702"/>
    <w:rPr>
      <w:rFonts w:cs="Times New Roman"/>
    </w:rPr>
  </w:style>
  <w:style w:type="paragraph" w:styleId="BalloonText">
    <w:name w:val="Balloon Text"/>
    <w:basedOn w:val="Normal"/>
    <w:link w:val="BalloonTextChar"/>
    <w:uiPriority w:val="99"/>
    <w:rsid w:val="00123702"/>
    <w:rPr>
      <w:rFonts w:ascii="Tahoma" w:hAnsi="Tahoma" w:cs="Tahoma"/>
      <w:sz w:val="16"/>
      <w:szCs w:val="16"/>
    </w:rPr>
  </w:style>
  <w:style w:type="character" w:customStyle="1" w:styleId="BalloonTextChar">
    <w:name w:val="Balloon Text Char"/>
    <w:basedOn w:val="DefaultParagraphFont"/>
    <w:link w:val="BalloonText"/>
    <w:uiPriority w:val="99"/>
    <w:locked/>
    <w:rsid w:val="00123702"/>
    <w:rPr>
      <w:rFonts w:ascii="Tahoma" w:hAnsi="Tahoma" w:cs="Tahoma"/>
      <w:sz w:val="16"/>
      <w:szCs w:val="16"/>
    </w:rPr>
  </w:style>
  <w:style w:type="paragraph" w:styleId="CommentSubject">
    <w:name w:val="annotation subject"/>
    <w:basedOn w:val="CommentText"/>
    <w:next w:val="CommentText"/>
    <w:link w:val="CommentSubjectChar"/>
    <w:uiPriority w:val="99"/>
    <w:rsid w:val="00760A22"/>
    <w:pPr>
      <w:jc w:val="left"/>
    </w:pPr>
    <w:rPr>
      <w:b/>
      <w:bCs/>
    </w:rPr>
  </w:style>
  <w:style w:type="character" w:customStyle="1" w:styleId="CommentSubjectChar">
    <w:name w:val="Comment Subject Char"/>
    <w:basedOn w:val="CommentTextChar"/>
    <w:link w:val="CommentSubject"/>
    <w:uiPriority w:val="99"/>
    <w:locked/>
    <w:rsid w:val="00760A22"/>
    <w:rPr>
      <w:b/>
      <w:bCs/>
    </w:rPr>
  </w:style>
  <w:style w:type="paragraph" w:styleId="ListParagraph">
    <w:name w:val="List Paragraph"/>
    <w:basedOn w:val="Normal"/>
    <w:uiPriority w:val="99"/>
    <w:qFormat/>
    <w:rsid w:val="00330A4C"/>
    <w:pPr>
      <w:ind w:left="720"/>
      <w:contextualSpacing/>
    </w:pPr>
  </w:style>
  <w:style w:type="paragraph" w:styleId="FootnoteText">
    <w:name w:val="footnote text"/>
    <w:basedOn w:val="Normal"/>
    <w:link w:val="FootnoteTextChar"/>
    <w:uiPriority w:val="99"/>
    <w:rsid w:val="00634083"/>
    <w:rPr>
      <w:sz w:val="20"/>
      <w:szCs w:val="20"/>
    </w:rPr>
  </w:style>
  <w:style w:type="character" w:customStyle="1" w:styleId="FootnoteTextChar">
    <w:name w:val="Footnote Text Char"/>
    <w:basedOn w:val="DefaultParagraphFont"/>
    <w:link w:val="FootnoteText"/>
    <w:uiPriority w:val="99"/>
    <w:locked/>
    <w:rsid w:val="00634083"/>
    <w:rPr>
      <w:rFonts w:cs="Times New Roman"/>
    </w:rPr>
  </w:style>
  <w:style w:type="character" w:styleId="FootnoteReference">
    <w:name w:val="footnote reference"/>
    <w:basedOn w:val="DefaultParagraphFont"/>
    <w:uiPriority w:val="99"/>
    <w:rsid w:val="00634083"/>
    <w:rPr>
      <w:rFonts w:cs="Times New Roman"/>
      <w:vertAlign w:val="superscript"/>
    </w:rPr>
  </w:style>
  <w:style w:type="paragraph" w:styleId="Revision">
    <w:name w:val="Revision"/>
    <w:hidden/>
    <w:uiPriority w:val="99"/>
    <w:semiHidden/>
    <w:rsid w:val="00707E90"/>
    <w:rPr>
      <w:sz w:val="24"/>
      <w:szCs w:val="24"/>
    </w:rPr>
  </w:style>
  <w:style w:type="paragraph" w:styleId="Title">
    <w:name w:val="Title"/>
    <w:basedOn w:val="Normal"/>
    <w:link w:val="TitleChar"/>
    <w:uiPriority w:val="99"/>
    <w:qFormat/>
    <w:locked/>
    <w:rsid w:val="007E3D55"/>
    <w:pPr>
      <w:jc w:val="center"/>
    </w:pPr>
    <w:rPr>
      <w:sz w:val="28"/>
      <w:szCs w:val="20"/>
    </w:rPr>
  </w:style>
  <w:style w:type="character" w:customStyle="1" w:styleId="TitleChar">
    <w:name w:val="Title Char"/>
    <w:basedOn w:val="DefaultParagraphFont"/>
    <w:link w:val="Title"/>
    <w:uiPriority w:val="99"/>
    <w:locked/>
    <w:rsid w:val="001E5285"/>
    <w:rPr>
      <w:rFonts w:ascii="Cambria" w:hAnsi="Cambria" w:cs="Times New Roman"/>
      <w:b/>
      <w:bCs/>
      <w:kern w:val="28"/>
      <w:sz w:val="32"/>
      <w:szCs w:val="32"/>
    </w:rPr>
  </w:style>
  <w:style w:type="character" w:customStyle="1" w:styleId="BodyTextIndent2Char1">
    <w:name w:val="Body Text Indent 2 Char1"/>
    <w:uiPriority w:val="99"/>
    <w:locked/>
    <w:rsid w:val="007E3D55"/>
    <w:rPr>
      <w:rFonts w:ascii="Calibri" w:hAnsi="Calibri"/>
      <w:sz w:val="22"/>
      <w:lang w:val="ru-RU" w:eastAsia="en-US"/>
    </w:rPr>
  </w:style>
  <w:style w:type="paragraph" w:customStyle="1" w:styleId="a">
    <w:name w:val="Абзац списка"/>
    <w:basedOn w:val="Normal"/>
    <w:uiPriority w:val="99"/>
    <w:rsid w:val="007E3D55"/>
    <w:pPr>
      <w:spacing w:after="200" w:line="276" w:lineRule="auto"/>
      <w:ind w:left="720"/>
      <w:contextualSpacing/>
    </w:pPr>
    <w:rPr>
      <w:rFonts w:ascii="Calibri" w:hAnsi="Calibri"/>
      <w:sz w:val="22"/>
      <w:szCs w:val="22"/>
      <w:lang w:eastAsia="en-US"/>
    </w:rPr>
  </w:style>
  <w:style w:type="paragraph" w:styleId="BodyTextIndent2">
    <w:name w:val="Body Text Indent 2"/>
    <w:basedOn w:val="Normal"/>
    <w:link w:val="BodyTextIndent2Char"/>
    <w:uiPriority w:val="99"/>
    <w:semiHidden/>
    <w:rsid w:val="007E3D55"/>
    <w:pPr>
      <w:spacing w:after="120" w:line="480" w:lineRule="auto"/>
      <w:ind w:left="283"/>
    </w:pPr>
    <w:rPr>
      <w:rFonts w:ascii="Calibri" w:hAnsi="Calibri"/>
      <w:sz w:val="22"/>
      <w:szCs w:val="22"/>
      <w:lang w:eastAsia="en-US"/>
    </w:rPr>
  </w:style>
  <w:style w:type="character" w:customStyle="1" w:styleId="BodyTextIndent2Char">
    <w:name w:val="Body Text Indent 2 Char"/>
    <w:basedOn w:val="DefaultParagraphFont"/>
    <w:link w:val="BodyTextIndent2"/>
    <w:uiPriority w:val="99"/>
    <w:semiHidden/>
    <w:locked/>
    <w:rsid w:val="001E5285"/>
    <w:rPr>
      <w:rFonts w:cs="Times New Roman"/>
      <w:sz w:val="24"/>
      <w:szCs w:val="24"/>
    </w:rPr>
  </w:style>
  <w:style w:type="character" w:customStyle="1" w:styleId="Heading4Char1">
    <w:name w:val="Heading 4 Char1"/>
    <w:basedOn w:val="DefaultParagraphFont"/>
    <w:link w:val="Heading4"/>
    <w:uiPriority w:val="99"/>
    <w:semiHidden/>
    <w:locked/>
    <w:rsid w:val="007E3D55"/>
    <w:rPr>
      <w:rFonts w:cs="Times New Roman"/>
      <w:sz w:val="20"/>
      <w:szCs w:val="20"/>
    </w:rPr>
  </w:style>
  <w:style w:type="character" w:customStyle="1" w:styleId="4">
    <w:name w:val="Знак Знак4"/>
    <w:basedOn w:val="DefaultParagraphFont"/>
    <w:uiPriority w:val="99"/>
    <w:rsid w:val="007E3D55"/>
    <w:rPr>
      <w:rFonts w:cs="Times New Roman"/>
    </w:rPr>
  </w:style>
  <w:style w:type="character" w:customStyle="1" w:styleId="1">
    <w:name w:val="Знак Знак1"/>
    <w:basedOn w:val="DefaultParagraphFont"/>
    <w:uiPriority w:val="99"/>
    <w:rsid w:val="007E3D55"/>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8744642">
      <w:marLeft w:val="0"/>
      <w:marRight w:val="0"/>
      <w:marTop w:val="0"/>
      <w:marBottom w:val="0"/>
      <w:divBdr>
        <w:top w:val="none" w:sz="0" w:space="0" w:color="auto"/>
        <w:left w:val="none" w:sz="0" w:space="0" w:color="auto"/>
        <w:bottom w:val="none" w:sz="0" w:space="0" w:color="auto"/>
        <w:right w:val="none" w:sz="0" w:space="0" w:color="auto"/>
      </w:divBdr>
    </w:div>
    <w:div w:id="1148744643">
      <w:marLeft w:val="0"/>
      <w:marRight w:val="0"/>
      <w:marTop w:val="0"/>
      <w:marBottom w:val="0"/>
      <w:divBdr>
        <w:top w:val="none" w:sz="0" w:space="0" w:color="auto"/>
        <w:left w:val="none" w:sz="0" w:space="0" w:color="auto"/>
        <w:bottom w:val="none" w:sz="0" w:space="0" w:color="auto"/>
        <w:right w:val="none" w:sz="0" w:space="0" w:color="auto"/>
      </w:divBdr>
    </w:div>
    <w:div w:id="1148744644">
      <w:marLeft w:val="0"/>
      <w:marRight w:val="0"/>
      <w:marTop w:val="0"/>
      <w:marBottom w:val="0"/>
      <w:divBdr>
        <w:top w:val="none" w:sz="0" w:space="0" w:color="auto"/>
        <w:left w:val="none" w:sz="0" w:space="0" w:color="auto"/>
        <w:bottom w:val="none" w:sz="0" w:space="0" w:color="auto"/>
        <w:right w:val="none" w:sz="0" w:space="0" w:color="auto"/>
      </w:divBdr>
    </w:div>
    <w:div w:id="1148744645">
      <w:marLeft w:val="0"/>
      <w:marRight w:val="0"/>
      <w:marTop w:val="0"/>
      <w:marBottom w:val="0"/>
      <w:divBdr>
        <w:top w:val="none" w:sz="0" w:space="0" w:color="auto"/>
        <w:left w:val="none" w:sz="0" w:space="0" w:color="auto"/>
        <w:bottom w:val="none" w:sz="0" w:space="0" w:color="auto"/>
        <w:right w:val="none" w:sz="0" w:space="0" w:color="auto"/>
      </w:divBdr>
    </w:div>
    <w:div w:id="1148744646">
      <w:marLeft w:val="0"/>
      <w:marRight w:val="0"/>
      <w:marTop w:val="0"/>
      <w:marBottom w:val="0"/>
      <w:divBdr>
        <w:top w:val="none" w:sz="0" w:space="0" w:color="auto"/>
        <w:left w:val="none" w:sz="0" w:space="0" w:color="auto"/>
        <w:bottom w:val="none" w:sz="0" w:space="0" w:color="auto"/>
        <w:right w:val="none" w:sz="0" w:space="0" w:color="auto"/>
      </w:divBdr>
    </w:div>
    <w:div w:id="1148744647">
      <w:marLeft w:val="0"/>
      <w:marRight w:val="0"/>
      <w:marTop w:val="0"/>
      <w:marBottom w:val="0"/>
      <w:divBdr>
        <w:top w:val="none" w:sz="0" w:space="0" w:color="auto"/>
        <w:left w:val="none" w:sz="0" w:space="0" w:color="auto"/>
        <w:bottom w:val="none" w:sz="0" w:space="0" w:color="auto"/>
        <w:right w:val="none" w:sz="0" w:space="0" w:color="auto"/>
      </w:divBdr>
    </w:div>
    <w:div w:id="1148744648">
      <w:marLeft w:val="0"/>
      <w:marRight w:val="0"/>
      <w:marTop w:val="0"/>
      <w:marBottom w:val="0"/>
      <w:divBdr>
        <w:top w:val="none" w:sz="0" w:space="0" w:color="auto"/>
        <w:left w:val="none" w:sz="0" w:space="0" w:color="auto"/>
        <w:bottom w:val="none" w:sz="0" w:space="0" w:color="auto"/>
        <w:right w:val="none" w:sz="0" w:space="0" w:color="auto"/>
      </w:divBdr>
    </w:div>
    <w:div w:id="1148744649">
      <w:marLeft w:val="0"/>
      <w:marRight w:val="0"/>
      <w:marTop w:val="0"/>
      <w:marBottom w:val="0"/>
      <w:divBdr>
        <w:top w:val="none" w:sz="0" w:space="0" w:color="auto"/>
        <w:left w:val="none" w:sz="0" w:space="0" w:color="auto"/>
        <w:bottom w:val="none" w:sz="0" w:space="0" w:color="auto"/>
        <w:right w:val="none" w:sz="0" w:space="0" w:color="auto"/>
      </w:divBdr>
    </w:div>
    <w:div w:id="1148744650">
      <w:marLeft w:val="0"/>
      <w:marRight w:val="0"/>
      <w:marTop w:val="0"/>
      <w:marBottom w:val="0"/>
      <w:divBdr>
        <w:top w:val="none" w:sz="0" w:space="0" w:color="auto"/>
        <w:left w:val="none" w:sz="0" w:space="0" w:color="auto"/>
        <w:bottom w:val="none" w:sz="0" w:space="0" w:color="auto"/>
        <w:right w:val="none" w:sz="0" w:space="0" w:color="auto"/>
      </w:divBdr>
    </w:div>
    <w:div w:id="1148744651">
      <w:marLeft w:val="0"/>
      <w:marRight w:val="0"/>
      <w:marTop w:val="0"/>
      <w:marBottom w:val="0"/>
      <w:divBdr>
        <w:top w:val="none" w:sz="0" w:space="0" w:color="auto"/>
        <w:left w:val="none" w:sz="0" w:space="0" w:color="auto"/>
        <w:bottom w:val="none" w:sz="0" w:space="0" w:color="auto"/>
        <w:right w:val="none" w:sz="0" w:space="0" w:color="auto"/>
      </w:divBdr>
    </w:div>
    <w:div w:id="1148744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30</Pages>
  <Words>7841</Words>
  <Characters>-32766</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And</dc:creator>
  <cp:keywords/>
  <dc:description/>
  <cp:lastModifiedBy>Яковлев С.В.</cp:lastModifiedBy>
  <cp:revision>5</cp:revision>
  <cp:lastPrinted>2014-07-31T06:13:00Z</cp:lastPrinted>
  <dcterms:created xsi:type="dcterms:W3CDTF">2015-08-24T11:43:00Z</dcterms:created>
  <dcterms:modified xsi:type="dcterms:W3CDTF">2015-10-08T07:07:00Z</dcterms:modified>
</cp:coreProperties>
</file>